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04" w:rsidRDefault="00392F04" w:rsidP="00392F04">
      <w:pPr>
        <w:pStyle w:val="DocumentTitle"/>
        <w:rPr>
          <w:rFonts w:ascii="Arial" w:hAnsi="Arial" w:cs="Times New Roman"/>
        </w:rPr>
      </w:pPr>
      <w:bookmarkStart w:id="0" w:name="_GoBack"/>
      <w:bookmarkEnd w:id="0"/>
      <w:r>
        <w:t xml:space="preserve">wellbeing – </w:t>
      </w:r>
      <w:r w:rsidRPr="00392F04">
        <w:t>Depression</w:t>
      </w:r>
    </w:p>
    <w:p w:rsidR="00392F04" w:rsidRDefault="002923F7" w:rsidP="00392F04">
      <w:pPr>
        <w:pStyle w:val="Heading1"/>
      </w:pPr>
      <w:r>
        <w:rPr>
          <w:noProof/>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227965</wp:posOffset>
            </wp:positionV>
            <wp:extent cx="2396490" cy="698500"/>
            <wp:effectExtent l="0" t="0" r="3810" b="6350"/>
            <wp:wrapTight wrapText="bothSides">
              <wp:wrapPolygon edited="0">
                <wp:start x="0" y="0"/>
                <wp:lineTo x="0" y="21207"/>
                <wp:lineTo x="21463" y="21207"/>
                <wp:lineTo x="21463" y="0"/>
                <wp:lineTo x="0" y="0"/>
              </wp:wrapPolygon>
            </wp:wrapTight>
            <wp:docPr id="15" name="Picture 15" descr="hwwb-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wwb-w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490" cy="698500"/>
                    </a:xfrm>
                    <a:prstGeom prst="rect">
                      <a:avLst/>
                    </a:prstGeom>
                    <a:noFill/>
                  </pic:spPr>
                </pic:pic>
              </a:graphicData>
            </a:graphic>
            <wp14:sizeRelH relativeFrom="page">
              <wp14:pctWidth>0</wp14:pctWidth>
            </wp14:sizeRelH>
            <wp14:sizeRelV relativeFrom="page">
              <wp14:pctHeight>0</wp14:pctHeight>
            </wp14:sizeRelV>
          </wp:anchor>
        </w:drawing>
      </w:r>
      <w:r w:rsidR="00392F04" w:rsidRPr="00392F04">
        <w:t>Background</w:t>
      </w:r>
    </w:p>
    <w:p w:rsidR="00392F04" w:rsidRDefault="00392F04" w:rsidP="00392F04">
      <w:pPr>
        <w:spacing w:after="0"/>
      </w:pPr>
      <w:r>
        <w:t>Depression is an illness, just as flu and chickenpox are, and needs to be taken just as seriously. The difference with depression is that it lasts longer and can have an extreme effect on your life. The symptoms vary in different people. Knowing what the symptoms are, who you should talk to and what treatments are available can help you recognise the early signs of depression.</w:t>
      </w:r>
    </w:p>
    <w:p w:rsidR="00392F04" w:rsidRDefault="00392F04" w:rsidP="00392F04">
      <w:pPr>
        <w:spacing w:after="0"/>
      </w:pPr>
    </w:p>
    <w:p w:rsidR="00392F04" w:rsidRDefault="00392F04" w:rsidP="00392F04">
      <w:pPr>
        <w:spacing w:after="0"/>
      </w:pPr>
      <w:r>
        <w:t>Depression is when we feel low or sad and can’t find any pleasure in life. Many of us feel like this sometimes, but depression is when these feeling last longer and are more extreme.</w:t>
      </w:r>
    </w:p>
    <w:p w:rsidR="00392F04" w:rsidRDefault="00392F04" w:rsidP="00392F04">
      <w:pPr>
        <w:spacing w:after="0"/>
      </w:pPr>
    </w:p>
    <w:p w:rsidR="00392F04" w:rsidRDefault="00392F04" w:rsidP="00392F04">
      <w:pPr>
        <w:spacing w:after="0"/>
      </w:pPr>
      <w:r>
        <w:t>Other symptoms of depression include feeling hopeless, tearful, irritable, intolerant, anxious or worried. You may also feel exhausted or agitated and find that you can no longer cope with everyday things that would not have bothered you in the past. Losing your appetite, losing weight and having trouble getting to sleep are also signs of depression.</w:t>
      </w:r>
    </w:p>
    <w:p w:rsidR="00392F04" w:rsidRDefault="00392F04" w:rsidP="00392F04">
      <w:pPr>
        <w:spacing w:after="0"/>
      </w:pPr>
    </w:p>
    <w:p w:rsidR="00392F04" w:rsidRDefault="00392F04" w:rsidP="00392F04">
      <w:pPr>
        <w:spacing w:after="0"/>
      </w:pPr>
      <w:r>
        <w:t xml:space="preserve">In extreme cases you might even think about harming yourself or other people. Depression can build up gradually, so you might not realise how much it's affecting you. </w:t>
      </w:r>
    </w:p>
    <w:p w:rsidR="00392F04" w:rsidRDefault="00392F04" w:rsidP="00392F04">
      <w:pPr>
        <w:spacing w:after="0"/>
      </w:pPr>
    </w:p>
    <w:p w:rsidR="00392F04" w:rsidRDefault="00392F04" w:rsidP="00392F04">
      <w:pPr>
        <w:pStyle w:val="Heading2"/>
        <w:pBdr>
          <w:right w:val="single" w:sz="4" w:space="1" w:color="auto"/>
        </w:pBdr>
        <w:spacing w:before="0" w:after="0"/>
        <w:rPr>
          <w:rFonts w:cs="Times New Roman"/>
        </w:rPr>
      </w:pPr>
      <w:r>
        <w:t>Relevance to this site / location</w:t>
      </w:r>
    </w:p>
    <w:p w:rsidR="00392F04" w:rsidRDefault="00392F04" w:rsidP="00392F04">
      <w:pPr>
        <w:pBdr>
          <w:right w:val="single" w:sz="4" w:space="1" w:color="auto"/>
        </w:pBdr>
        <w:spacing w:after="0"/>
        <w:rPr>
          <w:szCs w:val="24"/>
          <w:lang w:eastAsia="en-US"/>
        </w:rPr>
      </w:pPr>
      <w:r>
        <w:t>Explain the reasons why this TBT is being given. Is it due to a recent event that has occurred locally or somewhere else within Carillion / industry; or has the subject matter been specifically identified as being directly or potentially relevant to the site / location? If so explain that relevance.</w:t>
      </w:r>
    </w:p>
    <w:p w:rsidR="00392F04" w:rsidRDefault="00392F04" w:rsidP="00392F04">
      <w:pPr>
        <w:pStyle w:val="Heading1"/>
        <w:rPr>
          <w:rFonts w:cs="Times New Roman"/>
          <w:szCs w:val="32"/>
        </w:rPr>
      </w:pPr>
      <w:r>
        <w:br/>
        <w:t>Toolbox Talk</w:t>
      </w:r>
    </w:p>
    <w:p w:rsidR="00392F04" w:rsidRDefault="00392F04" w:rsidP="00392F04">
      <w:pPr>
        <w:pStyle w:val="Heading2"/>
        <w:spacing w:before="0" w:after="0"/>
      </w:pPr>
      <w:r>
        <w:t>Where to go for help</w:t>
      </w:r>
      <w:r>
        <w:br/>
      </w:r>
    </w:p>
    <w:p w:rsidR="00392F04" w:rsidRDefault="00392F04" w:rsidP="00392F04">
      <w:pPr>
        <w:spacing w:after="0"/>
      </w:pPr>
      <w:r>
        <w:t>If you think you may be depressed, see your Doctor. Don’t be embarrassed: depression is very common. One in five of us experience depression at some point in our lives. It's important to see your Doctor sooner rather than later, so you can start having treatment and start feeling better.</w:t>
      </w:r>
    </w:p>
    <w:p w:rsidR="00392F04" w:rsidRDefault="00392F04" w:rsidP="00392F04">
      <w:pPr>
        <w:spacing w:after="0"/>
      </w:pPr>
    </w:p>
    <w:p w:rsidR="00392F04" w:rsidRDefault="00392F04" w:rsidP="00392F04">
      <w:pPr>
        <w:spacing w:after="0"/>
      </w:pPr>
      <w:r>
        <w:t xml:space="preserve">If your Doctor thinks you have mild depression and may improve, they may decide on 'watchful waiting'. This means they will see you again in a couple of weeks to assess how you are. </w:t>
      </w:r>
    </w:p>
    <w:p w:rsidR="00392F04" w:rsidRDefault="00392F04" w:rsidP="00392F04">
      <w:pPr>
        <w:spacing w:after="0"/>
      </w:pPr>
    </w:p>
    <w:p w:rsidR="00392F04" w:rsidRDefault="00392F04" w:rsidP="00392F04">
      <w:pPr>
        <w:spacing w:after="0"/>
      </w:pPr>
      <w:r>
        <w:t xml:space="preserve">If your Doctor thinks you need treatment, there are two types they may prescribe. The first is a talking treatment, such as counselling or cognitive behavioural therapy (CBT), which helps you to challenge negative thoughts. </w:t>
      </w:r>
    </w:p>
    <w:p w:rsidR="00392F04" w:rsidRDefault="00392F04" w:rsidP="00392F04">
      <w:pPr>
        <w:spacing w:after="0"/>
      </w:pPr>
    </w:p>
    <w:p w:rsidR="00392F04" w:rsidRDefault="00392F04" w:rsidP="00392F04">
      <w:pPr>
        <w:spacing w:after="0"/>
      </w:pPr>
      <w:r>
        <w:t>The second type of treatment is a course of antidepressants. These can take two to four weeks to have an effect. Antidepressants can work well and help you to feel and cope better, but you may have to try different doses, or different types, to find the best one for you.</w:t>
      </w:r>
    </w:p>
    <w:p w:rsidR="00392F04" w:rsidRDefault="00392F04" w:rsidP="00392F04">
      <w:pPr>
        <w:spacing w:after="0"/>
      </w:pPr>
    </w:p>
    <w:p w:rsidR="00392F04" w:rsidRDefault="00392F04" w:rsidP="00392F04">
      <w:pPr>
        <w:spacing w:after="0"/>
      </w:pPr>
      <w:r>
        <w:t xml:space="preserve">If your Doctor thinks you have severe depression they may suggest a talking treatment and antidepressants. When combined these treatments usually work better than either one on their own. </w:t>
      </w:r>
    </w:p>
    <w:p w:rsidR="00392F04" w:rsidRDefault="00392F04" w:rsidP="00392F04">
      <w:pPr>
        <w:spacing w:after="0"/>
      </w:pPr>
    </w:p>
    <w:p w:rsidR="00392F04" w:rsidRDefault="00392F04" w:rsidP="00392F04">
      <w:pPr>
        <w:pStyle w:val="Heading2"/>
        <w:spacing w:before="0" w:after="0"/>
        <w:rPr>
          <w:rFonts w:cs="Times New Roman"/>
          <w:szCs w:val="24"/>
        </w:rPr>
      </w:pPr>
      <w:r>
        <w:t>Help yourself</w:t>
      </w:r>
    </w:p>
    <w:p w:rsidR="00392F04" w:rsidRDefault="00392F04" w:rsidP="00392F04">
      <w:pPr>
        <w:spacing w:after="0"/>
      </w:pPr>
      <w:r>
        <w:br/>
        <w:t>There are ways to help yourself combat depression:</w:t>
      </w:r>
    </w:p>
    <w:p w:rsidR="00392F04" w:rsidRDefault="00392F04" w:rsidP="00392F04">
      <w:pPr>
        <w:spacing w:after="0"/>
      </w:pPr>
    </w:p>
    <w:p w:rsidR="00392F04" w:rsidRDefault="00392F04" w:rsidP="00392F04">
      <w:pPr>
        <w:numPr>
          <w:ilvl w:val="0"/>
          <w:numId w:val="44"/>
        </w:numPr>
        <w:spacing w:after="0"/>
      </w:pPr>
      <w:r>
        <w:t xml:space="preserve">Get some exercise, such as going out for a walk, swimming or cycling. Even housework and gardening can help. Keeping busy can help occupy your mind, and doing something physical can help you keep fit and might help you sleep at night. </w:t>
      </w:r>
    </w:p>
    <w:p w:rsidR="00392F04" w:rsidRDefault="00392F04" w:rsidP="00392F04">
      <w:pPr>
        <w:spacing w:after="0"/>
        <w:ind w:left="360"/>
      </w:pPr>
    </w:p>
    <w:p w:rsidR="00392F04" w:rsidRDefault="00392F04" w:rsidP="00392F04">
      <w:pPr>
        <w:numPr>
          <w:ilvl w:val="0"/>
          <w:numId w:val="44"/>
        </w:numPr>
        <w:spacing w:after="0"/>
      </w:pPr>
      <w:r>
        <w:lastRenderedPageBreak/>
        <w:t xml:space="preserve">Talk to someone close, who you trust. Talking openly about your problems and worries can often help. </w:t>
      </w:r>
    </w:p>
    <w:p w:rsidR="00392F04" w:rsidRDefault="00392F04" w:rsidP="00392F04">
      <w:pPr>
        <w:spacing w:after="0"/>
      </w:pPr>
    </w:p>
    <w:p w:rsidR="00392F04" w:rsidRDefault="00392F04" w:rsidP="00392F04">
      <w:pPr>
        <w:numPr>
          <w:ilvl w:val="0"/>
          <w:numId w:val="44"/>
        </w:numPr>
        <w:spacing w:after="0"/>
      </w:pPr>
      <w:r>
        <w:t xml:space="preserve">Looking after yourself. Eat a healthy diet and avoid alcohol, as this can make your depression worse. </w:t>
      </w:r>
    </w:p>
    <w:p w:rsidR="00392F04" w:rsidRDefault="00392F04" w:rsidP="00392F04">
      <w:pPr>
        <w:pStyle w:val="Heading1"/>
        <w:rPr>
          <w:rFonts w:cs="Times New Roman"/>
          <w:szCs w:val="32"/>
        </w:rPr>
      </w:pPr>
      <w:r>
        <w:t>Questions to Ask</w:t>
      </w:r>
    </w:p>
    <w:p w:rsidR="00392F04" w:rsidRDefault="00392F04" w:rsidP="00392F04">
      <w:pPr>
        <w:pBdr>
          <w:right w:val="single" w:sz="4" w:space="1" w:color="auto"/>
        </w:pBdr>
        <w:spacing w:after="0"/>
      </w:pPr>
      <w:r>
        <w:rPr>
          <w:b/>
          <w:bCs/>
        </w:rPr>
        <w:t>Note:</w:t>
      </w:r>
      <w:r>
        <w:t xml:space="preserve"> Where appropriate the questions should be put forward in a way that makes them relevant to the circumstances of the site / location.</w:t>
      </w:r>
    </w:p>
    <w:p w:rsidR="00392F04" w:rsidRDefault="00392F04" w:rsidP="00392F04">
      <w:pPr>
        <w:spacing w:after="0"/>
        <w:rPr>
          <w:b/>
          <w:szCs w:val="24"/>
          <w:lang w:eastAsia="en-US"/>
        </w:rPr>
      </w:pPr>
    </w:p>
    <w:p w:rsidR="00392F04" w:rsidRDefault="00392F04" w:rsidP="00392F04">
      <w:pPr>
        <w:spacing w:after="0"/>
        <w:rPr>
          <w:b/>
        </w:rPr>
      </w:pPr>
      <w:r>
        <w:rPr>
          <w:b/>
        </w:rPr>
        <w:t>Q - How do think you could recognise a person who is depressed and what could you do to help?</w:t>
      </w:r>
    </w:p>
    <w:p w:rsidR="00392F04" w:rsidRDefault="00392F04" w:rsidP="00392F04">
      <w:pPr>
        <w:spacing w:after="0"/>
        <w:ind w:left="340" w:firstLine="5"/>
        <w:rPr>
          <w:i/>
        </w:rPr>
      </w:pPr>
      <w:r>
        <w:rPr>
          <w:i/>
        </w:rPr>
        <w:t xml:space="preserve">Local discussion required </w:t>
      </w:r>
    </w:p>
    <w:p w:rsidR="00392F04" w:rsidRDefault="00392F04" w:rsidP="00392F04">
      <w:pPr>
        <w:pStyle w:val="ListBullet"/>
        <w:numPr>
          <w:ilvl w:val="0"/>
          <w:numId w:val="0"/>
        </w:numPr>
        <w:tabs>
          <w:tab w:val="left" w:pos="720"/>
        </w:tabs>
        <w:spacing w:before="0" w:after="0"/>
      </w:pPr>
    </w:p>
    <w:p w:rsidR="00392F04" w:rsidRDefault="00392F04" w:rsidP="00392F04">
      <w:pPr>
        <w:pStyle w:val="ListBullet"/>
        <w:numPr>
          <w:ilvl w:val="0"/>
          <w:numId w:val="0"/>
        </w:numPr>
        <w:tabs>
          <w:tab w:val="left" w:pos="720"/>
        </w:tabs>
        <w:spacing w:before="0" w:after="0"/>
        <w:rPr>
          <w:b/>
        </w:rPr>
      </w:pPr>
      <w:r>
        <w:rPr>
          <w:b/>
        </w:rPr>
        <w:t>Q - Have you got any questions on the topic?</w:t>
      </w:r>
    </w:p>
    <w:p w:rsidR="00392F04" w:rsidRDefault="00392F04" w:rsidP="00392F04">
      <w:pPr>
        <w:pStyle w:val="ListBullet"/>
        <w:numPr>
          <w:ilvl w:val="0"/>
          <w:numId w:val="0"/>
        </w:numPr>
        <w:tabs>
          <w:tab w:val="left" w:pos="720"/>
        </w:tabs>
        <w:spacing w:before="0" w:after="0"/>
        <w:rPr>
          <w:b/>
        </w:rPr>
      </w:pPr>
    </w:p>
    <w:p w:rsidR="00392F04" w:rsidRDefault="00392F04" w:rsidP="00392F04">
      <w:pPr>
        <w:pStyle w:val="ListBullet"/>
        <w:numPr>
          <w:ilvl w:val="0"/>
          <w:numId w:val="0"/>
        </w:numPr>
        <w:tabs>
          <w:tab w:val="left" w:pos="720"/>
        </w:tabs>
        <w:spacing w:before="0" w:after="0"/>
        <w:rPr>
          <w:b/>
        </w:rPr>
      </w:pPr>
      <w:r>
        <w:rPr>
          <w:b/>
        </w:rPr>
        <w:t>Q - What are you going to do differently as a result of this Toolbox Talk?</w:t>
      </w:r>
    </w:p>
    <w:p w:rsidR="00392F04" w:rsidRDefault="00392F04" w:rsidP="00392F04">
      <w:pPr>
        <w:pStyle w:val="ListBullet"/>
        <w:numPr>
          <w:ilvl w:val="0"/>
          <w:numId w:val="0"/>
        </w:numPr>
        <w:tabs>
          <w:tab w:val="left" w:pos="720"/>
        </w:tabs>
        <w:spacing w:before="0" w:after="0"/>
      </w:pPr>
    </w:p>
    <w:p w:rsidR="00392F04" w:rsidRDefault="00392F04" w:rsidP="00392F04">
      <w:pPr>
        <w:pStyle w:val="ListBullet"/>
        <w:numPr>
          <w:ilvl w:val="0"/>
          <w:numId w:val="0"/>
        </w:numPr>
        <w:tabs>
          <w:tab w:val="left" w:pos="720"/>
        </w:tabs>
        <w:spacing w:before="0" w:after="0"/>
      </w:pPr>
      <w:r>
        <w:t>If you believe you need more training then please discuss this with your line manager / supervisor.</w:t>
      </w:r>
    </w:p>
    <w:p w:rsidR="001A07D3" w:rsidRDefault="00392F04" w:rsidP="00312E5B">
      <w:pPr>
        <w:pStyle w:val="Heading1"/>
      </w:pPr>
      <w:r>
        <w:t>S</w:t>
      </w:r>
      <w:r w:rsidR="001A07D3" w:rsidRPr="00312E5B">
        <w:t>upporting</w:t>
      </w:r>
      <w:r w:rsidR="001A07D3">
        <w:t xml:space="preserve"> Information</w:t>
      </w:r>
    </w:p>
    <w:tbl>
      <w:tblPr>
        <w:tblW w:w="0" w:type="auto"/>
        <w:tblLook w:val="01E0" w:firstRow="1" w:lastRow="1" w:firstColumn="1" w:lastColumn="1" w:noHBand="0" w:noVBand="0"/>
      </w:tblPr>
      <w:tblGrid>
        <w:gridCol w:w="4788"/>
        <w:gridCol w:w="5580"/>
      </w:tblGrid>
      <w:tr w:rsidR="005C3D4E" w:rsidRPr="00F73775" w:rsidTr="005C3D4E">
        <w:tc>
          <w:tcPr>
            <w:tcW w:w="4788" w:type="dxa"/>
            <w:shd w:val="clear" w:color="auto" w:fill="auto"/>
          </w:tcPr>
          <w:p w:rsidR="0007111D" w:rsidRPr="00F73775" w:rsidRDefault="002923F7" w:rsidP="005C3D4E">
            <w:pPr>
              <w:spacing w:after="0"/>
            </w:pPr>
            <w:hyperlink r:id="rId9" w:history="1">
              <w:r w:rsidR="0005022D">
                <w:rPr>
                  <w:rStyle w:val="Hyperlink"/>
                </w:rPr>
                <w:t>Wellbeing - Lifestyle Choices TBT</w:t>
              </w:r>
            </w:hyperlink>
            <w:r w:rsidR="0005022D">
              <w:t xml:space="preserve"> (</w:t>
            </w:r>
            <w:hyperlink r:id="rId10" w:history="1">
              <w:r w:rsidR="0005022D">
                <w:rPr>
                  <w:rStyle w:val="Hyperlink"/>
                </w:rPr>
                <w:t>extranet</w:t>
              </w:r>
            </w:hyperlink>
            <w:r w:rsidR="0005022D">
              <w:t>)</w:t>
            </w:r>
          </w:p>
        </w:tc>
        <w:tc>
          <w:tcPr>
            <w:tcW w:w="5580" w:type="dxa"/>
            <w:shd w:val="clear" w:color="auto" w:fill="auto"/>
          </w:tcPr>
          <w:p w:rsidR="0007111D" w:rsidRPr="00F73775" w:rsidRDefault="002923F7" w:rsidP="005C3D4E">
            <w:pPr>
              <w:spacing w:after="0"/>
            </w:pPr>
            <w:hyperlink r:id="rId11" w:history="1">
              <w:r w:rsidR="00E61A5C" w:rsidRPr="001C138D">
                <w:rPr>
                  <w:rStyle w:val="Hyperlink"/>
                </w:rPr>
                <w:t>Wellbeing - Exercise TBT</w:t>
              </w:r>
            </w:hyperlink>
            <w:r w:rsidR="00E61A5C" w:rsidRPr="001C138D">
              <w:rPr>
                <w:color w:val="000000"/>
              </w:rPr>
              <w:t xml:space="preserve"> (</w:t>
            </w:r>
            <w:hyperlink r:id="rId12" w:history="1">
              <w:r w:rsidR="00E61A5C">
                <w:rPr>
                  <w:rStyle w:val="Hyperlink"/>
                </w:rPr>
                <w:t>extranet</w:t>
              </w:r>
            </w:hyperlink>
            <w:r w:rsidR="00E61A5C" w:rsidRPr="001C138D">
              <w:rPr>
                <w:color w:val="000000"/>
              </w:rPr>
              <w:t>)</w:t>
            </w:r>
          </w:p>
        </w:tc>
      </w:tr>
      <w:tr w:rsidR="005C3D4E" w:rsidRPr="00F73775" w:rsidTr="005C3D4E">
        <w:tc>
          <w:tcPr>
            <w:tcW w:w="4788" w:type="dxa"/>
            <w:shd w:val="clear" w:color="auto" w:fill="auto"/>
          </w:tcPr>
          <w:p w:rsidR="0007111D" w:rsidRPr="00F73775" w:rsidRDefault="002923F7" w:rsidP="005C3D4E">
            <w:pPr>
              <w:spacing w:after="0"/>
            </w:pPr>
            <w:hyperlink r:id="rId13" w:history="1">
              <w:r w:rsidR="002E3235">
                <w:rPr>
                  <w:rStyle w:val="Hyperlink"/>
                </w:rPr>
                <w:t>Wellbeing - Looking After your back TBT</w:t>
              </w:r>
            </w:hyperlink>
            <w:r w:rsidR="002E3235">
              <w:t xml:space="preserve"> (</w:t>
            </w:r>
            <w:hyperlink r:id="rId14" w:history="1">
              <w:r w:rsidR="002E3235">
                <w:rPr>
                  <w:rStyle w:val="Hyperlink"/>
                </w:rPr>
                <w:t>extranet</w:t>
              </w:r>
            </w:hyperlink>
            <w:r w:rsidR="002E3235">
              <w:t>)</w:t>
            </w:r>
          </w:p>
        </w:tc>
        <w:tc>
          <w:tcPr>
            <w:tcW w:w="5580" w:type="dxa"/>
            <w:shd w:val="clear" w:color="auto" w:fill="auto"/>
          </w:tcPr>
          <w:p w:rsidR="0007111D" w:rsidRPr="00F73775" w:rsidRDefault="002923F7" w:rsidP="005C3D4E">
            <w:pPr>
              <w:spacing w:after="0"/>
            </w:pPr>
            <w:hyperlink r:id="rId15" w:history="1">
              <w:r w:rsidR="00312E5B">
                <w:rPr>
                  <w:rStyle w:val="Hyperlink"/>
                </w:rPr>
                <w:t>Wellbeing - Emotional TBT</w:t>
              </w:r>
            </w:hyperlink>
            <w:r w:rsidR="00312E5B">
              <w:rPr>
                <w:color w:val="000000"/>
              </w:rPr>
              <w:t xml:space="preserve"> (</w:t>
            </w:r>
            <w:hyperlink r:id="rId16" w:history="1">
              <w:r w:rsidR="00312E5B">
                <w:rPr>
                  <w:rStyle w:val="Hyperlink"/>
                </w:rPr>
                <w:t>extranet</w:t>
              </w:r>
            </w:hyperlink>
            <w:r w:rsidR="00312E5B">
              <w:rPr>
                <w:color w:val="000000"/>
              </w:rPr>
              <w:t>)</w:t>
            </w:r>
          </w:p>
        </w:tc>
      </w:tr>
      <w:tr w:rsidR="005C3D4E" w:rsidRPr="00F73775" w:rsidTr="005C3D4E">
        <w:tc>
          <w:tcPr>
            <w:tcW w:w="4788" w:type="dxa"/>
            <w:shd w:val="clear" w:color="auto" w:fill="auto"/>
          </w:tcPr>
          <w:p w:rsidR="0007111D" w:rsidRPr="00F73775" w:rsidRDefault="002923F7" w:rsidP="005C3D4E">
            <w:pPr>
              <w:spacing w:after="0"/>
            </w:pPr>
            <w:hyperlink r:id="rId17" w:history="1">
              <w:r w:rsidR="0005022D" w:rsidRPr="006F7511">
                <w:rPr>
                  <w:rStyle w:val="Hyperlink"/>
                </w:rPr>
                <w:t>Wellbeing - Fitness for Work</w:t>
              </w:r>
            </w:hyperlink>
            <w:r w:rsidR="0005022D">
              <w:t xml:space="preserve"> (</w:t>
            </w:r>
            <w:hyperlink r:id="rId18" w:history="1">
              <w:r w:rsidR="0005022D">
                <w:rPr>
                  <w:rStyle w:val="Hyperlink"/>
                </w:rPr>
                <w:t>extranet</w:t>
              </w:r>
            </w:hyperlink>
            <w:r w:rsidR="0005022D">
              <w:t>)</w:t>
            </w:r>
          </w:p>
        </w:tc>
        <w:tc>
          <w:tcPr>
            <w:tcW w:w="5580" w:type="dxa"/>
            <w:shd w:val="clear" w:color="auto" w:fill="auto"/>
          </w:tcPr>
          <w:p w:rsidR="0007111D" w:rsidRPr="00F73775" w:rsidRDefault="002923F7" w:rsidP="005C3D4E">
            <w:pPr>
              <w:spacing w:after="0"/>
            </w:pPr>
            <w:hyperlink r:id="rId19" w:history="1">
              <w:r w:rsidR="00392F04">
                <w:rPr>
                  <w:rStyle w:val="Hyperlink"/>
                </w:rPr>
                <w:t>Wellbeing - Dealing with Stress TBT</w:t>
              </w:r>
            </w:hyperlink>
            <w:r w:rsidR="00392F04">
              <w:t xml:space="preserve"> (</w:t>
            </w:r>
            <w:hyperlink r:id="rId20" w:history="1">
              <w:r w:rsidR="00392F04">
                <w:rPr>
                  <w:rStyle w:val="Hyperlink"/>
                </w:rPr>
                <w:t>extranet</w:t>
              </w:r>
            </w:hyperlink>
            <w:r w:rsidR="00392F04">
              <w:t>)</w:t>
            </w:r>
          </w:p>
        </w:tc>
      </w:tr>
      <w:tr w:rsidR="005C3D4E" w:rsidRPr="00F73775" w:rsidTr="005C3D4E">
        <w:tc>
          <w:tcPr>
            <w:tcW w:w="4788" w:type="dxa"/>
            <w:shd w:val="clear" w:color="auto" w:fill="auto"/>
          </w:tcPr>
          <w:p w:rsidR="0007111D" w:rsidRPr="00F73775" w:rsidRDefault="002923F7" w:rsidP="005C3D4E">
            <w:pPr>
              <w:spacing w:after="0"/>
            </w:pPr>
            <w:hyperlink r:id="rId21" w:history="1">
              <w:r w:rsidR="00356AF6" w:rsidRPr="000A08BD">
                <w:rPr>
                  <w:rStyle w:val="Hyperlink"/>
                </w:rPr>
                <w:t>Wellbeing - Sleeping Well TBT</w:t>
              </w:r>
            </w:hyperlink>
            <w:r w:rsidR="00356AF6">
              <w:t xml:space="preserve"> (</w:t>
            </w:r>
            <w:hyperlink r:id="rId22" w:history="1">
              <w:r w:rsidR="00356AF6">
                <w:rPr>
                  <w:rStyle w:val="Hyperlink"/>
                </w:rPr>
                <w:t>extranet</w:t>
              </w:r>
            </w:hyperlink>
            <w:r w:rsidR="00356AF6">
              <w:t>)</w:t>
            </w:r>
          </w:p>
        </w:tc>
        <w:tc>
          <w:tcPr>
            <w:tcW w:w="5580" w:type="dxa"/>
            <w:shd w:val="clear" w:color="auto" w:fill="auto"/>
          </w:tcPr>
          <w:p w:rsidR="0007111D" w:rsidRPr="00F73775" w:rsidRDefault="002923F7" w:rsidP="005C3D4E">
            <w:pPr>
              <w:spacing w:after="0"/>
            </w:pPr>
            <w:hyperlink r:id="rId23" w:history="1">
              <w:r w:rsidR="0007111D" w:rsidRPr="00A73259">
                <w:rPr>
                  <w:rStyle w:val="Hyperlink"/>
                </w:rPr>
                <w:t>Wellbeing - Looking after your e</w:t>
              </w:r>
              <w:r w:rsidR="0007111D">
                <w:rPr>
                  <w:rStyle w:val="Hyperlink"/>
                </w:rPr>
                <w:t>yes</w:t>
              </w:r>
            </w:hyperlink>
            <w:r w:rsidR="0007111D">
              <w:t xml:space="preserve"> (</w:t>
            </w:r>
            <w:hyperlink r:id="rId24" w:history="1">
              <w:r w:rsidR="0007111D">
                <w:rPr>
                  <w:rStyle w:val="Hyperlink"/>
                </w:rPr>
                <w:t>extranet</w:t>
              </w:r>
            </w:hyperlink>
            <w:r w:rsidR="0007111D">
              <w:t>)</w:t>
            </w:r>
          </w:p>
        </w:tc>
      </w:tr>
      <w:tr w:rsidR="005C3D4E" w:rsidTr="005C3D4E">
        <w:tc>
          <w:tcPr>
            <w:tcW w:w="4788" w:type="dxa"/>
            <w:shd w:val="clear" w:color="auto" w:fill="auto"/>
          </w:tcPr>
          <w:p w:rsidR="0007111D" w:rsidRPr="00240A6D" w:rsidRDefault="002923F7" w:rsidP="005C3D4E">
            <w:pPr>
              <w:spacing w:after="0"/>
            </w:pPr>
            <w:hyperlink r:id="rId25" w:history="1">
              <w:r w:rsidR="0007111D" w:rsidRPr="006F7511">
                <w:rPr>
                  <w:rStyle w:val="Hyperlink"/>
                </w:rPr>
                <w:t>Wellbeing - Complimentary Therapies</w:t>
              </w:r>
            </w:hyperlink>
            <w:r w:rsidR="0007111D">
              <w:t xml:space="preserve"> (</w:t>
            </w:r>
            <w:hyperlink r:id="rId26" w:history="1">
              <w:r w:rsidR="0007111D">
                <w:rPr>
                  <w:rStyle w:val="Hyperlink"/>
                </w:rPr>
                <w:t>extranet</w:t>
              </w:r>
            </w:hyperlink>
            <w:r w:rsidR="0007111D">
              <w:t>)</w:t>
            </w:r>
          </w:p>
        </w:tc>
        <w:tc>
          <w:tcPr>
            <w:tcW w:w="5580" w:type="dxa"/>
            <w:shd w:val="clear" w:color="auto" w:fill="auto"/>
          </w:tcPr>
          <w:p w:rsidR="0007111D" w:rsidRDefault="002923F7" w:rsidP="005C3D4E">
            <w:pPr>
              <w:spacing w:after="0"/>
            </w:pPr>
            <w:hyperlink r:id="rId27" w:history="1">
              <w:r w:rsidR="0007111D" w:rsidRPr="00A73259">
                <w:rPr>
                  <w:rStyle w:val="Hyperlink"/>
                </w:rPr>
                <w:t>Wellbeing - Looking after your respiratory system</w:t>
              </w:r>
            </w:hyperlink>
            <w:r w:rsidR="0007111D">
              <w:t xml:space="preserve"> (</w:t>
            </w:r>
            <w:hyperlink r:id="rId28" w:history="1">
              <w:r w:rsidR="0007111D">
                <w:rPr>
                  <w:rStyle w:val="Hyperlink"/>
                </w:rPr>
                <w:t>extranet</w:t>
              </w:r>
            </w:hyperlink>
            <w:r w:rsidR="0007111D">
              <w:t>)</w:t>
            </w:r>
          </w:p>
        </w:tc>
      </w:tr>
      <w:tr w:rsidR="005C3D4E" w:rsidTr="005C3D4E">
        <w:tc>
          <w:tcPr>
            <w:tcW w:w="4788" w:type="dxa"/>
            <w:shd w:val="clear" w:color="auto" w:fill="auto"/>
          </w:tcPr>
          <w:p w:rsidR="0007111D" w:rsidRPr="00240A6D" w:rsidRDefault="002923F7" w:rsidP="005C3D4E">
            <w:pPr>
              <w:spacing w:after="0" w:line="360" w:lineRule="auto"/>
            </w:pPr>
            <w:hyperlink r:id="rId29" w:history="1">
              <w:r w:rsidR="0007111D" w:rsidRPr="006F7511">
                <w:rPr>
                  <w:rStyle w:val="Hyperlink"/>
                </w:rPr>
                <w:t>Wellbeing  Eating Well</w:t>
              </w:r>
            </w:hyperlink>
            <w:r w:rsidR="0007111D">
              <w:t xml:space="preserve"> (</w:t>
            </w:r>
            <w:hyperlink r:id="rId30" w:history="1">
              <w:r w:rsidR="0007111D">
                <w:rPr>
                  <w:rStyle w:val="Hyperlink"/>
                </w:rPr>
                <w:t>extranet</w:t>
              </w:r>
            </w:hyperlink>
            <w:r w:rsidR="0007111D">
              <w:t>)</w:t>
            </w:r>
          </w:p>
        </w:tc>
        <w:tc>
          <w:tcPr>
            <w:tcW w:w="5580" w:type="dxa"/>
            <w:shd w:val="clear" w:color="auto" w:fill="auto"/>
          </w:tcPr>
          <w:p w:rsidR="0007111D" w:rsidRDefault="0007111D" w:rsidP="005C3D4E">
            <w:pPr>
              <w:spacing w:after="0"/>
            </w:pPr>
          </w:p>
        </w:tc>
      </w:tr>
    </w:tbl>
    <w:p w:rsidR="001364C8" w:rsidRPr="001364C8" w:rsidRDefault="001364C8" w:rsidP="001364C8">
      <w:pPr>
        <w:rPr>
          <w:sz w:val="4"/>
          <w:szCs w:val="4"/>
        </w:rPr>
      </w:pPr>
      <w:r>
        <w:br w:type="page"/>
      </w:r>
    </w:p>
    <w:tbl>
      <w:tblPr>
        <w:tblW w:w="10598" w:type="dxa"/>
        <w:tblBorders>
          <w:top w:val="single" w:sz="12" w:space="0" w:color="0096D6"/>
          <w:left w:val="single" w:sz="12" w:space="0" w:color="0096D6"/>
          <w:bottom w:val="single" w:sz="12" w:space="0" w:color="0096D6"/>
          <w:right w:val="single" w:sz="12" w:space="0" w:color="0096D6"/>
          <w:insideH w:val="single" w:sz="4" w:space="0" w:color="0096D6"/>
          <w:insideV w:val="single" w:sz="4" w:space="0" w:color="0096D6"/>
        </w:tblBorders>
        <w:tblLook w:val="01E0" w:firstRow="1" w:lastRow="1" w:firstColumn="1" w:lastColumn="1" w:noHBand="0" w:noVBand="0"/>
      </w:tblPr>
      <w:tblGrid>
        <w:gridCol w:w="1809"/>
        <w:gridCol w:w="3544"/>
        <w:gridCol w:w="2268"/>
        <w:gridCol w:w="2977"/>
      </w:tblGrid>
      <w:tr w:rsidR="009A49C8" w:rsidRPr="00401054" w:rsidTr="009A49C8">
        <w:trPr>
          <w:trHeight w:val="510"/>
        </w:trPr>
        <w:tc>
          <w:tcPr>
            <w:tcW w:w="1809" w:type="dxa"/>
            <w:tcBorders>
              <w:top w:val="single" w:sz="12" w:space="0" w:color="0096D6"/>
            </w:tcBorders>
            <w:shd w:val="clear" w:color="auto" w:fill="B1E7FF"/>
            <w:vAlign w:val="center"/>
          </w:tcPr>
          <w:p w:rsidR="00AA72AA" w:rsidRPr="00A16740" w:rsidRDefault="001364C8" w:rsidP="009A49C8">
            <w:pPr>
              <w:pStyle w:val="Heading2"/>
              <w:spacing w:before="0" w:after="0"/>
            </w:pPr>
            <w:r>
              <w:br w:type="page"/>
            </w:r>
            <w:r w:rsidR="00AA72AA">
              <w:t>Contract:</w:t>
            </w:r>
          </w:p>
        </w:tc>
        <w:tc>
          <w:tcPr>
            <w:tcW w:w="3544" w:type="dxa"/>
            <w:tcBorders>
              <w:top w:val="single" w:sz="12" w:space="0" w:color="0096D6"/>
            </w:tcBorders>
            <w:shd w:val="clear" w:color="auto" w:fill="auto"/>
            <w:vAlign w:val="center"/>
          </w:tcPr>
          <w:p w:rsidR="00AA72AA" w:rsidRPr="00401054" w:rsidRDefault="00AA72AA" w:rsidP="009A49C8">
            <w:pPr>
              <w:spacing w:after="0"/>
            </w:pPr>
          </w:p>
        </w:tc>
        <w:tc>
          <w:tcPr>
            <w:tcW w:w="2268" w:type="dxa"/>
            <w:tcBorders>
              <w:top w:val="single" w:sz="12" w:space="0" w:color="0096D6"/>
            </w:tcBorders>
            <w:shd w:val="clear" w:color="auto" w:fill="B1E7FF"/>
            <w:vAlign w:val="center"/>
          </w:tcPr>
          <w:p w:rsidR="00AA72AA" w:rsidRPr="00A16740" w:rsidRDefault="00AA72AA" w:rsidP="009A49C8">
            <w:pPr>
              <w:pStyle w:val="Heading2"/>
              <w:spacing w:before="0" w:after="0"/>
            </w:pPr>
            <w:r>
              <w:t>Reference:</w:t>
            </w:r>
          </w:p>
        </w:tc>
        <w:tc>
          <w:tcPr>
            <w:tcW w:w="2977" w:type="dxa"/>
            <w:tcBorders>
              <w:top w:val="single" w:sz="12" w:space="0" w:color="0096D6"/>
            </w:tcBorders>
            <w:shd w:val="clear" w:color="auto" w:fill="auto"/>
            <w:vAlign w:val="center"/>
          </w:tcPr>
          <w:p w:rsidR="00AA72AA" w:rsidRPr="00401054" w:rsidRDefault="00AA72AA" w:rsidP="009A49C8">
            <w:pPr>
              <w:spacing w:after="0"/>
            </w:pPr>
          </w:p>
        </w:tc>
      </w:tr>
      <w:tr w:rsidR="009A49C8" w:rsidRPr="00DB4A50" w:rsidTr="009A49C8">
        <w:trPr>
          <w:trHeight w:val="510"/>
        </w:trPr>
        <w:tc>
          <w:tcPr>
            <w:tcW w:w="1809" w:type="dxa"/>
            <w:shd w:val="clear" w:color="auto" w:fill="B1E7FF"/>
            <w:vAlign w:val="center"/>
          </w:tcPr>
          <w:p w:rsidR="00AA72AA" w:rsidRPr="00A16740" w:rsidRDefault="00AA72AA" w:rsidP="009A49C8">
            <w:pPr>
              <w:pStyle w:val="Heading2"/>
              <w:spacing w:before="0" w:after="0"/>
            </w:pPr>
            <w:r w:rsidRPr="00A16740">
              <w:t>Location:</w:t>
            </w:r>
          </w:p>
        </w:tc>
        <w:tc>
          <w:tcPr>
            <w:tcW w:w="3544" w:type="dxa"/>
            <w:shd w:val="clear" w:color="auto" w:fill="auto"/>
            <w:vAlign w:val="center"/>
          </w:tcPr>
          <w:p w:rsidR="00AA72AA" w:rsidRPr="00DB4A50" w:rsidRDefault="00AA72AA" w:rsidP="009A49C8">
            <w:pPr>
              <w:spacing w:after="0"/>
            </w:pPr>
          </w:p>
        </w:tc>
        <w:tc>
          <w:tcPr>
            <w:tcW w:w="2268" w:type="dxa"/>
            <w:shd w:val="clear" w:color="auto" w:fill="B1E7FF"/>
            <w:vAlign w:val="center"/>
          </w:tcPr>
          <w:p w:rsidR="00AA72AA" w:rsidRPr="00A16740" w:rsidRDefault="00AA72AA" w:rsidP="009A49C8">
            <w:pPr>
              <w:pStyle w:val="Heading2"/>
              <w:spacing w:before="0" w:after="0"/>
            </w:pPr>
            <w:r w:rsidRPr="00A16740">
              <w:t>Date:</w:t>
            </w:r>
          </w:p>
        </w:tc>
        <w:tc>
          <w:tcPr>
            <w:tcW w:w="2977" w:type="dxa"/>
            <w:shd w:val="clear" w:color="auto" w:fill="auto"/>
            <w:vAlign w:val="center"/>
          </w:tcPr>
          <w:p w:rsidR="00AA72AA" w:rsidRPr="00DB4A50" w:rsidRDefault="00AA72AA" w:rsidP="009A49C8">
            <w:pPr>
              <w:spacing w:after="0"/>
            </w:pPr>
          </w:p>
        </w:tc>
      </w:tr>
      <w:tr w:rsidR="009A49C8" w:rsidRPr="00DB4A50" w:rsidTr="009A49C8">
        <w:trPr>
          <w:trHeight w:val="510"/>
        </w:trPr>
        <w:tc>
          <w:tcPr>
            <w:tcW w:w="1809" w:type="dxa"/>
            <w:shd w:val="clear" w:color="auto" w:fill="B1E7FF"/>
            <w:vAlign w:val="center"/>
          </w:tcPr>
          <w:p w:rsidR="00AA72AA" w:rsidRPr="00A16740" w:rsidRDefault="00AA72AA" w:rsidP="009A49C8">
            <w:pPr>
              <w:pStyle w:val="Heading2"/>
              <w:spacing w:before="0" w:after="0"/>
            </w:pPr>
            <w:r w:rsidRPr="00A16740">
              <w:t>Length of Toolbox Talk</w:t>
            </w:r>
            <w:r>
              <w:t>:</w:t>
            </w:r>
          </w:p>
        </w:tc>
        <w:tc>
          <w:tcPr>
            <w:tcW w:w="3544" w:type="dxa"/>
            <w:shd w:val="clear" w:color="auto" w:fill="auto"/>
            <w:vAlign w:val="center"/>
          </w:tcPr>
          <w:p w:rsidR="00AA72AA" w:rsidRPr="00DB4A50" w:rsidRDefault="00AA72AA" w:rsidP="009A49C8">
            <w:pPr>
              <w:spacing w:after="0"/>
            </w:pPr>
          </w:p>
        </w:tc>
        <w:tc>
          <w:tcPr>
            <w:tcW w:w="2268" w:type="dxa"/>
            <w:shd w:val="clear" w:color="auto" w:fill="B1E7FF"/>
            <w:vAlign w:val="center"/>
          </w:tcPr>
          <w:p w:rsidR="00AA72AA" w:rsidRPr="00A16740" w:rsidRDefault="00AA72AA" w:rsidP="009A49C8">
            <w:pPr>
              <w:pStyle w:val="Heading2"/>
              <w:spacing w:before="0" w:after="0"/>
            </w:pPr>
            <w:r>
              <w:t>Toolbox Talk P</w:t>
            </w:r>
            <w:r w:rsidRPr="00A16740">
              <w:t>resenter:</w:t>
            </w:r>
          </w:p>
        </w:tc>
        <w:tc>
          <w:tcPr>
            <w:tcW w:w="2977" w:type="dxa"/>
            <w:shd w:val="clear" w:color="auto" w:fill="auto"/>
            <w:vAlign w:val="center"/>
          </w:tcPr>
          <w:p w:rsidR="00AA72AA" w:rsidRPr="00DB4A50" w:rsidRDefault="00AA72AA" w:rsidP="009A49C8">
            <w:pPr>
              <w:spacing w:after="0"/>
            </w:pPr>
          </w:p>
        </w:tc>
      </w:tr>
      <w:tr w:rsidR="009A49C8" w:rsidRPr="000B1E7D" w:rsidTr="009A49C8">
        <w:trPr>
          <w:trHeight w:val="693"/>
        </w:trPr>
        <w:tc>
          <w:tcPr>
            <w:tcW w:w="1809" w:type="dxa"/>
            <w:tcBorders>
              <w:bottom w:val="single" w:sz="12" w:space="0" w:color="0096D6"/>
            </w:tcBorders>
            <w:shd w:val="clear" w:color="auto" w:fill="B1E7FF"/>
            <w:vAlign w:val="center"/>
          </w:tcPr>
          <w:p w:rsidR="00AA72AA" w:rsidRPr="00A16740" w:rsidRDefault="00AA72AA" w:rsidP="009A49C8">
            <w:pPr>
              <w:pStyle w:val="Heading2"/>
              <w:spacing w:before="0" w:after="0"/>
            </w:pPr>
            <w:r w:rsidRPr="00A16740">
              <w:t>Reason for Talk:</w:t>
            </w:r>
          </w:p>
        </w:tc>
        <w:tc>
          <w:tcPr>
            <w:tcW w:w="8789" w:type="dxa"/>
            <w:gridSpan w:val="3"/>
            <w:tcBorders>
              <w:bottom w:val="single" w:sz="12" w:space="0" w:color="0096D6"/>
            </w:tcBorders>
            <w:shd w:val="clear" w:color="auto" w:fill="auto"/>
            <w:vAlign w:val="center"/>
          </w:tcPr>
          <w:p w:rsidR="00AA72AA" w:rsidRPr="000B1E7D" w:rsidRDefault="00AA72AA" w:rsidP="009A49C8">
            <w:pPr>
              <w:spacing w:after="0"/>
            </w:pPr>
          </w:p>
        </w:tc>
      </w:tr>
    </w:tbl>
    <w:p w:rsidR="00AA72AA" w:rsidRDefault="00AA72AA" w:rsidP="00AA72AA"/>
    <w:tbl>
      <w:tblPr>
        <w:tblW w:w="10598" w:type="dxa"/>
        <w:tblBorders>
          <w:top w:val="single" w:sz="12" w:space="0" w:color="0096D6"/>
          <w:left w:val="single" w:sz="12" w:space="0" w:color="0096D6"/>
          <w:bottom w:val="single" w:sz="12" w:space="0" w:color="0096D6"/>
          <w:right w:val="single" w:sz="12" w:space="0" w:color="0096D6"/>
          <w:insideH w:val="single" w:sz="4" w:space="0" w:color="0096D6"/>
          <w:insideV w:val="single" w:sz="4" w:space="0" w:color="0096D6"/>
        </w:tblBorders>
        <w:tblLook w:val="01E0" w:firstRow="1" w:lastRow="1" w:firstColumn="1" w:lastColumn="1" w:noHBand="0" w:noVBand="0"/>
      </w:tblPr>
      <w:tblGrid>
        <w:gridCol w:w="1809"/>
        <w:gridCol w:w="1985"/>
        <w:gridCol w:w="1559"/>
        <w:gridCol w:w="1418"/>
        <w:gridCol w:w="1913"/>
        <w:gridCol w:w="1914"/>
      </w:tblGrid>
      <w:tr w:rsidR="009A49C8" w:rsidRPr="00A16740" w:rsidTr="009A49C8">
        <w:trPr>
          <w:trHeight w:val="340"/>
        </w:trPr>
        <w:tc>
          <w:tcPr>
            <w:tcW w:w="1809" w:type="dxa"/>
            <w:shd w:val="clear" w:color="auto" w:fill="B1E7FF"/>
            <w:vAlign w:val="center"/>
          </w:tcPr>
          <w:p w:rsidR="00AA72AA" w:rsidRPr="00A16740" w:rsidRDefault="00AA72AA" w:rsidP="006C3EDE">
            <w:pPr>
              <w:pStyle w:val="Heading2"/>
            </w:pPr>
            <w:r w:rsidRPr="00A16740">
              <w:t>Print Forename</w:t>
            </w:r>
          </w:p>
        </w:tc>
        <w:tc>
          <w:tcPr>
            <w:tcW w:w="1985" w:type="dxa"/>
            <w:shd w:val="clear" w:color="auto" w:fill="B1E7FF"/>
            <w:vAlign w:val="center"/>
          </w:tcPr>
          <w:p w:rsidR="00AA72AA" w:rsidRPr="00A60254" w:rsidRDefault="00AA72AA" w:rsidP="006C3EDE">
            <w:pPr>
              <w:pStyle w:val="Heading2"/>
            </w:pPr>
            <w:r w:rsidRPr="00A16740">
              <w:t>Print Surname</w:t>
            </w:r>
          </w:p>
        </w:tc>
        <w:tc>
          <w:tcPr>
            <w:tcW w:w="1559" w:type="dxa"/>
            <w:shd w:val="clear" w:color="auto" w:fill="B1E7FF"/>
            <w:vAlign w:val="center"/>
          </w:tcPr>
          <w:p w:rsidR="00AA72AA" w:rsidRPr="00A16740" w:rsidRDefault="00AA72AA" w:rsidP="006C3EDE">
            <w:pPr>
              <w:pStyle w:val="Heading2"/>
            </w:pPr>
            <w:r w:rsidRPr="00A16740">
              <w:t>Position</w:t>
            </w:r>
          </w:p>
        </w:tc>
        <w:tc>
          <w:tcPr>
            <w:tcW w:w="1418" w:type="dxa"/>
            <w:shd w:val="clear" w:color="auto" w:fill="B1E7FF"/>
            <w:vAlign w:val="center"/>
          </w:tcPr>
          <w:p w:rsidR="00AA72AA" w:rsidRPr="00A16740" w:rsidRDefault="00AA72AA" w:rsidP="006C3EDE">
            <w:pPr>
              <w:pStyle w:val="Heading2"/>
            </w:pPr>
            <w:r w:rsidRPr="00A16740">
              <w:t>Payroll</w:t>
            </w:r>
            <w:r>
              <w:t xml:space="preserve"> No.</w:t>
            </w:r>
          </w:p>
        </w:tc>
        <w:tc>
          <w:tcPr>
            <w:tcW w:w="1913" w:type="dxa"/>
            <w:shd w:val="clear" w:color="auto" w:fill="B1E7FF"/>
            <w:vAlign w:val="center"/>
          </w:tcPr>
          <w:p w:rsidR="00AA72AA" w:rsidRPr="00A16740" w:rsidRDefault="00AA72AA" w:rsidP="006C3EDE">
            <w:pPr>
              <w:pStyle w:val="Heading2"/>
            </w:pPr>
            <w:r w:rsidRPr="00A16740">
              <w:t>Company</w:t>
            </w:r>
          </w:p>
        </w:tc>
        <w:tc>
          <w:tcPr>
            <w:tcW w:w="1914" w:type="dxa"/>
            <w:shd w:val="clear" w:color="auto" w:fill="B1E7FF"/>
            <w:vAlign w:val="center"/>
          </w:tcPr>
          <w:p w:rsidR="00AA72AA" w:rsidRPr="00A16740" w:rsidRDefault="00AA72AA" w:rsidP="006C3EDE">
            <w:pPr>
              <w:pStyle w:val="Heading2"/>
            </w:pPr>
            <w:r w:rsidRPr="00A16740">
              <w:t xml:space="preserve">Signature </w:t>
            </w: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bl>
    <w:p w:rsidR="00AA72AA" w:rsidRDefault="00AA72AA" w:rsidP="00AA72AA"/>
    <w:tbl>
      <w:tblPr>
        <w:tblW w:w="10548" w:type="dxa"/>
        <w:tblBorders>
          <w:top w:val="single" w:sz="12" w:space="0" w:color="0096D6"/>
          <w:left w:val="single" w:sz="12" w:space="0" w:color="0096D6"/>
          <w:bottom w:val="single" w:sz="12" w:space="0" w:color="0096D6"/>
          <w:right w:val="single" w:sz="12" w:space="0" w:color="0096D6"/>
          <w:insideH w:val="single" w:sz="4" w:space="0" w:color="0096D6"/>
          <w:insideV w:val="single" w:sz="4" w:space="0" w:color="0096D6"/>
        </w:tblBorders>
        <w:tblLook w:val="01E0" w:firstRow="1" w:lastRow="1" w:firstColumn="1" w:lastColumn="1" w:noHBand="0" w:noVBand="0"/>
      </w:tblPr>
      <w:tblGrid>
        <w:gridCol w:w="2628"/>
        <w:gridCol w:w="2322"/>
        <w:gridCol w:w="2322"/>
        <w:gridCol w:w="3276"/>
      </w:tblGrid>
      <w:tr w:rsidR="009A49C8" w:rsidRPr="00BD22DD" w:rsidTr="009A49C8">
        <w:trPr>
          <w:trHeight w:val="340"/>
        </w:trPr>
        <w:tc>
          <w:tcPr>
            <w:tcW w:w="10548" w:type="dxa"/>
            <w:gridSpan w:val="4"/>
            <w:tcBorders>
              <w:top w:val="single" w:sz="12" w:space="0" w:color="0096D6"/>
            </w:tcBorders>
            <w:shd w:val="clear" w:color="auto" w:fill="B1E7FF"/>
            <w:vAlign w:val="center"/>
          </w:tcPr>
          <w:p w:rsidR="00AA72AA" w:rsidRPr="009A49C8" w:rsidRDefault="00AA72AA" w:rsidP="006C3EDE">
            <w:pPr>
              <w:pStyle w:val="Heading2"/>
              <w:rPr>
                <w:lang w:val="en-US"/>
              </w:rPr>
            </w:pPr>
            <w:r w:rsidRPr="009A49C8">
              <w:rPr>
                <w:lang w:val="en-US"/>
              </w:rPr>
              <w:lastRenderedPageBreak/>
              <w:t>Matters Raised by Attendees:</w:t>
            </w:r>
          </w:p>
        </w:tc>
      </w:tr>
      <w:tr w:rsidR="00AA72AA" w:rsidRPr="00BD22DD" w:rsidTr="009A49C8">
        <w:trPr>
          <w:trHeight w:val="2268"/>
        </w:trPr>
        <w:tc>
          <w:tcPr>
            <w:tcW w:w="10548" w:type="dxa"/>
            <w:gridSpan w:val="4"/>
            <w:shd w:val="clear" w:color="auto" w:fill="auto"/>
            <w:vAlign w:val="center"/>
          </w:tcPr>
          <w:p w:rsidR="00AA72AA" w:rsidRPr="009A49C8" w:rsidRDefault="00AA72AA" w:rsidP="006C3EDE">
            <w:pPr>
              <w:rPr>
                <w:lang w:val="en-US"/>
              </w:rPr>
            </w:pPr>
          </w:p>
        </w:tc>
      </w:tr>
      <w:tr w:rsidR="009A49C8" w:rsidRPr="00BD22DD" w:rsidTr="009A49C8">
        <w:trPr>
          <w:trHeight w:val="340"/>
        </w:trPr>
        <w:tc>
          <w:tcPr>
            <w:tcW w:w="10548" w:type="dxa"/>
            <w:gridSpan w:val="4"/>
            <w:shd w:val="clear" w:color="auto" w:fill="B1E7FF"/>
            <w:vAlign w:val="center"/>
          </w:tcPr>
          <w:p w:rsidR="00AA72AA" w:rsidRPr="009A49C8" w:rsidRDefault="00AA72AA" w:rsidP="006C3EDE">
            <w:pPr>
              <w:pStyle w:val="Heading2"/>
              <w:rPr>
                <w:lang w:val="en-US"/>
              </w:rPr>
            </w:pPr>
            <w:r w:rsidRPr="009A49C8">
              <w:rPr>
                <w:lang w:val="en-US"/>
              </w:rPr>
              <w:t>Action Taken as a Result of Matters Raised:</w:t>
            </w:r>
          </w:p>
        </w:tc>
      </w:tr>
      <w:tr w:rsidR="00AA72AA" w:rsidRPr="00BD22DD" w:rsidTr="009A49C8">
        <w:trPr>
          <w:trHeight w:val="2268"/>
        </w:trPr>
        <w:tc>
          <w:tcPr>
            <w:tcW w:w="10548" w:type="dxa"/>
            <w:gridSpan w:val="4"/>
            <w:shd w:val="clear" w:color="auto" w:fill="auto"/>
            <w:vAlign w:val="center"/>
          </w:tcPr>
          <w:p w:rsidR="00AA72AA" w:rsidRPr="009A49C8" w:rsidRDefault="00AA72AA" w:rsidP="006C3EDE">
            <w:pPr>
              <w:rPr>
                <w:lang w:val="en-US"/>
              </w:rPr>
            </w:pPr>
          </w:p>
        </w:tc>
      </w:tr>
      <w:tr w:rsidR="009A49C8" w:rsidRPr="00BD22DD" w:rsidTr="009A49C8">
        <w:trPr>
          <w:trHeight w:val="510"/>
        </w:trPr>
        <w:tc>
          <w:tcPr>
            <w:tcW w:w="2628" w:type="dxa"/>
            <w:shd w:val="clear" w:color="auto" w:fill="B1E7FF"/>
            <w:vAlign w:val="center"/>
          </w:tcPr>
          <w:p w:rsidR="00AA72AA" w:rsidRPr="009A49C8" w:rsidRDefault="00AA72AA" w:rsidP="006C3EDE">
            <w:pPr>
              <w:pStyle w:val="Heading2"/>
              <w:rPr>
                <w:lang w:val="en-US"/>
              </w:rPr>
            </w:pPr>
            <w:r w:rsidRPr="009A49C8">
              <w:rPr>
                <w:lang w:val="en-US"/>
              </w:rPr>
              <w:t>Date action closed out:</w:t>
            </w:r>
          </w:p>
        </w:tc>
        <w:tc>
          <w:tcPr>
            <w:tcW w:w="2322" w:type="dxa"/>
            <w:shd w:val="clear" w:color="auto" w:fill="auto"/>
            <w:vAlign w:val="center"/>
          </w:tcPr>
          <w:p w:rsidR="00AA72AA" w:rsidRPr="009A49C8" w:rsidRDefault="00AA72AA" w:rsidP="006C3EDE">
            <w:pPr>
              <w:rPr>
                <w:lang w:val="en-US"/>
              </w:rPr>
            </w:pPr>
          </w:p>
        </w:tc>
        <w:tc>
          <w:tcPr>
            <w:tcW w:w="2322" w:type="dxa"/>
            <w:shd w:val="clear" w:color="auto" w:fill="B1E7FF"/>
            <w:vAlign w:val="center"/>
          </w:tcPr>
          <w:p w:rsidR="00AA72AA" w:rsidRPr="009A49C8" w:rsidRDefault="00AA72AA" w:rsidP="006C3EDE">
            <w:pPr>
              <w:pStyle w:val="Heading2"/>
              <w:rPr>
                <w:lang w:val="en-US"/>
              </w:rPr>
            </w:pPr>
            <w:r w:rsidRPr="009A49C8">
              <w:rPr>
                <w:lang w:val="en-US"/>
              </w:rPr>
              <w:t>Signature:</w:t>
            </w:r>
          </w:p>
        </w:tc>
        <w:tc>
          <w:tcPr>
            <w:tcW w:w="3276" w:type="dxa"/>
            <w:shd w:val="clear" w:color="auto" w:fill="auto"/>
            <w:vAlign w:val="center"/>
          </w:tcPr>
          <w:p w:rsidR="00AA72AA" w:rsidRPr="009A49C8" w:rsidRDefault="00AA72AA" w:rsidP="006C3EDE">
            <w:pPr>
              <w:rPr>
                <w:lang w:val="en-US"/>
              </w:rPr>
            </w:pPr>
          </w:p>
        </w:tc>
      </w:tr>
      <w:tr w:rsidR="009A49C8" w:rsidRPr="00BD22DD" w:rsidTr="009A49C8">
        <w:trPr>
          <w:trHeight w:val="340"/>
        </w:trPr>
        <w:tc>
          <w:tcPr>
            <w:tcW w:w="10548" w:type="dxa"/>
            <w:gridSpan w:val="4"/>
            <w:shd w:val="clear" w:color="auto" w:fill="B1E7FF"/>
            <w:vAlign w:val="center"/>
          </w:tcPr>
          <w:p w:rsidR="00AA72AA" w:rsidRPr="009A49C8" w:rsidRDefault="00AA72AA" w:rsidP="006C3EDE">
            <w:pPr>
              <w:pStyle w:val="Heading2"/>
              <w:rPr>
                <w:lang w:val="en-US"/>
              </w:rPr>
            </w:pPr>
            <w:r w:rsidRPr="009A49C8">
              <w:rPr>
                <w:lang w:val="en-US"/>
              </w:rPr>
              <w:t>Toolbox Talk Presenter’s Comments:</w:t>
            </w:r>
          </w:p>
        </w:tc>
      </w:tr>
      <w:tr w:rsidR="00AA72AA" w:rsidRPr="00BD22DD" w:rsidTr="009A49C8">
        <w:trPr>
          <w:trHeight w:val="2268"/>
        </w:trPr>
        <w:tc>
          <w:tcPr>
            <w:tcW w:w="10548" w:type="dxa"/>
            <w:gridSpan w:val="4"/>
            <w:shd w:val="clear" w:color="auto" w:fill="auto"/>
            <w:vAlign w:val="center"/>
          </w:tcPr>
          <w:p w:rsidR="00AA72AA" w:rsidRPr="009A49C8" w:rsidRDefault="00AA72AA" w:rsidP="006C3EDE">
            <w:pPr>
              <w:rPr>
                <w:lang w:val="en-US"/>
              </w:rPr>
            </w:pPr>
          </w:p>
        </w:tc>
      </w:tr>
      <w:tr w:rsidR="009A49C8" w:rsidRPr="00BD22DD" w:rsidTr="009A49C8">
        <w:trPr>
          <w:trHeight w:val="510"/>
        </w:trPr>
        <w:tc>
          <w:tcPr>
            <w:tcW w:w="2628" w:type="dxa"/>
            <w:tcBorders>
              <w:bottom w:val="single" w:sz="12" w:space="0" w:color="0096D6"/>
            </w:tcBorders>
            <w:shd w:val="clear" w:color="auto" w:fill="B1E7FF"/>
            <w:vAlign w:val="center"/>
          </w:tcPr>
          <w:p w:rsidR="00AA72AA" w:rsidRPr="009A49C8" w:rsidRDefault="00AA72AA" w:rsidP="006C3EDE">
            <w:pPr>
              <w:pStyle w:val="Heading2"/>
              <w:rPr>
                <w:lang w:val="en-US"/>
              </w:rPr>
            </w:pPr>
            <w:r w:rsidRPr="009A49C8">
              <w:rPr>
                <w:lang w:val="en-US"/>
              </w:rPr>
              <w:t>Signature:</w:t>
            </w:r>
          </w:p>
        </w:tc>
        <w:tc>
          <w:tcPr>
            <w:tcW w:w="2322" w:type="dxa"/>
            <w:tcBorders>
              <w:bottom w:val="single" w:sz="12" w:space="0" w:color="0096D6"/>
            </w:tcBorders>
            <w:shd w:val="clear" w:color="auto" w:fill="auto"/>
            <w:vAlign w:val="center"/>
          </w:tcPr>
          <w:p w:rsidR="00AA72AA" w:rsidRPr="009A49C8" w:rsidRDefault="00AA72AA" w:rsidP="006C3EDE">
            <w:pPr>
              <w:rPr>
                <w:lang w:val="en-US"/>
              </w:rPr>
            </w:pPr>
          </w:p>
        </w:tc>
        <w:tc>
          <w:tcPr>
            <w:tcW w:w="2322" w:type="dxa"/>
            <w:tcBorders>
              <w:bottom w:val="single" w:sz="12" w:space="0" w:color="0096D6"/>
            </w:tcBorders>
            <w:shd w:val="clear" w:color="auto" w:fill="B1E7FF"/>
            <w:vAlign w:val="center"/>
          </w:tcPr>
          <w:p w:rsidR="00AA72AA" w:rsidRPr="009A49C8" w:rsidRDefault="00AA72AA" w:rsidP="006C3EDE">
            <w:pPr>
              <w:pStyle w:val="Heading2"/>
              <w:rPr>
                <w:lang w:val="en-US"/>
              </w:rPr>
            </w:pPr>
            <w:r w:rsidRPr="009A49C8">
              <w:rPr>
                <w:lang w:val="en-US"/>
              </w:rPr>
              <w:t>Date:</w:t>
            </w:r>
          </w:p>
        </w:tc>
        <w:tc>
          <w:tcPr>
            <w:tcW w:w="3276" w:type="dxa"/>
            <w:tcBorders>
              <w:bottom w:val="single" w:sz="12" w:space="0" w:color="0096D6"/>
            </w:tcBorders>
            <w:shd w:val="clear" w:color="auto" w:fill="auto"/>
            <w:vAlign w:val="center"/>
          </w:tcPr>
          <w:p w:rsidR="00AA72AA" w:rsidRPr="009A49C8" w:rsidRDefault="00AA72AA" w:rsidP="006C3EDE">
            <w:pPr>
              <w:rPr>
                <w:lang w:val="en-US"/>
              </w:rPr>
            </w:pPr>
          </w:p>
        </w:tc>
      </w:tr>
    </w:tbl>
    <w:p w:rsidR="00AA72AA" w:rsidRDefault="00AA72AA" w:rsidP="00AA72AA"/>
    <w:p w:rsidR="00AA72AA" w:rsidRPr="00AB0430" w:rsidRDefault="00AA72AA" w:rsidP="00AA72AA"/>
    <w:p w:rsidR="007E3330" w:rsidRPr="00AA72AA" w:rsidRDefault="007E3330" w:rsidP="00AA72AA"/>
    <w:sectPr w:rsidR="007E3330" w:rsidRPr="00AA72AA" w:rsidSect="00E002F0">
      <w:headerReference w:type="default" r:id="rId31"/>
      <w:footerReference w:type="default" r:id="rId32"/>
      <w:pgSz w:w="11906" w:h="16838" w:code="9"/>
      <w:pgMar w:top="964" w:right="567" w:bottom="851" w:left="851" w:header="709" w:footer="482"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68D" w:rsidRDefault="005A268D" w:rsidP="00A00F7D">
      <w:r>
        <w:separator/>
      </w:r>
    </w:p>
    <w:p w:rsidR="005A268D" w:rsidRDefault="005A268D" w:rsidP="00A00F7D"/>
  </w:endnote>
  <w:endnote w:type="continuationSeparator" w:id="0">
    <w:p w:rsidR="005A268D" w:rsidRDefault="005A268D" w:rsidP="00A00F7D">
      <w:r>
        <w:continuationSeparator/>
      </w:r>
    </w:p>
    <w:p w:rsidR="005A268D" w:rsidRDefault="005A268D" w:rsidP="00A00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95" w:rsidRDefault="0091597C" w:rsidP="00B10EE9">
    <w:pPr>
      <w:pStyle w:val="Footer"/>
      <w:spacing w:after="0"/>
      <w:rPr>
        <w:rStyle w:val="PageNumber"/>
      </w:rPr>
    </w:pPr>
    <w:r>
      <w:t>Rev 002</w:t>
    </w:r>
    <w:r w:rsidR="004A083B">
      <w:tab/>
    </w:r>
    <w:r>
      <w:t>10/02/2015</w:t>
    </w:r>
    <w:r w:rsidR="00ED261F">
      <w:tab/>
    </w:r>
    <w:r w:rsidR="004A083B">
      <w:t xml:space="preserve">Page </w:t>
    </w:r>
    <w:r w:rsidR="004A083B">
      <w:rPr>
        <w:rStyle w:val="PageNumber"/>
      </w:rPr>
      <w:fldChar w:fldCharType="begin"/>
    </w:r>
    <w:r w:rsidR="004A083B">
      <w:rPr>
        <w:rStyle w:val="PageNumber"/>
      </w:rPr>
      <w:instrText xml:space="preserve"> PAGE </w:instrText>
    </w:r>
    <w:r w:rsidR="004A083B">
      <w:rPr>
        <w:rStyle w:val="PageNumber"/>
      </w:rPr>
      <w:fldChar w:fldCharType="separate"/>
    </w:r>
    <w:r w:rsidR="002923F7">
      <w:rPr>
        <w:rStyle w:val="PageNumber"/>
        <w:noProof/>
      </w:rPr>
      <w:t>1</w:t>
    </w:r>
    <w:r w:rsidR="004A083B">
      <w:rPr>
        <w:rStyle w:val="PageNumber"/>
      </w:rPr>
      <w:fldChar w:fldCharType="end"/>
    </w:r>
    <w:r w:rsidR="004A083B">
      <w:rPr>
        <w:rStyle w:val="PageNumber"/>
      </w:rPr>
      <w:t xml:space="preserve"> of </w:t>
    </w:r>
    <w:r w:rsidR="004A083B">
      <w:rPr>
        <w:rStyle w:val="PageNumber"/>
      </w:rPr>
      <w:fldChar w:fldCharType="begin"/>
    </w:r>
    <w:r w:rsidR="004A083B">
      <w:rPr>
        <w:rStyle w:val="PageNumber"/>
      </w:rPr>
      <w:instrText xml:space="preserve"> NUMPAGES </w:instrText>
    </w:r>
    <w:r w:rsidR="004A083B">
      <w:rPr>
        <w:rStyle w:val="PageNumber"/>
      </w:rPr>
      <w:fldChar w:fldCharType="separate"/>
    </w:r>
    <w:r w:rsidR="002923F7">
      <w:rPr>
        <w:rStyle w:val="PageNumber"/>
        <w:noProof/>
      </w:rPr>
      <w:t>4</w:t>
    </w:r>
    <w:r w:rsidR="004A083B">
      <w:rPr>
        <w:rStyle w:val="PageNumber"/>
      </w:rPr>
      <w:fldChar w:fldCharType="end"/>
    </w:r>
  </w:p>
  <w:p w:rsidR="00ED261F" w:rsidRDefault="00ED261F" w:rsidP="00B10EE9">
    <w:pPr>
      <w:pStyle w:val="Footer"/>
      <w:spacing w:after="0"/>
    </w:pPr>
    <w:r>
      <w:rPr>
        <w:rStyle w:val="PageNumber"/>
      </w:rPr>
      <w:tab/>
    </w:r>
    <w:r w:rsidRPr="006F1A65">
      <w:rPr>
        <w:rStyle w:val="PageNumber"/>
      </w:rPr>
      <w:t xml:space="preserve">See </w:t>
    </w:r>
    <w:r>
      <w:t>Toolbox Talk Procedure - CORE/HSSQ/PRO/068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68D" w:rsidRDefault="005A268D" w:rsidP="00A00F7D">
      <w:r>
        <w:separator/>
      </w:r>
    </w:p>
    <w:p w:rsidR="005A268D" w:rsidRDefault="005A268D" w:rsidP="00A00F7D"/>
  </w:footnote>
  <w:footnote w:type="continuationSeparator" w:id="0">
    <w:p w:rsidR="005A268D" w:rsidRDefault="005A268D" w:rsidP="00A00F7D">
      <w:r>
        <w:continuationSeparator/>
      </w:r>
    </w:p>
    <w:p w:rsidR="005A268D" w:rsidRDefault="005A268D" w:rsidP="00A00F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8C" w:rsidRPr="009F5638" w:rsidRDefault="002923F7" w:rsidP="00CD34B2">
    <w:pPr>
      <w:pStyle w:val="HEADER2"/>
      <w:spacing w:after="0"/>
    </w:pPr>
    <w:r>
      <w:rPr>
        <w:noProof/>
      </w:rPr>
      <w:drawing>
        <wp:anchor distT="0" distB="0" distL="114300" distR="114300" simplePos="0" relativeHeight="251657728" behindDoc="1" locked="0" layoutInCell="1" allowOverlap="1">
          <wp:simplePos x="0" y="0"/>
          <wp:positionH relativeFrom="column">
            <wp:posOffset>-588010</wp:posOffset>
          </wp:positionH>
          <wp:positionV relativeFrom="paragraph">
            <wp:posOffset>-462915</wp:posOffset>
          </wp:positionV>
          <wp:extent cx="7562850" cy="1351280"/>
          <wp:effectExtent l="0" t="0" r="0" b="1270"/>
          <wp:wrapNone/>
          <wp:docPr id="1" name="Picture 1" descr="Policy_Final_elements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y_Final_elements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351280"/>
                  </a:xfrm>
                  <a:prstGeom prst="rect">
                    <a:avLst/>
                  </a:prstGeom>
                  <a:noFill/>
                </pic:spPr>
              </pic:pic>
            </a:graphicData>
          </a:graphic>
          <wp14:sizeRelH relativeFrom="page">
            <wp14:pctWidth>0</wp14:pctWidth>
          </wp14:sizeRelH>
          <wp14:sizeRelV relativeFrom="page">
            <wp14:pctHeight>0</wp14:pctHeight>
          </wp14:sizeRelV>
        </wp:anchor>
      </w:drawing>
    </w:r>
    <w:r w:rsidR="00AA462D">
      <w:tab/>
    </w:r>
    <w:r w:rsidR="00ED261F">
      <w:t>carillion core toolbox talk</w:t>
    </w:r>
  </w:p>
  <w:p w:rsidR="0005188C" w:rsidRDefault="00AA462D" w:rsidP="00CD34B2">
    <w:pPr>
      <w:pStyle w:val="HEADER2"/>
      <w:spacing w:after="0"/>
    </w:pPr>
    <w:r>
      <w:tab/>
    </w:r>
    <w:r w:rsidR="00ED261F">
      <w:t xml:space="preserve">health, safety, sustainability &amp; </w:t>
    </w:r>
    <w:r w:rsidR="00ED261F">
      <w:rPr>
        <w:rFonts w:hint="eastAsia"/>
      </w:rPr>
      <w:t>quality</w:t>
    </w:r>
    <w:r w:rsidR="00ED261F">
      <w:t xml:space="preserve">  </w:t>
    </w:r>
  </w:p>
  <w:p w:rsidR="0005188C" w:rsidRPr="0005188C" w:rsidRDefault="0005188C" w:rsidP="00CD34B2">
    <w:pPr>
      <w:spacing w:after="0"/>
    </w:pPr>
  </w:p>
  <w:p w:rsidR="0005188C" w:rsidRDefault="0005188C" w:rsidP="00CD34B2">
    <w:pPr>
      <w:spacing w:after="0"/>
    </w:pPr>
  </w:p>
  <w:p w:rsidR="0005188C" w:rsidRDefault="0005188C" w:rsidP="00CD34B2">
    <w:pPr>
      <w:spacing w:after="0"/>
    </w:pPr>
  </w:p>
  <w:p w:rsidR="0005188C" w:rsidRDefault="0005188C" w:rsidP="00CD34B2">
    <w:pPr>
      <w:spacing w:after="0"/>
    </w:pPr>
  </w:p>
  <w:p w:rsidR="0005188C" w:rsidRDefault="00A44CE1" w:rsidP="004912FC">
    <w:pPr>
      <w:pStyle w:val="HEADERTITLE"/>
      <w:pBdr>
        <w:bottom w:val="single" w:sz="4" w:space="0" w:color="auto"/>
      </w:pBdr>
    </w:pPr>
    <w:r>
      <w:rPr>
        <w:b w:val="0"/>
      </w:rPr>
      <w:t>Wellbeing</w:t>
    </w:r>
    <w:r w:rsidR="005D4537">
      <w:rPr>
        <w:b w:val="0"/>
      </w:rPr>
      <w:t xml:space="preserve"> – </w:t>
    </w:r>
    <w:r w:rsidR="00392F04">
      <w:rPr>
        <w:b w:val="0"/>
      </w:rPr>
      <w:t>Depression</w:t>
    </w:r>
    <w:r w:rsidR="0005188C">
      <w:tab/>
    </w:r>
    <w:r w:rsidR="00392F04">
      <w:t>CORE/HSSQ/TBT/143</w:t>
    </w:r>
  </w:p>
  <w:p w:rsidR="00A00F7D" w:rsidRDefault="00A00F7D" w:rsidP="00CD34B2">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6A0D8E"/>
    <w:lvl w:ilvl="0">
      <w:start w:val="1"/>
      <w:numFmt w:val="decimal"/>
      <w:lvlText w:val="%1."/>
      <w:lvlJc w:val="left"/>
      <w:pPr>
        <w:tabs>
          <w:tab w:val="num" w:pos="1492"/>
        </w:tabs>
        <w:ind w:left="1492" w:hanging="360"/>
      </w:pPr>
    </w:lvl>
  </w:abstractNum>
  <w:abstractNum w:abstractNumId="1">
    <w:nsid w:val="FFFFFF7D"/>
    <w:multiLevelType w:val="singleLevel"/>
    <w:tmpl w:val="C036504E"/>
    <w:lvl w:ilvl="0">
      <w:start w:val="1"/>
      <w:numFmt w:val="decimal"/>
      <w:lvlText w:val="%1."/>
      <w:lvlJc w:val="left"/>
      <w:pPr>
        <w:tabs>
          <w:tab w:val="num" w:pos="1209"/>
        </w:tabs>
        <w:ind w:left="1209" w:hanging="360"/>
      </w:pPr>
    </w:lvl>
  </w:abstractNum>
  <w:abstractNum w:abstractNumId="2">
    <w:nsid w:val="FFFFFF7E"/>
    <w:multiLevelType w:val="singleLevel"/>
    <w:tmpl w:val="D4E84C04"/>
    <w:lvl w:ilvl="0">
      <w:start w:val="1"/>
      <w:numFmt w:val="decimal"/>
      <w:lvlText w:val="%1."/>
      <w:lvlJc w:val="left"/>
      <w:pPr>
        <w:tabs>
          <w:tab w:val="num" w:pos="926"/>
        </w:tabs>
        <w:ind w:left="926" w:hanging="360"/>
      </w:pPr>
    </w:lvl>
  </w:abstractNum>
  <w:abstractNum w:abstractNumId="3">
    <w:nsid w:val="FFFFFF7F"/>
    <w:multiLevelType w:val="singleLevel"/>
    <w:tmpl w:val="409029D6"/>
    <w:lvl w:ilvl="0">
      <w:start w:val="1"/>
      <w:numFmt w:val="decimal"/>
      <w:lvlText w:val="%1."/>
      <w:lvlJc w:val="left"/>
      <w:pPr>
        <w:tabs>
          <w:tab w:val="num" w:pos="643"/>
        </w:tabs>
        <w:ind w:left="643" w:hanging="360"/>
      </w:pPr>
    </w:lvl>
  </w:abstractNum>
  <w:abstractNum w:abstractNumId="4">
    <w:nsid w:val="FFFFFF80"/>
    <w:multiLevelType w:val="singleLevel"/>
    <w:tmpl w:val="0E32EF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BC88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2C78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5826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A63E74"/>
    <w:lvl w:ilvl="0">
      <w:start w:val="1"/>
      <w:numFmt w:val="decimal"/>
      <w:lvlText w:val="%1."/>
      <w:lvlJc w:val="left"/>
      <w:pPr>
        <w:tabs>
          <w:tab w:val="num" w:pos="360"/>
        </w:tabs>
        <w:ind w:left="360" w:hanging="360"/>
      </w:pPr>
    </w:lvl>
  </w:abstractNum>
  <w:abstractNum w:abstractNumId="9">
    <w:nsid w:val="FFFFFF89"/>
    <w:multiLevelType w:val="singleLevel"/>
    <w:tmpl w:val="351E3E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C7D0A"/>
    <w:multiLevelType w:val="multilevel"/>
    <w:tmpl w:val="5A5AB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70E516E"/>
    <w:multiLevelType w:val="multilevel"/>
    <w:tmpl w:val="6A56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565175"/>
    <w:multiLevelType w:val="multilevel"/>
    <w:tmpl w:val="5EECF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9D448A2"/>
    <w:multiLevelType w:val="multilevel"/>
    <w:tmpl w:val="8286B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ABC4981"/>
    <w:multiLevelType w:val="hybridMultilevel"/>
    <w:tmpl w:val="45426B7A"/>
    <w:lvl w:ilvl="0" w:tplc="5CB85B9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394264A"/>
    <w:multiLevelType w:val="hybridMultilevel"/>
    <w:tmpl w:val="479C8BAA"/>
    <w:lvl w:ilvl="0" w:tplc="08090001">
      <w:start w:val="1"/>
      <w:numFmt w:val="bullet"/>
      <w:lvlText w:val=""/>
      <w:lvlJc w:val="left"/>
      <w:pPr>
        <w:tabs>
          <w:tab w:val="num" w:pos="1040"/>
        </w:tabs>
        <w:ind w:left="1040" w:hanging="360"/>
      </w:pPr>
      <w:rPr>
        <w:rFonts w:ascii="Symbol" w:hAnsi="Symbol" w:hint="default"/>
      </w:rPr>
    </w:lvl>
    <w:lvl w:ilvl="1" w:tplc="00B0B018">
      <w:numFmt w:val="bullet"/>
      <w:lvlText w:val="–"/>
      <w:lvlJc w:val="left"/>
      <w:pPr>
        <w:tabs>
          <w:tab w:val="num" w:pos="1760"/>
        </w:tabs>
        <w:ind w:left="1760" w:hanging="360"/>
      </w:pPr>
      <w:rPr>
        <w:rFonts w:ascii="Arial" w:eastAsia="Times New Roman" w:hAnsi="Arial" w:cs="Arial" w:hint="default"/>
      </w:rPr>
    </w:lvl>
    <w:lvl w:ilvl="2" w:tplc="08090005" w:tentative="1">
      <w:start w:val="1"/>
      <w:numFmt w:val="bullet"/>
      <w:lvlText w:val=""/>
      <w:lvlJc w:val="left"/>
      <w:pPr>
        <w:tabs>
          <w:tab w:val="num" w:pos="2480"/>
        </w:tabs>
        <w:ind w:left="2480" w:hanging="360"/>
      </w:pPr>
      <w:rPr>
        <w:rFonts w:ascii="Wingdings" w:hAnsi="Wingdings" w:hint="default"/>
      </w:rPr>
    </w:lvl>
    <w:lvl w:ilvl="3" w:tplc="08090001" w:tentative="1">
      <w:start w:val="1"/>
      <w:numFmt w:val="bullet"/>
      <w:lvlText w:val=""/>
      <w:lvlJc w:val="left"/>
      <w:pPr>
        <w:tabs>
          <w:tab w:val="num" w:pos="3200"/>
        </w:tabs>
        <w:ind w:left="3200" w:hanging="360"/>
      </w:pPr>
      <w:rPr>
        <w:rFonts w:ascii="Symbol" w:hAnsi="Symbol" w:hint="default"/>
      </w:rPr>
    </w:lvl>
    <w:lvl w:ilvl="4" w:tplc="08090003" w:tentative="1">
      <w:start w:val="1"/>
      <w:numFmt w:val="bullet"/>
      <w:lvlText w:val="o"/>
      <w:lvlJc w:val="left"/>
      <w:pPr>
        <w:tabs>
          <w:tab w:val="num" w:pos="3920"/>
        </w:tabs>
        <w:ind w:left="3920" w:hanging="360"/>
      </w:pPr>
      <w:rPr>
        <w:rFonts w:ascii="Courier New" w:hAnsi="Courier New" w:cs="Courier New" w:hint="default"/>
      </w:rPr>
    </w:lvl>
    <w:lvl w:ilvl="5" w:tplc="08090005" w:tentative="1">
      <w:start w:val="1"/>
      <w:numFmt w:val="bullet"/>
      <w:lvlText w:val=""/>
      <w:lvlJc w:val="left"/>
      <w:pPr>
        <w:tabs>
          <w:tab w:val="num" w:pos="4640"/>
        </w:tabs>
        <w:ind w:left="4640" w:hanging="360"/>
      </w:pPr>
      <w:rPr>
        <w:rFonts w:ascii="Wingdings" w:hAnsi="Wingdings" w:hint="default"/>
      </w:rPr>
    </w:lvl>
    <w:lvl w:ilvl="6" w:tplc="08090001" w:tentative="1">
      <w:start w:val="1"/>
      <w:numFmt w:val="bullet"/>
      <w:lvlText w:val=""/>
      <w:lvlJc w:val="left"/>
      <w:pPr>
        <w:tabs>
          <w:tab w:val="num" w:pos="5360"/>
        </w:tabs>
        <w:ind w:left="5360" w:hanging="360"/>
      </w:pPr>
      <w:rPr>
        <w:rFonts w:ascii="Symbol" w:hAnsi="Symbol" w:hint="default"/>
      </w:rPr>
    </w:lvl>
    <w:lvl w:ilvl="7" w:tplc="08090003" w:tentative="1">
      <w:start w:val="1"/>
      <w:numFmt w:val="bullet"/>
      <w:lvlText w:val="o"/>
      <w:lvlJc w:val="left"/>
      <w:pPr>
        <w:tabs>
          <w:tab w:val="num" w:pos="6080"/>
        </w:tabs>
        <w:ind w:left="6080" w:hanging="360"/>
      </w:pPr>
      <w:rPr>
        <w:rFonts w:ascii="Courier New" w:hAnsi="Courier New" w:cs="Courier New" w:hint="default"/>
      </w:rPr>
    </w:lvl>
    <w:lvl w:ilvl="8" w:tplc="08090005" w:tentative="1">
      <w:start w:val="1"/>
      <w:numFmt w:val="bullet"/>
      <w:lvlText w:val=""/>
      <w:lvlJc w:val="left"/>
      <w:pPr>
        <w:tabs>
          <w:tab w:val="num" w:pos="6800"/>
        </w:tabs>
        <w:ind w:left="6800" w:hanging="360"/>
      </w:pPr>
      <w:rPr>
        <w:rFonts w:ascii="Wingdings" w:hAnsi="Wingdings" w:hint="default"/>
      </w:rPr>
    </w:lvl>
  </w:abstractNum>
  <w:abstractNum w:abstractNumId="16">
    <w:nsid w:val="24A04444"/>
    <w:multiLevelType w:val="hybridMultilevel"/>
    <w:tmpl w:val="63FAFFFC"/>
    <w:lvl w:ilvl="0" w:tplc="5CB85B9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2798376B"/>
    <w:multiLevelType w:val="multilevel"/>
    <w:tmpl w:val="8B9EBA66"/>
    <w:lvl w:ilvl="0">
      <w:start w:val="1"/>
      <w:numFmt w:val="decimal"/>
      <w:isLgl/>
      <w:lvlText w:val="%1.0"/>
      <w:lvlJc w:val="left"/>
      <w:pPr>
        <w:tabs>
          <w:tab w:val="num" w:pos="153"/>
        </w:tabs>
        <w:ind w:left="567" w:hanging="567"/>
      </w:pPr>
      <w:rPr>
        <w:rFonts w:hint="default"/>
        <w:b w:val="0"/>
        <w:i w:val="0"/>
        <w:sz w:val="22"/>
      </w:rPr>
    </w:lvl>
    <w:lvl w:ilvl="1">
      <w:start w:val="1"/>
      <w:numFmt w:val="decimal"/>
      <w:isLgl/>
      <w:lvlText w:val="%1.%2"/>
      <w:lvlJc w:val="left"/>
      <w:pPr>
        <w:tabs>
          <w:tab w:val="num" w:pos="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nsid w:val="35EE2A0D"/>
    <w:multiLevelType w:val="hybridMultilevel"/>
    <w:tmpl w:val="DF44B29C"/>
    <w:lvl w:ilvl="0" w:tplc="5CB85B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076FC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AF20BC8"/>
    <w:multiLevelType w:val="multilevel"/>
    <w:tmpl w:val="4BD0F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B060313"/>
    <w:multiLevelType w:val="hybridMultilevel"/>
    <w:tmpl w:val="554A533C"/>
    <w:lvl w:ilvl="0" w:tplc="9FEEE514">
      <w:start w:val="1"/>
      <w:numFmt w:val="bullet"/>
      <w:lvlText w:val="•"/>
      <w:lvlJc w:val="left"/>
      <w:pPr>
        <w:tabs>
          <w:tab w:val="num" w:pos="720"/>
        </w:tabs>
        <w:ind w:left="720" w:hanging="360"/>
      </w:pPr>
      <w:rPr>
        <w:rFonts w:ascii="Times New Roman" w:hAnsi="Times New Roman" w:hint="default"/>
      </w:rPr>
    </w:lvl>
    <w:lvl w:ilvl="1" w:tplc="EC2E4C42" w:tentative="1">
      <w:start w:val="1"/>
      <w:numFmt w:val="bullet"/>
      <w:lvlText w:val="•"/>
      <w:lvlJc w:val="left"/>
      <w:pPr>
        <w:tabs>
          <w:tab w:val="num" w:pos="1440"/>
        </w:tabs>
        <w:ind w:left="1440" w:hanging="360"/>
      </w:pPr>
      <w:rPr>
        <w:rFonts w:ascii="Times New Roman" w:hAnsi="Times New Roman" w:hint="default"/>
      </w:rPr>
    </w:lvl>
    <w:lvl w:ilvl="2" w:tplc="D2B852B6" w:tentative="1">
      <w:start w:val="1"/>
      <w:numFmt w:val="bullet"/>
      <w:lvlText w:val="•"/>
      <w:lvlJc w:val="left"/>
      <w:pPr>
        <w:tabs>
          <w:tab w:val="num" w:pos="2160"/>
        </w:tabs>
        <w:ind w:left="2160" w:hanging="360"/>
      </w:pPr>
      <w:rPr>
        <w:rFonts w:ascii="Times New Roman" w:hAnsi="Times New Roman" w:hint="default"/>
      </w:rPr>
    </w:lvl>
    <w:lvl w:ilvl="3" w:tplc="8D86E846" w:tentative="1">
      <w:start w:val="1"/>
      <w:numFmt w:val="bullet"/>
      <w:lvlText w:val="•"/>
      <w:lvlJc w:val="left"/>
      <w:pPr>
        <w:tabs>
          <w:tab w:val="num" w:pos="2880"/>
        </w:tabs>
        <w:ind w:left="2880" w:hanging="360"/>
      </w:pPr>
      <w:rPr>
        <w:rFonts w:ascii="Times New Roman" w:hAnsi="Times New Roman" w:hint="default"/>
      </w:rPr>
    </w:lvl>
    <w:lvl w:ilvl="4" w:tplc="570CD344" w:tentative="1">
      <w:start w:val="1"/>
      <w:numFmt w:val="bullet"/>
      <w:lvlText w:val="•"/>
      <w:lvlJc w:val="left"/>
      <w:pPr>
        <w:tabs>
          <w:tab w:val="num" w:pos="3600"/>
        </w:tabs>
        <w:ind w:left="3600" w:hanging="360"/>
      </w:pPr>
      <w:rPr>
        <w:rFonts w:ascii="Times New Roman" w:hAnsi="Times New Roman" w:hint="default"/>
      </w:rPr>
    </w:lvl>
    <w:lvl w:ilvl="5" w:tplc="4E86C562" w:tentative="1">
      <w:start w:val="1"/>
      <w:numFmt w:val="bullet"/>
      <w:lvlText w:val="•"/>
      <w:lvlJc w:val="left"/>
      <w:pPr>
        <w:tabs>
          <w:tab w:val="num" w:pos="4320"/>
        </w:tabs>
        <w:ind w:left="4320" w:hanging="360"/>
      </w:pPr>
      <w:rPr>
        <w:rFonts w:ascii="Times New Roman" w:hAnsi="Times New Roman" w:hint="default"/>
      </w:rPr>
    </w:lvl>
    <w:lvl w:ilvl="6" w:tplc="EB3E6248" w:tentative="1">
      <w:start w:val="1"/>
      <w:numFmt w:val="bullet"/>
      <w:lvlText w:val="•"/>
      <w:lvlJc w:val="left"/>
      <w:pPr>
        <w:tabs>
          <w:tab w:val="num" w:pos="5040"/>
        </w:tabs>
        <w:ind w:left="5040" w:hanging="360"/>
      </w:pPr>
      <w:rPr>
        <w:rFonts w:ascii="Times New Roman" w:hAnsi="Times New Roman" w:hint="default"/>
      </w:rPr>
    </w:lvl>
    <w:lvl w:ilvl="7" w:tplc="CA501A60" w:tentative="1">
      <w:start w:val="1"/>
      <w:numFmt w:val="bullet"/>
      <w:lvlText w:val="•"/>
      <w:lvlJc w:val="left"/>
      <w:pPr>
        <w:tabs>
          <w:tab w:val="num" w:pos="5760"/>
        </w:tabs>
        <w:ind w:left="5760" w:hanging="360"/>
      </w:pPr>
      <w:rPr>
        <w:rFonts w:ascii="Times New Roman" w:hAnsi="Times New Roman" w:hint="default"/>
      </w:rPr>
    </w:lvl>
    <w:lvl w:ilvl="8" w:tplc="1F9C2C7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BF0249F"/>
    <w:multiLevelType w:val="hybridMultilevel"/>
    <w:tmpl w:val="1DDCC69C"/>
    <w:lvl w:ilvl="0" w:tplc="08090001">
      <w:start w:val="1"/>
      <w:numFmt w:val="bullet"/>
      <w:lvlText w:val=""/>
      <w:lvlJc w:val="left"/>
      <w:pPr>
        <w:tabs>
          <w:tab w:val="num" w:pos="720"/>
        </w:tabs>
        <w:ind w:left="720" w:hanging="360"/>
      </w:pPr>
      <w:rPr>
        <w:rFonts w:ascii="Symbol" w:hAnsi="Symbol" w:hint="default"/>
      </w:rPr>
    </w:lvl>
    <w:lvl w:ilvl="1" w:tplc="00B0B01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D6E74FF"/>
    <w:multiLevelType w:val="hybridMultilevel"/>
    <w:tmpl w:val="348C49FE"/>
    <w:lvl w:ilvl="0" w:tplc="5CB85B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0955C6A"/>
    <w:multiLevelType w:val="hybridMultilevel"/>
    <w:tmpl w:val="480A00C8"/>
    <w:lvl w:ilvl="0" w:tplc="5CB85B9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41F21BC6"/>
    <w:multiLevelType w:val="hybridMultilevel"/>
    <w:tmpl w:val="6DEEE10A"/>
    <w:lvl w:ilvl="0" w:tplc="5CB85B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39F62D2"/>
    <w:multiLevelType w:val="hybridMultilevel"/>
    <w:tmpl w:val="B420D79A"/>
    <w:lvl w:ilvl="0" w:tplc="CEF882B4">
      <w:start w:val="1"/>
      <w:numFmt w:val="bullet"/>
      <w:lvlText w:val="•"/>
      <w:lvlJc w:val="left"/>
      <w:pPr>
        <w:tabs>
          <w:tab w:val="num" w:pos="720"/>
        </w:tabs>
        <w:ind w:left="720" w:hanging="360"/>
      </w:pPr>
      <w:rPr>
        <w:rFonts w:ascii="Times New Roman" w:hAnsi="Times New Roman" w:hint="default"/>
      </w:rPr>
    </w:lvl>
    <w:lvl w:ilvl="1" w:tplc="AA82BE5C" w:tentative="1">
      <w:start w:val="1"/>
      <w:numFmt w:val="bullet"/>
      <w:lvlText w:val="•"/>
      <w:lvlJc w:val="left"/>
      <w:pPr>
        <w:tabs>
          <w:tab w:val="num" w:pos="1440"/>
        </w:tabs>
        <w:ind w:left="1440" w:hanging="360"/>
      </w:pPr>
      <w:rPr>
        <w:rFonts w:ascii="Times New Roman" w:hAnsi="Times New Roman" w:hint="default"/>
      </w:rPr>
    </w:lvl>
    <w:lvl w:ilvl="2" w:tplc="6A8C09BE" w:tentative="1">
      <w:start w:val="1"/>
      <w:numFmt w:val="bullet"/>
      <w:lvlText w:val="•"/>
      <w:lvlJc w:val="left"/>
      <w:pPr>
        <w:tabs>
          <w:tab w:val="num" w:pos="2160"/>
        </w:tabs>
        <w:ind w:left="2160" w:hanging="360"/>
      </w:pPr>
      <w:rPr>
        <w:rFonts w:ascii="Times New Roman" w:hAnsi="Times New Roman" w:hint="default"/>
      </w:rPr>
    </w:lvl>
    <w:lvl w:ilvl="3" w:tplc="29121F68" w:tentative="1">
      <w:start w:val="1"/>
      <w:numFmt w:val="bullet"/>
      <w:lvlText w:val="•"/>
      <w:lvlJc w:val="left"/>
      <w:pPr>
        <w:tabs>
          <w:tab w:val="num" w:pos="2880"/>
        </w:tabs>
        <w:ind w:left="2880" w:hanging="360"/>
      </w:pPr>
      <w:rPr>
        <w:rFonts w:ascii="Times New Roman" w:hAnsi="Times New Roman" w:hint="default"/>
      </w:rPr>
    </w:lvl>
    <w:lvl w:ilvl="4" w:tplc="28104C86" w:tentative="1">
      <w:start w:val="1"/>
      <w:numFmt w:val="bullet"/>
      <w:lvlText w:val="•"/>
      <w:lvlJc w:val="left"/>
      <w:pPr>
        <w:tabs>
          <w:tab w:val="num" w:pos="3600"/>
        </w:tabs>
        <w:ind w:left="3600" w:hanging="360"/>
      </w:pPr>
      <w:rPr>
        <w:rFonts w:ascii="Times New Roman" w:hAnsi="Times New Roman" w:hint="default"/>
      </w:rPr>
    </w:lvl>
    <w:lvl w:ilvl="5" w:tplc="422E2E5E" w:tentative="1">
      <w:start w:val="1"/>
      <w:numFmt w:val="bullet"/>
      <w:lvlText w:val="•"/>
      <w:lvlJc w:val="left"/>
      <w:pPr>
        <w:tabs>
          <w:tab w:val="num" w:pos="4320"/>
        </w:tabs>
        <w:ind w:left="4320" w:hanging="360"/>
      </w:pPr>
      <w:rPr>
        <w:rFonts w:ascii="Times New Roman" w:hAnsi="Times New Roman" w:hint="default"/>
      </w:rPr>
    </w:lvl>
    <w:lvl w:ilvl="6" w:tplc="3B4E968A" w:tentative="1">
      <w:start w:val="1"/>
      <w:numFmt w:val="bullet"/>
      <w:lvlText w:val="•"/>
      <w:lvlJc w:val="left"/>
      <w:pPr>
        <w:tabs>
          <w:tab w:val="num" w:pos="5040"/>
        </w:tabs>
        <w:ind w:left="5040" w:hanging="360"/>
      </w:pPr>
      <w:rPr>
        <w:rFonts w:ascii="Times New Roman" w:hAnsi="Times New Roman" w:hint="default"/>
      </w:rPr>
    </w:lvl>
    <w:lvl w:ilvl="7" w:tplc="B50C128C" w:tentative="1">
      <w:start w:val="1"/>
      <w:numFmt w:val="bullet"/>
      <w:lvlText w:val="•"/>
      <w:lvlJc w:val="left"/>
      <w:pPr>
        <w:tabs>
          <w:tab w:val="num" w:pos="5760"/>
        </w:tabs>
        <w:ind w:left="5760" w:hanging="360"/>
      </w:pPr>
      <w:rPr>
        <w:rFonts w:ascii="Times New Roman" w:hAnsi="Times New Roman" w:hint="default"/>
      </w:rPr>
    </w:lvl>
    <w:lvl w:ilvl="8" w:tplc="00A6402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40129F1"/>
    <w:multiLevelType w:val="hybridMultilevel"/>
    <w:tmpl w:val="887C9FB8"/>
    <w:lvl w:ilvl="0" w:tplc="5CB85B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4041897"/>
    <w:multiLevelType w:val="hybridMultilevel"/>
    <w:tmpl w:val="10E45C00"/>
    <w:lvl w:ilvl="0" w:tplc="08090001">
      <w:start w:val="1"/>
      <w:numFmt w:val="bullet"/>
      <w:lvlText w:val=""/>
      <w:lvlJc w:val="left"/>
      <w:pPr>
        <w:tabs>
          <w:tab w:val="num" w:pos="1040"/>
        </w:tabs>
        <w:ind w:left="1040" w:hanging="360"/>
      </w:pPr>
      <w:rPr>
        <w:rFonts w:ascii="Symbol" w:hAnsi="Symbol" w:hint="default"/>
      </w:rPr>
    </w:lvl>
    <w:lvl w:ilvl="1" w:tplc="00B0B018">
      <w:numFmt w:val="bullet"/>
      <w:lvlText w:val="–"/>
      <w:lvlJc w:val="left"/>
      <w:pPr>
        <w:tabs>
          <w:tab w:val="num" w:pos="1760"/>
        </w:tabs>
        <w:ind w:left="1760" w:hanging="360"/>
      </w:pPr>
      <w:rPr>
        <w:rFonts w:ascii="Arial" w:eastAsia="Times New Roman" w:hAnsi="Arial" w:cs="Arial" w:hint="default"/>
      </w:rPr>
    </w:lvl>
    <w:lvl w:ilvl="2" w:tplc="08090005" w:tentative="1">
      <w:start w:val="1"/>
      <w:numFmt w:val="bullet"/>
      <w:lvlText w:val=""/>
      <w:lvlJc w:val="left"/>
      <w:pPr>
        <w:tabs>
          <w:tab w:val="num" w:pos="2480"/>
        </w:tabs>
        <w:ind w:left="2480" w:hanging="360"/>
      </w:pPr>
      <w:rPr>
        <w:rFonts w:ascii="Wingdings" w:hAnsi="Wingdings" w:hint="default"/>
      </w:rPr>
    </w:lvl>
    <w:lvl w:ilvl="3" w:tplc="08090001" w:tentative="1">
      <w:start w:val="1"/>
      <w:numFmt w:val="bullet"/>
      <w:lvlText w:val=""/>
      <w:lvlJc w:val="left"/>
      <w:pPr>
        <w:tabs>
          <w:tab w:val="num" w:pos="3200"/>
        </w:tabs>
        <w:ind w:left="3200" w:hanging="360"/>
      </w:pPr>
      <w:rPr>
        <w:rFonts w:ascii="Symbol" w:hAnsi="Symbol" w:hint="default"/>
      </w:rPr>
    </w:lvl>
    <w:lvl w:ilvl="4" w:tplc="08090003" w:tentative="1">
      <w:start w:val="1"/>
      <w:numFmt w:val="bullet"/>
      <w:lvlText w:val="o"/>
      <w:lvlJc w:val="left"/>
      <w:pPr>
        <w:tabs>
          <w:tab w:val="num" w:pos="3920"/>
        </w:tabs>
        <w:ind w:left="3920" w:hanging="360"/>
      </w:pPr>
      <w:rPr>
        <w:rFonts w:ascii="Courier New" w:hAnsi="Courier New" w:cs="Courier New" w:hint="default"/>
      </w:rPr>
    </w:lvl>
    <w:lvl w:ilvl="5" w:tplc="08090005" w:tentative="1">
      <w:start w:val="1"/>
      <w:numFmt w:val="bullet"/>
      <w:lvlText w:val=""/>
      <w:lvlJc w:val="left"/>
      <w:pPr>
        <w:tabs>
          <w:tab w:val="num" w:pos="4640"/>
        </w:tabs>
        <w:ind w:left="4640" w:hanging="360"/>
      </w:pPr>
      <w:rPr>
        <w:rFonts w:ascii="Wingdings" w:hAnsi="Wingdings" w:hint="default"/>
      </w:rPr>
    </w:lvl>
    <w:lvl w:ilvl="6" w:tplc="08090001" w:tentative="1">
      <w:start w:val="1"/>
      <w:numFmt w:val="bullet"/>
      <w:lvlText w:val=""/>
      <w:lvlJc w:val="left"/>
      <w:pPr>
        <w:tabs>
          <w:tab w:val="num" w:pos="5360"/>
        </w:tabs>
        <w:ind w:left="5360" w:hanging="360"/>
      </w:pPr>
      <w:rPr>
        <w:rFonts w:ascii="Symbol" w:hAnsi="Symbol" w:hint="default"/>
      </w:rPr>
    </w:lvl>
    <w:lvl w:ilvl="7" w:tplc="08090003" w:tentative="1">
      <w:start w:val="1"/>
      <w:numFmt w:val="bullet"/>
      <w:lvlText w:val="o"/>
      <w:lvlJc w:val="left"/>
      <w:pPr>
        <w:tabs>
          <w:tab w:val="num" w:pos="6080"/>
        </w:tabs>
        <w:ind w:left="6080" w:hanging="360"/>
      </w:pPr>
      <w:rPr>
        <w:rFonts w:ascii="Courier New" w:hAnsi="Courier New" w:cs="Courier New" w:hint="default"/>
      </w:rPr>
    </w:lvl>
    <w:lvl w:ilvl="8" w:tplc="08090005" w:tentative="1">
      <w:start w:val="1"/>
      <w:numFmt w:val="bullet"/>
      <w:lvlText w:val=""/>
      <w:lvlJc w:val="left"/>
      <w:pPr>
        <w:tabs>
          <w:tab w:val="num" w:pos="6800"/>
        </w:tabs>
        <w:ind w:left="6800" w:hanging="360"/>
      </w:pPr>
      <w:rPr>
        <w:rFonts w:ascii="Wingdings" w:hAnsi="Wingdings" w:hint="default"/>
      </w:rPr>
    </w:lvl>
  </w:abstractNum>
  <w:abstractNum w:abstractNumId="29">
    <w:nsid w:val="4566282D"/>
    <w:multiLevelType w:val="hybridMultilevel"/>
    <w:tmpl w:val="1C647F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477A4C9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9EC155E"/>
    <w:multiLevelType w:val="hybridMultilevel"/>
    <w:tmpl w:val="B14409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536A4B17"/>
    <w:multiLevelType w:val="hybridMultilevel"/>
    <w:tmpl w:val="0EE835DA"/>
    <w:lvl w:ilvl="0" w:tplc="6EFE63CE">
      <w:start w:val="1"/>
      <w:numFmt w:val="bullet"/>
      <w:lvlText w:val="•"/>
      <w:lvlJc w:val="left"/>
      <w:pPr>
        <w:tabs>
          <w:tab w:val="num" w:pos="720"/>
        </w:tabs>
        <w:ind w:left="720" w:hanging="360"/>
      </w:pPr>
      <w:rPr>
        <w:rFonts w:ascii="Times New Roman" w:hAnsi="Times New Roman" w:hint="default"/>
      </w:rPr>
    </w:lvl>
    <w:lvl w:ilvl="1" w:tplc="45D8C8FE" w:tentative="1">
      <w:start w:val="1"/>
      <w:numFmt w:val="bullet"/>
      <w:lvlText w:val="•"/>
      <w:lvlJc w:val="left"/>
      <w:pPr>
        <w:tabs>
          <w:tab w:val="num" w:pos="1440"/>
        </w:tabs>
        <w:ind w:left="1440" w:hanging="360"/>
      </w:pPr>
      <w:rPr>
        <w:rFonts w:ascii="Times New Roman" w:hAnsi="Times New Roman" w:hint="default"/>
      </w:rPr>
    </w:lvl>
    <w:lvl w:ilvl="2" w:tplc="6A2A5CC2" w:tentative="1">
      <w:start w:val="1"/>
      <w:numFmt w:val="bullet"/>
      <w:lvlText w:val="•"/>
      <w:lvlJc w:val="left"/>
      <w:pPr>
        <w:tabs>
          <w:tab w:val="num" w:pos="2160"/>
        </w:tabs>
        <w:ind w:left="2160" w:hanging="360"/>
      </w:pPr>
      <w:rPr>
        <w:rFonts w:ascii="Times New Roman" w:hAnsi="Times New Roman" w:hint="default"/>
      </w:rPr>
    </w:lvl>
    <w:lvl w:ilvl="3" w:tplc="F4528C90" w:tentative="1">
      <w:start w:val="1"/>
      <w:numFmt w:val="bullet"/>
      <w:lvlText w:val="•"/>
      <w:lvlJc w:val="left"/>
      <w:pPr>
        <w:tabs>
          <w:tab w:val="num" w:pos="2880"/>
        </w:tabs>
        <w:ind w:left="2880" w:hanging="360"/>
      </w:pPr>
      <w:rPr>
        <w:rFonts w:ascii="Times New Roman" w:hAnsi="Times New Roman" w:hint="default"/>
      </w:rPr>
    </w:lvl>
    <w:lvl w:ilvl="4" w:tplc="05583E28" w:tentative="1">
      <w:start w:val="1"/>
      <w:numFmt w:val="bullet"/>
      <w:lvlText w:val="•"/>
      <w:lvlJc w:val="left"/>
      <w:pPr>
        <w:tabs>
          <w:tab w:val="num" w:pos="3600"/>
        </w:tabs>
        <w:ind w:left="3600" w:hanging="360"/>
      </w:pPr>
      <w:rPr>
        <w:rFonts w:ascii="Times New Roman" w:hAnsi="Times New Roman" w:hint="default"/>
      </w:rPr>
    </w:lvl>
    <w:lvl w:ilvl="5" w:tplc="FE78D65C" w:tentative="1">
      <w:start w:val="1"/>
      <w:numFmt w:val="bullet"/>
      <w:lvlText w:val="•"/>
      <w:lvlJc w:val="left"/>
      <w:pPr>
        <w:tabs>
          <w:tab w:val="num" w:pos="4320"/>
        </w:tabs>
        <w:ind w:left="4320" w:hanging="360"/>
      </w:pPr>
      <w:rPr>
        <w:rFonts w:ascii="Times New Roman" w:hAnsi="Times New Roman" w:hint="default"/>
      </w:rPr>
    </w:lvl>
    <w:lvl w:ilvl="6" w:tplc="310AD95C" w:tentative="1">
      <w:start w:val="1"/>
      <w:numFmt w:val="bullet"/>
      <w:lvlText w:val="•"/>
      <w:lvlJc w:val="left"/>
      <w:pPr>
        <w:tabs>
          <w:tab w:val="num" w:pos="5040"/>
        </w:tabs>
        <w:ind w:left="5040" w:hanging="360"/>
      </w:pPr>
      <w:rPr>
        <w:rFonts w:ascii="Times New Roman" w:hAnsi="Times New Roman" w:hint="default"/>
      </w:rPr>
    </w:lvl>
    <w:lvl w:ilvl="7" w:tplc="4F168350" w:tentative="1">
      <w:start w:val="1"/>
      <w:numFmt w:val="bullet"/>
      <w:lvlText w:val="•"/>
      <w:lvlJc w:val="left"/>
      <w:pPr>
        <w:tabs>
          <w:tab w:val="num" w:pos="5760"/>
        </w:tabs>
        <w:ind w:left="5760" w:hanging="360"/>
      </w:pPr>
      <w:rPr>
        <w:rFonts w:ascii="Times New Roman" w:hAnsi="Times New Roman" w:hint="default"/>
      </w:rPr>
    </w:lvl>
    <w:lvl w:ilvl="8" w:tplc="1BD05F8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EE126F3"/>
    <w:multiLevelType w:val="hybridMultilevel"/>
    <w:tmpl w:val="0784C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30F0DC4"/>
    <w:multiLevelType w:val="hybridMultilevel"/>
    <w:tmpl w:val="7F429552"/>
    <w:lvl w:ilvl="0" w:tplc="F168B3BE">
      <w:start w:val="1"/>
      <w:numFmt w:val="bullet"/>
      <w:lvlText w:val="•"/>
      <w:lvlJc w:val="left"/>
      <w:pPr>
        <w:tabs>
          <w:tab w:val="num" w:pos="720"/>
        </w:tabs>
        <w:ind w:left="720" w:hanging="360"/>
      </w:pPr>
      <w:rPr>
        <w:rFonts w:ascii="Times New Roman" w:hAnsi="Times New Roman" w:hint="default"/>
      </w:rPr>
    </w:lvl>
    <w:lvl w:ilvl="1" w:tplc="2FCE6556" w:tentative="1">
      <w:start w:val="1"/>
      <w:numFmt w:val="bullet"/>
      <w:lvlText w:val="•"/>
      <w:lvlJc w:val="left"/>
      <w:pPr>
        <w:tabs>
          <w:tab w:val="num" w:pos="1440"/>
        </w:tabs>
        <w:ind w:left="1440" w:hanging="360"/>
      </w:pPr>
      <w:rPr>
        <w:rFonts w:ascii="Times New Roman" w:hAnsi="Times New Roman" w:hint="default"/>
      </w:rPr>
    </w:lvl>
    <w:lvl w:ilvl="2" w:tplc="F8B8484E" w:tentative="1">
      <w:start w:val="1"/>
      <w:numFmt w:val="bullet"/>
      <w:lvlText w:val="•"/>
      <w:lvlJc w:val="left"/>
      <w:pPr>
        <w:tabs>
          <w:tab w:val="num" w:pos="2160"/>
        </w:tabs>
        <w:ind w:left="2160" w:hanging="360"/>
      </w:pPr>
      <w:rPr>
        <w:rFonts w:ascii="Times New Roman" w:hAnsi="Times New Roman" w:hint="default"/>
      </w:rPr>
    </w:lvl>
    <w:lvl w:ilvl="3" w:tplc="7098DC4A" w:tentative="1">
      <w:start w:val="1"/>
      <w:numFmt w:val="bullet"/>
      <w:lvlText w:val="•"/>
      <w:lvlJc w:val="left"/>
      <w:pPr>
        <w:tabs>
          <w:tab w:val="num" w:pos="2880"/>
        </w:tabs>
        <w:ind w:left="2880" w:hanging="360"/>
      </w:pPr>
      <w:rPr>
        <w:rFonts w:ascii="Times New Roman" w:hAnsi="Times New Roman" w:hint="default"/>
      </w:rPr>
    </w:lvl>
    <w:lvl w:ilvl="4" w:tplc="91482586" w:tentative="1">
      <w:start w:val="1"/>
      <w:numFmt w:val="bullet"/>
      <w:lvlText w:val="•"/>
      <w:lvlJc w:val="left"/>
      <w:pPr>
        <w:tabs>
          <w:tab w:val="num" w:pos="3600"/>
        </w:tabs>
        <w:ind w:left="3600" w:hanging="360"/>
      </w:pPr>
      <w:rPr>
        <w:rFonts w:ascii="Times New Roman" w:hAnsi="Times New Roman" w:hint="default"/>
      </w:rPr>
    </w:lvl>
    <w:lvl w:ilvl="5" w:tplc="DEF60DD2" w:tentative="1">
      <w:start w:val="1"/>
      <w:numFmt w:val="bullet"/>
      <w:lvlText w:val="•"/>
      <w:lvlJc w:val="left"/>
      <w:pPr>
        <w:tabs>
          <w:tab w:val="num" w:pos="4320"/>
        </w:tabs>
        <w:ind w:left="4320" w:hanging="360"/>
      </w:pPr>
      <w:rPr>
        <w:rFonts w:ascii="Times New Roman" w:hAnsi="Times New Roman" w:hint="default"/>
      </w:rPr>
    </w:lvl>
    <w:lvl w:ilvl="6" w:tplc="88A24836" w:tentative="1">
      <w:start w:val="1"/>
      <w:numFmt w:val="bullet"/>
      <w:lvlText w:val="•"/>
      <w:lvlJc w:val="left"/>
      <w:pPr>
        <w:tabs>
          <w:tab w:val="num" w:pos="5040"/>
        </w:tabs>
        <w:ind w:left="5040" w:hanging="360"/>
      </w:pPr>
      <w:rPr>
        <w:rFonts w:ascii="Times New Roman" w:hAnsi="Times New Roman" w:hint="default"/>
      </w:rPr>
    </w:lvl>
    <w:lvl w:ilvl="7" w:tplc="B0C64FC0" w:tentative="1">
      <w:start w:val="1"/>
      <w:numFmt w:val="bullet"/>
      <w:lvlText w:val="•"/>
      <w:lvlJc w:val="left"/>
      <w:pPr>
        <w:tabs>
          <w:tab w:val="num" w:pos="5760"/>
        </w:tabs>
        <w:ind w:left="5760" w:hanging="360"/>
      </w:pPr>
      <w:rPr>
        <w:rFonts w:ascii="Times New Roman" w:hAnsi="Times New Roman" w:hint="default"/>
      </w:rPr>
    </w:lvl>
    <w:lvl w:ilvl="8" w:tplc="0DAE334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5F361B6"/>
    <w:multiLevelType w:val="multilevel"/>
    <w:tmpl w:val="6C9C1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64108C5"/>
    <w:multiLevelType w:val="hybridMultilevel"/>
    <w:tmpl w:val="315E3D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0287B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706069F7"/>
    <w:multiLevelType w:val="hybridMultilevel"/>
    <w:tmpl w:val="FABEDF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nsid w:val="74B1020B"/>
    <w:multiLevelType w:val="hybridMultilevel"/>
    <w:tmpl w:val="0FD84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6F327C4"/>
    <w:multiLevelType w:val="hybridMultilevel"/>
    <w:tmpl w:val="77F8CD40"/>
    <w:lvl w:ilvl="0" w:tplc="5CB85B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7A969C0"/>
    <w:multiLevelType w:val="hybridMultilevel"/>
    <w:tmpl w:val="5B342BC8"/>
    <w:lvl w:ilvl="0" w:tplc="0CC660EE">
      <w:start w:val="1"/>
      <w:numFmt w:val="bullet"/>
      <w:lvlText w:val="•"/>
      <w:lvlJc w:val="left"/>
      <w:pPr>
        <w:tabs>
          <w:tab w:val="num" w:pos="720"/>
        </w:tabs>
        <w:ind w:left="720" w:hanging="360"/>
      </w:pPr>
      <w:rPr>
        <w:rFonts w:ascii="Times New Roman" w:hAnsi="Times New Roman" w:hint="default"/>
      </w:rPr>
    </w:lvl>
    <w:lvl w:ilvl="1" w:tplc="F6387F70" w:tentative="1">
      <w:start w:val="1"/>
      <w:numFmt w:val="bullet"/>
      <w:lvlText w:val="•"/>
      <w:lvlJc w:val="left"/>
      <w:pPr>
        <w:tabs>
          <w:tab w:val="num" w:pos="1440"/>
        </w:tabs>
        <w:ind w:left="1440" w:hanging="360"/>
      </w:pPr>
      <w:rPr>
        <w:rFonts w:ascii="Times New Roman" w:hAnsi="Times New Roman" w:hint="default"/>
      </w:rPr>
    </w:lvl>
    <w:lvl w:ilvl="2" w:tplc="69ECEA22" w:tentative="1">
      <w:start w:val="1"/>
      <w:numFmt w:val="bullet"/>
      <w:lvlText w:val="•"/>
      <w:lvlJc w:val="left"/>
      <w:pPr>
        <w:tabs>
          <w:tab w:val="num" w:pos="2160"/>
        </w:tabs>
        <w:ind w:left="2160" w:hanging="360"/>
      </w:pPr>
      <w:rPr>
        <w:rFonts w:ascii="Times New Roman" w:hAnsi="Times New Roman" w:hint="default"/>
      </w:rPr>
    </w:lvl>
    <w:lvl w:ilvl="3" w:tplc="BB04FCB4" w:tentative="1">
      <w:start w:val="1"/>
      <w:numFmt w:val="bullet"/>
      <w:lvlText w:val="•"/>
      <w:lvlJc w:val="left"/>
      <w:pPr>
        <w:tabs>
          <w:tab w:val="num" w:pos="2880"/>
        </w:tabs>
        <w:ind w:left="2880" w:hanging="360"/>
      </w:pPr>
      <w:rPr>
        <w:rFonts w:ascii="Times New Roman" w:hAnsi="Times New Roman" w:hint="default"/>
      </w:rPr>
    </w:lvl>
    <w:lvl w:ilvl="4" w:tplc="260CDDBC" w:tentative="1">
      <w:start w:val="1"/>
      <w:numFmt w:val="bullet"/>
      <w:lvlText w:val="•"/>
      <w:lvlJc w:val="left"/>
      <w:pPr>
        <w:tabs>
          <w:tab w:val="num" w:pos="3600"/>
        </w:tabs>
        <w:ind w:left="3600" w:hanging="360"/>
      </w:pPr>
      <w:rPr>
        <w:rFonts w:ascii="Times New Roman" w:hAnsi="Times New Roman" w:hint="default"/>
      </w:rPr>
    </w:lvl>
    <w:lvl w:ilvl="5" w:tplc="1220CBD8" w:tentative="1">
      <w:start w:val="1"/>
      <w:numFmt w:val="bullet"/>
      <w:lvlText w:val="•"/>
      <w:lvlJc w:val="left"/>
      <w:pPr>
        <w:tabs>
          <w:tab w:val="num" w:pos="4320"/>
        </w:tabs>
        <w:ind w:left="4320" w:hanging="360"/>
      </w:pPr>
      <w:rPr>
        <w:rFonts w:ascii="Times New Roman" w:hAnsi="Times New Roman" w:hint="default"/>
      </w:rPr>
    </w:lvl>
    <w:lvl w:ilvl="6" w:tplc="D4BA639C" w:tentative="1">
      <w:start w:val="1"/>
      <w:numFmt w:val="bullet"/>
      <w:lvlText w:val="•"/>
      <w:lvlJc w:val="left"/>
      <w:pPr>
        <w:tabs>
          <w:tab w:val="num" w:pos="5040"/>
        </w:tabs>
        <w:ind w:left="5040" w:hanging="360"/>
      </w:pPr>
      <w:rPr>
        <w:rFonts w:ascii="Times New Roman" w:hAnsi="Times New Roman" w:hint="default"/>
      </w:rPr>
    </w:lvl>
    <w:lvl w:ilvl="7" w:tplc="D458D9BC" w:tentative="1">
      <w:start w:val="1"/>
      <w:numFmt w:val="bullet"/>
      <w:lvlText w:val="•"/>
      <w:lvlJc w:val="left"/>
      <w:pPr>
        <w:tabs>
          <w:tab w:val="num" w:pos="5760"/>
        </w:tabs>
        <w:ind w:left="5760" w:hanging="360"/>
      </w:pPr>
      <w:rPr>
        <w:rFonts w:ascii="Times New Roman" w:hAnsi="Times New Roman" w:hint="default"/>
      </w:rPr>
    </w:lvl>
    <w:lvl w:ilvl="8" w:tplc="88BAD48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7F07EDE"/>
    <w:multiLevelType w:val="hybridMultilevel"/>
    <w:tmpl w:val="D478B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DD24665"/>
    <w:multiLevelType w:val="multilevel"/>
    <w:tmpl w:val="8B9EBA66"/>
    <w:lvl w:ilvl="0">
      <w:start w:val="1"/>
      <w:numFmt w:val="decimal"/>
      <w:isLgl/>
      <w:lvlText w:val="%1.0"/>
      <w:lvlJc w:val="left"/>
      <w:pPr>
        <w:tabs>
          <w:tab w:val="num" w:pos="153"/>
        </w:tabs>
        <w:ind w:left="567" w:hanging="567"/>
      </w:pPr>
      <w:rPr>
        <w:rFonts w:hint="default"/>
        <w:b w:val="0"/>
        <w:i w:val="0"/>
        <w:sz w:val="22"/>
      </w:rPr>
    </w:lvl>
    <w:lvl w:ilvl="1">
      <w:start w:val="1"/>
      <w:numFmt w:val="decimal"/>
      <w:isLgl/>
      <w:lvlText w:val="%1.%2"/>
      <w:lvlJc w:val="left"/>
      <w:pPr>
        <w:tabs>
          <w:tab w:val="num" w:pos="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31"/>
  </w:num>
  <w:num w:numId="2">
    <w:abstractNumId w:val="43"/>
  </w:num>
  <w:num w:numId="3">
    <w:abstractNumId w:val="17"/>
  </w:num>
  <w:num w:numId="4">
    <w:abstractNumId w:val="30"/>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32"/>
  </w:num>
  <w:num w:numId="18">
    <w:abstractNumId w:val="21"/>
  </w:num>
  <w:num w:numId="19">
    <w:abstractNumId w:val="41"/>
  </w:num>
  <w:num w:numId="20">
    <w:abstractNumId w:val="34"/>
  </w:num>
  <w:num w:numId="21">
    <w:abstractNumId w:val="39"/>
  </w:num>
  <w:num w:numId="22">
    <w:abstractNumId w:val="27"/>
  </w:num>
  <w:num w:numId="23">
    <w:abstractNumId w:val="37"/>
  </w:num>
  <w:num w:numId="24">
    <w:abstractNumId w:val="25"/>
  </w:num>
  <w:num w:numId="25">
    <w:abstractNumId w:val="40"/>
  </w:num>
  <w:num w:numId="26">
    <w:abstractNumId w:val="18"/>
  </w:num>
  <w:num w:numId="27">
    <w:abstractNumId w:val="23"/>
  </w:num>
  <w:num w:numId="28">
    <w:abstractNumId w:val="22"/>
  </w:num>
  <w:num w:numId="29">
    <w:abstractNumId w:val="15"/>
  </w:num>
  <w:num w:numId="30">
    <w:abstractNumId w:val="28"/>
  </w:num>
  <w:num w:numId="31">
    <w:abstractNumId w:val="33"/>
  </w:num>
  <w:num w:numId="32">
    <w:abstractNumId w:val="42"/>
  </w:num>
  <w:num w:numId="33">
    <w:abstractNumId w:val="36"/>
  </w:num>
  <w:num w:numId="34">
    <w:abstractNumId w:val="16"/>
  </w:num>
  <w:num w:numId="35">
    <w:abstractNumId w:val="14"/>
  </w:num>
  <w:num w:numId="36">
    <w:abstractNumId w:val="24"/>
  </w:num>
  <w:num w:numId="37">
    <w:abstractNumId w:val="29"/>
  </w:num>
  <w:num w:numId="38">
    <w:abstractNumId w:val="38"/>
  </w:num>
  <w:num w:numId="39">
    <w:abstractNumId w:val="10"/>
  </w:num>
  <w:num w:numId="40">
    <w:abstractNumId w:val="35"/>
  </w:num>
  <w:num w:numId="41">
    <w:abstractNumId w:val="11"/>
  </w:num>
  <w:num w:numId="42">
    <w:abstractNumId w:val="20"/>
  </w:num>
  <w:num w:numId="43">
    <w:abstractNumId w:val="1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38"/>
    <w:rsid w:val="0000007D"/>
    <w:rsid w:val="0000011D"/>
    <w:rsid w:val="00000508"/>
    <w:rsid w:val="0000095A"/>
    <w:rsid w:val="00000B1E"/>
    <w:rsid w:val="00000BFC"/>
    <w:rsid w:val="00000C0F"/>
    <w:rsid w:val="00000E84"/>
    <w:rsid w:val="0000119E"/>
    <w:rsid w:val="000012F7"/>
    <w:rsid w:val="00001F31"/>
    <w:rsid w:val="0000276B"/>
    <w:rsid w:val="00002AE3"/>
    <w:rsid w:val="00002D34"/>
    <w:rsid w:val="00003369"/>
    <w:rsid w:val="00003AB9"/>
    <w:rsid w:val="000041D2"/>
    <w:rsid w:val="0000453B"/>
    <w:rsid w:val="00004CEC"/>
    <w:rsid w:val="00005C57"/>
    <w:rsid w:val="00005EDE"/>
    <w:rsid w:val="00005F55"/>
    <w:rsid w:val="0000660B"/>
    <w:rsid w:val="000070AB"/>
    <w:rsid w:val="00007195"/>
    <w:rsid w:val="000073A4"/>
    <w:rsid w:val="00007897"/>
    <w:rsid w:val="00007943"/>
    <w:rsid w:val="00007A80"/>
    <w:rsid w:val="00007D3B"/>
    <w:rsid w:val="00007EA1"/>
    <w:rsid w:val="000102FB"/>
    <w:rsid w:val="000104C3"/>
    <w:rsid w:val="0001056E"/>
    <w:rsid w:val="000106F0"/>
    <w:rsid w:val="00010CF5"/>
    <w:rsid w:val="00010D68"/>
    <w:rsid w:val="00011464"/>
    <w:rsid w:val="00011D77"/>
    <w:rsid w:val="00012788"/>
    <w:rsid w:val="00012844"/>
    <w:rsid w:val="00012C7D"/>
    <w:rsid w:val="00012CF3"/>
    <w:rsid w:val="00012DD4"/>
    <w:rsid w:val="0001300B"/>
    <w:rsid w:val="00013299"/>
    <w:rsid w:val="00013472"/>
    <w:rsid w:val="000134A3"/>
    <w:rsid w:val="00013FFA"/>
    <w:rsid w:val="00014008"/>
    <w:rsid w:val="00014187"/>
    <w:rsid w:val="0001455F"/>
    <w:rsid w:val="000149AB"/>
    <w:rsid w:val="00014F18"/>
    <w:rsid w:val="00014F96"/>
    <w:rsid w:val="00014FEE"/>
    <w:rsid w:val="00015146"/>
    <w:rsid w:val="000151E5"/>
    <w:rsid w:val="00015325"/>
    <w:rsid w:val="000154B4"/>
    <w:rsid w:val="00015A4F"/>
    <w:rsid w:val="00015A7B"/>
    <w:rsid w:val="00015F77"/>
    <w:rsid w:val="00016634"/>
    <w:rsid w:val="00016695"/>
    <w:rsid w:val="00016803"/>
    <w:rsid w:val="00016816"/>
    <w:rsid w:val="000169F9"/>
    <w:rsid w:val="00016CE3"/>
    <w:rsid w:val="000172F5"/>
    <w:rsid w:val="000173C7"/>
    <w:rsid w:val="0001745D"/>
    <w:rsid w:val="00017598"/>
    <w:rsid w:val="00017732"/>
    <w:rsid w:val="000179E4"/>
    <w:rsid w:val="00017C8E"/>
    <w:rsid w:val="00017CD5"/>
    <w:rsid w:val="0002031E"/>
    <w:rsid w:val="00020536"/>
    <w:rsid w:val="00020996"/>
    <w:rsid w:val="00020AC6"/>
    <w:rsid w:val="00020D99"/>
    <w:rsid w:val="00020FC7"/>
    <w:rsid w:val="000212F2"/>
    <w:rsid w:val="00021597"/>
    <w:rsid w:val="00021C56"/>
    <w:rsid w:val="00021CAF"/>
    <w:rsid w:val="0002209D"/>
    <w:rsid w:val="00022D60"/>
    <w:rsid w:val="00022EA1"/>
    <w:rsid w:val="00023600"/>
    <w:rsid w:val="00023B44"/>
    <w:rsid w:val="00023C2A"/>
    <w:rsid w:val="00023E50"/>
    <w:rsid w:val="00023EE9"/>
    <w:rsid w:val="00024243"/>
    <w:rsid w:val="0002432F"/>
    <w:rsid w:val="00024592"/>
    <w:rsid w:val="00024AE0"/>
    <w:rsid w:val="000250A5"/>
    <w:rsid w:val="000251D7"/>
    <w:rsid w:val="000254AE"/>
    <w:rsid w:val="00025512"/>
    <w:rsid w:val="000255D3"/>
    <w:rsid w:val="000257B3"/>
    <w:rsid w:val="00025BA0"/>
    <w:rsid w:val="00025F7C"/>
    <w:rsid w:val="00026179"/>
    <w:rsid w:val="00026B52"/>
    <w:rsid w:val="00026C53"/>
    <w:rsid w:val="00026DC4"/>
    <w:rsid w:val="00027528"/>
    <w:rsid w:val="000276B4"/>
    <w:rsid w:val="0002775E"/>
    <w:rsid w:val="0002785F"/>
    <w:rsid w:val="000279BA"/>
    <w:rsid w:val="00027F2D"/>
    <w:rsid w:val="00030348"/>
    <w:rsid w:val="000305B9"/>
    <w:rsid w:val="00030A62"/>
    <w:rsid w:val="000314FC"/>
    <w:rsid w:val="00031521"/>
    <w:rsid w:val="00031A80"/>
    <w:rsid w:val="00031C04"/>
    <w:rsid w:val="00031C96"/>
    <w:rsid w:val="00031DAA"/>
    <w:rsid w:val="00032031"/>
    <w:rsid w:val="000320F0"/>
    <w:rsid w:val="000328F3"/>
    <w:rsid w:val="00032DF1"/>
    <w:rsid w:val="00033223"/>
    <w:rsid w:val="00033832"/>
    <w:rsid w:val="000341DC"/>
    <w:rsid w:val="00034870"/>
    <w:rsid w:val="0003487A"/>
    <w:rsid w:val="00034881"/>
    <w:rsid w:val="00034D05"/>
    <w:rsid w:val="00035453"/>
    <w:rsid w:val="00035831"/>
    <w:rsid w:val="00035BAF"/>
    <w:rsid w:val="00035F9F"/>
    <w:rsid w:val="00035FD8"/>
    <w:rsid w:val="0003666A"/>
    <w:rsid w:val="000366EC"/>
    <w:rsid w:val="00036750"/>
    <w:rsid w:val="00036970"/>
    <w:rsid w:val="00036CAE"/>
    <w:rsid w:val="00037714"/>
    <w:rsid w:val="000377DE"/>
    <w:rsid w:val="000379A0"/>
    <w:rsid w:val="00037AF1"/>
    <w:rsid w:val="00037B80"/>
    <w:rsid w:val="00037BE9"/>
    <w:rsid w:val="00037C61"/>
    <w:rsid w:val="00037C90"/>
    <w:rsid w:val="00040217"/>
    <w:rsid w:val="00040363"/>
    <w:rsid w:val="00040465"/>
    <w:rsid w:val="0004080D"/>
    <w:rsid w:val="00040C27"/>
    <w:rsid w:val="000410C9"/>
    <w:rsid w:val="00041144"/>
    <w:rsid w:val="0004132A"/>
    <w:rsid w:val="000415F6"/>
    <w:rsid w:val="00041729"/>
    <w:rsid w:val="00041975"/>
    <w:rsid w:val="00042B7C"/>
    <w:rsid w:val="00042B91"/>
    <w:rsid w:val="00042CAF"/>
    <w:rsid w:val="00042F76"/>
    <w:rsid w:val="000432E6"/>
    <w:rsid w:val="0004343A"/>
    <w:rsid w:val="0004387E"/>
    <w:rsid w:val="00043B5E"/>
    <w:rsid w:val="00043EC2"/>
    <w:rsid w:val="00043F7E"/>
    <w:rsid w:val="00044BEA"/>
    <w:rsid w:val="000450B9"/>
    <w:rsid w:val="0004520D"/>
    <w:rsid w:val="000458DF"/>
    <w:rsid w:val="00046162"/>
    <w:rsid w:val="000461FE"/>
    <w:rsid w:val="000464F0"/>
    <w:rsid w:val="0004672F"/>
    <w:rsid w:val="0004694E"/>
    <w:rsid w:val="00046DD1"/>
    <w:rsid w:val="0004761D"/>
    <w:rsid w:val="00047ECB"/>
    <w:rsid w:val="0005022D"/>
    <w:rsid w:val="0005034F"/>
    <w:rsid w:val="00050376"/>
    <w:rsid w:val="00050386"/>
    <w:rsid w:val="00050769"/>
    <w:rsid w:val="000508EB"/>
    <w:rsid w:val="000508F8"/>
    <w:rsid w:val="00050A90"/>
    <w:rsid w:val="00050A91"/>
    <w:rsid w:val="00050B2C"/>
    <w:rsid w:val="00050D1F"/>
    <w:rsid w:val="00050DDF"/>
    <w:rsid w:val="0005188C"/>
    <w:rsid w:val="000519A5"/>
    <w:rsid w:val="00051AA2"/>
    <w:rsid w:val="00051E19"/>
    <w:rsid w:val="00052220"/>
    <w:rsid w:val="0005258E"/>
    <w:rsid w:val="000525A5"/>
    <w:rsid w:val="000526FA"/>
    <w:rsid w:val="000527D9"/>
    <w:rsid w:val="000528E2"/>
    <w:rsid w:val="00052D6B"/>
    <w:rsid w:val="00052ED8"/>
    <w:rsid w:val="00052EF0"/>
    <w:rsid w:val="0005312C"/>
    <w:rsid w:val="00053453"/>
    <w:rsid w:val="000534B5"/>
    <w:rsid w:val="000538B0"/>
    <w:rsid w:val="00054384"/>
    <w:rsid w:val="000546C7"/>
    <w:rsid w:val="00054AA5"/>
    <w:rsid w:val="00054B73"/>
    <w:rsid w:val="00054D58"/>
    <w:rsid w:val="00054F7C"/>
    <w:rsid w:val="00054FA3"/>
    <w:rsid w:val="000553F3"/>
    <w:rsid w:val="00055481"/>
    <w:rsid w:val="00055580"/>
    <w:rsid w:val="00055787"/>
    <w:rsid w:val="00055C45"/>
    <w:rsid w:val="00056368"/>
    <w:rsid w:val="00056432"/>
    <w:rsid w:val="00056570"/>
    <w:rsid w:val="00056649"/>
    <w:rsid w:val="00056671"/>
    <w:rsid w:val="00057355"/>
    <w:rsid w:val="000579B7"/>
    <w:rsid w:val="000602D2"/>
    <w:rsid w:val="0006076F"/>
    <w:rsid w:val="00060A80"/>
    <w:rsid w:val="00060B9F"/>
    <w:rsid w:val="00060D1E"/>
    <w:rsid w:val="00060EAA"/>
    <w:rsid w:val="000615B4"/>
    <w:rsid w:val="000615C8"/>
    <w:rsid w:val="000615EA"/>
    <w:rsid w:val="000616DD"/>
    <w:rsid w:val="000617C6"/>
    <w:rsid w:val="00061AB2"/>
    <w:rsid w:val="00061BCC"/>
    <w:rsid w:val="00061C25"/>
    <w:rsid w:val="00061C8A"/>
    <w:rsid w:val="00061EC7"/>
    <w:rsid w:val="00061FF1"/>
    <w:rsid w:val="0006216F"/>
    <w:rsid w:val="00062486"/>
    <w:rsid w:val="0006289F"/>
    <w:rsid w:val="00062A85"/>
    <w:rsid w:val="00062B88"/>
    <w:rsid w:val="0006381A"/>
    <w:rsid w:val="00063C76"/>
    <w:rsid w:val="00063D9F"/>
    <w:rsid w:val="00063F15"/>
    <w:rsid w:val="0006449F"/>
    <w:rsid w:val="00064DE6"/>
    <w:rsid w:val="000651BE"/>
    <w:rsid w:val="000651CE"/>
    <w:rsid w:val="000654DC"/>
    <w:rsid w:val="0006552F"/>
    <w:rsid w:val="00065CB5"/>
    <w:rsid w:val="00066098"/>
    <w:rsid w:val="0006623B"/>
    <w:rsid w:val="00066354"/>
    <w:rsid w:val="000664ED"/>
    <w:rsid w:val="000665D1"/>
    <w:rsid w:val="00066782"/>
    <w:rsid w:val="00066D2E"/>
    <w:rsid w:val="000671B9"/>
    <w:rsid w:val="000671E9"/>
    <w:rsid w:val="000673EC"/>
    <w:rsid w:val="0006757A"/>
    <w:rsid w:val="000675C6"/>
    <w:rsid w:val="00067A2D"/>
    <w:rsid w:val="000706E0"/>
    <w:rsid w:val="00070745"/>
    <w:rsid w:val="000707CB"/>
    <w:rsid w:val="00070953"/>
    <w:rsid w:val="00070CF6"/>
    <w:rsid w:val="00070DB4"/>
    <w:rsid w:val="00070F2D"/>
    <w:rsid w:val="0007111D"/>
    <w:rsid w:val="000712F2"/>
    <w:rsid w:val="000717BB"/>
    <w:rsid w:val="000717E8"/>
    <w:rsid w:val="00072F87"/>
    <w:rsid w:val="00073A82"/>
    <w:rsid w:val="00073B06"/>
    <w:rsid w:val="00073EC0"/>
    <w:rsid w:val="000740C7"/>
    <w:rsid w:val="000741D3"/>
    <w:rsid w:val="000741DB"/>
    <w:rsid w:val="00074379"/>
    <w:rsid w:val="00074701"/>
    <w:rsid w:val="00074C60"/>
    <w:rsid w:val="0007501A"/>
    <w:rsid w:val="00075695"/>
    <w:rsid w:val="00075DEE"/>
    <w:rsid w:val="000762CE"/>
    <w:rsid w:val="00076D88"/>
    <w:rsid w:val="00077D3C"/>
    <w:rsid w:val="00077DA8"/>
    <w:rsid w:val="00080057"/>
    <w:rsid w:val="000800A9"/>
    <w:rsid w:val="00080301"/>
    <w:rsid w:val="00080368"/>
    <w:rsid w:val="000807B7"/>
    <w:rsid w:val="000807C5"/>
    <w:rsid w:val="00080827"/>
    <w:rsid w:val="00080C13"/>
    <w:rsid w:val="00080F48"/>
    <w:rsid w:val="00081250"/>
    <w:rsid w:val="000812F9"/>
    <w:rsid w:val="00081650"/>
    <w:rsid w:val="000818DA"/>
    <w:rsid w:val="000819DF"/>
    <w:rsid w:val="0008216C"/>
    <w:rsid w:val="000823BB"/>
    <w:rsid w:val="00082457"/>
    <w:rsid w:val="00082673"/>
    <w:rsid w:val="00082721"/>
    <w:rsid w:val="0008333E"/>
    <w:rsid w:val="00083508"/>
    <w:rsid w:val="0008362C"/>
    <w:rsid w:val="00083A0A"/>
    <w:rsid w:val="00084094"/>
    <w:rsid w:val="000842F9"/>
    <w:rsid w:val="000852BB"/>
    <w:rsid w:val="00085620"/>
    <w:rsid w:val="000858ED"/>
    <w:rsid w:val="00085E64"/>
    <w:rsid w:val="00085FA6"/>
    <w:rsid w:val="00086031"/>
    <w:rsid w:val="000860E4"/>
    <w:rsid w:val="000860F2"/>
    <w:rsid w:val="000861A7"/>
    <w:rsid w:val="0008647D"/>
    <w:rsid w:val="00086AF8"/>
    <w:rsid w:val="00086DBF"/>
    <w:rsid w:val="0008782F"/>
    <w:rsid w:val="000900E8"/>
    <w:rsid w:val="000906C4"/>
    <w:rsid w:val="00090948"/>
    <w:rsid w:val="000915F0"/>
    <w:rsid w:val="00091678"/>
    <w:rsid w:val="00091875"/>
    <w:rsid w:val="00091915"/>
    <w:rsid w:val="00092004"/>
    <w:rsid w:val="00092806"/>
    <w:rsid w:val="0009288D"/>
    <w:rsid w:val="000928AC"/>
    <w:rsid w:val="00092ED2"/>
    <w:rsid w:val="00093018"/>
    <w:rsid w:val="000932C7"/>
    <w:rsid w:val="0009343F"/>
    <w:rsid w:val="0009345D"/>
    <w:rsid w:val="000936DB"/>
    <w:rsid w:val="00093E96"/>
    <w:rsid w:val="00093F18"/>
    <w:rsid w:val="00093F87"/>
    <w:rsid w:val="000946A3"/>
    <w:rsid w:val="00094774"/>
    <w:rsid w:val="000949A5"/>
    <w:rsid w:val="000949A7"/>
    <w:rsid w:val="00094D23"/>
    <w:rsid w:val="00094EFB"/>
    <w:rsid w:val="0009524B"/>
    <w:rsid w:val="00095DEC"/>
    <w:rsid w:val="00095F42"/>
    <w:rsid w:val="0009638C"/>
    <w:rsid w:val="00096CD4"/>
    <w:rsid w:val="0009717B"/>
    <w:rsid w:val="000972E2"/>
    <w:rsid w:val="000973BB"/>
    <w:rsid w:val="00097463"/>
    <w:rsid w:val="000974FF"/>
    <w:rsid w:val="00097A3D"/>
    <w:rsid w:val="00097D8F"/>
    <w:rsid w:val="000A0500"/>
    <w:rsid w:val="000A08C7"/>
    <w:rsid w:val="000A09A0"/>
    <w:rsid w:val="000A0A51"/>
    <w:rsid w:val="000A0A95"/>
    <w:rsid w:val="000A0E4A"/>
    <w:rsid w:val="000A0F4C"/>
    <w:rsid w:val="000A0FA6"/>
    <w:rsid w:val="000A1101"/>
    <w:rsid w:val="000A12FB"/>
    <w:rsid w:val="000A1362"/>
    <w:rsid w:val="000A13E1"/>
    <w:rsid w:val="000A1799"/>
    <w:rsid w:val="000A1A06"/>
    <w:rsid w:val="000A21DC"/>
    <w:rsid w:val="000A2427"/>
    <w:rsid w:val="000A2BED"/>
    <w:rsid w:val="000A2E6D"/>
    <w:rsid w:val="000A2F75"/>
    <w:rsid w:val="000A30EC"/>
    <w:rsid w:val="000A3660"/>
    <w:rsid w:val="000A3887"/>
    <w:rsid w:val="000A3E65"/>
    <w:rsid w:val="000A3FBE"/>
    <w:rsid w:val="000A4424"/>
    <w:rsid w:val="000A4509"/>
    <w:rsid w:val="000A47E2"/>
    <w:rsid w:val="000A49B8"/>
    <w:rsid w:val="000A55CD"/>
    <w:rsid w:val="000A5ABF"/>
    <w:rsid w:val="000A6023"/>
    <w:rsid w:val="000A6C00"/>
    <w:rsid w:val="000A6E97"/>
    <w:rsid w:val="000A71EA"/>
    <w:rsid w:val="000A7702"/>
    <w:rsid w:val="000A772B"/>
    <w:rsid w:val="000B0B58"/>
    <w:rsid w:val="000B0BC3"/>
    <w:rsid w:val="000B186E"/>
    <w:rsid w:val="000B1BA1"/>
    <w:rsid w:val="000B1D3B"/>
    <w:rsid w:val="000B1E26"/>
    <w:rsid w:val="000B1FBB"/>
    <w:rsid w:val="000B22C0"/>
    <w:rsid w:val="000B243F"/>
    <w:rsid w:val="000B2546"/>
    <w:rsid w:val="000B268E"/>
    <w:rsid w:val="000B2C7B"/>
    <w:rsid w:val="000B2D71"/>
    <w:rsid w:val="000B30C5"/>
    <w:rsid w:val="000B3307"/>
    <w:rsid w:val="000B3875"/>
    <w:rsid w:val="000B38D1"/>
    <w:rsid w:val="000B4405"/>
    <w:rsid w:val="000B472B"/>
    <w:rsid w:val="000B4873"/>
    <w:rsid w:val="000B4C4F"/>
    <w:rsid w:val="000B5B32"/>
    <w:rsid w:val="000B63A9"/>
    <w:rsid w:val="000B64D9"/>
    <w:rsid w:val="000B67C0"/>
    <w:rsid w:val="000B69D9"/>
    <w:rsid w:val="000B72DB"/>
    <w:rsid w:val="000B73F7"/>
    <w:rsid w:val="000B7EB0"/>
    <w:rsid w:val="000C00F3"/>
    <w:rsid w:val="000C012E"/>
    <w:rsid w:val="000C0173"/>
    <w:rsid w:val="000C0A04"/>
    <w:rsid w:val="000C0B12"/>
    <w:rsid w:val="000C0BAD"/>
    <w:rsid w:val="000C0D60"/>
    <w:rsid w:val="000C0EFA"/>
    <w:rsid w:val="000C106A"/>
    <w:rsid w:val="000C1226"/>
    <w:rsid w:val="000C1EBD"/>
    <w:rsid w:val="000C2039"/>
    <w:rsid w:val="000C21E8"/>
    <w:rsid w:val="000C2285"/>
    <w:rsid w:val="000C2BCC"/>
    <w:rsid w:val="000C2C9C"/>
    <w:rsid w:val="000C3745"/>
    <w:rsid w:val="000C3B35"/>
    <w:rsid w:val="000C42D9"/>
    <w:rsid w:val="000C4651"/>
    <w:rsid w:val="000C4E4D"/>
    <w:rsid w:val="000C56BB"/>
    <w:rsid w:val="000C5ABF"/>
    <w:rsid w:val="000C5B82"/>
    <w:rsid w:val="000C5BCA"/>
    <w:rsid w:val="000C5C8C"/>
    <w:rsid w:val="000C612C"/>
    <w:rsid w:val="000C677D"/>
    <w:rsid w:val="000C6D11"/>
    <w:rsid w:val="000C711B"/>
    <w:rsid w:val="000C79AF"/>
    <w:rsid w:val="000C7B80"/>
    <w:rsid w:val="000C7C50"/>
    <w:rsid w:val="000D00A7"/>
    <w:rsid w:val="000D01E8"/>
    <w:rsid w:val="000D07C8"/>
    <w:rsid w:val="000D094F"/>
    <w:rsid w:val="000D0A4B"/>
    <w:rsid w:val="000D0F8D"/>
    <w:rsid w:val="000D1264"/>
    <w:rsid w:val="000D1C10"/>
    <w:rsid w:val="000D241E"/>
    <w:rsid w:val="000D2EDA"/>
    <w:rsid w:val="000D2F06"/>
    <w:rsid w:val="000D3417"/>
    <w:rsid w:val="000D34E7"/>
    <w:rsid w:val="000D3B08"/>
    <w:rsid w:val="000D4204"/>
    <w:rsid w:val="000D4511"/>
    <w:rsid w:val="000D459F"/>
    <w:rsid w:val="000D4709"/>
    <w:rsid w:val="000D4D78"/>
    <w:rsid w:val="000D53F2"/>
    <w:rsid w:val="000D5891"/>
    <w:rsid w:val="000D5DF6"/>
    <w:rsid w:val="000D6325"/>
    <w:rsid w:val="000D63E6"/>
    <w:rsid w:val="000D657B"/>
    <w:rsid w:val="000D6607"/>
    <w:rsid w:val="000D67B9"/>
    <w:rsid w:val="000D6A0E"/>
    <w:rsid w:val="000D6D77"/>
    <w:rsid w:val="000D71B5"/>
    <w:rsid w:val="000D78E8"/>
    <w:rsid w:val="000D7AE3"/>
    <w:rsid w:val="000E0F0B"/>
    <w:rsid w:val="000E13E0"/>
    <w:rsid w:val="000E1CAD"/>
    <w:rsid w:val="000E24D6"/>
    <w:rsid w:val="000E37EE"/>
    <w:rsid w:val="000E418C"/>
    <w:rsid w:val="000E432C"/>
    <w:rsid w:val="000E4428"/>
    <w:rsid w:val="000E47B4"/>
    <w:rsid w:val="000E4B02"/>
    <w:rsid w:val="000E592E"/>
    <w:rsid w:val="000E5D01"/>
    <w:rsid w:val="000E5E71"/>
    <w:rsid w:val="000E6905"/>
    <w:rsid w:val="000E7E77"/>
    <w:rsid w:val="000E7FD4"/>
    <w:rsid w:val="000F0052"/>
    <w:rsid w:val="000F0117"/>
    <w:rsid w:val="000F0239"/>
    <w:rsid w:val="000F05D7"/>
    <w:rsid w:val="000F07C8"/>
    <w:rsid w:val="000F095A"/>
    <w:rsid w:val="000F102B"/>
    <w:rsid w:val="000F12EF"/>
    <w:rsid w:val="000F1F93"/>
    <w:rsid w:val="000F23CC"/>
    <w:rsid w:val="000F2419"/>
    <w:rsid w:val="000F2611"/>
    <w:rsid w:val="000F2D88"/>
    <w:rsid w:val="000F356D"/>
    <w:rsid w:val="000F3899"/>
    <w:rsid w:val="000F42E6"/>
    <w:rsid w:val="000F4ED1"/>
    <w:rsid w:val="000F4FF1"/>
    <w:rsid w:val="000F52D2"/>
    <w:rsid w:val="000F550E"/>
    <w:rsid w:val="000F55F0"/>
    <w:rsid w:val="000F5BAD"/>
    <w:rsid w:val="000F64AA"/>
    <w:rsid w:val="000F6577"/>
    <w:rsid w:val="000F6619"/>
    <w:rsid w:val="000F6655"/>
    <w:rsid w:val="000F694B"/>
    <w:rsid w:val="000F698E"/>
    <w:rsid w:val="000F6C59"/>
    <w:rsid w:val="000F6CC9"/>
    <w:rsid w:val="000F6D0F"/>
    <w:rsid w:val="000F70BC"/>
    <w:rsid w:val="000F739E"/>
    <w:rsid w:val="000F77E4"/>
    <w:rsid w:val="000F7A82"/>
    <w:rsid w:val="001000C4"/>
    <w:rsid w:val="0010012F"/>
    <w:rsid w:val="00100A73"/>
    <w:rsid w:val="00100B9D"/>
    <w:rsid w:val="0010133E"/>
    <w:rsid w:val="001014D8"/>
    <w:rsid w:val="001016A2"/>
    <w:rsid w:val="001017ED"/>
    <w:rsid w:val="00101C62"/>
    <w:rsid w:val="00101C71"/>
    <w:rsid w:val="00102558"/>
    <w:rsid w:val="00102587"/>
    <w:rsid w:val="00102C82"/>
    <w:rsid w:val="00103255"/>
    <w:rsid w:val="00103774"/>
    <w:rsid w:val="001037A8"/>
    <w:rsid w:val="0010425F"/>
    <w:rsid w:val="0010462F"/>
    <w:rsid w:val="00104694"/>
    <w:rsid w:val="00104E6D"/>
    <w:rsid w:val="00105433"/>
    <w:rsid w:val="001059E9"/>
    <w:rsid w:val="001059F6"/>
    <w:rsid w:val="00105B79"/>
    <w:rsid w:val="00106446"/>
    <w:rsid w:val="001065D4"/>
    <w:rsid w:val="00106682"/>
    <w:rsid w:val="001067F8"/>
    <w:rsid w:val="001068A1"/>
    <w:rsid w:val="001069C8"/>
    <w:rsid w:val="00106D33"/>
    <w:rsid w:val="00106FEB"/>
    <w:rsid w:val="0010707D"/>
    <w:rsid w:val="00107921"/>
    <w:rsid w:val="00107CFD"/>
    <w:rsid w:val="00107E2B"/>
    <w:rsid w:val="001100D0"/>
    <w:rsid w:val="00110C08"/>
    <w:rsid w:val="00111426"/>
    <w:rsid w:val="001115A3"/>
    <w:rsid w:val="0011213E"/>
    <w:rsid w:val="00112146"/>
    <w:rsid w:val="00112295"/>
    <w:rsid w:val="001126C8"/>
    <w:rsid w:val="00112E89"/>
    <w:rsid w:val="00113085"/>
    <w:rsid w:val="001131AE"/>
    <w:rsid w:val="0011327A"/>
    <w:rsid w:val="00113929"/>
    <w:rsid w:val="00113A30"/>
    <w:rsid w:val="00113B0B"/>
    <w:rsid w:val="00113C34"/>
    <w:rsid w:val="00113E16"/>
    <w:rsid w:val="001145D5"/>
    <w:rsid w:val="001145E5"/>
    <w:rsid w:val="001150CB"/>
    <w:rsid w:val="00115494"/>
    <w:rsid w:val="0011585A"/>
    <w:rsid w:val="00116174"/>
    <w:rsid w:val="001162C8"/>
    <w:rsid w:val="00116517"/>
    <w:rsid w:val="00116A96"/>
    <w:rsid w:val="00116C72"/>
    <w:rsid w:val="0011728C"/>
    <w:rsid w:val="001173EE"/>
    <w:rsid w:val="0011740B"/>
    <w:rsid w:val="00117429"/>
    <w:rsid w:val="00117767"/>
    <w:rsid w:val="0011777C"/>
    <w:rsid w:val="0011783A"/>
    <w:rsid w:val="00117A61"/>
    <w:rsid w:val="00117E6B"/>
    <w:rsid w:val="0012023D"/>
    <w:rsid w:val="00120746"/>
    <w:rsid w:val="001207BC"/>
    <w:rsid w:val="0012091B"/>
    <w:rsid w:val="00121000"/>
    <w:rsid w:val="00121026"/>
    <w:rsid w:val="00121102"/>
    <w:rsid w:val="001214F2"/>
    <w:rsid w:val="00122156"/>
    <w:rsid w:val="00122196"/>
    <w:rsid w:val="00123898"/>
    <w:rsid w:val="0012399E"/>
    <w:rsid w:val="00123B88"/>
    <w:rsid w:val="00123C58"/>
    <w:rsid w:val="00123CD4"/>
    <w:rsid w:val="001242C5"/>
    <w:rsid w:val="001244A7"/>
    <w:rsid w:val="001245EB"/>
    <w:rsid w:val="001248D7"/>
    <w:rsid w:val="00125691"/>
    <w:rsid w:val="00125C24"/>
    <w:rsid w:val="00125C83"/>
    <w:rsid w:val="001264D2"/>
    <w:rsid w:val="00126ADB"/>
    <w:rsid w:val="00126D31"/>
    <w:rsid w:val="00126F34"/>
    <w:rsid w:val="00126F3A"/>
    <w:rsid w:val="001270AF"/>
    <w:rsid w:val="00127483"/>
    <w:rsid w:val="001276B8"/>
    <w:rsid w:val="0013089A"/>
    <w:rsid w:val="00130927"/>
    <w:rsid w:val="00130A50"/>
    <w:rsid w:val="00131AD6"/>
    <w:rsid w:val="001321A1"/>
    <w:rsid w:val="001323EC"/>
    <w:rsid w:val="0013264B"/>
    <w:rsid w:val="001327E1"/>
    <w:rsid w:val="00132BF0"/>
    <w:rsid w:val="0013312D"/>
    <w:rsid w:val="00133C27"/>
    <w:rsid w:val="00134570"/>
    <w:rsid w:val="00134E2D"/>
    <w:rsid w:val="00135176"/>
    <w:rsid w:val="0013526D"/>
    <w:rsid w:val="00135A29"/>
    <w:rsid w:val="00135A90"/>
    <w:rsid w:val="00135CBB"/>
    <w:rsid w:val="00135FD9"/>
    <w:rsid w:val="001364C8"/>
    <w:rsid w:val="00137303"/>
    <w:rsid w:val="001373A1"/>
    <w:rsid w:val="0013747F"/>
    <w:rsid w:val="0013763A"/>
    <w:rsid w:val="00137850"/>
    <w:rsid w:val="00137A91"/>
    <w:rsid w:val="00137B2B"/>
    <w:rsid w:val="001417B7"/>
    <w:rsid w:val="001417BD"/>
    <w:rsid w:val="0014185D"/>
    <w:rsid w:val="00141B06"/>
    <w:rsid w:val="0014257B"/>
    <w:rsid w:val="00142920"/>
    <w:rsid w:val="00142BF6"/>
    <w:rsid w:val="00143236"/>
    <w:rsid w:val="00143543"/>
    <w:rsid w:val="001438A1"/>
    <w:rsid w:val="0014399E"/>
    <w:rsid w:val="00143C11"/>
    <w:rsid w:val="00143E32"/>
    <w:rsid w:val="00143E41"/>
    <w:rsid w:val="00143ED3"/>
    <w:rsid w:val="00143F55"/>
    <w:rsid w:val="00143F82"/>
    <w:rsid w:val="001443EA"/>
    <w:rsid w:val="0014446A"/>
    <w:rsid w:val="001446BE"/>
    <w:rsid w:val="0014508C"/>
    <w:rsid w:val="001451CC"/>
    <w:rsid w:val="00145415"/>
    <w:rsid w:val="001455B4"/>
    <w:rsid w:val="0014597A"/>
    <w:rsid w:val="00145E81"/>
    <w:rsid w:val="001470EB"/>
    <w:rsid w:val="0014771C"/>
    <w:rsid w:val="0014787F"/>
    <w:rsid w:val="00147A10"/>
    <w:rsid w:val="00147F4D"/>
    <w:rsid w:val="00151B25"/>
    <w:rsid w:val="00151D3B"/>
    <w:rsid w:val="00151D81"/>
    <w:rsid w:val="00152996"/>
    <w:rsid w:val="00152AB3"/>
    <w:rsid w:val="00152EEF"/>
    <w:rsid w:val="00153581"/>
    <w:rsid w:val="00153A9D"/>
    <w:rsid w:val="00154061"/>
    <w:rsid w:val="001540FF"/>
    <w:rsid w:val="001543C9"/>
    <w:rsid w:val="00154450"/>
    <w:rsid w:val="0015464F"/>
    <w:rsid w:val="001546E8"/>
    <w:rsid w:val="0015481A"/>
    <w:rsid w:val="00154F0A"/>
    <w:rsid w:val="001550CB"/>
    <w:rsid w:val="00155109"/>
    <w:rsid w:val="00155375"/>
    <w:rsid w:val="00155BD8"/>
    <w:rsid w:val="00155DA8"/>
    <w:rsid w:val="0015649D"/>
    <w:rsid w:val="00156645"/>
    <w:rsid w:val="00156B1C"/>
    <w:rsid w:val="00156BBE"/>
    <w:rsid w:val="00157239"/>
    <w:rsid w:val="00157709"/>
    <w:rsid w:val="00157E08"/>
    <w:rsid w:val="00157FC5"/>
    <w:rsid w:val="0016024D"/>
    <w:rsid w:val="0016049B"/>
    <w:rsid w:val="00160568"/>
    <w:rsid w:val="00160BFC"/>
    <w:rsid w:val="00160EDC"/>
    <w:rsid w:val="001615B5"/>
    <w:rsid w:val="00161AD1"/>
    <w:rsid w:val="00161B0C"/>
    <w:rsid w:val="00161ECC"/>
    <w:rsid w:val="001623D2"/>
    <w:rsid w:val="001625E4"/>
    <w:rsid w:val="001629BF"/>
    <w:rsid w:val="00162C6F"/>
    <w:rsid w:val="00162E53"/>
    <w:rsid w:val="00162F7C"/>
    <w:rsid w:val="0016304C"/>
    <w:rsid w:val="00163354"/>
    <w:rsid w:val="001638A6"/>
    <w:rsid w:val="00163EAA"/>
    <w:rsid w:val="00164333"/>
    <w:rsid w:val="001644E4"/>
    <w:rsid w:val="00164802"/>
    <w:rsid w:val="00164C6A"/>
    <w:rsid w:val="00165597"/>
    <w:rsid w:val="00165B54"/>
    <w:rsid w:val="00165BAC"/>
    <w:rsid w:val="00165DDC"/>
    <w:rsid w:val="00165E00"/>
    <w:rsid w:val="0016618C"/>
    <w:rsid w:val="0016642A"/>
    <w:rsid w:val="00166774"/>
    <w:rsid w:val="00166830"/>
    <w:rsid w:val="00166C19"/>
    <w:rsid w:val="001670FE"/>
    <w:rsid w:val="001672A5"/>
    <w:rsid w:val="00167373"/>
    <w:rsid w:val="001675F9"/>
    <w:rsid w:val="001679E1"/>
    <w:rsid w:val="00170125"/>
    <w:rsid w:val="0017022B"/>
    <w:rsid w:val="0017078E"/>
    <w:rsid w:val="001707D8"/>
    <w:rsid w:val="001707FC"/>
    <w:rsid w:val="00170F4B"/>
    <w:rsid w:val="001719B0"/>
    <w:rsid w:val="00171A01"/>
    <w:rsid w:val="00171FB8"/>
    <w:rsid w:val="00172003"/>
    <w:rsid w:val="001720D0"/>
    <w:rsid w:val="0017212A"/>
    <w:rsid w:val="00172270"/>
    <w:rsid w:val="001722E4"/>
    <w:rsid w:val="0017235E"/>
    <w:rsid w:val="0017238C"/>
    <w:rsid w:val="00172B34"/>
    <w:rsid w:val="00172FEB"/>
    <w:rsid w:val="00173150"/>
    <w:rsid w:val="0017317A"/>
    <w:rsid w:val="0017340E"/>
    <w:rsid w:val="00173876"/>
    <w:rsid w:val="00173AA6"/>
    <w:rsid w:val="00173C9F"/>
    <w:rsid w:val="001749D3"/>
    <w:rsid w:val="00174A29"/>
    <w:rsid w:val="001761CE"/>
    <w:rsid w:val="001768D6"/>
    <w:rsid w:val="00176917"/>
    <w:rsid w:val="001772C2"/>
    <w:rsid w:val="001774B0"/>
    <w:rsid w:val="00177B76"/>
    <w:rsid w:val="00180199"/>
    <w:rsid w:val="001801FB"/>
    <w:rsid w:val="00180822"/>
    <w:rsid w:val="00180931"/>
    <w:rsid w:val="00181086"/>
    <w:rsid w:val="001812AC"/>
    <w:rsid w:val="00181B10"/>
    <w:rsid w:val="00182099"/>
    <w:rsid w:val="00182453"/>
    <w:rsid w:val="00182AB3"/>
    <w:rsid w:val="00182B0E"/>
    <w:rsid w:val="0018372C"/>
    <w:rsid w:val="0018399B"/>
    <w:rsid w:val="00183AE6"/>
    <w:rsid w:val="00183B7F"/>
    <w:rsid w:val="00183F6C"/>
    <w:rsid w:val="001841AC"/>
    <w:rsid w:val="0018429E"/>
    <w:rsid w:val="001842D6"/>
    <w:rsid w:val="00184432"/>
    <w:rsid w:val="00184654"/>
    <w:rsid w:val="00185238"/>
    <w:rsid w:val="00186133"/>
    <w:rsid w:val="00186CFA"/>
    <w:rsid w:val="00186DCF"/>
    <w:rsid w:val="00186E77"/>
    <w:rsid w:val="001873EE"/>
    <w:rsid w:val="0018799E"/>
    <w:rsid w:val="0019013D"/>
    <w:rsid w:val="00190760"/>
    <w:rsid w:val="0019081D"/>
    <w:rsid w:val="00191428"/>
    <w:rsid w:val="001914E0"/>
    <w:rsid w:val="00191CA2"/>
    <w:rsid w:val="00191CF9"/>
    <w:rsid w:val="00192890"/>
    <w:rsid w:val="001938CB"/>
    <w:rsid w:val="00193991"/>
    <w:rsid w:val="00193A79"/>
    <w:rsid w:val="00193B8D"/>
    <w:rsid w:val="00193D08"/>
    <w:rsid w:val="00194302"/>
    <w:rsid w:val="00194350"/>
    <w:rsid w:val="00194861"/>
    <w:rsid w:val="001950CD"/>
    <w:rsid w:val="001950F5"/>
    <w:rsid w:val="00195120"/>
    <w:rsid w:val="001960DE"/>
    <w:rsid w:val="00196208"/>
    <w:rsid w:val="001965ED"/>
    <w:rsid w:val="00196A01"/>
    <w:rsid w:val="00196DFC"/>
    <w:rsid w:val="001972D1"/>
    <w:rsid w:val="001978E6"/>
    <w:rsid w:val="0019794A"/>
    <w:rsid w:val="001979BF"/>
    <w:rsid w:val="00197BD0"/>
    <w:rsid w:val="001A0679"/>
    <w:rsid w:val="001A07D3"/>
    <w:rsid w:val="001A0A09"/>
    <w:rsid w:val="001A0A64"/>
    <w:rsid w:val="001A14E7"/>
    <w:rsid w:val="001A1DEA"/>
    <w:rsid w:val="001A1EED"/>
    <w:rsid w:val="001A27A1"/>
    <w:rsid w:val="001A2883"/>
    <w:rsid w:val="001A2B24"/>
    <w:rsid w:val="001A2C98"/>
    <w:rsid w:val="001A2E30"/>
    <w:rsid w:val="001A336C"/>
    <w:rsid w:val="001A3CDD"/>
    <w:rsid w:val="001A4188"/>
    <w:rsid w:val="001A4847"/>
    <w:rsid w:val="001A489B"/>
    <w:rsid w:val="001A4BF9"/>
    <w:rsid w:val="001A5591"/>
    <w:rsid w:val="001A5AAA"/>
    <w:rsid w:val="001A63D3"/>
    <w:rsid w:val="001A6C05"/>
    <w:rsid w:val="001A6D95"/>
    <w:rsid w:val="001A6E97"/>
    <w:rsid w:val="001A71E1"/>
    <w:rsid w:val="001A73E0"/>
    <w:rsid w:val="001A7BF7"/>
    <w:rsid w:val="001A7CA9"/>
    <w:rsid w:val="001A7E19"/>
    <w:rsid w:val="001B0055"/>
    <w:rsid w:val="001B0BAA"/>
    <w:rsid w:val="001B11D3"/>
    <w:rsid w:val="001B12A3"/>
    <w:rsid w:val="001B1412"/>
    <w:rsid w:val="001B1666"/>
    <w:rsid w:val="001B1923"/>
    <w:rsid w:val="001B1B8E"/>
    <w:rsid w:val="001B1DF0"/>
    <w:rsid w:val="001B217D"/>
    <w:rsid w:val="001B30FF"/>
    <w:rsid w:val="001B33D0"/>
    <w:rsid w:val="001B47F4"/>
    <w:rsid w:val="001B4FE5"/>
    <w:rsid w:val="001B563D"/>
    <w:rsid w:val="001B584B"/>
    <w:rsid w:val="001B592D"/>
    <w:rsid w:val="001B5B9C"/>
    <w:rsid w:val="001B5E8A"/>
    <w:rsid w:val="001B604B"/>
    <w:rsid w:val="001B6614"/>
    <w:rsid w:val="001B6671"/>
    <w:rsid w:val="001B68EF"/>
    <w:rsid w:val="001B6B4F"/>
    <w:rsid w:val="001B739F"/>
    <w:rsid w:val="001B76DE"/>
    <w:rsid w:val="001B7E92"/>
    <w:rsid w:val="001C0049"/>
    <w:rsid w:val="001C06DC"/>
    <w:rsid w:val="001C0A4C"/>
    <w:rsid w:val="001C0F7A"/>
    <w:rsid w:val="001C0FC9"/>
    <w:rsid w:val="001C0FEE"/>
    <w:rsid w:val="001C132E"/>
    <w:rsid w:val="001C143E"/>
    <w:rsid w:val="001C1C90"/>
    <w:rsid w:val="001C22B6"/>
    <w:rsid w:val="001C24C1"/>
    <w:rsid w:val="001C2A5C"/>
    <w:rsid w:val="001C2E1D"/>
    <w:rsid w:val="001C3CEE"/>
    <w:rsid w:val="001C3FD7"/>
    <w:rsid w:val="001C4154"/>
    <w:rsid w:val="001C436D"/>
    <w:rsid w:val="001C4DA7"/>
    <w:rsid w:val="001C4F35"/>
    <w:rsid w:val="001C506B"/>
    <w:rsid w:val="001C53FD"/>
    <w:rsid w:val="001C578D"/>
    <w:rsid w:val="001C6159"/>
    <w:rsid w:val="001C63DE"/>
    <w:rsid w:val="001C720F"/>
    <w:rsid w:val="001C748E"/>
    <w:rsid w:val="001C7D66"/>
    <w:rsid w:val="001C7FE9"/>
    <w:rsid w:val="001D0073"/>
    <w:rsid w:val="001D04DE"/>
    <w:rsid w:val="001D0751"/>
    <w:rsid w:val="001D0FB7"/>
    <w:rsid w:val="001D15CD"/>
    <w:rsid w:val="001D1960"/>
    <w:rsid w:val="001D1C1F"/>
    <w:rsid w:val="001D1C4D"/>
    <w:rsid w:val="001D26E3"/>
    <w:rsid w:val="001D2761"/>
    <w:rsid w:val="001D296B"/>
    <w:rsid w:val="001D2A66"/>
    <w:rsid w:val="001D2B6F"/>
    <w:rsid w:val="001D3575"/>
    <w:rsid w:val="001D48BC"/>
    <w:rsid w:val="001D499D"/>
    <w:rsid w:val="001D4B39"/>
    <w:rsid w:val="001D5022"/>
    <w:rsid w:val="001D5033"/>
    <w:rsid w:val="001D5959"/>
    <w:rsid w:val="001D59C6"/>
    <w:rsid w:val="001D5A43"/>
    <w:rsid w:val="001D5A8F"/>
    <w:rsid w:val="001D5CE4"/>
    <w:rsid w:val="001D5EB6"/>
    <w:rsid w:val="001D63A7"/>
    <w:rsid w:val="001D64E0"/>
    <w:rsid w:val="001D670C"/>
    <w:rsid w:val="001D6790"/>
    <w:rsid w:val="001D6B28"/>
    <w:rsid w:val="001D6E85"/>
    <w:rsid w:val="001D7092"/>
    <w:rsid w:val="001D72FE"/>
    <w:rsid w:val="001D7408"/>
    <w:rsid w:val="001D7921"/>
    <w:rsid w:val="001D7A07"/>
    <w:rsid w:val="001D7AF1"/>
    <w:rsid w:val="001E03D6"/>
    <w:rsid w:val="001E042B"/>
    <w:rsid w:val="001E05AA"/>
    <w:rsid w:val="001E0700"/>
    <w:rsid w:val="001E0DED"/>
    <w:rsid w:val="001E107B"/>
    <w:rsid w:val="001E10E4"/>
    <w:rsid w:val="001E11F3"/>
    <w:rsid w:val="001E12B9"/>
    <w:rsid w:val="001E137B"/>
    <w:rsid w:val="001E1604"/>
    <w:rsid w:val="001E1932"/>
    <w:rsid w:val="001E1A85"/>
    <w:rsid w:val="001E1D60"/>
    <w:rsid w:val="001E1EB6"/>
    <w:rsid w:val="001E236E"/>
    <w:rsid w:val="001E2559"/>
    <w:rsid w:val="001E2B15"/>
    <w:rsid w:val="001E2C4E"/>
    <w:rsid w:val="001E2D9B"/>
    <w:rsid w:val="001E2FFD"/>
    <w:rsid w:val="001E3323"/>
    <w:rsid w:val="001E34A9"/>
    <w:rsid w:val="001E35A5"/>
    <w:rsid w:val="001E414B"/>
    <w:rsid w:val="001E4377"/>
    <w:rsid w:val="001E4AF0"/>
    <w:rsid w:val="001E4EE1"/>
    <w:rsid w:val="001E54A0"/>
    <w:rsid w:val="001E5822"/>
    <w:rsid w:val="001E5909"/>
    <w:rsid w:val="001E5CC5"/>
    <w:rsid w:val="001E67B7"/>
    <w:rsid w:val="001E69D1"/>
    <w:rsid w:val="001E6C49"/>
    <w:rsid w:val="001E7602"/>
    <w:rsid w:val="001E7702"/>
    <w:rsid w:val="001F0343"/>
    <w:rsid w:val="001F0643"/>
    <w:rsid w:val="001F072D"/>
    <w:rsid w:val="001F0ACD"/>
    <w:rsid w:val="001F0B0E"/>
    <w:rsid w:val="001F0BF5"/>
    <w:rsid w:val="001F0C4A"/>
    <w:rsid w:val="001F0D56"/>
    <w:rsid w:val="001F0D74"/>
    <w:rsid w:val="001F0DC6"/>
    <w:rsid w:val="001F0E22"/>
    <w:rsid w:val="001F14A3"/>
    <w:rsid w:val="001F15C8"/>
    <w:rsid w:val="001F24CE"/>
    <w:rsid w:val="001F261C"/>
    <w:rsid w:val="001F28E5"/>
    <w:rsid w:val="001F2A37"/>
    <w:rsid w:val="001F2B75"/>
    <w:rsid w:val="001F3B8D"/>
    <w:rsid w:val="001F3D9C"/>
    <w:rsid w:val="001F3FBA"/>
    <w:rsid w:val="001F4086"/>
    <w:rsid w:val="001F424C"/>
    <w:rsid w:val="001F44B4"/>
    <w:rsid w:val="001F4BA9"/>
    <w:rsid w:val="001F4C9C"/>
    <w:rsid w:val="001F52D0"/>
    <w:rsid w:val="001F5A68"/>
    <w:rsid w:val="001F5FDA"/>
    <w:rsid w:val="001F6390"/>
    <w:rsid w:val="001F6D56"/>
    <w:rsid w:val="001F6D78"/>
    <w:rsid w:val="001F733F"/>
    <w:rsid w:val="001F7719"/>
    <w:rsid w:val="001F7A0C"/>
    <w:rsid w:val="002000C2"/>
    <w:rsid w:val="00200514"/>
    <w:rsid w:val="002008A1"/>
    <w:rsid w:val="00200AE9"/>
    <w:rsid w:val="002010FC"/>
    <w:rsid w:val="0020133D"/>
    <w:rsid w:val="00201545"/>
    <w:rsid w:val="0020179F"/>
    <w:rsid w:val="002017C5"/>
    <w:rsid w:val="00201956"/>
    <w:rsid w:val="00201BE9"/>
    <w:rsid w:val="00201F28"/>
    <w:rsid w:val="0020251B"/>
    <w:rsid w:val="00202DB3"/>
    <w:rsid w:val="002035F2"/>
    <w:rsid w:val="00203904"/>
    <w:rsid w:val="00204054"/>
    <w:rsid w:val="002044AF"/>
    <w:rsid w:val="0020532D"/>
    <w:rsid w:val="002058BB"/>
    <w:rsid w:val="002058E0"/>
    <w:rsid w:val="00205917"/>
    <w:rsid w:val="002063CD"/>
    <w:rsid w:val="002068F7"/>
    <w:rsid w:val="00206A03"/>
    <w:rsid w:val="00206BBB"/>
    <w:rsid w:val="00206EE4"/>
    <w:rsid w:val="00206FDF"/>
    <w:rsid w:val="00207013"/>
    <w:rsid w:val="00207650"/>
    <w:rsid w:val="0020784C"/>
    <w:rsid w:val="00207C07"/>
    <w:rsid w:val="00210102"/>
    <w:rsid w:val="0021034A"/>
    <w:rsid w:val="00210621"/>
    <w:rsid w:val="002109D9"/>
    <w:rsid w:val="00210BDC"/>
    <w:rsid w:val="00210E82"/>
    <w:rsid w:val="00210FA6"/>
    <w:rsid w:val="00210FB3"/>
    <w:rsid w:val="002112A3"/>
    <w:rsid w:val="00211351"/>
    <w:rsid w:val="00211513"/>
    <w:rsid w:val="0021156E"/>
    <w:rsid w:val="002118A6"/>
    <w:rsid w:val="00211B5F"/>
    <w:rsid w:val="0021206E"/>
    <w:rsid w:val="002120D1"/>
    <w:rsid w:val="002134DC"/>
    <w:rsid w:val="00213852"/>
    <w:rsid w:val="002139D6"/>
    <w:rsid w:val="00213D4A"/>
    <w:rsid w:val="002141F9"/>
    <w:rsid w:val="00214A4A"/>
    <w:rsid w:val="00214B42"/>
    <w:rsid w:val="00214D2A"/>
    <w:rsid w:val="002152A8"/>
    <w:rsid w:val="00215713"/>
    <w:rsid w:val="002159ED"/>
    <w:rsid w:val="00215AB4"/>
    <w:rsid w:val="00216389"/>
    <w:rsid w:val="002168C8"/>
    <w:rsid w:val="00216BE0"/>
    <w:rsid w:val="00216F9C"/>
    <w:rsid w:val="002172AF"/>
    <w:rsid w:val="0021733E"/>
    <w:rsid w:val="0021764F"/>
    <w:rsid w:val="00217FBE"/>
    <w:rsid w:val="0022034D"/>
    <w:rsid w:val="00221549"/>
    <w:rsid w:val="002215F8"/>
    <w:rsid w:val="00221988"/>
    <w:rsid w:val="00221995"/>
    <w:rsid w:val="00221A99"/>
    <w:rsid w:val="00221DC5"/>
    <w:rsid w:val="00221E11"/>
    <w:rsid w:val="00222413"/>
    <w:rsid w:val="00222BF5"/>
    <w:rsid w:val="002230FB"/>
    <w:rsid w:val="002231A1"/>
    <w:rsid w:val="00223246"/>
    <w:rsid w:val="0022332B"/>
    <w:rsid w:val="0022372A"/>
    <w:rsid w:val="00223EEE"/>
    <w:rsid w:val="00224134"/>
    <w:rsid w:val="0022436B"/>
    <w:rsid w:val="002246DC"/>
    <w:rsid w:val="002247A0"/>
    <w:rsid w:val="00224D7D"/>
    <w:rsid w:val="00224F25"/>
    <w:rsid w:val="00225F02"/>
    <w:rsid w:val="0022643E"/>
    <w:rsid w:val="00226569"/>
    <w:rsid w:val="00226B0F"/>
    <w:rsid w:val="00226D27"/>
    <w:rsid w:val="00227399"/>
    <w:rsid w:val="00227B5D"/>
    <w:rsid w:val="00227D5A"/>
    <w:rsid w:val="0023040E"/>
    <w:rsid w:val="002305A5"/>
    <w:rsid w:val="002310ED"/>
    <w:rsid w:val="0023120D"/>
    <w:rsid w:val="0023139D"/>
    <w:rsid w:val="00231B63"/>
    <w:rsid w:val="002324EB"/>
    <w:rsid w:val="002325FF"/>
    <w:rsid w:val="00232614"/>
    <w:rsid w:val="00232951"/>
    <w:rsid w:val="00232EDF"/>
    <w:rsid w:val="002331BB"/>
    <w:rsid w:val="00233363"/>
    <w:rsid w:val="00233946"/>
    <w:rsid w:val="00233BA4"/>
    <w:rsid w:val="00233C8B"/>
    <w:rsid w:val="00233CDC"/>
    <w:rsid w:val="00233DEB"/>
    <w:rsid w:val="0023409D"/>
    <w:rsid w:val="00234EDB"/>
    <w:rsid w:val="00234F80"/>
    <w:rsid w:val="0023518D"/>
    <w:rsid w:val="0023520F"/>
    <w:rsid w:val="002356E1"/>
    <w:rsid w:val="002357F9"/>
    <w:rsid w:val="00235801"/>
    <w:rsid w:val="00235A0C"/>
    <w:rsid w:val="00235FA1"/>
    <w:rsid w:val="00236071"/>
    <w:rsid w:val="0023612C"/>
    <w:rsid w:val="00236494"/>
    <w:rsid w:val="002367B2"/>
    <w:rsid w:val="002375AE"/>
    <w:rsid w:val="002376F7"/>
    <w:rsid w:val="00237ED7"/>
    <w:rsid w:val="0024010C"/>
    <w:rsid w:val="002402C4"/>
    <w:rsid w:val="002404A0"/>
    <w:rsid w:val="00240E42"/>
    <w:rsid w:val="002413C0"/>
    <w:rsid w:val="002414C7"/>
    <w:rsid w:val="002417BA"/>
    <w:rsid w:val="00241E47"/>
    <w:rsid w:val="00242C21"/>
    <w:rsid w:val="00242E4A"/>
    <w:rsid w:val="00243312"/>
    <w:rsid w:val="00243956"/>
    <w:rsid w:val="00243E24"/>
    <w:rsid w:val="00244837"/>
    <w:rsid w:val="00244A97"/>
    <w:rsid w:val="0024508F"/>
    <w:rsid w:val="00245142"/>
    <w:rsid w:val="00245310"/>
    <w:rsid w:val="00245335"/>
    <w:rsid w:val="00245735"/>
    <w:rsid w:val="00245C2B"/>
    <w:rsid w:val="00246205"/>
    <w:rsid w:val="00246626"/>
    <w:rsid w:val="00246F03"/>
    <w:rsid w:val="00247642"/>
    <w:rsid w:val="00250267"/>
    <w:rsid w:val="002508BA"/>
    <w:rsid w:val="00250A9D"/>
    <w:rsid w:val="00251362"/>
    <w:rsid w:val="002514BF"/>
    <w:rsid w:val="0025193E"/>
    <w:rsid w:val="00251A3E"/>
    <w:rsid w:val="002520B4"/>
    <w:rsid w:val="00252695"/>
    <w:rsid w:val="002529DE"/>
    <w:rsid w:val="002535A7"/>
    <w:rsid w:val="00253786"/>
    <w:rsid w:val="002538E4"/>
    <w:rsid w:val="002544CE"/>
    <w:rsid w:val="002545F4"/>
    <w:rsid w:val="00254D7F"/>
    <w:rsid w:val="00255A5B"/>
    <w:rsid w:val="00255C3D"/>
    <w:rsid w:val="00256208"/>
    <w:rsid w:val="0025669C"/>
    <w:rsid w:val="002566E6"/>
    <w:rsid w:val="00256A4C"/>
    <w:rsid w:val="0025715B"/>
    <w:rsid w:val="00257388"/>
    <w:rsid w:val="002575C2"/>
    <w:rsid w:val="002576DD"/>
    <w:rsid w:val="00257E37"/>
    <w:rsid w:val="00261183"/>
    <w:rsid w:val="00261573"/>
    <w:rsid w:val="002615BB"/>
    <w:rsid w:val="00261D0A"/>
    <w:rsid w:val="00261DF3"/>
    <w:rsid w:val="0026201C"/>
    <w:rsid w:val="002620DD"/>
    <w:rsid w:val="00262BD7"/>
    <w:rsid w:val="00262E4A"/>
    <w:rsid w:val="002634A3"/>
    <w:rsid w:val="00263729"/>
    <w:rsid w:val="002638BC"/>
    <w:rsid w:val="00263FAF"/>
    <w:rsid w:val="00263FC3"/>
    <w:rsid w:val="00264198"/>
    <w:rsid w:val="002642FF"/>
    <w:rsid w:val="00264343"/>
    <w:rsid w:val="00264582"/>
    <w:rsid w:val="002651B9"/>
    <w:rsid w:val="0026529F"/>
    <w:rsid w:val="002652B2"/>
    <w:rsid w:val="00265371"/>
    <w:rsid w:val="00265372"/>
    <w:rsid w:val="0026559E"/>
    <w:rsid w:val="002656DF"/>
    <w:rsid w:val="00265830"/>
    <w:rsid w:val="00265B4F"/>
    <w:rsid w:val="00265F79"/>
    <w:rsid w:val="002660AC"/>
    <w:rsid w:val="002660EC"/>
    <w:rsid w:val="00266117"/>
    <w:rsid w:val="0026679A"/>
    <w:rsid w:val="00266F32"/>
    <w:rsid w:val="002673AE"/>
    <w:rsid w:val="00267A5B"/>
    <w:rsid w:val="00267C16"/>
    <w:rsid w:val="00270072"/>
    <w:rsid w:val="00270092"/>
    <w:rsid w:val="002702C4"/>
    <w:rsid w:val="00270AF6"/>
    <w:rsid w:val="00270B63"/>
    <w:rsid w:val="00271281"/>
    <w:rsid w:val="00271765"/>
    <w:rsid w:val="002719E7"/>
    <w:rsid w:val="0027230E"/>
    <w:rsid w:val="00272BDC"/>
    <w:rsid w:val="00272E81"/>
    <w:rsid w:val="00272F3E"/>
    <w:rsid w:val="00272FF6"/>
    <w:rsid w:val="002736FE"/>
    <w:rsid w:val="0027392B"/>
    <w:rsid w:val="0027394D"/>
    <w:rsid w:val="00273E9B"/>
    <w:rsid w:val="0027437A"/>
    <w:rsid w:val="0027444F"/>
    <w:rsid w:val="002745BB"/>
    <w:rsid w:val="00274659"/>
    <w:rsid w:val="002746FA"/>
    <w:rsid w:val="00274978"/>
    <w:rsid w:val="00274A91"/>
    <w:rsid w:val="00274AF4"/>
    <w:rsid w:val="00275224"/>
    <w:rsid w:val="0027599F"/>
    <w:rsid w:val="00276333"/>
    <w:rsid w:val="002766FC"/>
    <w:rsid w:val="00276EEA"/>
    <w:rsid w:val="002772E2"/>
    <w:rsid w:val="0027781E"/>
    <w:rsid w:val="00277864"/>
    <w:rsid w:val="00277FCF"/>
    <w:rsid w:val="002805B7"/>
    <w:rsid w:val="00280614"/>
    <w:rsid w:val="0028097B"/>
    <w:rsid w:val="00280A9C"/>
    <w:rsid w:val="00280E0C"/>
    <w:rsid w:val="00281463"/>
    <w:rsid w:val="0028147E"/>
    <w:rsid w:val="0028244F"/>
    <w:rsid w:val="002824C3"/>
    <w:rsid w:val="00282814"/>
    <w:rsid w:val="00282A52"/>
    <w:rsid w:val="00282E41"/>
    <w:rsid w:val="00283329"/>
    <w:rsid w:val="002833D3"/>
    <w:rsid w:val="00283413"/>
    <w:rsid w:val="0028388F"/>
    <w:rsid w:val="0028390B"/>
    <w:rsid w:val="00283912"/>
    <w:rsid w:val="00283BEC"/>
    <w:rsid w:val="00283EF7"/>
    <w:rsid w:val="0028489C"/>
    <w:rsid w:val="00284C92"/>
    <w:rsid w:val="00284D92"/>
    <w:rsid w:val="00285188"/>
    <w:rsid w:val="00285796"/>
    <w:rsid w:val="0028587D"/>
    <w:rsid w:val="00285919"/>
    <w:rsid w:val="0028600D"/>
    <w:rsid w:val="002860AB"/>
    <w:rsid w:val="002866F5"/>
    <w:rsid w:val="002869AC"/>
    <w:rsid w:val="002869F5"/>
    <w:rsid w:val="00286AAB"/>
    <w:rsid w:val="00286C95"/>
    <w:rsid w:val="00286E72"/>
    <w:rsid w:val="002876CB"/>
    <w:rsid w:val="002876D6"/>
    <w:rsid w:val="00287BC9"/>
    <w:rsid w:val="00287FAF"/>
    <w:rsid w:val="002903E4"/>
    <w:rsid w:val="00290775"/>
    <w:rsid w:val="00290E62"/>
    <w:rsid w:val="00290FDF"/>
    <w:rsid w:val="00291B88"/>
    <w:rsid w:val="0029229E"/>
    <w:rsid w:val="0029232C"/>
    <w:rsid w:val="002923CE"/>
    <w:rsid w:val="002923F7"/>
    <w:rsid w:val="00292A69"/>
    <w:rsid w:val="00292D16"/>
    <w:rsid w:val="00292F39"/>
    <w:rsid w:val="002931E7"/>
    <w:rsid w:val="00293495"/>
    <w:rsid w:val="002937A4"/>
    <w:rsid w:val="002937E1"/>
    <w:rsid w:val="0029395A"/>
    <w:rsid w:val="002949D7"/>
    <w:rsid w:val="002957BD"/>
    <w:rsid w:val="00295868"/>
    <w:rsid w:val="00295A1F"/>
    <w:rsid w:val="00295EA4"/>
    <w:rsid w:val="0029601C"/>
    <w:rsid w:val="002960C0"/>
    <w:rsid w:val="00296252"/>
    <w:rsid w:val="002964FE"/>
    <w:rsid w:val="002965F5"/>
    <w:rsid w:val="002966D8"/>
    <w:rsid w:val="00297137"/>
    <w:rsid w:val="00297158"/>
    <w:rsid w:val="0029721A"/>
    <w:rsid w:val="00297B70"/>
    <w:rsid w:val="00297DB5"/>
    <w:rsid w:val="00297F08"/>
    <w:rsid w:val="002A0493"/>
    <w:rsid w:val="002A04E8"/>
    <w:rsid w:val="002A05F5"/>
    <w:rsid w:val="002A0986"/>
    <w:rsid w:val="002A0E57"/>
    <w:rsid w:val="002A12B5"/>
    <w:rsid w:val="002A136A"/>
    <w:rsid w:val="002A1C9B"/>
    <w:rsid w:val="002A1E42"/>
    <w:rsid w:val="002A2146"/>
    <w:rsid w:val="002A2480"/>
    <w:rsid w:val="002A2572"/>
    <w:rsid w:val="002A2A0F"/>
    <w:rsid w:val="002A350C"/>
    <w:rsid w:val="002A3782"/>
    <w:rsid w:val="002A3963"/>
    <w:rsid w:val="002A3F85"/>
    <w:rsid w:val="002A42F7"/>
    <w:rsid w:val="002A4D8C"/>
    <w:rsid w:val="002A511A"/>
    <w:rsid w:val="002A5509"/>
    <w:rsid w:val="002A5996"/>
    <w:rsid w:val="002A59AB"/>
    <w:rsid w:val="002A6A1E"/>
    <w:rsid w:val="002A6B49"/>
    <w:rsid w:val="002A6E6C"/>
    <w:rsid w:val="002A6EA2"/>
    <w:rsid w:val="002A76C1"/>
    <w:rsid w:val="002A7848"/>
    <w:rsid w:val="002A7C46"/>
    <w:rsid w:val="002A7D15"/>
    <w:rsid w:val="002A7E10"/>
    <w:rsid w:val="002B0148"/>
    <w:rsid w:val="002B0220"/>
    <w:rsid w:val="002B02FF"/>
    <w:rsid w:val="002B04DB"/>
    <w:rsid w:val="002B0D35"/>
    <w:rsid w:val="002B1394"/>
    <w:rsid w:val="002B15B8"/>
    <w:rsid w:val="002B2285"/>
    <w:rsid w:val="002B2296"/>
    <w:rsid w:val="002B2322"/>
    <w:rsid w:val="002B291F"/>
    <w:rsid w:val="002B2940"/>
    <w:rsid w:val="002B2A8A"/>
    <w:rsid w:val="002B2CD0"/>
    <w:rsid w:val="002B3063"/>
    <w:rsid w:val="002B3EE9"/>
    <w:rsid w:val="002B3F60"/>
    <w:rsid w:val="002B40E4"/>
    <w:rsid w:val="002B43D5"/>
    <w:rsid w:val="002B4CFC"/>
    <w:rsid w:val="002B4EB6"/>
    <w:rsid w:val="002B5197"/>
    <w:rsid w:val="002B5593"/>
    <w:rsid w:val="002B56D4"/>
    <w:rsid w:val="002B576E"/>
    <w:rsid w:val="002B59C2"/>
    <w:rsid w:val="002B5E45"/>
    <w:rsid w:val="002B66ED"/>
    <w:rsid w:val="002B6999"/>
    <w:rsid w:val="002B74F0"/>
    <w:rsid w:val="002B7958"/>
    <w:rsid w:val="002C0084"/>
    <w:rsid w:val="002C0159"/>
    <w:rsid w:val="002C076D"/>
    <w:rsid w:val="002C144A"/>
    <w:rsid w:val="002C14C5"/>
    <w:rsid w:val="002C191A"/>
    <w:rsid w:val="002C1E52"/>
    <w:rsid w:val="002C1FD1"/>
    <w:rsid w:val="002C1FF6"/>
    <w:rsid w:val="002C21AF"/>
    <w:rsid w:val="002C22DC"/>
    <w:rsid w:val="002C2328"/>
    <w:rsid w:val="002C2AA8"/>
    <w:rsid w:val="002C2CC4"/>
    <w:rsid w:val="002C2EB4"/>
    <w:rsid w:val="002C2FC9"/>
    <w:rsid w:val="002C3227"/>
    <w:rsid w:val="002C345C"/>
    <w:rsid w:val="002C34A0"/>
    <w:rsid w:val="002C392E"/>
    <w:rsid w:val="002C392F"/>
    <w:rsid w:val="002C39AA"/>
    <w:rsid w:val="002C3B5B"/>
    <w:rsid w:val="002C3D99"/>
    <w:rsid w:val="002C4076"/>
    <w:rsid w:val="002C45CF"/>
    <w:rsid w:val="002C45F9"/>
    <w:rsid w:val="002C4E89"/>
    <w:rsid w:val="002C51D2"/>
    <w:rsid w:val="002C59C6"/>
    <w:rsid w:val="002C6755"/>
    <w:rsid w:val="002C6AC7"/>
    <w:rsid w:val="002C7402"/>
    <w:rsid w:val="002D05E8"/>
    <w:rsid w:val="002D0BE4"/>
    <w:rsid w:val="002D0D58"/>
    <w:rsid w:val="002D13DE"/>
    <w:rsid w:val="002D17C4"/>
    <w:rsid w:val="002D184D"/>
    <w:rsid w:val="002D192A"/>
    <w:rsid w:val="002D1F31"/>
    <w:rsid w:val="002D2850"/>
    <w:rsid w:val="002D2BC1"/>
    <w:rsid w:val="002D2F09"/>
    <w:rsid w:val="002D336B"/>
    <w:rsid w:val="002D3719"/>
    <w:rsid w:val="002D376C"/>
    <w:rsid w:val="002D38AC"/>
    <w:rsid w:val="002D38D3"/>
    <w:rsid w:val="002D3F33"/>
    <w:rsid w:val="002D4365"/>
    <w:rsid w:val="002D4957"/>
    <w:rsid w:val="002D4AAB"/>
    <w:rsid w:val="002D4BE4"/>
    <w:rsid w:val="002D589C"/>
    <w:rsid w:val="002D5BB7"/>
    <w:rsid w:val="002D5D1D"/>
    <w:rsid w:val="002D60EC"/>
    <w:rsid w:val="002D61B7"/>
    <w:rsid w:val="002D6314"/>
    <w:rsid w:val="002D69D8"/>
    <w:rsid w:val="002D6FD9"/>
    <w:rsid w:val="002D7307"/>
    <w:rsid w:val="002D7677"/>
    <w:rsid w:val="002D778F"/>
    <w:rsid w:val="002D78B7"/>
    <w:rsid w:val="002D7A49"/>
    <w:rsid w:val="002D7AA7"/>
    <w:rsid w:val="002E0116"/>
    <w:rsid w:val="002E0871"/>
    <w:rsid w:val="002E0B1D"/>
    <w:rsid w:val="002E2629"/>
    <w:rsid w:val="002E2B04"/>
    <w:rsid w:val="002E2E7D"/>
    <w:rsid w:val="002E3235"/>
    <w:rsid w:val="002E323E"/>
    <w:rsid w:val="002E33CB"/>
    <w:rsid w:val="002E36DA"/>
    <w:rsid w:val="002E45D1"/>
    <w:rsid w:val="002E47CB"/>
    <w:rsid w:val="002E4B09"/>
    <w:rsid w:val="002E4B3D"/>
    <w:rsid w:val="002E56C4"/>
    <w:rsid w:val="002E5841"/>
    <w:rsid w:val="002E5A18"/>
    <w:rsid w:val="002E5F3F"/>
    <w:rsid w:val="002E5F88"/>
    <w:rsid w:val="002E71CE"/>
    <w:rsid w:val="002E71F1"/>
    <w:rsid w:val="002E7B9F"/>
    <w:rsid w:val="002E7D3A"/>
    <w:rsid w:val="002F0203"/>
    <w:rsid w:val="002F04CC"/>
    <w:rsid w:val="002F0582"/>
    <w:rsid w:val="002F07AB"/>
    <w:rsid w:val="002F0854"/>
    <w:rsid w:val="002F08A1"/>
    <w:rsid w:val="002F11FF"/>
    <w:rsid w:val="002F14CA"/>
    <w:rsid w:val="002F18B7"/>
    <w:rsid w:val="002F196D"/>
    <w:rsid w:val="002F1E5A"/>
    <w:rsid w:val="002F1F33"/>
    <w:rsid w:val="002F2170"/>
    <w:rsid w:val="002F2523"/>
    <w:rsid w:val="002F252B"/>
    <w:rsid w:val="002F276F"/>
    <w:rsid w:val="002F279E"/>
    <w:rsid w:val="002F2AA9"/>
    <w:rsid w:val="002F2CC1"/>
    <w:rsid w:val="002F2D11"/>
    <w:rsid w:val="002F2EDF"/>
    <w:rsid w:val="002F3038"/>
    <w:rsid w:val="002F3C0F"/>
    <w:rsid w:val="002F3E6D"/>
    <w:rsid w:val="002F48A4"/>
    <w:rsid w:val="002F49EE"/>
    <w:rsid w:val="002F4FB6"/>
    <w:rsid w:val="002F4FD2"/>
    <w:rsid w:val="002F5251"/>
    <w:rsid w:val="002F5C14"/>
    <w:rsid w:val="002F5E0C"/>
    <w:rsid w:val="002F5FDA"/>
    <w:rsid w:val="002F6457"/>
    <w:rsid w:val="002F6A50"/>
    <w:rsid w:val="002F6C5B"/>
    <w:rsid w:val="002F7073"/>
    <w:rsid w:val="002F769D"/>
    <w:rsid w:val="002F778D"/>
    <w:rsid w:val="00300072"/>
    <w:rsid w:val="003005EC"/>
    <w:rsid w:val="00300CBE"/>
    <w:rsid w:val="00301860"/>
    <w:rsid w:val="00301CA7"/>
    <w:rsid w:val="00302022"/>
    <w:rsid w:val="00302A2F"/>
    <w:rsid w:val="00302A94"/>
    <w:rsid w:val="00302DBA"/>
    <w:rsid w:val="00302F68"/>
    <w:rsid w:val="00302F95"/>
    <w:rsid w:val="00303867"/>
    <w:rsid w:val="0030398B"/>
    <w:rsid w:val="00303CEA"/>
    <w:rsid w:val="00303E77"/>
    <w:rsid w:val="0030422E"/>
    <w:rsid w:val="00304625"/>
    <w:rsid w:val="00304AD0"/>
    <w:rsid w:val="003051BD"/>
    <w:rsid w:val="00305342"/>
    <w:rsid w:val="00305877"/>
    <w:rsid w:val="0030599F"/>
    <w:rsid w:val="003065C8"/>
    <w:rsid w:val="00306757"/>
    <w:rsid w:val="00306920"/>
    <w:rsid w:val="00306E64"/>
    <w:rsid w:val="00307288"/>
    <w:rsid w:val="003077B7"/>
    <w:rsid w:val="003078F8"/>
    <w:rsid w:val="00310534"/>
    <w:rsid w:val="00310D75"/>
    <w:rsid w:val="00311202"/>
    <w:rsid w:val="0031127B"/>
    <w:rsid w:val="003116CB"/>
    <w:rsid w:val="003117E2"/>
    <w:rsid w:val="00311A1D"/>
    <w:rsid w:val="00311C2B"/>
    <w:rsid w:val="00311EF5"/>
    <w:rsid w:val="003123F1"/>
    <w:rsid w:val="003124E2"/>
    <w:rsid w:val="003128FB"/>
    <w:rsid w:val="00312DF1"/>
    <w:rsid w:val="00312E5B"/>
    <w:rsid w:val="00312EB6"/>
    <w:rsid w:val="00313001"/>
    <w:rsid w:val="00313102"/>
    <w:rsid w:val="003131C1"/>
    <w:rsid w:val="003135F4"/>
    <w:rsid w:val="00313774"/>
    <w:rsid w:val="00313914"/>
    <w:rsid w:val="00313E6B"/>
    <w:rsid w:val="0031451D"/>
    <w:rsid w:val="00314551"/>
    <w:rsid w:val="003147ED"/>
    <w:rsid w:val="003148FF"/>
    <w:rsid w:val="00314953"/>
    <w:rsid w:val="00315240"/>
    <w:rsid w:val="0031561B"/>
    <w:rsid w:val="00315B25"/>
    <w:rsid w:val="00315DB7"/>
    <w:rsid w:val="00316008"/>
    <w:rsid w:val="0031606A"/>
    <w:rsid w:val="003161E9"/>
    <w:rsid w:val="003165C5"/>
    <w:rsid w:val="00316A3C"/>
    <w:rsid w:val="00316AB5"/>
    <w:rsid w:val="00316B41"/>
    <w:rsid w:val="003176B4"/>
    <w:rsid w:val="00317CE8"/>
    <w:rsid w:val="00317DA9"/>
    <w:rsid w:val="00317F63"/>
    <w:rsid w:val="003205B6"/>
    <w:rsid w:val="0032095F"/>
    <w:rsid w:val="003216EC"/>
    <w:rsid w:val="0032269E"/>
    <w:rsid w:val="003226A4"/>
    <w:rsid w:val="00322CDC"/>
    <w:rsid w:val="00322DE3"/>
    <w:rsid w:val="0032347B"/>
    <w:rsid w:val="00323E85"/>
    <w:rsid w:val="003243C6"/>
    <w:rsid w:val="00324990"/>
    <w:rsid w:val="00324EED"/>
    <w:rsid w:val="003250D7"/>
    <w:rsid w:val="003251CB"/>
    <w:rsid w:val="0032536C"/>
    <w:rsid w:val="003255DF"/>
    <w:rsid w:val="00325826"/>
    <w:rsid w:val="003259D5"/>
    <w:rsid w:val="00325B57"/>
    <w:rsid w:val="00326120"/>
    <w:rsid w:val="00326167"/>
    <w:rsid w:val="003265E2"/>
    <w:rsid w:val="00326B75"/>
    <w:rsid w:val="00326C20"/>
    <w:rsid w:val="00326DB2"/>
    <w:rsid w:val="00327667"/>
    <w:rsid w:val="0033080F"/>
    <w:rsid w:val="0033081B"/>
    <w:rsid w:val="00330EDA"/>
    <w:rsid w:val="00331216"/>
    <w:rsid w:val="00331813"/>
    <w:rsid w:val="00331838"/>
    <w:rsid w:val="00331A15"/>
    <w:rsid w:val="00331A5C"/>
    <w:rsid w:val="00331C61"/>
    <w:rsid w:val="0033228F"/>
    <w:rsid w:val="0033287F"/>
    <w:rsid w:val="00332CA3"/>
    <w:rsid w:val="00332EF1"/>
    <w:rsid w:val="00333340"/>
    <w:rsid w:val="003333C4"/>
    <w:rsid w:val="003333D8"/>
    <w:rsid w:val="00333466"/>
    <w:rsid w:val="0033347F"/>
    <w:rsid w:val="003336CD"/>
    <w:rsid w:val="0033425E"/>
    <w:rsid w:val="003343C7"/>
    <w:rsid w:val="00334E76"/>
    <w:rsid w:val="00335897"/>
    <w:rsid w:val="00335E20"/>
    <w:rsid w:val="003360FC"/>
    <w:rsid w:val="0033627A"/>
    <w:rsid w:val="0033641E"/>
    <w:rsid w:val="0033663F"/>
    <w:rsid w:val="003367C6"/>
    <w:rsid w:val="00336B54"/>
    <w:rsid w:val="00336F45"/>
    <w:rsid w:val="0033706D"/>
    <w:rsid w:val="00337C5B"/>
    <w:rsid w:val="00337E8E"/>
    <w:rsid w:val="00340E2C"/>
    <w:rsid w:val="0034157C"/>
    <w:rsid w:val="0034169A"/>
    <w:rsid w:val="00341AE7"/>
    <w:rsid w:val="00342620"/>
    <w:rsid w:val="0034274E"/>
    <w:rsid w:val="003427CD"/>
    <w:rsid w:val="003431EF"/>
    <w:rsid w:val="00343B86"/>
    <w:rsid w:val="00344B1C"/>
    <w:rsid w:val="00344C50"/>
    <w:rsid w:val="00344D4C"/>
    <w:rsid w:val="00344F0D"/>
    <w:rsid w:val="00344FDE"/>
    <w:rsid w:val="00345130"/>
    <w:rsid w:val="00345186"/>
    <w:rsid w:val="003460AD"/>
    <w:rsid w:val="0034624E"/>
    <w:rsid w:val="003463AA"/>
    <w:rsid w:val="0034640B"/>
    <w:rsid w:val="0034679F"/>
    <w:rsid w:val="003468E0"/>
    <w:rsid w:val="00346D75"/>
    <w:rsid w:val="003477E1"/>
    <w:rsid w:val="0034783E"/>
    <w:rsid w:val="00347A42"/>
    <w:rsid w:val="00347B8B"/>
    <w:rsid w:val="00350553"/>
    <w:rsid w:val="003506C6"/>
    <w:rsid w:val="00350737"/>
    <w:rsid w:val="00350FFA"/>
    <w:rsid w:val="003514A4"/>
    <w:rsid w:val="0035161B"/>
    <w:rsid w:val="0035178C"/>
    <w:rsid w:val="00351964"/>
    <w:rsid w:val="00351C23"/>
    <w:rsid w:val="00352356"/>
    <w:rsid w:val="003523E4"/>
    <w:rsid w:val="003525AF"/>
    <w:rsid w:val="00353316"/>
    <w:rsid w:val="00353723"/>
    <w:rsid w:val="00353A16"/>
    <w:rsid w:val="00353ADD"/>
    <w:rsid w:val="003545B3"/>
    <w:rsid w:val="003549E5"/>
    <w:rsid w:val="003558F6"/>
    <w:rsid w:val="00355AF4"/>
    <w:rsid w:val="00355BE3"/>
    <w:rsid w:val="00355C2F"/>
    <w:rsid w:val="0035626C"/>
    <w:rsid w:val="00356668"/>
    <w:rsid w:val="00356848"/>
    <w:rsid w:val="00356A27"/>
    <w:rsid w:val="00356A87"/>
    <w:rsid w:val="00356AF6"/>
    <w:rsid w:val="0035753C"/>
    <w:rsid w:val="00357FEA"/>
    <w:rsid w:val="003604E6"/>
    <w:rsid w:val="003606D5"/>
    <w:rsid w:val="003608BB"/>
    <w:rsid w:val="00360BEB"/>
    <w:rsid w:val="00360C88"/>
    <w:rsid w:val="00360F82"/>
    <w:rsid w:val="00361671"/>
    <w:rsid w:val="00361779"/>
    <w:rsid w:val="00361810"/>
    <w:rsid w:val="0036230F"/>
    <w:rsid w:val="00362342"/>
    <w:rsid w:val="00362900"/>
    <w:rsid w:val="0036375F"/>
    <w:rsid w:val="00363877"/>
    <w:rsid w:val="00364836"/>
    <w:rsid w:val="00365667"/>
    <w:rsid w:val="00365A7A"/>
    <w:rsid w:val="00365F7E"/>
    <w:rsid w:val="00365FF5"/>
    <w:rsid w:val="00366208"/>
    <w:rsid w:val="00366340"/>
    <w:rsid w:val="00366E77"/>
    <w:rsid w:val="00366EEB"/>
    <w:rsid w:val="00366F9E"/>
    <w:rsid w:val="0036744C"/>
    <w:rsid w:val="0036798E"/>
    <w:rsid w:val="003679DD"/>
    <w:rsid w:val="00367BFF"/>
    <w:rsid w:val="00367C6D"/>
    <w:rsid w:val="00367EEA"/>
    <w:rsid w:val="003703B0"/>
    <w:rsid w:val="00370564"/>
    <w:rsid w:val="00370FE2"/>
    <w:rsid w:val="0037119E"/>
    <w:rsid w:val="003715A8"/>
    <w:rsid w:val="00371F09"/>
    <w:rsid w:val="00372034"/>
    <w:rsid w:val="00372151"/>
    <w:rsid w:val="0037261C"/>
    <w:rsid w:val="003729B6"/>
    <w:rsid w:val="00372C40"/>
    <w:rsid w:val="00372EF1"/>
    <w:rsid w:val="00373274"/>
    <w:rsid w:val="00373455"/>
    <w:rsid w:val="0037386A"/>
    <w:rsid w:val="003738E7"/>
    <w:rsid w:val="003749A0"/>
    <w:rsid w:val="00374A5F"/>
    <w:rsid w:val="00374BC9"/>
    <w:rsid w:val="00374C84"/>
    <w:rsid w:val="003750F1"/>
    <w:rsid w:val="00375264"/>
    <w:rsid w:val="00375811"/>
    <w:rsid w:val="00375B56"/>
    <w:rsid w:val="00375E92"/>
    <w:rsid w:val="003764EE"/>
    <w:rsid w:val="00376689"/>
    <w:rsid w:val="003768FA"/>
    <w:rsid w:val="00376985"/>
    <w:rsid w:val="00376D15"/>
    <w:rsid w:val="003770E4"/>
    <w:rsid w:val="0038091E"/>
    <w:rsid w:val="00380EE1"/>
    <w:rsid w:val="0038112E"/>
    <w:rsid w:val="00381173"/>
    <w:rsid w:val="00381267"/>
    <w:rsid w:val="0038133B"/>
    <w:rsid w:val="003820F3"/>
    <w:rsid w:val="003827C1"/>
    <w:rsid w:val="0038282B"/>
    <w:rsid w:val="003828B4"/>
    <w:rsid w:val="003828CE"/>
    <w:rsid w:val="00382C5D"/>
    <w:rsid w:val="00382E4B"/>
    <w:rsid w:val="00383556"/>
    <w:rsid w:val="00383A08"/>
    <w:rsid w:val="00383E3C"/>
    <w:rsid w:val="00384226"/>
    <w:rsid w:val="00384990"/>
    <w:rsid w:val="00384AD6"/>
    <w:rsid w:val="00384B7E"/>
    <w:rsid w:val="00385109"/>
    <w:rsid w:val="00385476"/>
    <w:rsid w:val="00385749"/>
    <w:rsid w:val="003863F1"/>
    <w:rsid w:val="003864C2"/>
    <w:rsid w:val="00386931"/>
    <w:rsid w:val="003874BE"/>
    <w:rsid w:val="00387638"/>
    <w:rsid w:val="00387661"/>
    <w:rsid w:val="00387795"/>
    <w:rsid w:val="0038783D"/>
    <w:rsid w:val="00387E4A"/>
    <w:rsid w:val="003901EF"/>
    <w:rsid w:val="0039020B"/>
    <w:rsid w:val="00390468"/>
    <w:rsid w:val="003904EC"/>
    <w:rsid w:val="003908E4"/>
    <w:rsid w:val="00390998"/>
    <w:rsid w:val="00390A81"/>
    <w:rsid w:val="00390B98"/>
    <w:rsid w:val="00390C1C"/>
    <w:rsid w:val="00390C53"/>
    <w:rsid w:val="003919B7"/>
    <w:rsid w:val="00391D24"/>
    <w:rsid w:val="0039220C"/>
    <w:rsid w:val="00392671"/>
    <w:rsid w:val="0039271B"/>
    <w:rsid w:val="003928A3"/>
    <w:rsid w:val="00392F04"/>
    <w:rsid w:val="003935EC"/>
    <w:rsid w:val="00393A2C"/>
    <w:rsid w:val="00393B82"/>
    <w:rsid w:val="00393BB6"/>
    <w:rsid w:val="00393CB3"/>
    <w:rsid w:val="0039404E"/>
    <w:rsid w:val="00394111"/>
    <w:rsid w:val="00394151"/>
    <w:rsid w:val="003943AF"/>
    <w:rsid w:val="003944E1"/>
    <w:rsid w:val="00394523"/>
    <w:rsid w:val="003945BC"/>
    <w:rsid w:val="00394844"/>
    <w:rsid w:val="00394A85"/>
    <w:rsid w:val="003951D9"/>
    <w:rsid w:val="00395439"/>
    <w:rsid w:val="0039545F"/>
    <w:rsid w:val="003957D1"/>
    <w:rsid w:val="00395994"/>
    <w:rsid w:val="00395B5C"/>
    <w:rsid w:val="00396ACC"/>
    <w:rsid w:val="00396DB4"/>
    <w:rsid w:val="00397143"/>
    <w:rsid w:val="003972B7"/>
    <w:rsid w:val="0039737A"/>
    <w:rsid w:val="003973DF"/>
    <w:rsid w:val="0039742B"/>
    <w:rsid w:val="003A0047"/>
    <w:rsid w:val="003A045C"/>
    <w:rsid w:val="003A0A72"/>
    <w:rsid w:val="003A0EC7"/>
    <w:rsid w:val="003A1035"/>
    <w:rsid w:val="003A10CB"/>
    <w:rsid w:val="003A126F"/>
    <w:rsid w:val="003A1475"/>
    <w:rsid w:val="003A14FB"/>
    <w:rsid w:val="003A1543"/>
    <w:rsid w:val="003A1B13"/>
    <w:rsid w:val="003A1D76"/>
    <w:rsid w:val="003A1DA8"/>
    <w:rsid w:val="003A1F07"/>
    <w:rsid w:val="003A2918"/>
    <w:rsid w:val="003A2CD5"/>
    <w:rsid w:val="003A30FA"/>
    <w:rsid w:val="003A36A2"/>
    <w:rsid w:val="003A3D44"/>
    <w:rsid w:val="003A3D87"/>
    <w:rsid w:val="003A4452"/>
    <w:rsid w:val="003A4709"/>
    <w:rsid w:val="003A4939"/>
    <w:rsid w:val="003A4A86"/>
    <w:rsid w:val="003A4AA2"/>
    <w:rsid w:val="003A5139"/>
    <w:rsid w:val="003A52EC"/>
    <w:rsid w:val="003A5427"/>
    <w:rsid w:val="003A5732"/>
    <w:rsid w:val="003A5AB9"/>
    <w:rsid w:val="003A5E3A"/>
    <w:rsid w:val="003A6359"/>
    <w:rsid w:val="003A6F96"/>
    <w:rsid w:val="003A7075"/>
    <w:rsid w:val="003A71E7"/>
    <w:rsid w:val="003A7258"/>
    <w:rsid w:val="003A73C7"/>
    <w:rsid w:val="003A7937"/>
    <w:rsid w:val="003B00F8"/>
    <w:rsid w:val="003B06D2"/>
    <w:rsid w:val="003B0A4E"/>
    <w:rsid w:val="003B0FE1"/>
    <w:rsid w:val="003B0FEF"/>
    <w:rsid w:val="003B162F"/>
    <w:rsid w:val="003B1939"/>
    <w:rsid w:val="003B1B6B"/>
    <w:rsid w:val="003B1B6D"/>
    <w:rsid w:val="003B23A7"/>
    <w:rsid w:val="003B2569"/>
    <w:rsid w:val="003B2C88"/>
    <w:rsid w:val="003B305A"/>
    <w:rsid w:val="003B3350"/>
    <w:rsid w:val="003B369C"/>
    <w:rsid w:val="003B38B7"/>
    <w:rsid w:val="003B38DC"/>
    <w:rsid w:val="003B3EB3"/>
    <w:rsid w:val="003B4196"/>
    <w:rsid w:val="003B4517"/>
    <w:rsid w:val="003B4A8B"/>
    <w:rsid w:val="003B4D59"/>
    <w:rsid w:val="003B50F2"/>
    <w:rsid w:val="003B54E0"/>
    <w:rsid w:val="003B5622"/>
    <w:rsid w:val="003B57F3"/>
    <w:rsid w:val="003B58B8"/>
    <w:rsid w:val="003B5F3B"/>
    <w:rsid w:val="003B6112"/>
    <w:rsid w:val="003B6437"/>
    <w:rsid w:val="003B6500"/>
    <w:rsid w:val="003B673B"/>
    <w:rsid w:val="003B6AA8"/>
    <w:rsid w:val="003B6E9D"/>
    <w:rsid w:val="003B7285"/>
    <w:rsid w:val="003B778F"/>
    <w:rsid w:val="003C030F"/>
    <w:rsid w:val="003C0C58"/>
    <w:rsid w:val="003C140C"/>
    <w:rsid w:val="003C150D"/>
    <w:rsid w:val="003C152B"/>
    <w:rsid w:val="003C1599"/>
    <w:rsid w:val="003C1858"/>
    <w:rsid w:val="003C19DA"/>
    <w:rsid w:val="003C1AD5"/>
    <w:rsid w:val="003C201C"/>
    <w:rsid w:val="003C26B6"/>
    <w:rsid w:val="003C2A01"/>
    <w:rsid w:val="003C2ED3"/>
    <w:rsid w:val="003C3064"/>
    <w:rsid w:val="003C31FC"/>
    <w:rsid w:val="003C3385"/>
    <w:rsid w:val="003C3809"/>
    <w:rsid w:val="003C3A99"/>
    <w:rsid w:val="003C4649"/>
    <w:rsid w:val="003C4794"/>
    <w:rsid w:val="003C4C18"/>
    <w:rsid w:val="003C5566"/>
    <w:rsid w:val="003C5720"/>
    <w:rsid w:val="003C59A8"/>
    <w:rsid w:val="003C59B1"/>
    <w:rsid w:val="003C5DF2"/>
    <w:rsid w:val="003C64BC"/>
    <w:rsid w:val="003C69C5"/>
    <w:rsid w:val="003C6D2B"/>
    <w:rsid w:val="003C7614"/>
    <w:rsid w:val="003D0084"/>
    <w:rsid w:val="003D046D"/>
    <w:rsid w:val="003D08FC"/>
    <w:rsid w:val="003D0AE6"/>
    <w:rsid w:val="003D0C9F"/>
    <w:rsid w:val="003D0D6E"/>
    <w:rsid w:val="003D0E99"/>
    <w:rsid w:val="003D10BB"/>
    <w:rsid w:val="003D10F6"/>
    <w:rsid w:val="003D1758"/>
    <w:rsid w:val="003D19C5"/>
    <w:rsid w:val="003D22E9"/>
    <w:rsid w:val="003D263A"/>
    <w:rsid w:val="003D2823"/>
    <w:rsid w:val="003D2B78"/>
    <w:rsid w:val="003D333B"/>
    <w:rsid w:val="003D40AA"/>
    <w:rsid w:val="003D4802"/>
    <w:rsid w:val="003D48CC"/>
    <w:rsid w:val="003D4A64"/>
    <w:rsid w:val="003D4BC4"/>
    <w:rsid w:val="003D4CA8"/>
    <w:rsid w:val="003D4D6C"/>
    <w:rsid w:val="003D4EF4"/>
    <w:rsid w:val="003D559E"/>
    <w:rsid w:val="003D5A97"/>
    <w:rsid w:val="003D5C71"/>
    <w:rsid w:val="003D5D77"/>
    <w:rsid w:val="003D5FC7"/>
    <w:rsid w:val="003D66A7"/>
    <w:rsid w:val="003D6AFB"/>
    <w:rsid w:val="003D6BA1"/>
    <w:rsid w:val="003D6C3F"/>
    <w:rsid w:val="003D6F00"/>
    <w:rsid w:val="003D6F0E"/>
    <w:rsid w:val="003D72AA"/>
    <w:rsid w:val="003D7418"/>
    <w:rsid w:val="003D7712"/>
    <w:rsid w:val="003D776D"/>
    <w:rsid w:val="003D7B0F"/>
    <w:rsid w:val="003D7DB9"/>
    <w:rsid w:val="003D7E6E"/>
    <w:rsid w:val="003E0595"/>
    <w:rsid w:val="003E0BA5"/>
    <w:rsid w:val="003E0CE9"/>
    <w:rsid w:val="003E11FB"/>
    <w:rsid w:val="003E12AE"/>
    <w:rsid w:val="003E14AC"/>
    <w:rsid w:val="003E17DE"/>
    <w:rsid w:val="003E2266"/>
    <w:rsid w:val="003E256F"/>
    <w:rsid w:val="003E2699"/>
    <w:rsid w:val="003E2FF1"/>
    <w:rsid w:val="003E3660"/>
    <w:rsid w:val="003E37D2"/>
    <w:rsid w:val="003E3D5D"/>
    <w:rsid w:val="003E3D62"/>
    <w:rsid w:val="003E4189"/>
    <w:rsid w:val="003E41DF"/>
    <w:rsid w:val="003E4372"/>
    <w:rsid w:val="003E4D36"/>
    <w:rsid w:val="003E53F5"/>
    <w:rsid w:val="003E5484"/>
    <w:rsid w:val="003E5570"/>
    <w:rsid w:val="003E5600"/>
    <w:rsid w:val="003E5940"/>
    <w:rsid w:val="003E5D7B"/>
    <w:rsid w:val="003E5E7A"/>
    <w:rsid w:val="003E61FC"/>
    <w:rsid w:val="003E638D"/>
    <w:rsid w:val="003E6524"/>
    <w:rsid w:val="003E65B5"/>
    <w:rsid w:val="003E68DB"/>
    <w:rsid w:val="003E6AC7"/>
    <w:rsid w:val="003E6B87"/>
    <w:rsid w:val="003E6BC3"/>
    <w:rsid w:val="003E6CE0"/>
    <w:rsid w:val="003E700B"/>
    <w:rsid w:val="003E7096"/>
    <w:rsid w:val="003E7B00"/>
    <w:rsid w:val="003E7D31"/>
    <w:rsid w:val="003E7DA6"/>
    <w:rsid w:val="003F0692"/>
    <w:rsid w:val="003F0939"/>
    <w:rsid w:val="003F097B"/>
    <w:rsid w:val="003F0AB3"/>
    <w:rsid w:val="003F0B5F"/>
    <w:rsid w:val="003F0DAC"/>
    <w:rsid w:val="003F0FF3"/>
    <w:rsid w:val="003F1027"/>
    <w:rsid w:val="003F1582"/>
    <w:rsid w:val="003F1B27"/>
    <w:rsid w:val="003F1C7A"/>
    <w:rsid w:val="003F1F69"/>
    <w:rsid w:val="003F23ED"/>
    <w:rsid w:val="003F2610"/>
    <w:rsid w:val="003F27FD"/>
    <w:rsid w:val="003F2EA8"/>
    <w:rsid w:val="003F2EBB"/>
    <w:rsid w:val="003F3358"/>
    <w:rsid w:val="003F3514"/>
    <w:rsid w:val="003F3559"/>
    <w:rsid w:val="003F395D"/>
    <w:rsid w:val="003F3E1D"/>
    <w:rsid w:val="003F3E4F"/>
    <w:rsid w:val="003F403E"/>
    <w:rsid w:val="003F4324"/>
    <w:rsid w:val="003F45C6"/>
    <w:rsid w:val="003F462A"/>
    <w:rsid w:val="003F4682"/>
    <w:rsid w:val="003F49CD"/>
    <w:rsid w:val="003F4C76"/>
    <w:rsid w:val="003F4F00"/>
    <w:rsid w:val="003F4FBA"/>
    <w:rsid w:val="003F537C"/>
    <w:rsid w:val="003F5957"/>
    <w:rsid w:val="003F5A45"/>
    <w:rsid w:val="003F5AD5"/>
    <w:rsid w:val="003F6BE4"/>
    <w:rsid w:val="003F7A54"/>
    <w:rsid w:val="003F7FB1"/>
    <w:rsid w:val="004002DA"/>
    <w:rsid w:val="0040047E"/>
    <w:rsid w:val="004010F8"/>
    <w:rsid w:val="004011DC"/>
    <w:rsid w:val="0040124E"/>
    <w:rsid w:val="004014A2"/>
    <w:rsid w:val="0040167B"/>
    <w:rsid w:val="00401A99"/>
    <w:rsid w:val="00401AF2"/>
    <w:rsid w:val="00401C6B"/>
    <w:rsid w:val="00401FD2"/>
    <w:rsid w:val="0040208A"/>
    <w:rsid w:val="00402136"/>
    <w:rsid w:val="004027A4"/>
    <w:rsid w:val="00402A6B"/>
    <w:rsid w:val="00403449"/>
    <w:rsid w:val="004038E4"/>
    <w:rsid w:val="00403909"/>
    <w:rsid w:val="004043A2"/>
    <w:rsid w:val="0040491C"/>
    <w:rsid w:val="00404F6D"/>
    <w:rsid w:val="00405082"/>
    <w:rsid w:val="00405844"/>
    <w:rsid w:val="004059D7"/>
    <w:rsid w:val="00405ABD"/>
    <w:rsid w:val="00405DE4"/>
    <w:rsid w:val="004069B5"/>
    <w:rsid w:val="00407515"/>
    <w:rsid w:val="00407541"/>
    <w:rsid w:val="00407C6E"/>
    <w:rsid w:val="00407F4F"/>
    <w:rsid w:val="00410433"/>
    <w:rsid w:val="0041085B"/>
    <w:rsid w:val="00410F58"/>
    <w:rsid w:val="004111B7"/>
    <w:rsid w:val="00411300"/>
    <w:rsid w:val="00411B20"/>
    <w:rsid w:val="00412450"/>
    <w:rsid w:val="00412648"/>
    <w:rsid w:val="0041270A"/>
    <w:rsid w:val="00412A79"/>
    <w:rsid w:val="00412B9C"/>
    <w:rsid w:val="00413088"/>
    <w:rsid w:val="0041362C"/>
    <w:rsid w:val="004136BE"/>
    <w:rsid w:val="004138C8"/>
    <w:rsid w:val="00413DA7"/>
    <w:rsid w:val="004144E4"/>
    <w:rsid w:val="00415440"/>
    <w:rsid w:val="004157A4"/>
    <w:rsid w:val="00415C30"/>
    <w:rsid w:val="00415D05"/>
    <w:rsid w:val="00415DBE"/>
    <w:rsid w:val="00415FA5"/>
    <w:rsid w:val="00416112"/>
    <w:rsid w:val="00416D77"/>
    <w:rsid w:val="00416D85"/>
    <w:rsid w:val="00416F3B"/>
    <w:rsid w:val="00417053"/>
    <w:rsid w:val="004170EC"/>
    <w:rsid w:val="004178F0"/>
    <w:rsid w:val="0041791B"/>
    <w:rsid w:val="004179BB"/>
    <w:rsid w:val="00420301"/>
    <w:rsid w:val="004210CF"/>
    <w:rsid w:val="00421625"/>
    <w:rsid w:val="00421A13"/>
    <w:rsid w:val="00421F04"/>
    <w:rsid w:val="00421FCD"/>
    <w:rsid w:val="004223B1"/>
    <w:rsid w:val="0042260B"/>
    <w:rsid w:val="00422681"/>
    <w:rsid w:val="004227AF"/>
    <w:rsid w:val="00422954"/>
    <w:rsid w:val="00422D7E"/>
    <w:rsid w:val="0042391B"/>
    <w:rsid w:val="00423E8D"/>
    <w:rsid w:val="004243B5"/>
    <w:rsid w:val="004249DB"/>
    <w:rsid w:val="00425374"/>
    <w:rsid w:val="004253EA"/>
    <w:rsid w:val="004257FA"/>
    <w:rsid w:val="004260B4"/>
    <w:rsid w:val="004266D2"/>
    <w:rsid w:val="00426D44"/>
    <w:rsid w:val="0042708D"/>
    <w:rsid w:val="00427306"/>
    <w:rsid w:val="0042780F"/>
    <w:rsid w:val="00427AA5"/>
    <w:rsid w:val="00427AB6"/>
    <w:rsid w:val="00427BCF"/>
    <w:rsid w:val="00427DC3"/>
    <w:rsid w:val="00430D07"/>
    <w:rsid w:val="00430F38"/>
    <w:rsid w:val="00431195"/>
    <w:rsid w:val="00431384"/>
    <w:rsid w:val="00431DF3"/>
    <w:rsid w:val="00432809"/>
    <w:rsid w:val="00432815"/>
    <w:rsid w:val="00432ABC"/>
    <w:rsid w:val="00432BC3"/>
    <w:rsid w:val="00432DDF"/>
    <w:rsid w:val="00432EAF"/>
    <w:rsid w:val="0043365F"/>
    <w:rsid w:val="004336A1"/>
    <w:rsid w:val="0043397C"/>
    <w:rsid w:val="00433C08"/>
    <w:rsid w:val="00433DA8"/>
    <w:rsid w:val="00434067"/>
    <w:rsid w:val="00434177"/>
    <w:rsid w:val="00434D11"/>
    <w:rsid w:val="00434E47"/>
    <w:rsid w:val="004352CE"/>
    <w:rsid w:val="0043542D"/>
    <w:rsid w:val="00435D85"/>
    <w:rsid w:val="004369BD"/>
    <w:rsid w:val="00436DAB"/>
    <w:rsid w:val="004371EA"/>
    <w:rsid w:val="004375D8"/>
    <w:rsid w:val="004401BB"/>
    <w:rsid w:val="004405BE"/>
    <w:rsid w:val="00440922"/>
    <w:rsid w:val="00440B0B"/>
    <w:rsid w:val="00441062"/>
    <w:rsid w:val="00441308"/>
    <w:rsid w:val="0044192E"/>
    <w:rsid w:val="004419F0"/>
    <w:rsid w:val="004419FA"/>
    <w:rsid w:val="00441B14"/>
    <w:rsid w:val="00442560"/>
    <w:rsid w:val="00442705"/>
    <w:rsid w:val="00442AD2"/>
    <w:rsid w:val="00442E62"/>
    <w:rsid w:val="00442FD6"/>
    <w:rsid w:val="00443011"/>
    <w:rsid w:val="00443126"/>
    <w:rsid w:val="004439AD"/>
    <w:rsid w:val="00443A36"/>
    <w:rsid w:val="00443B40"/>
    <w:rsid w:val="0044445D"/>
    <w:rsid w:val="00444479"/>
    <w:rsid w:val="004447CE"/>
    <w:rsid w:val="00444819"/>
    <w:rsid w:val="00445147"/>
    <w:rsid w:val="004451CB"/>
    <w:rsid w:val="0044524E"/>
    <w:rsid w:val="004452BD"/>
    <w:rsid w:val="00445397"/>
    <w:rsid w:val="00445669"/>
    <w:rsid w:val="00446060"/>
    <w:rsid w:val="004467E3"/>
    <w:rsid w:val="00446889"/>
    <w:rsid w:val="00446BD9"/>
    <w:rsid w:val="00446BF6"/>
    <w:rsid w:val="00446DBA"/>
    <w:rsid w:val="00446FDE"/>
    <w:rsid w:val="004471DB"/>
    <w:rsid w:val="00447527"/>
    <w:rsid w:val="0044789A"/>
    <w:rsid w:val="00450EE9"/>
    <w:rsid w:val="00450EF2"/>
    <w:rsid w:val="00450F79"/>
    <w:rsid w:val="00452303"/>
    <w:rsid w:val="004528C8"/>
    <w:rsid w:val="00452A0D"/>
    <w:rsid w:val="00452A74"/>
    <w:rsid w:val="00452A7A"/>
    <w:rsid w:val="004537CF"/>
    <w:rsid w:val="0045399C"/>
    <w:rsid w:val="00453A7B"/>
    <w:rsid w:val="00453B29"/>
    <w:rsid w:val="00453C12"/>
    <w:rsid w:val="00453E83"/>
    <w:rsid w:val="00453ECF"/>
    <w:rsid w:val="0045424E"/>
    <w:rsid w:val="0045496E"/>
    <w:rsid w:val="00455224"/>
    <w:rsid w:val="004555DC"/>
    <w:rsid w:val="00455B45"/>
    <w:rsid w:val="00455CE1"/>
    <w:rsid w:val="00455D2D"/>
    <w:rsid w:val="00455DF7"/>
    <w:rsid w:val="00455F37"/>
    <w:rsid w:val="004562C6"/>
    <w:rsid w:val="00456325"/>
    <w:rsid w:val="00456481"/>
    <w:rsid w:val="0045661D"/>
    <w:rsid w:val="00456695"/>
    <w:rsid w:val="00456946"/>
    <w:rsid w:val="00456957"/>
    <w:rsid w:val="00456AAC"/>
    <w:rsid w:val="00456D7E"/>
    <w:rsid w:val="00457007"/>
    <w:rsid w:val="00457531"/>
    <w:rsid w:val="00457B91"/>
    <w:rsid w:val="00457CDB"/>
    <w:rsid w:val="004601EF"/>
    <w:rsid w:val="00460684"/>
    <w:rsid w:val="00460785"/>
    <w:rsid w:val="004607B3"/>
    <w:rsid w:val="00460964"/>
    <w:rsid w:val="0046099E"/>
    <w:rsid w:val="0046099F"/>
    <w:rsid w:val="00461393"/>
    <w:rsid w:val="004614E3"/>
    <w:rsid w:val="00461B7D"/>
    <w:rsid w:val="00461BB4"/>
    <w:rsid w:val="00461FD7"/>
    <w:rsid w:val="00462CCB"/>
    <w:rsid w:val="00462D36"/>
    <w:rsid w:val="004631A9"/>
    <w:rsid w:val="004631EE"/>
    <w:rsid w:val="0046327D"/>
    <w:rsid w:val="00463620"/>
    <w:rsid w:val="004636F8"/>
    <w:rsid w:val="00463962"/>
    <w:rsid w:val="004644B8"/>
    <w:rsid w:val="00464B18"/>
    <w:rsid w:val="00464C9F"/>
    <w:rsid w:val="00464CB2"/>
    <w:rsid w:val="00465ABD"/>
    <w:rsid w:val="00465E0E"/>
    <w:rsid w:val="00465ED6"/>
    <w:rsid w:val="00466185"/>
    <w:rsid w:val="0046630E"/>
    <w:rsid w:val="004665A4"/>
    <w:rsid w:val="00466DAA"/>
    <w:rsid w:val="004671C9"/>
    <w:rsid w:val="00467991"/>
    <w:rsid w:val="00467C9D"/>
    <w:rsid w:val="00467CF0"/>
    <w:rsid w:val="004703B9"/>
    <w:rsid w:val="0047049C"/>
    <w:rsid w:val="0047050C"/>
    <w:rsid w:val="00470C1A"/>
    <w:rsid w:val="00470D30"/>
    <w:rsid w:val="0047101C"/>
    <w:rsid w:val="0047106F"/>
    <w:rsid w:val="00471235"/>
    <w:rsid w:val="0047138C"/>
    <w:rsid w:val="00471922"/>
    <w:rsid w:val="00471A87"/>
    <w:rsid w:val="004720BD"/>
    <w:rsid w:val="00472268"/>
    <w:rsid w:val="0047281C"/>
    <w:rsid w:val="00472A33"/>
    <w:rsid w:val="00472A40"/>
    <w:rsid w:val="00472EED"/>
    <w:rsid w:val="00472F19"/>
    <w:rsid w:val="00472F4C"/>
    <w:rsid w:val="004730F1"/>
    <w:rsid w:val="0047327B"/>
    <w:rsid w:val="00473305"/>
    <w:rsid w:val="0047333B"/>
    <w:rsid w:val="004735BA"/>
    <w:rsid w:val="0047376E"/>
    <w:rsid w:val="004738CC"/>
    <w:rsid w:val="00473BDC"/>
    <w:rsid w:val="004744AA"/>
    <w:rsid w:val="00474AB5"/>
    <w:rsid w:val="00474CDE"/>
    <w:rsid w:val="00474E47"/>
    <w:rsid w:val="00474E8C"/>
    <w:rsid w:val="00474F02"/>
    <w:rsid w:val="004750B4"/>
    <w:rsid w:val="004756DF"/>
    <w:rsid w:val="004758F9"/>
    <w:rsid w:val="004759DE"/>
    <w:rsid w:val="0047639F"/>
    <w:rsid w:val="004768F2"/>
    <w:rsid w:val="00476C2C"/>
    <w:rsid w:val="00476F7F"/>
    <w:rsid w:val="004773F2"/>
    <w:rsid w:val="004776E3"/>
    <w:rsid w:val="00480A8C"/>
    <w:rsid w:val="00480B3C"/>
    <w:rsid w:val="0048196E"/>
    <w:rsid w:val="00481ACE"/>
    <w:rsid w:val="00482203"/>
    <w:rsid w:val="00482655"/>
    <w:rsid w:val="004826AE"/>
    <w:rsid w:val="00483226"/>
    <w:rsid w:val="0048338B"/>
    <w:rsid w:val="00483689"/>
    <w:rsid w:val="00483E9B"/>
    <w:rsid w:val="00483FC4"/>
    <w:rsid w:val="004841F8"/>
    <w:rsid w:val="00484305"/>
    <w:rsid w:val="0048489A"/>
    <w:rsid w:val="004851C8"/>
    <w:rsid w:val="00485539"/>
    <w:rsid w:val="0048553D"/>
    <w:rsid w:val="00485741"/>
    <w:rsid w:val="004857EC"/>
    <w:rsid w:val="00485CA0"/>
    <w:rsid w:val="00485DFD"/>
    <w:rsid w:val="00486658"/>
    <w:rsid w:val="0048688D"/>
    <w:rsid w:val="00486989"/>
    <w:rsid w:val="004872DA"/>
    <w:rsid w:val="00487724"/>
    <w:rsid w:val="004904C7"/>
    <w:rsid w:val="00490644"/>
    <w:rsid w:val="0049091A"/>
    <w:rsid w:val="00490B4F"/>
    <w:rsid w:val="00491023"/>
    <w:rsid w:val="00491197"/>
    <w:rsid w:val="004912C7"/>
    <w:rsid w:val="004912FC"/>
    <w:rsid w:val="004916AF"/>
    <w:rsid w:val="00491F44"/>
    <w:rsid w:val="00492023"/>
    <w:rsid w:val="00492066"/>
    <w:rsid w:val="00492751"/>
    <w:rsid w:val="00492BDE"/>
    <w:rsid w:val="00492BEC"/>
    <w:rsid w:val="00492DBF"/>
    <w:rsid w:val="004930FC"/>
    <w:rsid w:val="004933B7"/>
    <w:rsid w:val="0049387E"/>
    <w:rsid w:val="004938CF"/>
    <w:rsid w:val="00493AD0"/>
    <w:rsid w:val="0049416B"/>
    <w:rsid w:val="0049490D"/>
    <w:rsid w:val="00494D31"/>
    <w:rsid w:val="00494DBC"/>
    <w:rsid w:val="00495064"/>
    <w:rsid w:val="0049525F"/>
    <w:rsid w:val="00496157"/>
    <w:rsid w:val="00496E09"/>
    <w:rsid w:val="00496E1F"/>
    <w:rsid w:val="0049713E"/>
    <w:rsid w:val="00497A64"/>
    <w:rsid w:val="00497E02"/>
    <w:rsid w:val="004A083B"/>
    <w:rsid w:val="004A0BC7"/>
    <w:rsid w:val="004A13F1"/>
    <w:rsid w:val="004A1A28"/>
    <w:rsid w:val="004A1DA0"/>
    <w:rsid w:val="004A1E1B"/>
    <w:rsid w:val="004A27E7"/>
    <w:rsid w:val="004A28BE"/>
    <w:rsid w:val="004A2FE9"/>
    <w:rsid w:val="004A32FF"/>
    <w:rsid w:val="004A3BE6"/>
    <w:rsid w:val="004A44CE"/>
    <w:rsid w:val="004A4BD6"/>
    <w:rsid w:val="004A4CC5"/>
    <w:rsid w:val="004A5027"/>
    <w:rsid w:val="004A5123"/>
    <w:rsid w:val="004A5452"/>
    <w:rsid w:val="004A5A6A"/>
    <w:rsid w:val="004A6B35"/>
    <w:rsid w:val="004A6DB8"/>
    <w:rsid w:val="004A724B"/>
    <w:rsid w:val="004A78D9"/>
    <w:rsid w:val="004A7E7B"/>
    <w:rsid w:val="004B0274"/>
    <w:rsid w:val="004B04EB"/>
    <w:rsid w:val="004B06F4"/>
    <w:rsid w:val="004B0C83"/>
    <w:rsid w:val="004B11ED"/>
    <w:rsid w:val="004B13C3"/>
    <w:rsid w:val="004B1BD0"/>
    <w:rsid w:val="004B1D06"/>
    <w:rsid w:val="004B3023"/>
    <w:rsid w:val="004B316C"/>
    <w:rsid w:val="004B32A6"/>
    <w:rsid w:val="004B32EE"/>
    <w:rsid w:val="004B32FF"/>
    <w:rsid w:val="004B34A4"/>
    <w:rsid w:val="004B3C00"/>
    <w:rsid w:val="004B44A2"/>
    <w:rsid w:val="004B46DD"/>
    <w:rsid w:val="004B480E"/>
    <w:rsid w:val="004B4850"/>
    <w:rsid w:val="004B4ADB"/>
    <w:rsid w:val="004B5025"/>
    <w:rsid w:val="004B5192"/>
    <w:rsid w:val="004B571E"/>
    <w:rsid w:val="004B5FE9"/>
    <w:rsid w:val="004B641B"/>
    <w:rsid w:val="004B69B3"/>
    <w:rsid w:val="004B6B76"/>
    <w:rsid w:val="004B6BCB"/>
    <w:rsid w:val="004B6FFE"/>
    <w:rsid w:val="004B735A"/>
    <w:rsid w:val="004B76DB"/>
    <w:rsid w:val="004B79CF"/>
    <w:rsid w:val="004B7A4D"/>
    <w:rsid w:val="004C004F"/>
    <w:rsid w:val="004C01DE"/>
    <w:rsid w:val="004C04DB"/>
    <w:rsid w:val="004C06BC"/>
    <w:rsid w:val="004C08C3"/>
    <w:rsid w:val="004C0BFD"/>
    <w:rsid w:val="004C1312"/>
    <w:rsid w:val="004C15CB"/>
    <w:rsid w:val="004C1E29"/>
    <w:rsid w:val="004C220C"/>
    <w:rsid w:val="004C25AA"/>
    <w:rsid w:val="004C2B7A"/>
    <w:rsid w:val="004C36AA"/>
    <w:rsid w:val="004C3A21"/>
    <w:rsid w:val="004C3A71"/>
    <w:rsid w:val="004C3AA1"/>
    <w:rsid w:val="004C3F7C"/>
    <w:rsid w:val="004C4111"/>
    <w:rsid w:val="004C45BB"/>
    <w:rsid w:val="004C4F3A"/>
    <w:rsid w:val="004C5932"/>
    <w:rsid w:val="004C59B6"/>
    <w:rsid w:val="004C5C8D"/>
    <w:rsid w:val="004C5F26"/>
    <w:rsid w:val="004C5FEA"/>
    <w:rsid w:val="004C61BD"/>
    <w:rsid w:val="004C6293"/>
    <w:rsid w:val="004C672F"/>
    <w:rsid w:val="004C77B7"/>
    <w:rsid w:val="004C7807"/>
    <w:rsid w:val="004C795C"/>
    <w:rsid w:val="004C79E1"/>
    <w:rsid w:val="004C7A1C"/>
    <w:rsid w:val="004C7EEF"/>
    <w:rsid w:val="004C7F39"/>
    <w:rsid w:val="004C7FC7"/>
    <w:rsid w:val="004D01A9"/>
    <w:rsid w:val="004D0626"/>
    <w:rsid w:val="004D0AC9"/>
    <w:rsid w:val="004D1B17"/>
    <w:rsid w:val="004D1CCD"/>
    <w:rsid w:val="004D1D58"/>
    <w:rsid w:val="004D20CB"/>
    <w:rsid w:val="004D228D"/>
    <w:rsid w:val="004D23BA"/>
    <w:rsid w:val="004D263D"/>
    <w:rsid w:val="004D2710"/>
    <w:rsid w:val="004D2C50"/>
    <w:rsid w:val="004D3369"/>
    <w:rsid w:val="004D3437"/>
    <w:rsid w:val="004D3B16"/>
    <w:rsid w:val="004D403D"/>
    <w:rsid w:val="004D40D1"/>
    <w:rsid w:val="004D40F1"/>
    <w:rsid w:val="004D456B"/>
    <w:rsid w:val="004D4A74"/>
    <w:rsid w:val="004D4A75"/>
    <w:rsid w:val="004D4A88"/>
    <w:rsid w:val="004D4C5D"/>
    <w:rsid w:val="004D4DB5"/>
    <w:rsid w:val="004D5127"/>
    <w:rsid w:val="004D525C"/>
    <w:rsid w:val="004D529F"/>
    <w:rsid w:val="004D5364"/>
    <w:rsid w:val="004D55DA"/>
    <w:rsid w:val="004D59E5"/>
    <w:rsid w:val="004D59ED"/>
    <w:rsid w:val="004D5D94"/>
    <w:rsid w:val="004D6118"/>
    <w:rsid w:val="004D663E"/>
    <w:rsid w:val="004D66BA"/>
    <w:rsid w:val="004D6835"/>
    <w:rsid w:val="004D686D"/>
    <w:rsid w:val="004D6A6F"/>
    <w:rsid w:val="004D79FA"/>
    <w:rsid w:val="004D7A41"/>
    <w:rsid w:val="004D7A70"/>
    <w:rsid w:val="004D7B41"/>
    <w:rsid w:val="004D7B9C"/>
    <w:rsid w:val="004D7E85"/>
    <w:rsid w:val="004E09B2"/>
    <w:rsid w:val="004E0A99"/>
    <w:rsid w:val="004E0CE1"/>
    <w:rsid w:val="004E1065"/>
    <w:rsid w:val="004E11F4"/>
    <w:rsid w:val="004E166F"/>
    <w:rsid w:val="004E1784"/>
    <w:rsid w:val="004E1799"/>
    <w:rsid w:val="004E1965"/>
    <w:rsid w:val="004E1CD0"/>
    <w:rsid w:val="004E23BF"/>
    <w:rsid w:val="004E267E"/>
    <w:rsid w:val="004E2CC3"/>
    <w:rsid w:val="004E30B0"/>
    <w:rsid w:val="004E360B"/>
    <w:rsid w:val="004E363E"/>
    <w:rsid w:val="004E397D"/>
    <w:rsid w:val="004E43CD"/>
    <w:rsid w:val="004E43F1"/>
    <w:rsid w:val="004E44F4"/>
    <w:rsid w:val="004E4A0D"/>
    <w:rsid w:val="004E4CD4"/>
    <w:rsid w:val="004E502C"/>
    <w:rsid w:val="004E5285"/>
    <w:rsid w:val="004E5303"/>
    <w:rsid w:val="004E55FB"/>
    <w:rsid w:val="004E5CAB"/>
    <w:rsid w:val="004E6193"/>
    <w:rsid w:val="004E628E"/>
    <w:rsid w:val="004E635E"/>
    <w:rsid w:val="004E6808"/>
    <w:rsid w:val="004E6A48"/>
    <w:rsid w:val="004E7544"/>
    <w:rsid w:val="004E7A80"/>
    <w:rsid w:val="004E7B43"/>
    <w:rsid w:val="004E7F70"/>
    <w:rsid w:val="004F0302"/>
    <w:rsid w:val="004F0908"/>
    <w:rsid w:val="004F1495"/>
    <w:rsid w:val="004F1BEF"/>
    <w:rsid w:val="004F1E03"/>
    <w:rsid w:val="004F24A3"/>
    <w:rsid w:val="004F286A"/>
    <w:rsid w:val="004F32E3"/>
    <w:rsid w:val="004F3372"/>
    <w:rsid w:val="004F3BD8"/>
    <w:rsid w:val="004F3D5E"/>
    <w:rsid w:val="004F4234"/>
    <w:rsid w:val="004F4320"/>
    <w:rsid w:val="004F47F2"/>
    <w:rsid w:val="004F482F"/>
    <w:rsid w:val="004F4885"/>
    <w:rsid w:val="004F49DA"/>
    <w:rsid w:val="004F4B17"/>
    <w:rsid w:val="004F5456"/>
    <w:rsid w:val="004F54E3"/>
    <w:rsid w:val="004F561F"/>
    <w:rsid w:val="004F5755"/>
    <w:rsid w:val="004F591C"/>
    <w:rsid w:val="004F5B10"/>
    <w:rsid w:val="004F6043"/>
    <w:rsid w:val="004F6773"/>
    <w:rsid w:val="004F6A3E"/>
    <w:rsid w:val="004F6CA0"/>
    <w:rsid w:val="004F70D2"/>
    <w:rsid w:val="004F734A"/>
    <w:rsid w:val="004F73C6"/>
    <w:rsid w:val="004F7639"/>
    <w:rsid w:val="004F7AD8"/>
    <w:rsid w:val="0050042A"/>
    <w:rsid w:val="00500868"/>
    <w:rsid w:val="00500FB6"/>
    <w:rsid w:val="005010EF"/>
    <w:rsid w:val="00501123"/>
    <w:rsid w:val="00501FC8"/>
    <w:rsid w:val="00502174"/>
    <w:rsid w:val="005021CA"/>
    <w:rsid w:val="00502889"/>
    <w:rsid w:val="0050297A"/>
    <w:rsid w:val="00502E45"/>
    <w:rsid w:val="005030B8"/>
    <w:rsid w:val="005030C8"/>
    <w:rsid w:val="00503170"/>
    <w:rsid w:val="00503209"/>
    <w:rsid w:val="0050346C"/>
    <w:rsid w:val="00503565"/>
    <w:rsid w:val="00503BC4"/>
    <w:rsid w:val="00503FC2"/>
    <w:rsid w:val="00504A9F"/>
    <w:rsid w:val="00504ABB"/>
    <w:rsid w:val="00504CBA"/>
    <w:rsid w:val="005050AE"/>
    <w:rsid w:val="00505380"/>
    <w:rsid w:val="005054E0"/>
    <w:rsid w:val="00505748"/>
    <w:rsid w:val="00505BE8"/>
    <w:rsid w:val="00506398"/>
    <w:rsid w:val="00506582"/>
    <w:rsid w:val="0050671C"/>
    <w:rsid w:val="005069CE"/>
    <w:rsid w:val="00506CD4"/>
    <w:rsid w:val="00507840"/>
    <w:rsid w:val="00507C3C"/>
    <w:rsid w:val="00507D33"/>
    <w:rsid w:val="00510479"/>
    <w:rsid w:val="00510BBF"/>
    <w:rsid w:val="005115F2"/>
    <w:rsid w:val="00511DBA"/>
    <w:rsid w:val="00511E5A"/>
    <w:rsid w:val="00512252"/>
    <w:rsid w:val="00512D11"/>
    <w:rsid w:val="00512E48"/>
    <w:rsid w:val="00513080"/>
    <w:rsid w:val="00513711"/>
    <w:rsid w:val="00513753"/>
    <w:rsid w:val="00513B94"/>
    <w:rsid w:val="00514289"/>
    <w:rsid w:val="005143AB"/>
    <w:rsid w:val="00514439"/>
    <w:rsid w:val="00514506"/>
    <w:rsid w:val="00514BC9"/>
    <w:rsid w:val="00514BE7"/>
    <w:rsid w:val="0051502D"/>
    <w:rsid w:val="005158ED"/>
    <w:rsid w:val="0051614F"/>
    <w:rsid w:val="0051674E"/>
    <w:rsid w:val="00516C63"/>
    <w:rsid w:val="005173B6"/>
    <w:rsid w:val="0051757E"/>
    <w:rsid w:val="00517A4F"/>
    <w:rsid w:val="00517ABF"/>
    <w:rsid w:val="00517BE3"/>
    <w:rsid w:val="0052043F"/>
    <w:rsid w:val="00520F68"/>
    <w:rsid w:val="00521775"/>
    <w:rsid w:val="00521777"/>
    <w:rsid w:val="005219E5"/>
    <w:rsid w:val="00521C37"/>
    <w:rsid w:val="00521F86"/>
    <w:rsid w:val="005223BA"/>
    <w:rsid w:val="005226E7"/>
    <w:rsid w:val="00523292"/>
    <w:rsid w:val="005232E5"/>
    <w:rsid w:val="0052356F"/>
    <w:rsid w:val="005235EC"/>
    <w:rsid w:val="005240CB"/>
    <w:rsid w:val="005241AF"/>
    <w:rsid w:val="00524617"/>
    <w:rsid w:val="00524999"/>
    <w:rsid w:val="00524A3F"/>
    <w:rsid w:val="00524AFE"/>
    <w:rsid w:val="00524E5E"/>
    <w:rsid w:val="00524EF6"/>
    <w:rsid w:val="0052503E"/>
    <w:rsid w:val="0052516C"/>
    <w:rsid w:val="00525476"/>
    <w:rsid w:val="00525D9D"/>
    <w:rsid w:val="00525EE9"/>
    <w:rsid w:val="0052671A"/>
    <w:rsid w:val="005268FC"/>
    <w:rsid w:val="00526E12"/>
    <w:rsid w:val="005270FB"/>
    <w:rsid w:val="0052741B"/>
    <w:rsid w:val="00527EC7"/>
    <w:rsid w:val="00527F0B"/>
    <w:rsid w:val="00527F76"/>
    <w:rsid w:val="005301CC"/>
    <w:rsid w:val="0053056B"/>
    <w:rsid w:val="005307AC"/>
    <w:rsid w:val="00530E29"/>
    <w:rsid w:val="005313A0"/>
    <w:rsid w:val="005313DB"/>
    <w:rsid w:val="00531EFA"/>
    <w:rsid w:val="00532511"/>
    <w:rsid w:val="00532787"/>
    <w:rsid w:val="0053287F"/>
    <w:rsid w:val="00532E9E"/>
    <w:rsid w:val="00532FD8"/>
    <w:rsid w:val="00533373"/>
    <w:rsid w:val="00533544"/>
    <w:rsid w:val="005338F1"/>
    <w:rsid w:val="00533D8B"/>
    <w:rsid w:val="00533F92"/>
    <w:rsid w:val="0053413D"/>
    <w:rsid w:val="0053463F"/>
    <w:rsid w:val="00534B0D"/>
    <w:rsid w:val="00534ECB"/>
    <w:rsid w:val="00534FC5"/>
    <w:rsid w:val="00535182"/>
    <w:rsid w:val="005351DA"/>
    <w:rsid w:val="00535882"/>
    <w:rsid w:val="005359AB"/>
    <w:rsid w:val="0053662D"/>
    <w:rsid w:val="005367C7"/>
    <w:rsid w:val="00536A59"/>
    <w:rsid w:val="00536B20"/>
    <w:rsid w:val="00536D34"/>
    <w:rsid w:val="00537303"/>
    <w:rsid w:val="00537790"/>
    <w:rsid w:val="00540422"/>
    <w:rsid w:val="0054124D"/>
    <w:rsid w:val="00541519"/>
    <w:rsid w:val="005415EF"/>
    <w:rsid w:val="00541B5D"/>
    <w:rsid w:val="00541F03"/>
    <w:rsid w:val="00542191"/>
    <w:rsid w:val="005422CE"/>
    <w:rsid w:val="00542825"/>
    <w:rsid w:val="005432C1"/>
    <w:rsid w:val="005437A9"/>
    <w:rsid w:val="005439EC"/>
    <w:rsid w:val="00543A89"/>
    <w:rsid w:val="00543C94"/>
    <w:rsid w:val="005446E6"/>
    <w:rsid w:val="0054483D"/>
    <w:rsid w:val="005448E0"/>
    <w:rsid w:val="00544A93"/>
    <w:rsid w:val="00544C64"/>
    <w:rsid w:val="00544C85"/>
    <w:rsid w:val="00545140"/>
    <w:rsid w:val="005456F7"/>
    <w:rsid w:val="005457A2"/>
    <w:rsid w:val="005458F1"/>
    <w:rsid w:val="00546089"/>
    <w:rsid w:val="00546353"/>
    <w:rsid w:val="00546410"/>
    <w:rsid w:val="00546473"/>
    <w:rsid w:val="005464BD"/>
    <w:rsid w:val="00546A25"/>
    <w:rsid w:val="00546F08"/>
    <w:rsid w:val="005470DB"/>
    <w:rsid w:val="00547FDD"/>
    <w:rsid w:val="005500E8"/>
    <w:rsid w:val="00550991"/>
    <w:rsid w:val="00550A84"/>
    <w:rsid w:val="00550EB0"/>
    <w:rsid w:val="00550F24"/>
    <w:rsid w:val="00550FA3"/>
    <w:rsid w:val="005510A4"/>
    <w:rsid w:val="00551D7F"/>
    <w:rsid w:val="005529A6"/>
    <w:rsid w:val="0055365E"/>
    <w:rsid w:val="00553A6E"/>
    <w:rsid w:val="00553A95"/>
    <w:rsid w:val="00553B59"/>
    <w:rsid w:val="00553CDD"/>
    <w:rsid w:val="00553D3B"/>
    <w:rsid w:val="00553F09"/>
    <w:rsid w:val="005540BF"/>
    <w:rsid w:val="005542E7"/>
    <w:rsid w:val="005545AE"/>
    <w:rsid w:val="00554DCD"/>
    <w:rsid w:val="005550D8"/>
    <w:rsid w:val="00555A47"/>
    <w:rsid w:val="00555BC8"/>
    <w:rsid w:val="00555D97"/>
    <w:rsid w:val="00555DA2"/>
    <w:rsid w:val="00556353"/>
    <w:rsid w:val="00556C27"/>
    <w:rsid w:val="00556D08"/>
    <w:rsid w:val="00556D7D"/>
    <w:rsid w:val="00557022"/>
    <w:rsid w:val="00557575"/>
    <w:rsid w:val="00557AB5"/>
    <w:rsid w:val="00560083"/>
    <w:rsid w:val="005603C4"/>
    <w:rsid w:val="00560A47"/>
    <w:rsid w:val="00560DD8"/>
    <w:rsid w:val="005613E7"/>
    <w:rsid w:val="005623CD"/>
    <w:rsid w:val="005625AC"/>
    <w:rsid w:val="00562D60"/>
    <w:rsid w:val="00563095"/>
    <w:rsid w:val="00563183"/>
    <w:rsid w:val="0056335D"/>
    <w:rsid w:val="00563684"/>
    <w:rsid w:val="005638C6"/>
    <w:rsid w:val="00563C49"/>
    <w:rsid w:val="00564072"/>
    <w:rsid w:val="00564251"/>
    <w:rsid w:val="005653F3"/>
    <w:rsid w:val="00565CE9"/>
    <w:rsid w:val="00566149"/>
    <w:rsid w:val="00566394"/>
    <w:rsid w:val="005667D3"/>
    <w:rsid w:val="00566B13"/>
    <w:rsid w:val="00566B9F"/>
    <w:rsid w:val="00566C0D"/>
    <w:rsid w:val="005676AE"/>
    <w:rsid w:val="0056782C"/>
    <w:rsid w:val="00567AD4"/>
    <w:rsid w:val="00567E4B"/>
    <w:rsid w:val="00567EFF"/>
    <w:rsid w:val="005704C8"/>
    <w:rsid w:val="0057082A"/>
    <w:rsid w:val="00570B77"/>
    <w:rsid w:val="005710A7"/>
    <w:rsid w:val="005711C8"/>
    <w:rsid w:val="00571586"/>
    <w:rsid w:val="00571752"/>
    <w:rsid w:val="00571860"/>
    <w:rsid w:val="00571C81"/>
    <w:rsid w:val="00571D6E"/>
    <w:rsid w:val="0057284F"/>
    <w:rsid w:val="00572CCA"/>
    <w:rsid w:val="00572E68"/>
    <w:rsid w:val="00572F22"/>
    <w:rsid w:val="005730B3"/>
    <w:rsid w:val="0057330F"/>
    <w:rsid w:val="005736D1"/>
    <w:rsid w:val="005737E2"/>
    <w:rsid w:val="00573B84"/>
    <w:rsid w:val="00574542"/>
    <w:rsid w:val="005746A2"/>
    <w:rsid w:val="00574867"/>
    <w:rsid w:val="00574A43"/>
    <w:rsid w:val="00574E96"/>
    <w:rsid w:val="00575486"/>
    <w:rsid w:val="00575731"/>
    <w:rsid w:val="00575F10"/>
    <w:rsid w:val="00576110"/>
    <w:rsid w:val="00576676"/>
    <w:rsid w:val="00576E23"/>
    <w:rsid w:val="00576E6C"/>
    <w:rsid w:val="0057710A"/>
    <w:rsid w:val="005777F6"/>
    <w:rsid w:val="00577AEB"/>
    <w:rsid w:val="00577C19"/>
    <w:rsid w:val="00577FE8"/>
    <w:rsid w:val="00580161"/>
    <w:rsid w:val="0058040D"/>
    <w:rsid w:val="00580F86"/>
    <w:rsid w:val="0058136C"/>
    <w:rsid w:val="00581424"/>
    <w:rsid w:val="00581460"/>
    <w:rsid w:val="0058198D"/>
    <w:rsid w:val="00581DDD"/>
    <w:rsid w:val="00582501"/>
    <w:rsid w:val="005825BD"/>
    <w:rsid w:val="0058303F"/>
    <w:rsid w:val="0058321D"/>
    <w:rsid w:val="0058349D"/>
    <w:rsid w:val="00583973"/>
    <w:rsid w:val="00583F90"/>
    <w:rsid w:val="00584178"/>
    <w:rsid w:val="005847BF"/>
    <w:rsid w:val="00584977"/>
    <w:rsid w:val="00585410"/>
    <w:rsid w:val="00585512"/>
    <w:rsid w:val="00585537"/>
    <w:rsid w:val="00585A37"/>
    <w:rsid w:val="00585A5D"/>
    <w:rsid w:val="00585F8B"/>
    <w:rsid w:val="005869CF"/>
    <w:rsid w:val="00586C67"/>
    <w:rsid w:val="00586CE1"/>
    <w:rsid w:val="00586F69"/>
    <w:rsid w:val="00586FCE"/>
    <w:rsid w:val="00587153"/>
    <w:rsid w:val="00587E38"/>
    <w:rsid w:val="00587F07"/>
    <w:rsid w:val="005901C1"/>
    <w:rsid w:val="005902ED"/>
    <w:rsid w:val="0059070A"/>
    <w:rsid w:val="00590716"/>
    <w:rsid w:val="00590F28"/>
    <w:rsid w:val="005912CA"/>
    <w:rsid w:val="005916FF"/>
    <w:rsid w:val="005917F3"/>
    <w:rsid w:val="00592404"/>
    <w:rsid w:val="0059255F"/>
    <w:rsid w:val="0059258C"/>
    <w:rsid w:val="0059289E"/>
    <w:rsid w:val="005928CC"/>
    <w:rsid w:val="00592FC0"/>
    <w:rsid w:val="00594069"/>
    <w:rsid w:val="00594124"/>
    <w:rsid w:val="005942AC"/>
    <w:rsid w:val="0059465E"/>
    <w:rsid w:val="00595AB2"/>
    <w:rsid w:val="00595C73"/>
    <w:rsid w:val="00595E2A"/>
    <w:rsid w:val="00595F00"/>
    <w:rsid w:val="00596222"/>
    <w:rsid w:val="005962E6"/>
    <w:rsid w:val="00596417"/>
    <w:rsid w:val="00596B52"/>
    <w:rsid w:val="00596C69"/>
    <w:rsid w:val="00596D94"/>
    <w:rsid w:val="00596FE8"/>
    <w:rsid w:val="00597DDE"/>
    <w:rsid w:val="005A0291"/>
    <w:rsid w:val="005A0792"/>
    <w:rsid w:val="005A254A"/>
    <w:rsid w:val="005A268D"/>
    <w:rsid w:val="005A2A73"/>
    <w:rsid w:val="005A33FD"/>
    <w:rsid w:val="005A4112"/>
    <w:rsid w:val="005A4215"/>
    <w:rsid w:val="005A4223"/>
    <w:rsid w:val="005A42B8"/>
    <w:rsid w:val="005A469D"/>
    <w:rsid w:val="005A4792"/>
    <w:rsid w:val="005A47C4"/>
    <w:rsid w:val="005A49C7"/>
    <w:rsid w:val="005A4E63"/>
    <w:rsid w:val="005A4F42"/>
    <w:rsid w:val="005A4FE8"/>
    <w:rsid w:val="005A5508"/>
    <w:rsid w:val="005A55C9"/>
    <w:rsid w:val="005A563F"/>
    <w:rsid w:val="005A5DC1"/>
    <w:rsid w:val="005A60D8"/>
    <w:rsid w:val="005A6A60"/>
    <w:rsid w:val="005A6C28"/>
    <w:rsid w:val="005A6D33"/>
    <w:rsid w:val="005A7B0D"/>
    <w:rsid w:val="005B00C7"/>
    <w:rsid w:val="005B00EA"/>
    <w:rsid w:val="005B01E0"/>
    <w:rsid w:val="005B0815"/>
    <w:rsid w:val="005B0E01"/>
    <w:rsid w:val="005B0FC8"/>
    <w:rsid w:val="005B1647"/>
    <w:rsid w:val="005B1789"/>
    <w:rsid w:val="005B1D0F"/>
    <w:rsid w:val="005B1FCD"/>
    <w:rsid w:val="005B200F"/>
    <w:rsid w:val="005B2033"/>
    <w:rsid w:val="005B2391"/>
    <w:rsid w:val="005B2444"/>
    <w:rsid w:val="005B2B77"/>
    <w:rsid w:val="005B302B"/>
    <w:rsid w:val="005B3100"/>
    <w:rsid w:val="005B3402"/>
    <w:rsid w:val="005B3810"/>
    <w:rsid w:val="005B523E"/>
    <w:rsid w:val="005B596D"/>
    <w:rsid w:val="005B600C"/>
    <w:rsid w:val="005B60EC"/>
    <w:rsid w:val="005B6677"/>
    <w:rsid w:val="005B6786"/>
    <w:rsid w:val="005B6E17"/>
    <w:rsid w:val="005B7145"/>
    <w:rsid w:val="005B72EB"/>
    <w:rsid w:val="005B7BF2"/>
    <w:rsid w:val="005C0192"/>
    <w:rsid w:val="005C06A5"/>
    <w:rsid w:val="005C1309"/>
    <w:rsid w:val="005C13B8"/>
    <w:rsid w:val="005C1F87"/>
    <w:rsid w:val="005C20AB"/>
    <w:rsid w:val="005C2760"/>
    <w:rsid w:val="005C2B58"/>
    <w:rsid w:val="005C2DE3"/>
    <w:rsid w:val="005C2F7E"/>
    <w:rsid w:val="005C2FD0"/>
    <w:rsid w:val="005C342C"/>
    <w:rsid w:val="005C342D"/>
    <w:rsid w:val="005C3629"/>
    <w:rsid w:val="005C3A39"/>
    <w:rsid w:val="005C3CB7"/>
    <w:rsid w:val="005C3D4E"/>
    <w:rsid w:val="005C3DB1"/>
    <w:rsid w:val="005C400A"/>
    <w:rsid w:val="005C4378"/>
    <w:rsid w:val="005C4957"/>
    <w:rsid w:val="005C4B50"/>
    <w:rsid w:val="005C4C14"/>
    <w:rsid w:val="005C5309"/>
    <w:rsid w:val="005C55F5"/>
    <w:rsid w:val="005C5732"/>
    <w:rsid w:val="005C5A0A"/>
    <w:rsid w:val="005C6492"/>
    <w:rsid w:val="005C675D"/>
    <w:rsid w:val="005C684A"/>
    <w:rsid w:val="005C71A7"/>
    <w:rsid w:val="005C7ACF"/>
    <w:rsid w:val="005C7B1C"/>
    <w:rsid w:val="005D0D56"/>
    <w:rsid w:val="005D0E11"/>
    <w:rsid w:val="005D0E5A"/>
    <w:rsid w:val="005D0F6E"/>
    <w:rsid w:val="005D1478"/>
    <w:rsid w:val="005D1550"/>
    <w:rsid w:val="005D1565"/>
    <w:rsid w:val="005D1952"/>
    <w:rsid w:val="005D1A35"/>
    <w:rsid w:val="005D1B31"/>
    <w:rsid w:val="005D2190"/>
    <w:rsid w:val="005D2544"/>
    <w:rsid w:val="005D265F"/>
    <w:rsid w:val="005D2C7A"/>
    <w:rsid w:val="005D2FEE"/>
    <w:rsid w:val="005D3826"/>
    <w:rsid w:val="005D38BD"/>
    <w:rsid w:val="005D4353"/>
    <w:rsid w:val="005D4537"/>
    <w:rsid w:val="005D4703"/>
    <w:rsid w:val="005D4B7E"/>
    <w:rsid w:val="005D4C54"/>
    <w:rsid w:val="005D50DD"/>
    <w:rsid w:val="005D5143"/>
    <w:rsid w:val="005D53CD"/>
    <w:rsid w:val="005D541B"/>
    <w:rsid w:val="005D5B13"/>
    <w:rsid w:val="005D5B6A"/>
    <w:rsid w:val="005D600A"/>
    <w:rsid w:val="005D6022"/>
    <w:rsid w:val="005D68CB"/>
    <w:rsid w:val="005D6F10"/>
    <w:rsid w:val="005D70EB"/>
    <w:rsid w:val="005D71B1"/>
    <w:rsid w:val="005D75C1"/>
    <w:rsid w:val="005D7A17"/>
    <w:rsid w:val="005E0143"/>
    <w:rsid w:val="005E01D4"/>
    <w:rsid w:val="005E05F0"/>
    <w:rsid w:val="005E08CF"/>
    <w:rsid w:val="005E0D05"/>
    <w:rsid w:val="005E16AD"/>
    <w:rsid w:val="005E1A04"/>
    <w:rsid w:val="005E27DB"/>
    <w:rsid w:val="005E2D32"/>
    <w:rsid w:val="005E315C"/>
    <w:rsid w:val="005E3AB2"/>
    <w:rsid w:val="005E3B71"/>
    <w:rsid w:val="005E3F0D"/>
    <w:rsid w:val="005E3F99"/>
    <w:rsid w:val="005E4CC8"/>
    <w:rsid w:val="005E5B84"/>
    <w:rsid w:val="005E5D21"/>
    <w:rsid w:val="005E6167"/>
    <w:rsid w:val="005E67A2"/>
    <w:rsid w:val="005E67EA"/>
    <w:rsid w:val="005E6C0E"/>
    <w:rsid w:val="005E7410"/>
    <w:rsid w:val="005E7E97"/>
    <w:rsid w:val="005E7FFA"/>
    <w:rsid w:val="005F018A"/>
    <w:rsid w:val="005F0DC8"/>
    <w:rsid w:val="005F0F9F"/>
    <w:rsid w:val="005F14F8"/>
    <w:rsid w:val="005F1938"/>
    <w:rsid w:val="005F19AF"/>
    <w:rsid w:val="005F20ED"/>
    <w:rsid w:val="005F25EC"/>
    <w:rsid w:val="005F281B"/>
    <w:rsid w:val="005F28EA"/>
    <w:rsid w:val="005F2994"/>
    <w:rsid w:val="005F2DBE"/>
    <w:rsid w:val="005F2F76"/>
    <w:rsid w:val="005F3403"/>
    <w:rsid w:val="005F36B8"/>
    <w:rsid w:val="005F3D34"/>
    <w:rsid w:val="005F40A2"/>
    <w:rsid w:val="005F494F"/>
    <w:rsid w:val="005F4952"/>
    <w:rsid w:val="005F6AB3"/>
    <w:rsid w:val="005F6B58"/>
    <w:rsid w:val="005F6EEB"/>
    <w:rsid w:val="005F71D3"/>
    <w:rsid w:val="005F77E4"/>
    <w:rsid w:val="005F7E22"/>
    <w:rsid w:val="0060038F"/>
    <w:rsid w:val="006004DA"/>
    <w:rsid w:val="00600A44"/>
    <w:rsid w:val="00600B3B"/>
    <w:rsid w:val="00601255"/>
    <w:rsid w:val="006018C2"/>
    <w:rsid w:val="00601B61"/>
    <w:rsid w:val="00601BBB"/>
    <w:rsid w:val="00601C5D"/>
    <w:rsid w:val="00601DB7"/>
    <w:rsid w:val="0060254E"/>
    <w:rsid w:val="006028D8"/>
    <w:rsid w:val="006028F0"/>
    <w:rsid w:val="00602B79"/>
    <w:rsid w:val="00603269"/>
    <w:rsid w:val="006032EC"/>
    <w:rsid w:val="00603432"/>
    <w:rsid w:val="006036EF"/>
    <w:rsid w:val="00603D25"/>
    <w:rsid w:val="006044B5"/>
    <w:rsid w:val="00604E35"/>
    <w:rsid w:val="006051CB"/>
    <w:rsid w:val="00605235"/>
    <w:rsid w:val="00605612"/>
    <w:rsid w:val="0060592B"/>
    <w:rsid w:val="006061C9"/>
    <w:rsid w:val="0060672B"/>
    <w:rsid w:val="0060701B"/>
    <w:rsid w:val="006070A4"/>
    <w:rsid w:val="00607113"/>
    <w:rsid w:val="0060739B"/>
    <w:rsid w:val="006075B7"/>
    <w:rsid w:val="00607712"/>
    <w:rsid w:val="0061031A"/>
    <w:rsid w:val="006106DB"/>
    <w:rsid w:val="006108B5"/>
    <w:rsid w:val="00610A15"/>
    <w:rsid w:val="00610BAE"/>
    <w:rsid w:val="0061231B"/>
    <w:rsid w:val="00612544"/>
    <w:rsid w:val="00612E82"/>
    <w:rsid w:val="00613205"/>
    <w:rsid w:val="0061348A"/>
    <w:rsid w:val="0061383A"/>
    <w:rsid w:val="00613A9A"/>
    <w:rsid w:val="00613DD0"/>
    <w:rsid w:val="00614456"/>
    <w:rsid w:val="006144D8"/>
    <w:rsid w:val="0061473A"/>
    <w:rsid w:val="00615791"/>
    <w:rsid w:val="006159B6"/>
    <w:rsid w:val="00615F21"/>
    <w:rsid w:val="00615F98"/>
    <w:rsid w:val="00616356"/>
    <w:rsid w:val="00617013"/>
    <w:rsid w:val="0061730B"/>
    <w:rsid w:val="006175C1"/>
    <w:rsid w:val="0061771E"/>
    <w:rsid w:val="00617A31"/>
    <w:rsid w:val="00617DAF"/>
    <w:rsid w:val="00617F12"/>
    <w:rsid w:val="00617FE6"/>
    <w:rsid w:val="0062003B"/>
    <w:rsid w:val="006201F5"/>
    <w:rsid w:val="006207A9"/>
    <w:rsid w:val="00620CC8"/>
    <w:rsid w:val="006213C8"/>
    <w:rsid w:val="00621564"/>
    <w:rsid w:val="006216F6"/>
    <w:rsid w:val="00621EC1"/>
    <w:rsid w:val="00622041"/>
    <w:rsid w:val="0062217A"/>
    <w:rsid w:val="0062303F"/>
    <w:rsid w:val="00623660"/>
    <w:rsid w:val="006237AC"/>
    <w:rsid w:val="006244AE"/>
    <w:rsid w:val="00624B06"/>
    <w:rsid w:val="00624EE1"/>
    <w:rsid w:val="0062569C"/>
    <w:rsid w:val="00625776"/>
    <w:rsid w:val="00626682"/>
    <w:rsid w:val="00626E38"/>
    <w:rsid w:val="00627C75"/>
    <w:rsid w:val="00627EBB"/>
    <w:rsid w:val="00630091"/>
    <w:rsid w:val="006302BA"/>
    <w:rsid w:val="00630901"/>
    <w:rsid w:val="00630E40"/>
    <w:rsid w:val="006311EA"/>
    <w:rsid w:val="0063190F"/>
    <w:rsid w:val="00631C56"/>
    <w:rsid w:val="00631DE6"/>
    <w:rsid w:val="00631FA7"/>
    <w:rsid w:val="00631FE1"/>
    <w:rsid w:val="00632448"/>
    <w:rsid w:val="0063257F"/>
    <w:rsid w:val="0063322D"/>
    <w:rsid w:val="00633DDD"/>
    <w:rsid w:val="0063517B"/>
    <w:rsid w:val="00635880"/>
    <w:rsid w:val="00635C7E"/>
    <w:rsid w:val="00635F0A"/>
    <w:rsid w:val="006362D9"/>
    <w:rsid w:val="006363F1"/>
    <w:rsid w:val="00636BB5"/>
    <w:rsid w:val="00636BFD"/>
    <w:rsid w:val="006376D2"/>
    <w:rsid w:val="00637737"/>
    <w:rsid w:val="00637BB4"/>
    <w:rsid w:val="00637BC5"/>
    <w:rsid w:val="00640594"/>
    <w:rsid w:val="00640D7A"/>
    <w:rsid w:val="00640FCC"/>
    <w:rsid w:val="00641260"/>
    <w:rsid w:val="006414B8"/>
    <w:rsid w:val="006414EB"/>
    <w:rsid w:val="006414EC"/>
    <w:rsid w:val="00641B35"/>
    <w:rsid w:val="00642177"/>
    <w:rsid w:val="00642B01"/>
    <w:rsid w:val="00642C45"/>
    <w:rsid w:val="00642C54"/>
    <w:rsid w:val="00642D22"/>
    <w:rsid w:val="00642F3A"/>
    <w:rsid w:val="006433CB"/>
    <w:rsid w:val="00643539"/>
    <w:rsid w:val="0064362B"/>
    <w:rsid w:val="00643A61"/>
    <w:rsid w:val="00643B68"/>
    <w:rsid w:val="00643B96"/>
    <w:rsid w:val="00643C7E"/>
    <w:rsid w:val="0064494E"/>
    <w:rsid w:val="006449B8"/>
    <w:rsid w:val="00645FD2"/>
    <w:rsid w:val="006461E2"/>
    <w:rsid w:val="00646572"/>
    <w:rsid w:val="00646ADC"/>
    <w:rsid w:val="00646C9E"/>
    <w:rsid w:val="00646D20"/>
    <w:rsid w:val="00646D62"/>
    <w:rsid w:val="00647880"/>
    <w:rsid w:val="00647998"/>
    <w:rsid w:val="006479F1"/>
    <w:rsid w:val="00647D5F"/>
    <w:rsid w:val="006506C2"/>
    <w:rsid w:val="00650AA3"/>
    <w:rsid w:val="00650BF0"/>
    <w:rsid w:val="00650C89"/>
    <w:rsid w:val="0065119F"/>
    <w:rsid w:val="00651EAE"/>
    <w:rsid w:val="00652011"/>
    <w:rsid w:val="0065208C"/>
    <w:rsid w:val="00652440"/>
    <w:rsid w:val="006525BE"/>
    <w:rsid w:val="006529D1"/>
    <w:rsid w:val="00652BBC"/>
    <w:rsid w:val="00652CDE"/>
    <w:rsid w:val="00652D75"/>
    <w:rsid w:val="006531F2"/>
    <w:rsid w:val="00653491"/>
    <w:rsid w:val="00653644"/>
    <w:rsid w:val="00653734"/>
    <w:rsid w:val="006537BE"/>
    <w:rsid w:val="00653946"/>
    <w:rsid w:val="006539A6"/>
    <w:rsid w:val="00653E22"/>
    <w:rsid w:val="00653EE6"/>
    <w:rsid w:val="006540CE"/>
    <w:rsid w:val="0065466C"/>
    <w:rsid w:val="006547FC"/>
    <w:rsid w:val="00654D08"/>
    <w:rsid w:val="00654EF6"/>
    <w:rsid w:val="00654FDB"/>
    <w:rsid w:val="00655149"/>
    <w:rsid w:val="006552A2"/>
    <w:rsid w:val="0065550C"/>
    <w:rsid w:val="006556DE"/>
    <w:rsid w:val="00655C25"/>
    <w:rsid w:val="00655C60"/>
    <w:rsid w:val="00655D45"/>
    <w:rsid w:val="0065656C"/>
    <w:rsid w:val="00656AB8"/>
    <w:rsid w:val="00656D47"/>
    <w:rsid w:val="00656F7E"/>
    <w:rsid w:val="00657218"/>
    <w:rsid w:val="00657712"/>
    <w:rsid w:val="0065786E"/>
    <w:rsid w:val="006603F6"/>
    <w:rsid w:val="00660DCE"/>
    <w:rsid w:val="0066121E"/>
    <w:rsid w:val="00661237"/>
    <w:rsid w:val="0066181E"/>
    <w:rsid w:val="00661867"/>
    <w:rsid w:val="0066189A"/>
    <w:rsid w:val="00661981"/>
    <w:rsid w:val="006622BB"/>
    <w:rsid w:val="006622FD"/>
    <w:rsid w:val="00662670"/>
    <w:rsid w:val="00662D03"/>
    <w:rsid w:val="00662F63"/>
    <w:rsid w:val="00663028"/>
    <w:rsid w:val="00663139"/>
    <w:rsid w:val="006631C6"/>
    <w:rsid w:val="0066360E"/>
    <w:rsid w:val="00663C61"/>
    <w:rsid w:val="00663E6E"/>
    <w:rsid w:val="00664847"/>
    <w:rsid w:val="00664980"/>
    <w:rsid w:val="0066537C"/>
    <w:rsid w:val="00665442"/>
    <w:rsid w:val="00665870"/>
    <w:rsid w:val="00665A35"/>
    <w:rsid w:val="00665F15"/>
    <w:rsid w:val="00666258"/>
    <w:rsid w:val="006662FC"/>
    <w:rsid w:val="00666429"/>
    <w:rsid w:val="00666B24"/>
    <w:rsid w:val="00666CF4"/>
    <w:rsid w:val="0066735B"/>
    <w:rsid w:val="006679FC"/>
    <w:rsid w:val="00667E7B"/>
    <w:rsid w:val="00667EB3"/>
    <w:rsid w:val="00667F88"/>
    <w:rsid w:val="006700B4"/>
    <w:rsid w:val="00670542"/>
    <w:rsid w:val="00670A54"/>
    <w:rsid w:val="006712A7"/>
    <w:rsid w:val="0067130E"/>
    <w:rsid w:val="006716B1"/>
    <w:rsid w:val="006717AD"/>
    <w:rsid w:val="00671AC3"/>
    <w:rsid w:val="00671BCD"/>
    <w:rsid w:val="0067235C"/>
    <w:rsid w:val="00672870"/>
    <w:rsid w:val="00672B73"/>
    <w:rsid w:val="00672CA6"/>
    <w:rsid w:val="00672D78"/>
    <w:rsid w:val="00672D9A"/>
    <w:rsid w:val="00673023"/>
    <w:rsid w:val="006732EE"/>
    <w:rsid w:val="00673728"/>
    <w:rsid w:val="00673B64"/>
    <w:rsid w:val="006745CE"/>
    <w:rsid w:val="006745D2"/>
    <w:rsid w:val="00674A20"/>
    <w:rsid w:val="00674CC0"/>
    <w:rsid w:val="00674F75"/>
    <w:rsid w:val="00675AED"/>
    <w:rsid w:val="00675C47"/>
    <w:rsid w:val="00675DC3"/>
    <w:rsid w:val="00675E44"/>
    <w:rsid w:val="00675EAA"/>
    <w:rsid w:val="00676549"/>
    <w:rsid w:val="00676B6B"/>
    <w:rsid w:val="006771BD"/>
    <w:rsid w:val="00677374"/>
    <w:rsid w:val="006773C1"/>
    <w:rsid w:val="00677B9A"/>
    <w:rsid w:val="00677DB0"/>
    <w:rsid w:val="00677EEC"/>
    <w:rsid w:val="0068104A"/>
    <w:rsid w:val="0068153F"/>
    <w:rsid w:val="00681722"/>
    <w:rsid w:val="006817DE"/>
    <w:rsid w:val="006821E3"/>
    <w:rsid w:val="00682372"/>
    <w:rsid w:val="006826B5"/>
    <w:rsid w:val="006826C6"/>
    <w:rsid w:val="00683350"/>
    <w:rsid w:val="00683476"/>
    <w:rsid w:val="00683B38"/>
    <w:rsid w:val="00683E32"/>
    <w:rsid w:val="006840CC"/>
    <w:rsid w:val="00684103"/>
    <w:rsid w:val="006842AB"/>
    <w:rsid w:val="006842FD"/>
    <w:rsid w:val="0068498D"/>
    <w:rsid w:val="00684BE8"/>
    <w:rsid w:val="00685104"/>
    <w:rsid w:val="0068601F"/>
    <w:rsid w:val="00686924"/>
    <w:rsid w:val="00686AEB"/>
    <w:rsid w:val="00686D56"/>
    <w:rsid w:val="00686F69"/>
    <w:rsid w:val="00687A58"/>
    <w:rsid w:val="00687B2B"/>
    <w:rsid w:val="0069040D"/>
    <w:rsid w:val="00690811"/>
    <w:rsid w:val="00690EC1"/>
    <w:rsid w:val="00690EE3"/>
    <w:rsid w:val="006910BA"/>
    <w:rsid w:val="006913A3"/>
    <w:rsid w:val="006916BC"/>
    <w:rsid w:val="00693030"/>
    <w:rsid w:val="00693280"/>
    <w:rsid w:val="00693281"/>
    <w:rsid w:val="0069364F"/>
    <w:rsid w:val="00693818"/>
    <w:rsid w:val="00693CC0"/>
    <w:rsid w:val="00693F84"/>
    <w:rsid w:val="00694057"/>
    <w:rsid w:val="006940B3"/>
    <w:rsid w:val="006942A6"/>
    <w:rsid w:val="00694838"/>
    <w:rsid w:val="00694917"/>
    <w:rsid w:val="00694999"/>
    <w:rsid w:val="00694C57"/>
    <w:rsid w:val="00694EAC"/>
    <w:rsid w:val="0069532F"/>
    <w:rsid w:val="006956E9"/>
    <w:rsid w:val="0069591E"/>
    <w:rsid w:val="00695931"/>
    <w:rsid w:val="00695B42"/>
    <w:rsid w:val="00695BC8"/>
    <w:rsid w:val="00695D13"/>
    <w:rsid w:val="006962B8"/>
    <w:rsid w:val="006963E4"/>
    <w:rsid w:val="00696A7B"/>
    <w:rsid w:val="0069706C"/>
    <w:rsid w:val="0069719C"/>
    <w:rsid w:val="006973E7"/>
    <w:rsid w:val="00697A3B"/>
    <w:rsid w:val="00697B6F"/>
    <w:rsid w:val="006A0157"/>
    <w:rsid w:val="006A08DC"/>
    <w:rsid w:val="006A0A52"/>
    <w:rsid w:val="006A14EC"/>
    <w:rsid w:val="006A1682"/>
    <w:rsid w:val="006A1A02"/>
    <w:rsid w:val="006A1E1C"/>
    <w:rsid w:val="006A2040"/>
    <w:rsid w:val="006A24EA"/>
    <w:rsid w:val="006A2719"/>
    <w:rsid w:val="006A2B02"/>
    <w:rsid w:val="006A2CDA"/>
    <w:rsid w:val="006A3718"/>
    <w:rsid w:val="006A3FEC"/>
    <w:rsid w:val="006A480B"/>
    <w:rsid w:val="006A4C9C"/>
    <w:rsid w:val="006A4D34"/>
    <w:rsid w:val="006A5092"/>
    <w:rsid w:val="006A5701"/>
    <w:rsid w:val="006A58B4"/>
    <w:rsid w:val="006A5931"/>
    <w:rsid w:val="006A5A4A"/>
    <w:rsid w:val="006A5C99"/>
    <w:rsid w:val="006A5DF7"/>
    <w:rsid w:val="006A6C26"/>
    <w:rsid w:val="006A6D2F"/>
    <w:rsid w:val="006A75DE"/>
    <w:rsid w:val="006A78B6"/>
    <w:rsid w:val="006A7DCC"/>
    <w:rsid w:val="006A7F52"/>
    <w:rsid w:val="006B0376"/>
    <w:rsid w:val="006B0EF7"/>
    <w:rsid w:val="006B1151"/>
    <w:rsid w:val="006B1B9C"/>
    <w:rsid w:val="006B1C2D"/>
    <w:rsid w:val="006B26B8"/>
    <w:rsid w:val="006B2A25"/>
    <w:rsid w:val="006B2CF1"/>
    <w:rsid w:val="006B35DC"/>
    <w:rsid w:val="006B3E5A"/>
    <w:rsid w:val="006B4356"/>
    <w:rsid w:val="006B4761"/>
    <w:rsid w:val="006B5852"/>
    <w:rsid w:val="006B5D13"/>
    <w:rsid w:val="006B5D8E"/>
    <w:rsid w:val="006B5EB0"/>
    <w:rsid w:val="006B5F6E"/>
    <w:rsid w:val="006B6FE2"/>
    <w:rsid w:val="006B73CC"/>
    <w:rsid w:val="006B77A8"/>
    <w:rsid w:val="006B785E"/>
    <w:rsid w:val="006B7B0D"/>
    <w:rsid w:val="006C07F9"/>
    <w:rsid w:val="006C0BAF"/>
    <w:rsid w:val="006C0D46"/>
    <w:rsid w:val="006C0E12"/>
    <w:rsid w:val="006C1297"/>
    <w:rsid w:val="006C16E6"/>
    <w:rsid w:val="006C219D"/>
    <w:rsid w:val="006C229F"/>
    <w:rsid w:val="006C2F50"/>
    <w:rsid w:val="006C2F6D"/>
    <w:rsid w:val="006C30A0"/>
    <w:rsid w:val="006C331A"/>
    <w:rsid w:val="006C334F"/>
    <w:rsid w:val="006C406B"/>
    <w:rsid w:val="006C4327"/>
    <w:rsid w:val="006C43B1"/>
    <w:rsid w:val="006C4815"/>
    <w:rsid w:val="006C4C53"/>
    <w:rsid w:val="006C4D01"/>
    <w:rsid w:val="006C51AD"/>
    <w:rsid w:val="006C55BF"/>
    <w:rsid w:val="006C568B"/>
    <w:rsid w:val="006C57AA"/>
    <w:rsid w:val="006C5908"/>
    <w:rsid w:val="006C5BA5"/>
    <w:rsid w:val="006C5C93"/>
    <w:rsid w:val="006C5EA4"/>
    <w:rsid w:val="006C5F5C"/>
    <w:rsid w:val="006C6770"/>
    <w:rsid w:val="006C68ED"/>
    <w:rsid w:val="006C6B5C"/>
    <w:rsid w:val="006C6B65"/>
    <w:rsid w:val="006C708C"/>
    <w:rsid w:val="006C73ED"/>
    <w:rsid w:val="006C75C8"/>
    <w:rsid w:val="006C7739"/>
    <w:rsid w:val="006C774F"/>
    <w:rsid w:val="006C7BEA"/>
    <w:rsid w:val="006D02F0"/>
    <w:rsid w:val="006D0411"/>
    <w:rsid w:val="006D0473"/>
    <w:rsid w:val="006D051A"/>
    <w:rsid w:val="006D0DF2"/>
    <w:rsid w:val="006D0E37"/>
    <w:rsid w:val="006D0FB4"/>
    <w:rsid w:val="006D1115"/>
    <w:rsid w:val="006D1431"/>
    <w:rsid w:val="006D183F"/>
    <w:rsid w:val="006D213B"/>
    <w:rsid w:val="006D2211"/>
    <w:rsid w:val="006D22AC"/>
    <w:rsid w:val="006D2B57"/>
    <w:rsid w:val="006D2CC7"/>
    <w:rsid w:val="006D2CD3"/>
    <w:rsid w:val="006D2E66"/>
    <w:rsid w:val="006D3201"/>
    <w:rsid w:val="006D393E"/>
    <w:rsid w:val="006D3EEF"/>
    <w:rsid w:val="006D4238"/>
    <w:rsid w:val="006D542C"/>
    <w:rsid w:val="006D59A4"/>
    <w:rsid w:val="006D5DF2"/>
    <w:rsid w:val="006D5FA3"/>
    <w:rsid w:val="006D60EC"/>
    <w:rsid w:val="006D6119"/>
    <w:rsid w:val="006D61A4"/>
    <w:rsid w:val="006D6527"/>
    <w:rsid w:val="006D6943"/>
    <w:rsid w:val="006D77D4"/>
    <w:rsid w:val="006D78EA"/>
    <w:rsid w:val="006D794F"/>
    <w:rsid w:val="006D7A21"/>
    <w:rsid w:val="006D7C55"/>
    <w:rsid w:val="006E020F"/>
    <w:rsid w:val="006E0249"/>
    <w:rsid w:val="006E0447"/>
    <w:rsid w:val="006E077F"/>
    <w:rsid w:val="006E0C9D"/>
    <w:rsid w:val="006E1457"/>
    <w:rsid w:val="006E1C09"/>
    <w:rsid w:val="006E1C7F"/>
    <w:rsid w:val="006E21C8"/>
    <w:rsid w:val="006E2689"/>
    <w:rsid w:val="006E289D"/>
    <w:rsid w:val="006E2A4A"/>
    <w:rsid w:val="006E3371"/>
    <w:rsid w:val="006E370B"/>
    <w:rsid w:val="006E38B6"/>
    <w:rsid w:val="006E3964"/>
    <w:rsid w:val="006E3AF3"/>
    <w:rsid w:val="006E3CAF"/>
    <w:rsid w:val="006E3DE2"/>
    <w:rsid w:val="006E4341"/>
    <w:rsid w:val="006E445F"/>
    <w:rsid w:val="006E4975"/>
    <w:rsid w:val="006E4BC0"/>
    <w:rsid w:val="006E53AA"/>
    <w:rsid w:val="006E547B"/>
    <w:rsid w:val="006E5CBD"/>
    <w:rsid w:val="006E5E14"/>
    <w:rsid w:val="006E6036"/>
    <w:rsid w:val="006E60FC"/>
    <w:rsid w:val="006E68D1"/>
    <w:rsid w:val="006E6973"/>
    <w:rsid w:val="006E6CD6"/>
    <w:rsid w:val="006E6DF9"/>
    <w:rsid w:val="006E6E39"/>
    <w:rsid w:val="006E73D0"/>
    <w:rsid w:val="006E75F3"/>
    <w:rsid w:val="006F0355"/>
    <w:rsid w:val="006F0DB0"/>
    <w:rsid w:val="006F148C"/>
    <w:rsid w:val="006F18A9"/>
    <w:rsid w:val="006F195A"/>
    <w:rsid w:val="006F19CC"/>
    <w:rsid w:val="006F1F1A"/>
    <w:rsid w:val="006F22E1"/>
    <w:rsid w:val="006F23A8"/>
    <w:rsid w:val="006F267E"/>
    <w:rsid w:val="006F3125"/>
    <w:rsid w:val="006F336E"/>
    <w:rsid w:val="006F3ED4"/>
    <w:rsid w:val="006F4719"/>
    <w:rsid w:val="006F4CE4"/>
    <w:rsid w:val="006F5539"/>
    <w:rsid w:val="006F5B1B"/>
    <w:rsid w:val="006F5F1A"/>
    <w:rsid w:val="006F6326"/>
    <w:rsid w:val="006F654C"/>
    <w:rsid w:val="006F6E67"/>
    <w:rsid w:val="006F718A"/>
    <w:rsid w:val="006F71D9"/>
    <w:rsid w:val="006F73F1"/>
    <w:rsid w:val="006F767C"/>
    <w:rsid w:val="006F7E3E"/>
    <w:rsid w:val="00700AA3"/>
    <w:rsid w:val="00700B27"/>
    <w:rsid w:val="00700F29"/>
    <w:rsid w:val="007015BA"/>
    <w:rsid w:val="007017D5"/>
    <w:rsid w:val="007018F7"/>
    <w:rsid w:val="00701975"/>
    <w:rsid w:val="00701B48"/>
    <w:rsid w:val="00701C41"/>
    <w:rsid w:val="0070243F"/>
    <w:rsid w:val="007027D9"/>
    <w:rsid w:val="00702B8D"/>
    <w:rsid w:val="00703010"/>
    <w:rsid w:val="00703021"/>
    <w:rsid w:val="00703275"/>
    <w:rsid w:val="00703375"/>
    <w:rsid w:val="00703DF4"/>
    <w:rsid w:val="007042B5"/>
    <w:rsid w:val="007042F1"/>
    <w:rsid w:val="0070442B"/>
    <w:rsid w:val="0070455A"/>
    <w:rsid w:val="00705382"/>
    <w:rsid w:val="007055C9"/>
    <w:rsid w:val="0070570E"/>
    <w:rsid w:val="00705AF1"/>
    <w:rsid w:val="00705BD4"/>
    <w:rsid w:val="007060FB"/>
    <w:rsid w:val="007076A1"/>
    <w:rsid w:val="00707A08"/>
    <w:rsid w:val="00707DED"/>
    <w:rsid w:val="00710142"/>
    <w:rsid w:val="007101EE"/>
    <w:rsid w:val="007104DE"/>
    <w:rsid w:val="007108C8"/>
    <w:rsid w:val="00710AE0"/>
    <w:rsid w:val="00710F21"/>
    <w:rsid w:val="0071110C"/>
    <w:rsid w:val="0071159D"/>
    <w:rsid w:val="007119D7"/>
    <w:rsid w:val="00712425"/>
    <w:rsid w:val="00712565"/>
    <w:rsid w:val="007128B7"/>
    <w:rsid w:val="0071292C"/>
    <w:rsid w:val="00712E0C"/>
    <w:rsid w:val="0071337A"/>
    <w:rsid w:val="00713785"/>
    <w:rsid w:val="00713801"/>
    <w:rsid w:val="00713BD1"/>
    <w:rsid w:val="007140D7"/>
    <w:rsid w:val="007141F2"/>
    <w:rsid w:val="007141F9"/>
    <w:rsid w:val="007142D3"/>
    <w:rsid w:val="00714631"/>
    <w:rsid w:val="00714F2A"/>
    <w:rsid w:val="00714FCC"/>
    <w:rsid w:val="00715062"/>
    <w:rsid w:val="007150A9"/>
    <w:rsid w:val="007154CC"/>
    <w:rsid w:val="00715886"/>
    <w:rsid w:val="0071599A"/>
    <w:rsid w:val="00715B9E"/>
    <w:rsid w:val="00715C37"/>
    <w:rsid w:val="00715D83"/>
    <w:rsid w:val="00716253"/>
    <w:rsid w:val="00716F2C"/>
    <w:rsid w:val="00717133"/>
    <w:rsid w:val="00717391"/>
    <w:rsid w:val="0071798B"/>
    <w:rsid w:val="007179C5"/>
    <w:rsid w:val="00717AF4"/>
    <w:rsid w:val="00717BCE"/>
    <w:rsid w:val="00717C22"/>
    <w:rsid w:val="00717E08"/>
    <w:rsid w:val="007200A1"/>
    <w:rsid w:val="007202A9"/>
    <w:rsid w:val="00720D4C"/>
    <w:rsid w:val="00721325"/>
    <w:rsid w:val="007214AB"/>
    <w:rsid w:val="00721FAE"/>
    <w:rsid w:val="00722A78"/>
    <w:rsid w:val="0072322C"/>
    <w:rsid w:val="00723551"/>
    <w:rsid w:val="00723E02"/>
    <w:rsid w:val="00723EF9"/>
    <w:rsid w:val="007244C6"/>
    <w:rsid w:val="00724928"/>
    <w:rsid w:val="00724D54"/>
    <w:rsid w:val="00724FF5"/>
    <w:rsid w:val="00725341"/>
    <w:rsid w:val="00725748"/>
    <w:rsid w:val="00725826"/>
    <w:rsid w:val="00725AFE"/>
    <w:rsid w:val="007265A0"/>
    <w:rsid w:val="00727509"/>
    <w:rsid w:val="0072776D"/>
    <w:rsid w:val="007278C7"/>
    <w:rsid w:val="00727A83"/>
    <w:rsid w:val="00727BB8"/>
    <w:rsid w:val="00730270"/>
    <w:rsid w:val="007302B7"/>
    <w:rsid w:val="00730733"/>
    <w:rsid w:val="00730751"/>
    <w:rsid w:val="0073091A"/>
    <w:rsid w:val="00730AD3"/>
    <w:rsid w:val="00730C34"/>
    <w:rsid w:val="00730D00"/>
    <w:rsid w:val="00730D88"/>
    <w:rsid w:val="00730ED4"/>
    <w:rsid w:val="0073123C"/>
    <w:rsid w:val="00731355"/>
    <w:rsid w:val="007315CD"/>
    <w:rsid w:val="00731683"/>
    <w:rsid w:val="00731ADD"/>
    <w:rsid w:val="00731EFD"/>
    <w:rsid w:val="00731F9B"/>
    <w:rsid w:val="00731FEF"/>
    <w:rsid w:val="00732738"/>
    <w:rsid w:val="00732D18"/>
    <w:rsid w:val="00732E57"/>
    <w:rsid w:val="00732FB8"/>
    <w:rsid w:val="00733008"/>
    <w:rsid w:val="0073359F"/>
    <w:rsid w:val="007336EB"/>
    <w:rsid w:val="0073413F"/>
    <w:rsid w:val="0073426B"/>
    <w:rsid w:val="00734593"/>
    <w:rsid w:val="00734595"/>
    <w:rsid w:val="00734D89"/>
    <w:rsid w:val="0073530D"/>
    <w:rsid w:val="00735540"/>
    <w:rsid w:val="00735676"/>
    <w:rsid w:val="0073567F"/>
    <w:rsid w:val="00735D78"/>
    <w:rsid w:val="007363F4"/>
    <w:rsid w:val="00736453"/>
    <w:rsid w:val="0073675C"/>
    <w:rsid w:val="00736F9E"/>
    <w:rsid w:val="00737560"/>
    <w:rsid w:val="007376FA"/>
    <w:rsid w:val="00737AFF"/>
    <w:rsid w:val="00737BA5"/>
    <w:rsid w:val="007403C3"/>
    <w:rsid w:val="00740822"/>
    <w:rsid w:val="007418DD"/>
    <w:rsid w:val="007420C8"/>
    <w:rsid w:val="00742390"/>
    <w:rsid w:val="007423E2"/>
    <w:rsid w:val="00742409"/>
    <w:rsid w:val="00742453"/>
    <w:rsid w:val="00742A13"/>
    <w:rsid w:val="00743242"/>
    <w:rsid w:val="00743343"/>
    <w:rsid w:val="007434D3"/>
    <w:rsid w:val="00743867"/>
    <w:rsid w:val="00743BDE"/>
    <w:rsid w:val="00743E20"/>
    <w:rsid w:val="00743F9A"/>
    <w:rsid w:val="007443B2"/>
    <w:rsid w:val="00744740"/>
    <w:rsid w:val="00744749"/>
    <w:rsid w:val="00745320"/>
    <w:rsid w:val="0074549B"/>
    <w:rsid w:val="00745516"/>
    <w:rsid w:val="007455ED"/>
    <w:rsid w:val="00745656"/>
    <w:rsid w:val="00745842"/>
    <w:rsid w:val="007459ED"/>
    <w:rsid w:val="00745A40"/>
    <w:rsid w:val="00745D85"/>
    <w:rsid w:val="00746323"/>
    <w:rsid w:val="007468B3"/>
    <w:rsid w:val="007468CF"/>
    <w:rsid w:val="00746A7C"/>
    <w:rsid w:val="00746E28"/>
    <w:rsid w:val="007470AA"/>
    <w:rsid w:val="00747115"/>
    <w:rsid w:val="00747676"/>
    <w:rsid w:val="007478F1"/>
    <w:rsid w:val="007479B5"/>
    <w:rsid w:val="00747DBB"/>
    <w:rsid w:val="00747E3D"/>
    <w:rsid w:val="00750719"/>
    <w:rsid w:val="007507F8"/>
    <w:rsid w:val="00750AFA"/>
    <w:rsid w:val="00750D3B"/>
    <w:rsid w:val="00750D70"/>
    <w:rsid w:val="00751EBF"/>
    <w:rsid w:val="007537CB"/>
    <w:rsid w:val="007539DF"/>
    <w:rsid w:val="00753AB1"/>
    <w:rsid w:val="0075403C"/>
    <w:rsid w:val="0075415B"/>
    <w:rsid w:val="00754BBF"/>
    <w:rsid w:val="00754C46"/>
    <w:rsid w:val="00754FA5"/>
    <w:rsid w:val="00756158"/>
    <w:rsid w:val="007561B9"/>
    <w:rsid w:val="00756457"/>
    <w:rsid w:val="007565E7"/>
    <w:rsid w:val="00756B21"/>
    <w:rsid w:val="00756DCF"/>
    <w:rsid w:val="007571F9"/>
    <w:rsid w:val="007572CA"/>
    <w:rsid w:val="00757E58"/>
    <w:rsid w:val="00757EA7"/>
    <w:rsid w:val="007604E1"/>
    <w:rsid w:val="007604F6"/>
    <w:rsid w:val="0076090C"/>
    <w:rsid w:val="00760ADA"/>
    <w:rsid w:val="00760D04"/>
    <w:rsid w:val="00760FA1"/>
    <w:rsid w:val="0076163E"/>
    <w:rsid w:val="007619D0"/>
    <w:rsid w:val="00761B78"/>
    <w:rsid w:val="0076392A"/>
    <w:rsid w:val="00763AB3"/>
    <w:rsid w:val="007642A8"/>
    <w:rsid w:val="0076447E"/>
    <w:rsid w:val="00764B0E"/>
    <w:rsid w:val="00765067"/>
    <w:rsid w:val="00765658"/>
    <w:rsid w:val="00765D5B"/>
    <w:rsid w:val="00765D89"/>
    <w:rsid w:val="007661D5"/>
    <w:rsid w:val="0076698E"/>
    <w:rsid w:val="00767087"/>
    <w:rsid w:val="00767AB1"/>
    <w:rsid w:val="00767AC3"/>
    <w:rsid w:val="00770059"/>
    <w:rsid w:val="00770592"/>
    <w:rsid w:val="007708EA"/>
    <w:rsid w:val="00770B52"/>
    <w:rsid w:val="00770D61"/>
    <w:rsid w:val="00771352"/>
    <w:rsid w:val="00771597"/>
    <w:rsid w:val="0077211F"/>
    <w:rsid w:val="00772659"/>
    <w:rsid w:val="007729E2"/>
    <w:rsid w:val="007730FE"/>
    <w:rsid w:val="007731FE"/>
    <w:rsid w:val="00773576"/>
    <w:rsid w:val="007742FB"/>
    <w:rsid w:val="00774418"/>
    <w:rsid w:val="007748E3"/>
    <w:rsid w:val="00774FD4"/>
    <w:rsid w:val="00775DE1"/>
    <w:rsid w:val="00776B14"/>
    <w:rsid w:val="00776BD5"/>
    <w:rsid w:val="00777279"/>
    <w:rsid w:val="00777DC9"/>
    <w:rsid w:val="00780214"/>
    <w:rsid w:val="00780788"/>
    <w:rsid w:val="00780BF8"/>
    <w:rsid w:val="00780C33"/>
    <w:rsid w:val="00780D21"/>
    <w:rsid w:val="00780D4A"/>
    <w:rsid w:val="00780F32"/>
    <w:rsid w:val="00780F3C"/>
    <w:rsid w:val="007813CA"/>
    <w:rsid w:val="00781845"/>
    <w:rsid w:val="00781A5C"/>
    <w:rsid w:val="00781B05"/>
    <w:rsid w:val="00781FFA"/>
    <w:rsid w:val="007822B9"/>
    <w:rsid w:val="0078253D"/>
    <w:rsid w:val="00782AE2"/>
    <w:rsid w:val="00782F29"/>
    <w:rsid w:val="0078315D"/>
    <w:rsid w:val="00783287"/>
    <w:rsid w:val="007833AB"/>
    <w:rsid w:val="00783CCD"/>
    <w:rsid w:val="0078422B"/>
    <w:rsid w:val="0078442E"/>
    <w:rsid w:val="007844D5"/>
    <w:rsid w:val="007846AB"/>
    <w:rsid w:val="007848B7"/>
    <w:rsid w:val="00784BF8"/>
    <w:rsid w:val="00784D81"/>
    <w:rsid w:val="007851FD"/>
    <w:rsid w:val="0078533A"/>
    <w:rsid w:val="00785368"/>
    <w:rsid w:val="00785512"/>
    <w:rsid w:val="00785644"/>
    <w:rsid w:val="00785984"/>
    <w:rsid w:val="0078628F"/>
    <w:rsid w:val="00786433"/>
    <w:rsid w:val="0078644E"/>
    <w:rsid w:val="00786A91"/>
    <w:rsid w:val="00786E21"/>
    <w:rsid w:val="007872C6"/>
    <w:rsid w:val="00787435"/>
    <w:rsid w:val="0078746A"/>
    <w:rsid w:val="007874C3"/>
    <w:rsid w:val="00787625"/>
    <w:rsid w:val="00787E92"/>
    <w:rsid w:val="0079029E"/>
    <w:rsid w:val="00790348"/>
    <w:rsid w:val="007905B2"/>
    <w:rsid w:val="0079076F"/>
    <w:rsid w:val="00790809"/>
    <w:rsid w:val="00790B96"/>
    <w:rsid w:val="00791288"/>
    <w:rsid w:val="00791295"/>
    <w:rsid w:val="00791C45"/>
    <w:rsid w:val="00791D2A"/>
    <w:rsid w:val="007921D3"/>
    <w:rsid w:val="00792766"/>
    <w:rsid w:val="00792C6A"/>
    <w:rsid w:val="00792E70"/>
    <w:rsid w:val="00792FCC"/>
    <w:rsid w:val="00793073"/>
    <w:rsid w:val="007933AD"/>
    <w:rsid w:val="007939DA"/>
    <w:rsid w:val="00793A2D"/>
    <w:rsid w:val="007943CB"/>
    <w:rsid w:val="00794613"/>
    <w:rsid w:val="00794B99"/>
    <w:rsid w:val="00794BE6"/>
    <w:rsid w:val="00794D76"/>
    <w:rsid w:val="00794EC3"/>
    <w:rsid w:val="00795089"/>
    <w:rsid w:val="007952D5"/>
    <w:rsid w:val="007957E7"/>
    <w:rsid w:val="0079588D"/>
    <w:rsid w:val="0079662C"/>
    <w:rsid w:val="00796828"/>
    <w:rsid w:val="00796956"/>
    <w:rsid w:val="00796A16"/>
    <w:rsid w:val="00796F76"/>
    <w:rsid w:val="0079754E"/>
    <w:rsid w:val="00797A50"/>
    <w:rsid w:val="007A0152"/>
    <w:rsid w:val="007A0FC4"/>
    <w:rsid w:val="007A12E4"/>
    <w:rsid w:val="007A157F"/>
    <w:rsid w:val="007A16B9"/>
    <w:rsid w:val="007A189D"/>
    <w:rsid w:val="007A1AC6"/>
    <w:rsid w:val="007A1E79"/>
    <w:rsid w:val="007A2022"/>
    <w:rsid w:val="007A2345"/>
    <w:rsid w:val="007A2623"/>
    <w:rsid w:val="007A34E9"/>
    <w:rsid w:val="007A3B08"/>
    <w:rsid w:val="007A3DEA"/>
    <w:rsid w:val="007A3F18"/>
    <w:rsid w:val="007A4802"/>
    <w:rsid w:val="007A4AD5"/>
    <w:rsid w:val="007A54A2"/>
    <w:rsid w:val="007A57DD"/>
    <w:rsid w:val="007A57E0"/>
    <w:rsid w:val="007A58A6"/>
    <w:rsid w:val="007A5BEF"/>
    <w:rsid w:val="007A5E06"/>
    <w:rsid w:val="007A5F62"/>
    <w:rsid w:val="007A61C4"/>
    <w:rsid w:val="007A70BF"/>
    <w:rsid w:val="007A72CD"/>
    <w:rsid w:val="007A73B7"/>
    <w:rsid w:val="007A7CD4"/>
    <w:rsid w:val="007B038F"/>
    <w:rsid w:val="007B040B"/>
    <w:rsid w:val="007B0553"/>
    <w:rsid w:val="007B09A9"/>
    <w:rsid w:val="007B0DAB"/>
    <w:rsid w:val="007B1046"/>
    <w:rsid w:val="007B1BEC"/>
    <w:rsid w:val="007B2771"/>
    <w:rsid w:val="007B2A92"/>
    <w:rsid w:val="007B2B2E"/>
    <w:rsid w:val="007B2DF8"/>
    <w:rsid w:val="007B30F6"/>
    <w:rsid w:val="007B3292"/>
    <w:rsid w:val="007B362D"/>
    <w:rsid w:val="007B3633"/>
    <w:rsid w:val="007B3679"/>
    <w:rsid w:val="007B422B"/>
    <w:rsid w:val="007B43D6"/>
    <w:rsid w:val="007B49E6"/>
    <w:rsid w:val="007B4EFD"/>
    <w:rsid w:val="007B598D"/>
    <w:rsid w:val="007B5DAE"/>
    <w:rsid w:val="007B5F09"/>
    <w:rsid w:val="007B5F59"/>
    <w:rsid w:val="007B6609"/>
    <w:rsid w:val="007B6CD9"/>
    <w:rsid w:val="007B6FA9"/>
    <w:rsid w:val="007B7376"/>
    <w:rsid w:val="007B7CC1"/>
    <w:rsid w:val="007B7D9B"/>
    <w:rsid w:val="007B7DAF"/>
    <w:rsid w:val="007C005F"/>
    <w:rsid w:val="007C1084"/>
    <w:rsid w:val="007C1827"/>
    <w:rsid w:val="007C19B3"/>
    <w:rsid w:val="007C1D0A"/>
    <w:rsid w:val="007C2271"/>
    <w:rsid w:val="007C23E7"/>
    <w:rsid w:val="007C253C"/>
    <w:rsid w:val="007C2978"/>
    <w:rsid w:val="007C3308"/>
    <w:rsid w:val="007C34F8"/>
    <w:rsid w:val="007C3B52"/>
    <w:rsid w:val="007C3E9D"/>
    <w:rsid w:val="007C4493"/>
    <w:rsid w:val="007C51EA"/>
    <w:rsid w:val="007C5288"/>
    <w:rsid w:val="007C55E0"/>
    <w:rsid w:val="007C61A5"/>
    <w:rsid w:val="007C62C6"/>
    <w:rsid w:val="007C6888"/>
    <w:rsid w:val="007C69DA"/>
    <w:rsid w:val="007C6BA5"/>
    <w:rsid w:val="007C6C37"/>
    <w:rsid w:val="007C718B"/>
    <w:rsid w:val="007C761F"/>
    <w:rsid w:val="007C775C"/>
    <w:rsid w:val="007C7DEA"/>
    <w:rsid w:val="007C7EE7"/>
    <w:rsid w:val="007D04D0"/>
    <w:rsid w:val="007D050D"/>
    <w:rsid w:val="007D0C97"/>
    <w:rsid w:val="007D0F82"/>
    <w:rsid w:val="007D152F"/>
    <w:rsid w:val="007D1589"/>
    <w:rsid w:val="007D15F0"/>
    <w:rsid w:val="007D18F3"/>
    <w:rsid w:val="007D19B1"/>
    <w:rsid w:val="007D1A50"/>
    <w:rsid w:val="007D1E15"/>
    <w:rsid w:val="007D1F83"/>
    <w:rsid w:val="007D2388"/>
    <w:rsid w:val="007D32EA"/>
    <w:rsid w:val="007D377E"/>
    <w:rsid w:val="007D3FD1"/>
    <w:rsid w:val="007D414D"/>
    <w:rsid w:val="007D435C"/>
    <w:rsid w:val="007D509D"/>
    <w:rsid w:val="007D535F"/>
    <w:rsid w:val="007D5900"/>
    <w:rsid w:val="007D5B03"/>
    <w:rsid w:val="007D5B5E"/>
    <w:rsid w:val="007D6115"/>
    <w:rsid w:val="007D634B"/>
    <w:rsid w:val="007D66C6"/>
    <w:rsid w:val="007D67CF"/>
    <w:rsid w:val="007D6A56"/>
    <w:rsid w:val="007D6D4E"/>
    <w:rsid w:val="007D7362"/>
    <w:rsid w:val="007D7E01"/>
    <w:rsid w:val="007E0021"/>
    <w:rsid w:val="007E02B1"/>
    <w:rsid w:val="007E0521"/>
    <w:rsid w:val="007E0E95"/>
    <w:rsid w:val="007E0FC5"/>
    <w:rsid w:val="007E1AAB"/>
    <w:rsid w:val="007E1C9A"/>
    <w:rsid w:val="007E1DC6"/>
    <w:rsid w:val="007E2246"/>
    <w:rsid w:val="007E2287"/>
    <w:rsid w:val="007E23C5"/>
    <w:rsid w:val="007E2B8C"/>
    <w:rsid w:val="007E2D97"/>
    <w:rsid w:val="007E2F0F"/>
    <w:rsid w:val="007E2FEA"/>
    <w:rsid w:val="007E30C7"/>
    <w:rsid w:val="007E31F1"/>
    <w:rsid w:val="007E3330"/>
    <w:rsid w:val="007E3C38"/>
    <w:rsid w:val="007E3DD8"/>
    <w:rsid w:val="007E4135"/>
    <w:rsid w:val="007E4F1B"/>
    <w:rsid w:val="007E54E7"/>
    <w:rsid w:val="007E56A2"/>
    <w:rsid w:val="007E57C6"/>
    <w:rsid w:val="007E5C5D"/>
    <w:rsid w:val="007E5C93"/>
    <w:rsid w:val="007E60BE"/>
    <w:rsid w:val="007E659B"/>
    <w:rsid w:val="007E6725"/>
    <w:rsid w:val="007E677F"/>
    <w:rsid w:val="007E6BDF"/>
    <w:rsid w:val="007E7080"/>
    <w:rsid w:val="007E7732"/>
    <w:rsid w:val="007E7846"/>
    <w:rsid w:val="007E7CE5"/>
    <w:rsid w:val="007E7E98"/>
    <w:rsid w:val="007F05AB"/>
    <w:rsid w:val="007F07E5"/>
    <w:rsid w:val="007F07F1"/>
    <w:rsid w:val="007F0A25"/>
    <w:rsid w:val="007F0ABA"/>
    <w:rsid w:val="007F0C44"/>
    <w:rsid w:val="007F0C66"/>
    <w:rsid w:val="007F1410"/>
    <w:rsid w:val="007F1921"/>
    <w:rsid w:val="007F1E7E"/>
    <w:rsid w:val="007F29D3"/>
    <w:rsid w:val="007F2E85"/>
    <w:rsid w:val="007F2EC9"/>
    <w:rsid w:val="007F3200"/>
    <w:rsid w:val="007F3900"/>
    <w:rsid w:val="007F39F6"/>
    <w:rsid w:val="007F4527"/>
    <w:rsid w:val="007F480C"/>
    <w:rsid w:val="007F4A5D"/>
    <w:rsid w:val="007F4A9E"/>
    <w:rsid w:val="007F5084"/>
    <w:rsid w:val="007F567A"/>
    <w:rsid w:val="007F5863"/>
    <w:rsid w:val="007F5CC4"/>
    <w:rsid w:val="007F6339"/>
    <w:rsid w:val="007F6DF8"/>
    <w:rsid w:val="007F746B"/>
    <w:rsid w:val="007F77F0"/>
    <w:rsid w:val="007F7912"/>
    <w:rsid w:val="007F79CE"/>
    <w:rsid w:val="007F79D9"/>
    <w:rsid w:val="007F7D88"/>
    <w:rsid w:val="007F7F2C"/>
    <w:rsid w:val="008001E2"/>
    <w:rsid w:val="0080024A"/>
    <w:rsid w:val="00800748"/>
    <w:rsid w:val="00800818"/>
    <w:rsid w:val="0080152F"/>
    <w:rsid w:val="00801609"/>
    <w:rsid w:val="00802707"/>
    <w:rsid w:val="00803249"/>
    <w:rsid w:val="0080339B"/>
    <w:rsid w:val="008039B0"/>
    <w:rsid w:val="00803E05"/>
    <w:rsid w:val="008040F4"/>
    <w:rsid w:val="008048F4"/>
    <w:rsid w:val="00804FE9"/>
    <w:rsid w:val="00805558"/>
    <w:rsid w:val="00805A9A"/>
    <w:rsid w:val="00805B7D"/>
    <w:rsid w:val="008063DA"/>
    <w:rsid w:val="0080643D"/>
    <w:rsid w:val="00806639"/>
    <w:rsid w:val="008066B8"/>
    <w:rsid w:val="00806FC1"/>
    <w:rsid w:val="00807113"/>
    <w:rsid w:val="00807345"/>
    <w:rsid w:val="008073D2"/>
    <w:rsid w:val="00807682"/>
    <w:rsid w:val="00807BB6"/>
    <w:rsid w:val="00807F2C"/>
    <w:rsid w:val="00807F4E"/>
    <w:rsid w:val="00810ACA"/>
    <w:rsid w:val="00810BC4"/>
    <w:rsid w:val="00810E42"/>
    <w:rsid w:val="00811125"/>
    <w:rsid w:val="0081151F"/>
    <w:rsid w:val="00811780"/>
    <w:rsid w:val="00811AA5"/>
    <w:rsid w:val="00811B71"/>
    <w:rsid w:val="00812714"/>
    <w:rsid w:val="00812D63"/>
    <w:rsid w:val="00812DFF"/>
    <w:rsid w:val="00812EC3"/>
    <w:rsid w:val="00813346"/>
    <w:rsid w:val="00813895"/>
    <w:rsid w:val="00813B05"/>
    <w:rsid w:val="00813EC6"/>
    <w:rsid w:val="00813F2D"/>
    <w:rsid w:val="00814A07"/>
    <w:rsid w:val="00814A51"/>
    <w:rsid w:val="00814EB2"/>
    <w:rsid w:val="00815F11"/>
    <w:rsid w:val="00815FA7"/>
    <w:rsid w:val="00816207"/>
    <w:rsid w:val="0081625B"/>
    <w:rsid w:val="00816445"/>
    <w:rsid w:val="00816643"/>
    <w:rsid w:val="0081667C"/>
    <w:rsid w:val="0081679C"/>
    <w:rsid w:val="00816B97"/>
    <w:rsid w:val="00817012"/>
    <w:rsid w:val="00817389"/>
    <w:rsid w:val="0081769C"/>
    <w:rsid w:val="0082013C"/>
    <w:rsid w:val="008203CF"/>
    <w:rsid w:val="00820915"/>
    <w:rsid w:val="00820BD3"/>
    <w:rsid w:val="00821D74"/>
    <w:rsid w:val="00821FCF"/>
    <w:rsid w:val="008227A5"/>
    <w:rsid w:val="0082284B"/>
    <w:rsid w:val="00822CD1"/>
    <w:rsid w:val="008238F5"/>
    <w:rsid w:val="00823CC3"/>
    <w:rsid w:val="00823E57"/>
    <w:rsid w:val="00823E7A"/>
    <w:rsid w:val="00824528"/>
    <w:rsid w:val="00824558"/>
    <w:rsid w:val="008247EE"/>
    <w:rsid w:val="00824804"/>
    <w:rsid w:val="008249E5"/>
    <w:rsid w:val="008249F8"/>
    <w:rsid w:val="00824F43"/>
    <w:rsid w:val="008257AB"/>
    <w:rsid w:val="00825915"/>
    <w:rsid w:val="00825A5C"/>
    <w:rsid w:val="00825BD4"/>
    <w:rsid w:val="00825CAE"/>
    <w:rsid w:val="00825E78"/>
    <w:rsid w:val="00826181"/>
    <w:rsid w:val="008263E1"/>
    <w:rsid w:val="00826615"/>
    <w:rsid w:val="00826AC2"/>
    <w:rsid w:val="008279C2"/>
    <w:rsid w:val="00827D6E"/>
    <w:rsid w:val="00827F1B"/>
    <w:rsid w:val="0083015B"/>
    <w:rsid w:val="00830192"/>
    <w:rsid w:val="008303F0"/>
    <w:rsid w:val="008307D1"/>
    <w:rsid w:val="00830ECF"/>
    <w:rsid w:val="00830EF4"/>
    <w:rsid w:val="008313ED"/>
    <w:rsid w:val="00831CF0"/>
    <w:rsid w:val="00831D11"/>
    <w:rsid w:val="00831DE9"/>
    <w:rsid w:val="0083244A"/>
    <w:rsid w:val="008324EB"/>
    <w:rsid w:val="00832AD4"/>
    <w:rsid w:val="00832D47"/>
    <w:rsid w:val="00832DEA"/>
    <w:rsid w:val="008334AB"/>
    <w:rsid w:val="00833603"/>
    <w:rsid w:val="00833905"/>
    <w:rsid w:val="008342D8"/>
    <w:rsid w:val="00834943"/>
    <w:rsid w:val="008351CC"/>
    <w:rsid w:val="0083547D"/>
    <w:rsid w:val="008359DC"/>
    <w:rsid w:val="00835DAE"/>
    <w:rsid w:val="00835FA2"/>
    <w:rsid w:val="008361AF"/>
    <w:rsid w:val="0083677C"/>
    <w:rsid w:val="008369BE"/>
    <w:rsid w:val="00836CD0"/>
    <w:rsid w:val="00836CE6"/>
    <w:rsid w:val="00837880"/>
    <w:rsid w:val="008379A3"/>
    <w:rsid w:val="00837F12"/>
    <w:rsid w:val="00840969"/>
    <w:rsid w:val="00840E6E"/>
    <w:rsid w:val="00840FF0"/>
    <w:rsid w:val="0084111D"/>
    <w:rsid w:val="00841233"/>
    <w:rsid w:val="00841323"/>
    <w:rsid w:val="008416C9"/>
    <w:rsid w:val="00841B13"/>
    <w:rsid w:val="00841F51"/>
    <w:rsid w:val="0084246B"/>
    <w:rsid w:val="008424C9"/>
    <w:rsid w:val="00842609"/>
    <w:rsid w:val="0084298F"/>
    <w:rsid w:val="00842CF7"/>
    <w:rsid w:val="008433E5"/>
    <w:rsid w:val="00843833"/>
    <w:rsid w:val="00843B84"/>
    <w:rsid w:val="00843C2E"/>
    <w:rsid w:val="00843F24"/>
    <w:rsid w:val="00844767"/>
    <w:rsid w:val="00844AD6"/>
    <w:rsid w:val="00844CBE"/>
    <w:rsid w:val="00844E38"/>
    <w:rsid w:val="0084559E"/>
    <w:rsid w:val="00845750"/>
    <w:rsid w:val="00845CDD"/>
    <w:rsid w:val="00845EEB"/>
    <w:rsid w:val="0084602D"/>
    <w:rsid w:val="0084612D"/>
    <w:rsid w:val="0084631C"/>
    <w:rsid w:val="00846326"/>
    <w:rsid w:val="00846405"/>
    <w:rsid w:val="00846B35"/>
    <w:rsid w:val="00846C50"/>
    <w:rsid w:val="00846D92"/>
    <w:rsid w:val="008471D3"/>
    <w:rsid w:val="00847566"/>
    <w:rsid w:val="008475B6"/>
    <w:rsid w:val="008478AD"/>
    <w:rsid w:val="00847994"/>
    <w:rsid w:val="00847DC8"/>
    <w:rsid w:val="00850225"/>
    <w:rsid w:val="00850269"/>
    <w:rsid w:val="00850B7F"/>
    <w:rsid w:val="00850FF7"/>
    <w:rsid w:val="00851382"/>
    <w:rsid w:val="008513CB"/>
    <w:rsid w:val="008517FF"/>
    <w:rsid w:val="00851993"/>
    <w:rsid w:val="00851A4D"/>
    <w:rsid w:val="00851B0F"/>
    <w:rsid w:val="00851DFC"/>
    <w:rsid w:val="0085217E"/>
    <w:rsid w:val="0085224E"/>
    <w:rsid w:val="00852E0C"/>
    <w:rsid w:val="008535CA"/>
    <w:rsid w:val="00853B9F"/>
    <w:rsid w:val="00854034"/>
    <w:rsid w:val="00854226"/>
    <w:rsid w:val="008548B0"/>
    <w:rsid w:val="00854955"/>
    <w:rsid w:val="00854B97"/>
    <w:rsid w:val="00854BD4"/>
    <w:rsid w:val="00854BFE"/>
    <w:rsid w:val="0085510A"/>
    <w:rsid w:val="00855780"/>
    <w:rsid w:val="008557C8"/>
    <w:rsid w:val="00855B76"/>
    <w:rsid w:val="00855C71"/>
    <w:rsid w:val="00855F08"/>
    <w:rsid w:val="008560DD"/>
    <w:rsid w:val="00856A34"/>
    <w:rsid w:val="00856B1C"/>
    <w:rsid w:val="00856B5E"/>
    <w:rsid w:val="00857447"/>
    <w:rsid w:val="0085768C"/>
    <w:rsid w:val="00860119"/>
    <w:rsid w:val="00860924"/>
    <w:rsid w:val="00860E23"/>
    <w:rsid w:val="00860F25"/>
    <w:rsid w:val="0086111D"/>
    <w:rsid w:val="008611FE"/>
    <w:rsid w:val="00862B15"/>
    <w:rsid w:val="0086396C"/>
    <w:rsid w:val="00863BD0"/>
    <w:rsid w:val="00863DBF"/>
    <w:rsid w:val="00864016"/>
    <w:rsid w:val="0086409F"/>
    <w:rsid w:val="0086419A"/>
    <w:rsid w:val="0086431D"/>
    <w:rsid w:val="0086457B"/>
    <w:rsid w:val="0086461D"/>
    <w:rsid w:val="00864787"/>
    <w:rsid w:val="0086487B"/>
    <w:rsid w:val="008648ED"/>
    <w:rsid w:val="00864BE1"/>
    <w:rsid w:val="00864DCB"/>
    <w:rsid w:val="00865336"/>
    <w:rsid w:val="0086546C"/>
    <w:rsid w:val="008657E7"/>
    <w:rsid w:val="00865A4F"/>
    <w:rsid w:val="00866065"/>
    <w:rsid w:val="00866438"/>
    <w:rsid w:val="008664AB"/>
    <w:rsid w:val="0086657C"/>
    <w:rsid w:val="00866EA3"/>
    <w:rsid w:val="00866F3E"/>
    <w:rsid w:val="0086764B"/>
    <w:rsid w:val="008678C4"/>
    <w:rsid w:val="0087008E"/>
    <w:rsid w:val="0087031E"/>
    <w:rsid w:val="00870B8E"/>
    <w:rsid w:val="00871595"/>
    <w:rsid w:val="008718CF"/>
    <w:rsid w:val="00872472"/>
    <w:rsid w:val="008728EF"/>
    <w:rsid w:val="00872A83"/>
    <w:rsid w:val="00872E55"/>
    <w:rsid w:val="00872FC1"/>
    <w:rsid w:val="0087353C"/>
    <w:rsid w:val="00873B5B"/>
    <w:rsid w:val="00873B86"/>
    <w:rsid w:val="00873CC1"/>
    <w:rsid w:val="00873E08"/>
    <w:rsid w:val="008745FF"/>
    <w:rsid w:val="0087494A"/>
    <w:rsid w:val="00874BF7"/>
    <w:rsid w:val="00874C5F"/>
    <w:rsid w:val="00874EB1"/>
    <w:rsid w:val="00874F01"/>
    <w:rsid w:val="00875398"/>
    <w:rsid w:val="008758F7"/>
    <w:rsid w:val="00875975"/>
    <w:rsid w:val="00875A7C"/>
    <w:rsid w:val="00875FBB"/>
    <w:rsid w:val="00876699"/>
    <w:rsid w:val="00876AE4"/>
    <w:rsid w:val="00876D32"/>
    <w:rsid w:val="008777FE"/>
    <w:rsid w:val="00877E81"/>
    <w:rsid w:val="00877EFB"/>
    <w:rsid w:val="0088022C"/>
    <w:rsid w:val="00880237"/>
    <w:rsid w:val="00880488"/>
    <w:rsid w:val="008806BC"/>
    <w:rsid w:val="008806FE"/>
    <w:rsid w:val="00880E79"/>
    <w:rsid w:val="00881D75"/>
    <w:rsid w:val="00882410"/>
    <w:rsid w:val="008827FD"/>
    <w:rsid w:val="0088290F"/>
    <w:rsid w:val="008830EE"/>
    <w:rsid w:val="008831A4"/>
    <w:rsid w:val="008831E2"/>
    <w:rsid w:val="008837FC"/>
    <w:rsid w:val="0088383C"/>
    <w:rsid w:val="00883C4B"/>
    <w:rsid w:val="00883CF6"/>
    <w:rsid w:val="008840FE"/>
    <w:rsid w:val="0088486A"/>
    <w:rsid w:val="00885171"/>
    <w:rsid w:val="008853C7"/>
    <w:rsid w:val="0088577E"/>
    <w:rsid w:val="00885CF7"/>
    <w:rsid w:val="00886254"/>
    <w:rsid w:val="008863C4"/>
    <w:rsid w:val="008864AF"/>
    <w:rsid w:val="008864F2"/>
    <w:rsid w:val="0088668E"/>
    <w:rsid w:val="00886B4E"/>
    <w:rsid w:val="00887142"/>
    <w:rsid w:val="008876BC"/>
    <w:rsid w:val="00887D3E"/>
    <w:rsid w:val="00890238"/>
    <w:rsid w:val="0089035E"/>
    <w:rsid w:val="008903FC"/>
    <w:rsid w:val="00890AE3"/>
    <w:rsid w:val="00890CD8"/>
    <w:rsid w:val="00891264"/>
    <w:rsid w:val="0089132D"/>
    <w:rsid w:val="00891E8D"/>
    <w:rsid w:val="00891EB1"/>
    <w:rsid w:val="008920CC"/>
    <w:rsid w:val="008925F7"/>
    <w:rsid w:val="00892C41"/>
    <w:rsid w:val="00892E20"/>
    <w:rsid w:val="00892F91"/>
    <w:rsid w:val="00892FE4"/>
    <w:rsid w:val="00893388"/>
    <w:rsid w:val="00893863"/>
    <w:rsid w:val="008939A8"/>
    <w:rsid w:val="00893A0B"/>
    <w:rsid w:val="00893D61"/>
    <w:rsid w:val="00894243"/>
    <w:rsid w:val="00894255"/>
    <w:rsid w:val="008948B9"/>
    <w:rsid w:val="00894FB7"/>
    <w:rsid w:val="008954FE"/>
    <w:rsid w:val="00895B5E"/>
    <w:rsid w:val="00895B63"/>
    <w:rsid w:val="00895C33"/>
    <w:rsid w:val="00895F95"/>
    <w:rsid w:val="00896685"/>
    <w:rsid w:val="008969EE"/>
    <w:rsid w:val="00896B2C"/>
    <w:rsid w:val="0089720C"/>
    <w:rsid w:val="00897333"/>
    <w:rsid w:val="008973BE"/>
    <w:rsid w:val="00897E47"/>
    <w:rsid w:val="008A004B"/>
    <w:rsid w:val="008A0626"/>
    <w:rsid w:val="008A0914"/>
    <w:rsid w:val="008A0C12"/>
    <w:rsid w:val="008A1218"/>
    <w:rsid w:val="008A16FC"/>
    <w:rsid w:val="008A1FC7"/>
    <w:rsid w:val="008A225E"/>
    <w:rsid w:val="008A22D1"/>
    <w:rsid w:val="008A29A5"/>
    <w:rsid w:val="008A2BC8"/>
    <w:rsid w:val="008A334B"/>
    <w:rsid w:val="008A34AA"/>
    <w:rsid w:val="008A40B8"/>
    <w:rsid w:val="008A42FD"/>
    <w:rsid w:val="008A46A1"/>
    <w:rsid w:val="008A47E2"/>
    <w:rsid w:val="008A48FB"/>
    <w:rsid w:val="008A4937"/>
    <w:rsid w:val="008A4C06"/>
    <w:rsid w:val="008A4DB6"/>
    <w:rsid w:val="008A4DF9"/>
    <w:rsid w:val="008A502B"/>
    <w:rsid w:val="008A603D"/>
    <w:rsid w:val="008A6199"/>
    <w:rsid w:val="008A62E6"/>
    <w:rsid w:val="008A6B5A"/>
    <w:rsid w:val="008A6BF1"/>
    <w:rsid w:val="008A70DA"/>
    <w:rsid w:val="008A763B"/>
    <w:rsid w:val="008A78DD"/>
    <w:rsid w:val="008B02C5"/>
    <w:rsid w:val="008B0757"/>
    <w:rsid w:val="008B080F"/>
    <w:rsid w:val="008B08DE"/>
    <w:rsid w:val="008B0B3D"/>
    <w:rsid w:val="008B0B95"/>
    <w:rsid w:val="008B1696"/>
    <w:rsid w:val="008B191B"/>
    <w:rsid w:val="008B1934"/>
    <w:rsid w:val="008B222A"/>
    <w:rsid w:val="008B2475"/>
    <w:rsid w:val="008B277A"/>
    <w:rsid w:val="008B2856"/>
    <w:rsid w:val="008B382B"/>
    <w:rsid w:val="008B386B"/>
    <w:rsid w:val="008B4942"/>
    <w:rsid w:val="008B4CE9"/>
    <w:rsid w:val="008B5021"/>
    <w:rsid w:val="008B51BC"/>
    <w:rsid w:val="008B5835"/>
    <w:rsid w:val="008B5F3D"/>
    <w:rsid w:val="008B681A"/>
    <w:rsid w:val="008B6ACE"/>
    <w:rsid w:val="008B6E82"/>
    <w:rsid w:val="008B73C8"/>
    <w:rsid w:val="008B7556"/>
    <w:rsid w:val="008B7862"/>
    <w:rsid w:val="008B7AE8"/>
    <w:rsid w:val="008C01A3"/>
    <w:rsid w:val="008C02C6"/>
    <w:rsid w:val="008C0951"/>
    <w:rsid w:val="008C09C9"/>
    <w:rsid w:val="008C0AC5"/>
    <w:rsid w:val="008C0D7B"/>
    <w:rsid w:val="008C0EF6"/>
    <w:rsid w:val="008C10D0"/>
    <w:rsid w:val="008C1120"/>
    <w:rsid w:val="008C11F6"/>
    <w:rsid w:val="008C19BD"/>
    <w:rsid w:val="008C1B70"/>
    <w:rsid w:val="008C1D7A"/>
    <w:rsid w:val="008C1E36"/>
    <w:rsid w:val="008C21BD"/>
    <w:rsid w:val="008C22DC"/>
    <w:rsid w:val="008C2652"/>
    <w:rsid w:val="008C2A71"/>
    <w:rsid w:val="008C3152"/>
    <w:rsid w:val="008C328A"/>
    <w:rsid w:val="008C3655"/>
    <w:rsid w:val="008C36C8"/>
    <w:rsid w:val="008C3756"/>
    <w:rsid w:val="008C3EC0"/>
    <w:rsid w:val="008C3FC9"/>
    <w:rsid w:val="008C3FEE"/>
    <w:rsid w:val="008C4224"/>
    <w:rsid w:val="008C4766"/>
    <w:rsid w:val="008C488F"/>
    <w:rsid w:val="008C48F4"/>
    <w:rsid w:val="008C4A90"/>
    <w:rsid w:val="008C4B03"/>
    <w:rsid w:val="008C4EC6"/>
    <w:rsid w:val="008C509C"/>
    <w:rsid w:val="008C52A7"/>
    <w:rsid w:val="008C54A4"/>
    <w:rsid w:val="008C55EC"/>
    <w:rsid w:val="008C5618"/>
    <w:rsid w:val="008C58D5"/>
    <w:rsid w:val="008C5A30"/>
    <w:rsid w:val="008C6103"/>
    <w:rsid w:val="008C6900"/>
    <w:rsid w:val="008C6959"/>
    <w:rsid w:val="008C6F87"/>
    <w:rsid w:val="008C775D"/>
    <w:rsid w:val="008C796A"/>
    <w:rsid w:val="008C7A62"/>
    <w:rsid w:val="008C7AB9"/>
    <w:rsid w:val="008C7ABC"/>
    <w:rsid w:val="008C7BB8"/>
    <w:rsid w:val="008D033A"/>
    <w:rsid w:val="008D09E6"/>
    <w:rsid w:val="008D0AAE"/>
    <w:rsid w:val="008D0AFB"/>
    <w:rsid w:val="008D0B85"/>
    <w:rsid w:val="008D1053"/>
    <w:rsid w:val="008D1358"/>
    <w:rsid w:val="008D1425"/>
    <w:rsid w:val="008D178C"/>
    <w:rsid w:val="008D17AB"/>
    <w:rsid w:val="008D19E1"/>
    <w:rsid w:val="008D1C87"/>
    <w:rsid w:val="008D246C"/>
    <w:rsid w:val="008D27F8"/>
    <w:rsid w:val="008D28D3"/>
    <w:rsid w:val="008D28FA"/>
    <w:rsid w:val="008D296A"/>
    <w:rsid w:val="008D2AF7"/>
    <w:rsid w:val="008D3296"/>
    <w:rsid w:val="008D331F"/>
    <w:rsid w:val="008D377A"/>
    <w:rsid w:val="008D423A"/>
    <w:rsid w:val="008D4284"/>
    <w:rsid w:val="008D4581"/>
    <w:rsid w:val="008D46BB"/>
    <w:rsid w:val="008D49AF"/>
    <w:rsid w:val="008D4C0A"/>
    <w:rsid w:val="008D4FA4"/>
    <w:rsid w:val="008D54D8"/>
    <w:rsid w:val="008D5571"/>
    <w:rsid w:val="008D57B6"/>
    <w:rsid w:val="008D5A08"/>
    <w:rsid w:val="008D5AAE"/>
    <w:rsid w:val="008D5AE0"/>
    <w:rsid w:val="008D5EFE"/>
    <w:rsid w:val="008D61C0"/>
    <w:rsid w:val="008D62B4"/>
    <w:rsid w:val="008D6C27"/>
    <w:rsid w:val="008D7466"/>
    <w:rsid w:val="008D7515"/>
    <w:rsid w:val="008D7643"/>
    <w:rsid w:val="008D7EC4"/>
    <w:rsid w:val="008E02DC"/>
    <w:rsid w:val="008E02DF"/>
    <w:rsid w:val="008E0538"/>
    <w:rsid w:val="008E0F27"/>
    <w:rsid w:val="008E14EB"/>
    <w:rsid w:val="008E1720"/>
    <w:rsid w:val="008E1AC9"/>
    <w:rsid w:val="008E2508"/>
    <w:rsid w:val="008E30AF"/>
    <w:rsid w:val="008E35C4"/>
    <w:rsid w:val="008E36C6"/>
    <w:rsid w:val="008E3737"/>
    <w:rsid w:val="008E3970"/>
    <w:rsid w:val="008E3CBA"/>
    <w:rsid w:val="008E42E6"/>
    <w:rsid w:val="008E45CA"/>
    <w:rsid w:val="008E4784"/>
    <w:rsid w:val="008E4844"/>
    <w:rsid w:val="008E4A6C"/>
    <w:rsid w:val="008E5066"/>
    <w:rsid w:val="008E5270"/>
    <w:rsid w:val="008E57AF"/>
    <w:rsid w:val="008E5FF2"/>
    <w:rsid w:val="008E61AE"/>
    <w:rsid w:val="008E63B8"/>
    <w:rsid w:val="008E642F"/>
    <w:rsid w:val="008E647A"/>
    <w:rsid w:val="008E6CA7"/>
    <w:rsid w:val="008E6CFB"/>
    <w:rsid w:val="008E6DF4"/>
    <w:rsid w:val="008E6E2B"/>
    <w:rsid w:val="008E6E30"/>
    <w:rsid w:val="008E74CF"/>
    <w:rsid w:val="008E7918"/>
    <w:rsid w:val="008E79F1"/>
    <w:rsid w:val="008E7AEA"/>
    <w:rsid w:val="008F001F"/>
    <w:rsid w:val="008F03EE"/>
    <w:rsid w:val="008F0489"/>
    <w:rsid w:val="008F06BC"/>
    <w:rsid w:val="008F06EB"/>
    <w:rsid w:val="008F128D"/>
    <w:rsid w:val="008F161C"/>
    <w:rsid w:val="008F17B6"/>
    <w:rsid w:val="008F1A0D"/>
    <w:rsid w:val="008F1C53"/>
    <w:rsid w:val="008F1D20"/>
    <w:rsid w:val="008F21CB"/>
    <w:rsid w:val="008F274D"/>
    <w:rsid w:val="008F2A42"/>
    <w:rsid w:val="008F2B28"/>
    <w:rsid w:val="008F3190"/>
    <w:rsid w:val="008F3B08"/>
    <w:rsid w:val="008F3F04"/>
    <w:rsid w:val="008F402D"/>
    <w:rsid w:val="008F40D5"/>
    <w:rsid w:val="008F42F9"/>
    <w:rsid w:val="008F44A8"/>
    <w:rsid w:val="008F45E9"/>
    <w:rsid w:val="008F482D"/>
    <w:rsid w:val="008F49D7"/>
    <w:rsid w:val="008F4CC5"/>
    <w:rsid w:val="008F4CE5"/>
    <w:rsid w:val="008F5939"/>
    <w:rsid w:val="008F5FB1"/>
    <w:rsid w:val="008F62D1"/>
    <w:rsid w:val="008F6326"/>
    <w:rsid w:val="008F6B51"/>
    <w:rsid w:val="008F6BA2"/>
    <w:rsid w:val="008F6CC3"/>
    <w:rsid w:val="008F6CEF"/>
    <w:rsid w:val="008F6F33"/>
    <w:rsid w:val="008F6FD7"/>
    <w:rsid w:val="008F70E4"/>
    <w:rsid w:val="008F724E"/>
    <w:rsid w:val="008F74B4"/>
    <w:rsid w:val="008F79CE"/>
    <w:rsid w:val="008F7F84"/>
    <w:rsid w:val="00900963"/>
    <w:rsid w:val="00900F87"/>
    <w:rsid w:val="009014B6"/>
    <w:rsid w:val="00901660"/>
    <w:rsid w:val="00901B6E"/>
    <w:rsid w:val="00901BBF"/>
    <w:rsid w:val="00902366"/>
    <w:rsid w:val="0090249E"/>
    <w:rsid w:val="00902D4A"/>
    <w:rsid w:val="009038BD"/>
    <w:rsid w:val="00903930"/>
    <w:rsid w:val="00903A2B"/>
    <w:rsid w:val="00903AE4"/>
    <w:rsid w:val="00903C24"/>
    <w:rsid w:val="00903D1B"/>
    <w:rsid w:val="00903F83"/>
    <w:rsid w:val="00903FEC"/>
    <w:rsid w:val="0090449E"/>
    <w:rsid w:val="009047B2"/>
    <w:rsid w:val="00904882"/>
    <w:rsid w:val="00904AB4"/>
    <w:rsid w:val="00904AF2"/>
    <w:rsid w:val="00905733"/>
    <w:rsid w:val="0090602C"/>
    <w:rsid w:val="009063AC"/>
    <w:rsid w:val="00906783"/>
    <w:rsid w:val="00906AED"/>
    <w:rsid w:val="00906B58"/>
    <w:rsid w:val="00906FEB"/>
    <w:rsid w:val="009070CC"/>
    <w:rsid w:val="009073B0"/>
    <w:rsid w:val="00907622"/>
    <w:rsid w:val="0090791F"/>
    <w:rsid w:val="00907A47"/>
    <w:rsid w:val="00907AC2"/>
    <w:rsid w:val="00907B2C"/>
    <w:rsid w:val="00907B79"/>
    <w:rsid w:val="00907CF2"/>
    <w:rsid w:val="00910218"/>
    <w:rsid w:val="0091033B"/>
    <w:rsid w:val="00910A7F"/>
    <w:rsid w:val="00910E46"/>
    <w:rsid w:val="00911072"/>
    <w:rsid w:val="00911E27"/>
    <w:rsid w:val="00911ED4"/>
    <w:rsid w:val="009121ED"/>
    <w:rsid w:val="00912215"/>
    <w:rsid w:val="00912370"/>
    <w:rsid w:val="009126A4"/>
    <w:rsid w:val="009126E8"/>
    <w:rsid w:val="00912D00"/>
    <w:rsid w:val="00913D65"/>
    <w:rsid w:val="00913F18"/>
    <w:rsid w:val="00914020"/>
    <w:rsid w:val="0091436A"/>
    <w:rsid w:val="0091458B"/>
    <w:rsid w:val="009149C6"/>
    <w:rsid w:val="00914AAD"/>
    <w:rsid w:val="00915786"/>
    <w:rsid w:val="0091597C"/>
    <w:rsid w:val="00915B1D"/>
    <w:rsid w:val="00915B39"/>
    <w:rsid w:val="00915BDA"/>
    <w:rsid w:val="009162EF"/>
    <w:rsid w:val="009163F3"/>
    <w:rsid w:val="009163F5"/>
    <w:rsid w:val="009167ED"/>
    <w:rsid w:val="009169C3"/>
    <w:rsid w:val="00916B75"/>
    <w:rsid w:val="00916DB7"/>
    <w:rsid w:val="00916EA3"/>
    <w:rsid w:val="00916F33"/>
    <w:rsid w:val="00917077"/>
    <w:rsid w:val="0091711A"/>
    <w:rsid w:val="0091752A"/>
    <w:rsid w:val="00917A53"/>
    <w:rsid w:val="00920101"/>
    <w:rsid w:val="0092017D"/>
    <w:rsid w:val="009206CA"/>
    <w:rsid w:val="00921571"/>
    <w:rsid w:val="0092228B"/>
    <w:rsid w:val="009231EE"/>
    <w:rsid w:val="00923435"/>
    <w:rsid w:val="009239FC"/>
    <w:rsid w:val="00924326"/>
    <w:rsid w:val="00924AC1"/>
    <w:rsid w:val="00924E4A"/>
    <w:rsid w:val="009250E1"/>
    <w:rsid w:val="00925177"/>
    <w:rsid w:val="00925282"/>
    <w:rsid w:val="009257B6"/>
    <w:rsid w:val="00925F95"/>
    <w:rsid w:val="00926060"/>
    <w:rsid w:val="00926292"/>
    <w:rsid w:val="009266E7"/>
    <w:rsid w:val="00926BE6"/>
    <w:rsid w:val="00927155"/>
    <w:rsid w:val="00927236"/>
    <w:rsid w:val="00927AD1"/>
    <w:rsid w:val="00927E30"/>
    <w:rsid w:val="00927FDE"/>
    <w:rsid w:val="0093061B"/>
    <w:rsid w:val="009307FB"/>
    <w:rsid w:val="009310EC"/>
    <w:rsid w:val="0093145A"/>
    <w:rsid w:val="009324F2"/>
    <w:rsid w:val="00932639"/>
    <w:rsid w:val="0093292D"/>
    <w:rsid w:val="00932C5E"/>
    <w:rsid w:val="00933AFF"/>
    <w:rsid w:val="00933BCA"/>
    <w:rsid w:val="00933E80"/>
    <w:rsid w:val="00934545"/>
    <w:rsid w:val="009348E3"/>
    <w:rsid w:val="0093498F"/>
    <w:rsid w:val="00934D28"/>
    <w:rsid w:val="0093553A"/>
    <w:rsid w:val="0093651F"/>
    <w:rsid w:val="00936B5D"/>
    <w:rsid w:val="00936E2C"/>
    <w:rsid w:val="00937021"/>
    <w:rsid w:val="00937200"/>
    <w:rsid w:val="00937ADF"/>
    <w:rsid w:val="009405A0"/>
    <w:rsid w:val="00940B13"/>
    <w:rsid w:val="00940E92"/>
    <w:rsid w:val="0094105C"/>
    <w:rsid w:val="0094114B"/>
    <w:rsid w:val="00941178"/>
    <w:rsid w:val="00941261"/>
    <w:rsid w:val="0094133F"/>
    <w:rsid w:val="009417FE"/>
    <w:rsid w:val="00941B38"/>
    <w:rsid w:val="00941BC4"/>
    <w:rsid w:val="009420C9"/>
    <w:rsid w:val="009423D6"/>
    <w:rsid w:val="00942405"/>
    <w:rsid w:val="0094243D"/>
    <w:rsid w:val="00942920"/>
    <w:rsid w:val="00942A19"/>
    <w:rsid w:val="009431C7"/>
    <w:rsid w:val="009432B5"/>
    <w:rsid w:val="0094392B"/>
    <w:rsid w:val="00943937"/>
    <w:rsid w:val="00944808"/>
    <w:rsid w:val="00944915"/>
    <w:rsid w:val="00944BD5"/>
    <w:rsid w:val="009455D9"/>
    <w:rsid w:val="00945DD9"/>
    <w:rsid w:val="00945DEC"/>
    <w:rsid w:val="009460F5"/>
    <w:rsid w:val="0094630F"/>
    <w:rsid w:val="009472C3"/>
    <w:rsid w:val="009477EA"/>
    <w:rsid w:val="009479A9"/>
    <w:rsid w:val="00947CD9"/>
    <w:rsid w:val="00947EB3"/>
    <w:rsid w:val="00947F86"/>
    <w:rsid w:val="00950501"/>
    <w:rsid w:val="00950987"/>
    <w:rsid w:val="0095123A"/>
    <w:rsid w:val="009512CC"/>
    <w:rsid w:val="00951383"/>
    <w:rsid w:val="00951875"/>
    <w:rsid w:val="00951B10"/>
    <w:rsid w:val="00952179"/>
    <w:rsid w:val="00952319"/>
    <w:rsid w:val="009524EE"/>
    <w:rsid w:val="00952659"/>
    <w:rsid w:val="0095294D"/>
    <w:rsid w:val="0095335D"/>
    <w:rsid w:val="00953396"/>
    <w:rsid w:val="00953CE2"/>
    <w:rsid w:val="00953F21"/>
    <w:rsid w:val="0095414F"/>
    <w:rsid w:val="00954D56"/>
    <w:rsid w:val="009551ED"/>
    <w:rsid w:val="009557D6"/>
    <w:rsid w:val="00955C31"/>
    <w:rsid w:val="00955E4F"/>
    <w:rsid w:val="009564A7"/>
    <w:rsid w:val="009565EB"/>
    <w:rsid w:val="00956DE8"/>
    <w:rsid w:val="0095730B"/>
    <w:rsid w:val="009575D1"/>
    <w:rsid w:val="00957ABB"/>
    <w:rsid w:val="00960AF9"/>
    <w:rsid w:val="00961557"/>
    <w:rsid w:val="00961B48"/>
    <w:rsid w:val="00961B80"/>
    <w:rsid w:val="00961C97"/>
    <w:rsid w:val="0096216A"/>
    <w:rsid w:val="009634F2"/>
    <w:rsid w:val="0096367F"/>
    <w:rsid w:val="00963729"/>
    <w:rsid w:val="009638B9"/>
    <w:rsid w:val="00963C0B"/>
    <w:rsid w:val="00963E03"/>
    <w:rsid w:val="00964265"/>
    <w:rsid w:val="0096432E"/>
    <w:rsid w:val="00964612"/>
    <w:rsid w:val="0096463A"/>
    <w:rsid w:val="00964A16"/>
    <w:rsid w:val="00964D25"/>
    <w:rsid w:val="00965262"/>
    <w:rsid w:val="00965275"/>
    <w:rsid w:val="009657A3"/>
    <w:rsid w:val="00965973"/>
    <w:rsid w:val="00965998"/>
    <w:rsid w:val="00965C64"/>
    <w:rsid w:val="009660FC"/>
    <w:rsid w:val="00966802"/>
    <w:rsid w:val="00966B3F"/>
    <w:rsid w:val="00967044"/>
    <w:rsid w:val="00967101"/>
    <w:rsid w:val="00967271"/>
    <w:rsid w:val="00967473"/>
    <w:rsid w:val="00967494"/>
    <w:rsid w:val="0096758F"/>
    <w:rsid w:val="009676C6"/>
    <w:rsid w:val="00970606"/>
    <w:rsid w:val="00970839"/>
    <w:rsid w:val="00970AD0"/>
    <w:rsid w:val="00970D86"/>
    <w:rsid w:val="009713FA"/>
    <w:rsid w:val="009729D4"/>
    <w:rsid w:val="00972F58"/>
    <w:rsid w:val="009737B9"/>
    <w:rsid w:val="00973837"/>
    <w:rsid w:val="00973F8C"/>
    <w:rsid w:val="00973FFD"/>
    <w:rsid w:val="0097466F"/>
    <w:rsid w:val="00974725"/>
    <w:rsid w:val="00974984"/>
    <w:rsid w:val="00974F2A"/>
    <w:rsid w:val="009751B4"/>
    <w:rsid w:val="009751F1"/>
    <w:rsid w:val="009754D7"/>
    <w:rsid w:val="00975548"/>
    <w:rsid w:val="00975B0B"/>
    <w:rsid w:val="00975E58"/>
    <w:rsid w:val="009760D9"/>
    <w:rsid w:val="009768EC"/>
    <w:rsid w:val="00976CAE"/>
    <w:rsid w:val="00976D4B"/>
    <w:rsid w:val="00977515"/>
    <w:rsid w:val="00977711"/>
    <w:rsid w:val="0097774E"/>
    <w:rsid w:val="0097788A"/>
    <w:rsid w:val="0097789F"/>
    <w:rsid w:val="00977B04"/>
    <w:rsid w:val="00977BD6"/>
    <w:rsid w:val="00977C92"/>
    <w:rsid w:val="00977E8E"/>
    <w:rsid w:val="00977FAE"/>
    <w:rsid w:val="00980176"/>
    <w:rsid w:val="009801B1"/>
    <w:rsid w:val="009803CD"/>
    <w:rsid w:val="00980FF6"/>
    <w:rsid w:val="009813EB"/>
    <w:rsid w:val="0098143E"/>
    <w:rsid w:val="009814DE"/>
    <w:rsid w:val="00981535"/>
    <w:rsid w:val="00981586"/>
    <w:rsid w:val="00981BD9"/>
    <w:rsid w:val="00981DBC"/>
    <w:rsid w:val="009820D0"/>
    <w:rsid w:val="00982114"/>
    <w:rsid w:val="00982C2E"/>
    <w:rsid w:val="00982E49"/>
    <w:rsid w:val="0098365A"/>
    <w:rsid w:val="009837EB"/>
    <w:rsid w:val="00983D39"/>
    <w:rsid w:val="00983E5C"/>
    <w:rsid w:val="009840BE"/>
    <w:rsid w:val="00984358"/>
    <w:rsid w:val="0098437E"/>
    <w:rsid w:val="00984697"/>
    <w:rsid w:val="009850E0"/>
    <w:rsid w:val="00985920"/>
    <w:rsid w:val="00985C0E"/>
    <w:rsid w:val="00986255"/>
    <w:rsid w:val="0098660E"/>
    <w:rsid w:val="0098667D"/>
    <w:rsid w:val="00986FB8"/>
    <w:rsid w:val="00987298"/>
    <w:rsid w:val="0098743D"/>
    <w:rsid w:val="00987667"/>
    <w:rsid w:val="00987AEA"/>
    <w:rsid w:val="00987C13"/>
    <w:rsid w:val="00987F42"/>
    <w:rsid w:val="00990061"/>
    <w:rsid w:val="009900D6"/>
    <w:rsid w:val="009909B1"/>
    <w:rsid w:val="00990AAF"/>
    <w:rsid w:val="009913FD"/>
    <w:rsid w:val="00991437"/>
    <w:rsid w:val="00991AF5"/>
    <w:rsid w:val="0099247F"/>
    <w:rsid w:val="00992CC0"/>
    <w:rsid w:val="00992D79"/>
    <w:rsid w:val="009932BF"/>
    <w:rsid w:val="00993B3C"/>
    <w:rsid w:val="009941A0"/>
    <w:rsid w:val="009946CD"/>
    <w:rsid w:val="00994B76"/>
    <w:rsid w:val="00995027"/>
    <w:rsid w:val="00995136"/>
    <w:rsid w:val="009953FC"/>
    <w:rsid w:val="00995444"/>
    <w:rsid w:val="009954A2"/>
    <w:rsid w:val="0099591E"/>
    <w:rsid w:val="00996011"/>
    <w:rsid w:val="00996689"/>
    <w:rsid w:val="00996F06"/>
    <w:rsid w:val="00996F10"/>
    <w:rsid w:val="00997836"/>
    <w:rsid w:val="00997B47"/>
    <w:rsid w:val="00997F9F"/>
    <w:rsid w:val="009A0460"/>
    <w:rsid w:val="009A0482"/>
    <w:rsid w:val="009A0817"/>
    <w:rsid w:val="009A0E65"/>
    <w:rsid w:val="009A0E71"/>
    <w:rsid w:val="009A1079"/>
    <w:rsid w:val="009A1217"/>
    <w:rsid w:val="009A19A6"/>
    <w:rsid w:val="009A238D"/>
    <w:rsid w:val="009A245F"/>
    <w:rsid w:val="009A2476"/>
    <w:rsid w:val="009A2488"/>
    <w:rsid w:val="009A2542"/>
    <w:rsid w:val="009A2AB0"/>
    <w:rsid w:val="009A2F56"/>
    <w:rsid w:val="009A30D4"/>
    <w:rsid w:val="009A33E7"/>
    <w:rsid w:val="009A3451"/>
    <w:rsid w:val="009A40B4"/>
    <w:rsid w:val="009A4192"/>
    <w:rsid w:val="009A42FF"/>
    <w:rsid w:val="009A4774"/>
    <w:rsid w:val="009A49C8"/>
    <w:rsid w:val="009A4B6B"/>
    <w:rsid w:val="009A4D34"/>
    <w:rsid w:val="009A4E36"/>
    <w:rsid w:val="009A52AD"/>
    <w:rsid w:val="009A5AF1"/>
    <w:rsid w:val="009A5B33"/>
    <w:rsid w:val="009A5CD2"/>
    <w:rsid w:val="009A63CC"/>
    <w:rsid w:val="009A6412"/>
    <w:rsid w:val="009A667C"/>
    <w:rsid w:val="009A67EF"/>
    <w:rsid w:val="009A7B9C"/>
    <w:rsid w:val="009A7C3C"/>
    <w:rsid w:val="009B0037"/>
    <w:rsid w:val="009B01AF"/>
    <w:rsid w:val="009B096A"/>
    <w:rsid w:val="009B0E9F"/>
    <w:rsid w:val="009B10C4"/>
    <w:rsid w:val="009B129D"/>
    <w:rsid w:val="009B138B"/>
    <w:rsid w:val="009B1F00"/>
    <w:rsid w:val="009B1F04"/>
    <w:rsid w:val="009B2236"/>
    <w:rsid w:val="009B251D"/>
    <w:rsid w:val="009B2B45"/>
    <w:rsid w:val="009B2CD5"/>
    <w:rsid w:val="009B3097"/>
    <w:rsid w:val="009B329B"/>
    <w:rsid w:val="009B355F"/>
    <w:rsid w:val="009B35E0"/>
    <w:rsid w:val="009B3986"/>
    <w:rsid w:val="009B3CDC"/>
    <w:rsid w:val="009B4665"/>
    <w:rsid w:val="009B46A7"/>
    <w:rsid w:val="009B4962"/>
    <w:rsid w:val="009B4DD4"/>
    <w:rsid w:val="009B508E"/>
    <w:rsid w:val="009B5647"/>
    <w:rsid w:val="009B5A2A"/>
    <w:rsid w:val="009B6342"/>
    <w:rsid w:val="009B6676"/>
    <w:rsid w:val="009B6AFF"/>
    <w:rsid w:val="009B71F4"/>
    <w:rsid w:val="009B74BB"/>
    <w:rsid w:val="009B7692"/>
    <w:rsid w:val="009B7D4A"/>
    <w:rsid w:val="009B7E34"/>
    <w:rsid w:val="009C02C2"/>
    <w:rsid w:val="009C0853"/>
    <w:rsid w:val="009C0B40"/>
    <w:rsid w:val="009C0BE8"/>
    <w:rsid w:val="009C0DEA"/>
    <w:rsid w:val="009C0F0F"/>
    <w:rsid w:val="009C0F78"/>
    <w:rsid w:val="009C105B"/>
    <w:rsid w:val="009C1B56"/>
    <w:rsid w:val="009C23D5"/>
    <w:rsid w:val="009C2558"/>
    <w:rsid w:val="009C2791"/>
    <w:rsid w:val="009C2DED"/>
    <w:rsid w:val="009C2EB6"/>
    <w:rsid w:val="009C3845"/>
    <w:rsid w:val="009C49CC"/>
    <w:rsid w:val="009C4B2B"/>
    <w:rsid w:val="009C4C58"/>
    <w:rsid w:val="009C522F"/>
    <w:rsid w:val="009C59FB"/>
    <w:rsid w:val="009C5A01"/>
    <w:rsid w:val="009C5C5A"/>
    <w:rsid w:val="009C618E"/>
    <w:rsid w:val="009C6402"/>
    <w:rsid w:val="009C6AF8"/>
    <w:rsid w:val="009C6C2B"/>
    <w:rsid w:val="009C6D40"/>
    <w:rsid w:val="009C73D5"/>
    <w:rsid w:val="009C7653"/>
    <w:rsid w:val="009D0085"/>
    <w:rsid w:val="009D0178"/>
    <w:rsid w:val="009D028F"/>
    <w:rsid w:val="009D0529"/>
    <w:rsid w:val="009D0FFA"/>
    <w:rsid w:val="009D10E1"/>
    <w:rsid w:val="009D114A"/>
    <w:rsid w:val="009D11DE"/>
    <w:rsid w:val="009D18B7"/>
    <w:rsid w:val="009D199A"/>
    <w:rsid w:val="009D1BCA"/>
    <w:rsid w:val="009D1DD8"/>
    <w:rsid w:val="009D1E04"/>
    <w:rsid w:val="009D1F6D"/>
    <w:rsid w:val="009D225A"/>
    <w:rsid w:val="009D2267"/>
    <w:rsid w:val="009D2551"/>
    <w:rsid w:val="009D26D3"/>
    <w:rsid w:val="009D2DD4"/>
    <w:rsid w:val="009D2EDB"/>
    <w:rsid w:val="009D3316"/>
    <w:rsid w:val="009D3E39"/>
    <w:rsid w:val="009D4292"/>
    <w:rsid w:val="009D4620"/>
    <w:rsid w:val="009D4816"/>
    <w:rsid w:val="009D4923"/>
    <w:rsid w:val="009D4FE6"/>
    <w:rsid w:val="009D5341"/>
    <w:rsid w:val="009D568A"/>
    <w:rsid w:val="009D6E1A"/>
    <w:rsid w:val="009D7023"/>
    <w:rsid w:val="009D70E3"/>
    <w:rsid w:val="009D717A"/>
    <w:rsid w:val="009D7F40"/>
    <w:rsid w:val="009E0039"/>
    <w:rsid w:val="009E0882"/>
    <w:rsid w:val="009E1242"/>
    <w:rsid w:val="009E186E"/>
    <w:rsid w:val="009E1B22"/>
    <w:rsid w:val="009E20D3"/>
    <w:rsid w:val="009E253A"/>
    <w:rsid w:val="009E271D"/>
    <w:rsid w:val="009E2AC4"/>
    <w:rsid w:val="009E2AE8"/>
    <w:rsid w:val="009E2CB2"/>
    <w:rsid w:val="009E2FC0"/>
    <w:rsid w:val="009E3067"/>
    <w:rsid w:val="009E314A"/>
    <w:rsid w:val="009E398B"/>
    <w:rsid w:val="009E3B3C"/>
    <w:rsid w:val="009E3CC6"/>
    <w:rsid w:val="009E3E9D"/>
    <w:rsid w:val="009E3FD8"/>
    <w:rsid w:val="009E4105"/>
    <w:rsid w:val="009E447E"/>
    <w:rsid w:val="009E4515"/>
    <w:rsid w:val="009E461E"/>
    <w:rsid w:val="009E5273"/>
    <w:rsid w:val="009E5A23"/>
    <w:rsid w:val="009E5E67"/>
    <w:rsid w:val="009E6590"/>
    <w:rsid w:val="009E6829"/>
    <w:rsid w:val="009E6B54"/>
    <w:rsid w:val="009E79D4"/>
    <w:rsid w:val="009F02F8"/>
    <w:rsid w:val="009F083C"/>
    <w:rsid w:val="009F0F56"/>
    <w:rsid w:val="009F1F7D"/>
    <w:rsid w:val="009F215C"/>
    <w:rsid w:val="009F25AB"/>
    <w:rsid w:val="009F2833"/>
    <w:rsid w:val="009F2875"/>
    <w:rsid w:val="009F298F"/>
    <w:rsid w:val="009F2A29"/>
    <w:rsid w:val="009F2B65"/>
    <w:rsid w:val="009F2DE0"/>
    <w:rsid w:val="009F2E0F"/>
    <w:rsid w:val="009F3494"/>
    <w:rsid w:val="009F3531"/>
    <w:rsid w:val="009F3824"/>
    <w:rsid w:val="009F3925"/>
    <w:rsid w:val="009F39EF"/>
    <w:rsid w:val="009F4473"/>
    <w:rsid w:val="009F4608"/>
    <w:rsid w:val="009F4846"/>
    <w:rsid w:val="009F4B75"/>
    <w:rsid w:val="009F4DC6"/>
    <w:rsid w:val="009F4E02"/>
    <w:rsid w:val="009F511C"/>
    <w:rsid w:val="009F5638"/>
    <w:rsid w:val="009F5C28"/>
    <w:rsid w:val="009F671D"/>
    <w:rsid w:val="009F68FD"/>
    <w:rsid w:val="009F6934"/>
    <w:rsid w:val="009F6C1E"/>
    <w:rsid w:val="009F7171"/>
    <w:rsid w:val="009F7305"/>
    <w:rsid w:val="009F786C"/>
    <w:rsid w:val="009F787C"/>
    <w:rsid w:val="009F7921"/>
    <w:rsid w:val="009F7C42"/>
    <w:rsid w:val="009F7E6B"/>
    <w:rsid w:val="009F7F57"/>
    <w:rsid w:val="00A00B68"/>
    <w:rsid w:val="00A00C17"/>
    <w:rsid w:val="00A00D46"/>
    <w:rsid w:val="00A00F7D"/>
    <w:rsid w:val="00A011A8"/>
    <w:rsid w:val="00A01976"/>
    <w:rsid w:val="00A01CA7"/>
    <w:rsid w:val="00A01F56"/>
    <w:rsid w:val="00A029CF"/>
    <w:rsid w:val="00A029F8"/>
    <w:rsid w:val="00A02E34"/>
    <w:rsid w:val="00A02EAC"/>
    <w:rsid w:val="00A0386A"/>
    <w:rsid w:val="00A03B2F"/>
    <w:rsid w:val="00A03B9C"/>
    <w:rsid w:val="00A03BB3"/>
    <w:rsid w:val="00A03DE4"/>
    <w:rsid w:val="00A04162"/>
    <w:rsid w:val="00A04331"/>
    <w:rsid w:val="00A04527"/>
    <w:rsid w:val="00A048D5"/>
    <w:rsid w:val="00A04E1B"/>
    <w:rsid w:val="00A054C5"/>
    <w:rsid w:val="00A05A70"/>
    <w:rsid w:val="00A05B3F"/>
    <w:rsid w:val="00A05C23"/>
    <w:rsid w:val="00A05DE5"/>
    <w:rsid w:val="00A05FBC"/>
    <w:rsid w:val="00A064D5"/>
    <w:rsid w:val="00A07187"/>
    <w:rsid w:val="00A076B5"/>
    <w:rsid w:val="00A0780F"/>
    <w:rsid w:val="00A1041F"/>
    <w:rsid w:val="00A1042E"/>
    <w:rsid w:val="00A10674"/>
    <w:rsid w:val="00A10AAC"/>
    <w:rsid w:val="00A10D04"/>
    <w:rsid w:val="00A10EB7"/>
    <w:rsid w:val="00A1164C"/>
    <w:rsid w:val="00A1167C"/>
    <w:rsid w:val="00A1177A"/>
    <w:rsid w:val="00A11C9B"/>
    <w:rsid w:val="00A12659"/>
    <w:rsid w:val="00A136F6"/>
    <w:rsid w:val="00A1397F"/>
    <w:rsid w:val="00A13A35"/>
    <w:rsid w:val="00A13B4A"/>
    <w:rsid w:val="00A13FAC"/>
    <w:rsid w:val="00A14497"/>
    <w:rsid w:val="00A14717"/>
    <w:rsid w:val="00A14800"/>
    <w:rsid w:val="00A14B2D"/>
    <w:rsid w:val="00A14C69"/>
    <w:rsid w:val="00A14F4F"/>
    <w:rsid w:val="00A159D0"/>
    <w:rsid w:val="00A15F0C"/>
    <w:rsid w:val="00A16191"/>
    <w:rsid w:val="00A178B6"/>
    <w:rsid w:val="00A179C9"/>
    <w:rsid w:val="00A179F2"/>
    <w:rsid w:val="00A17B60"/>
    <w:rsid w:val="00A17CA5"/>
    <w:rsid w:val="00A2079C"/>
    <w:rsid w:val="00A2093E"/>
    <w:rsid w:val="00A20C87"/>
    <w:rsid w:val="00A210AA"/>
    <w:rsid w:val="00A21470"/>
    <w:rsid w:val="00A2196C"/>
    <w:rsid w:val="00A22DE6"/>
    <w:rsid w:val="00A23BAB"/>
    <w:rsid w:val="00A23BDF"/>
    <w:rsid w:val="00A23DAF"/>
    <w:rsid w:val="00A243F3"/>
    <w:rsid w:val="00A24551"/>
    <w:rsid w:val="00A24727"/>
    <w:rsid w:val="00A2478F"/>
    <w:rsid w:val="00A24B86"/>
    <w:rsid w:val="00A24E3F"/>
    <w:rsid w:val="00A25068"/>
    <w:rsid w:val="00A2545D"/>
    <w:rsid w:val="00A2548C"/>
    <w:rsid w:val="00A25643"/>
    <w:rsid w:val="00A25910"/>
    <w:rsid w:val="00A25CF4"/>
    <w:rsid w:val="00A25E84"/>
    <w:rsid w:val="00A26169"/>
    <w:rsid w:val="00A26336"/>
    <w:rsid w:val="00A263FC"/>
    <w:rsid w:val="00A26559"/>
    <w:rsid w:val="00A2673B"/>
    <w:rsid w:val="00A268A1"/>
    <w:rsid w:val="00A268F8"/>
    <w:rsid w:val="00A26B0C"/>
    <w:rsid w:val="00A26E97"/>
    <w:rsid w:val="00A2702D"/>
    <w:rsid w:val="00A300D4"/>
    <w:rsid w:val="00A30331"/>
    <w:rsid w:val="00A3060A"/>
    <w:rsid w:val="00A30921"/>
    <w:rsid w:val="00A30E03"/>
    <w:rsid w:val="00A30EE1"/>
    <w:rsid w:val="00A31568"/>
    <w:rsid w:val="00A3188B"/>
    <w:rsid w:val="00A31982"/>
    <w:rsid w:val="00A31C2C"/>
    <w:rsid w:val="00A325CC"/>
    <w:rsid w:val="00A325D8"/>
    <w:rsid w:val="00A327B7"/>
    <w:rsid w:val="00A3298A"/>
    <w:rsid w:val="00A32CEC"/>
    <w:rsid w:val="00A32CF9"/>
    <w:rsid w:val="00A33141"/>
    <w:rsid w:val="00A334A2"/>
    <w:rsid w:val="00A336B7"/>
    <w:rsid w:val="00A33AFC"/>
    <w:rsid w:val="00A34269"/>
    <w:rsid w:val="00A34766"/>
    <w:rsid w:val="00A34BC6"/>
    <w:rsid w:val="00A34D04"/>
    <w:rsid w:val="00A350F9"/>
    <w:rsid w:val="00A35339"/>
    <w:rsid w:val="00A3547B"/>
    <w:rsid w:val="00A36A2F"/>
    <w:rsid w:val="00A36E13"/>
    <w:rsid w:val="00A37335"/>
    <w:rsid w:val="00A37501"/>
    <w:rsid w:val="00A3753D"/>
    <w:rsid w:val="00A3761F"/>
    <w:rsid w:val="00A3797D"/>
    <w:rsid w:val="00A40137"/>
    <w:rsid w:val="00A410DE"/>
    <w:rsid w:val="00A4129F"/>
    <w:rsid w:val="00A41A62"/>
    <w:rsid w:val="00A41D7B"/>
    <w:rsid w:val="00A41F0B"/>
    <w:rsid w:val="00A420B9"/>
    <w:rsid w:val="00A4227E"/>
    <w:rsid w:val="00A42576"/>
    <w:rsid w:val="00A42A23"/>
    <w:rsid w:val="00A42E6A"/>
    <w:rsid w:val="00A43304"/>
    <w:rsid w:val="00A43DF1"/>
    <w:rsid w:val="00A443A4"/>
    <w:rsid w:val="00A4458F"/>
    <w:rsid w:val="00A4483A"/>
    <w:rsid w:val="00A448BB"/>
    <w:rsid w:val="00A448DC"/>
    <w:rsid w:val="00A44917"/>
    <w:rsid w:val="00A44CE1"/>
    <w:rsid w:val="00A44D2F"/>
    <w:rsid w:val="00A452B0"/>
    <w:rsid w:val="00A453D2"/>
    <w:rsid w:val="00A45471"/>
    <w:rsid w:val="00A45725"/>
    <w:rsid w:val="00A465EC"/>
    <w:rsid w:val="00A46749"/>
    <w:rsid w:val="00A4687D"/>
    <w:rsid w:val="00A469AC"/>
    <w:rsid w:val="00A46D3A"/>
    <w:rsid w:val="00A47188"/>
    <w:rsid w:val="00A47284"/>
    <w:rsid w:val="00A472B6"/>
    <w:rsid w:val="00A473E0"/>
    <w:rsid w:val="00A47A1B"/>
    <w:rsid w:val="00A502A9"/>
    <w:rsid w:val="00A50742"/>
    <w:rsid w:val="00A507A2"/>
    <w:rsid w:val="00A50829"/>
    <w:rsid w:val="00A50898"/>
    <w:rsid w:val="00A50B67"/>
    <w:rsid w:val="00A50BA9"/>
    <w:rsid w:val="00A51485"/>
    <w:rsid w:val="00A51627"/>
    <w:rsid w:val="00A51BDF"/>
    <w:rsid w:val="00A51C7C"/>
    <w:rsid w:val="00A51EA6"/>
    <w:rsid w:val="00A52472"/>
    <w:rsid w:val="00A5257F"/>
    <w:rsid w:val="00A525EE"/>
    <w:rsid w:val="00A5261E"/>
    <w:rsid w:val="00A526D4"/>
    <w:rsid w:val="00A5272D"/>
    <w:rsid w:val="00A52794"/>
    <w:rsid w:val="00A529AD"/>
    <w:rsid w:val="00A530A8"/>
    <w:rsid w:val="00A53238"/>
    <w:rsid w:val="00A5377E"/>
    <w:rsid w:val="00A53EFC"/>
    <w:rsid w:val="00A5464A"/>
    <w:rsid w:val="00A5484E"/>
    <w:rsid w:val="00A54A0C"/>
    <w:rsid w:val="00A5598F"/>
    <w:rsid w:val="00A55A39"/>
    <w:rsid w:val="00A55E67"/>
    <w:rsid w:val="00A55EBE"/>
    <w:rsid w:val="00A55F0B"/>
    <w:rsid w:val="00A55FBD"/>
    <w:rsid w:val="00A5609C"/>
    <w:rsid w:val="00A56201"/>
    <w:rsid w:val="00A564EF"/>
    <w:rsid w:val="00A565EB"/>
    <w:rsid w:val="00A5699C"/>
    <w:rsid w:val="00A56A74"/>
    <w:rsid w:val="00A56C2E"/>
    <w:rsid w:val="00A56D28"/>
    <w:rsid w:val="00A56EB8"/>
    <w:rsid w:val="00A57195"/>
    <w:rsid w:val="00A578FB"/>
    <w:rsid w:val="00A57975"/>
    <w:rsid w:val="00A57AEF"/>
    <w:rsid w:val="00A57D2D"/>
    <w:rsid w:val="00A608CB"/>
    <w:rsid w:val="00A60F24"/>
    <w:rsid w:val="00A61656"/>
    <w:rsid w:val="00A61811"/>
    <w:rsid w:val="00A61A9E"/>
    <w:rsid w:val="00A61C92"/>
    <w:rsid w:val="00A61E33"/>
    <w:rsid w:val="00A62214"/>
    <w:rsid w:val="00A625A2"/>
    <w:rsid w:val="00A625B8"/>
    <w:rsid w:val="00A62A41"/>
    <w:rsid w:val="00A62D7F"/>
    <w:rsid w:val="00A63375"/>
    <w:rsid w:val="00A6366F"/>
    <w:rsid w:val="00A6450F"/>
    <w:rsid w:val="00A648DF"/>
    <w:rsid w:val="00A64B61"/>
    <w:rsid w:val="00A64CE4"/>
    <w:rsid w:val="00A64E01"/>
    <w:rsid w:val="00A653A2"/>
    <w:rsid w:val="00A660FD"/>
    <w:rsid w:val="00A66514"/>
    <w:rsid w:val="00A66956"/>
    <w:rsid w:val="00A66D0A"/>
    <w:rsid w:val="00A66DC2"/>
    <w:rsid w:val="00A67314"/>
    <w:rsid w:val="00A6740F"/>
    <w:rsid w:val="00A70F03"/>
    <w:rsid w:val="00A715FE"/>
    <w:rsid w:val="00A71FBE"/>
    <w:rsid w:val="00A71FFB"/>
    <w:rsid w:val="00A721FE"/>
    <w:rsid w:val="00A7235C"/>
    <w:rsid w:val="00A725B4"/>
    <w:rsid w:val="00A72611"/>
    <w:rsid w:val="00A7285E"/>
    <w:rsid w:val="00A72870"/>
    <w:rsid w:val="00A72F41"/>
    <w:rsid w:val="00A72FC6"/>
    <w:rsid w:val="00A731A9"/>
    <w:rsid w:val="00A73485"/>
    <w:rsid w:val="00A73BE0"/>
    <w:rsid w:val="00A73D2C"/>
    <w:rsid w:val="00A73E1F"/>
    <w:rsid w:val="00A73F04"/>
    <w:rsid w:val="00A74003"/>
    <w:rsid w:val="00A7422A"/>
    <w:rsid w:val="00A747AA"/>
    <w:rsid w:val="00A7495D"/>
    <w:rsid w:val="00A74EF7"/>
    <w:rsid w:val="00A75123"/>
    <w:rsid w:val="00A7526F"/>
    <w:rsid w:val="00A754E8"/>
    <w:rsid w:val="00A75723"/>
    <w:rsid w:val="00A75F66"/>
    <w:rsid w:val="00A7632F"/>
    <w:rsid w:val="00A764CE"/>
    <w:rsid w:val="00A76AD0"/>
    <w:rsid w:val="00A76B50"/>
    <w:rsid w:val="00A76DE2"/>
    <w:rsid w:val="00A76F51"/>
    <w:rsid w:val="00A76F77"/>
    <w:rsid w:val="00A77185"/>
    <w:rsid w:val="00A772FA"/>
    <w:rsid w:val="00A77892"/>
    <w:rsid w:val="00A77966"/>
    <w:rsid w:val="00A80147"/>
    <w:rsid w:val="00A8060D"/>
    <w:rsid w:val="00A807F8"/>
    <w:rsid w:val="00A80B25"/>
    <w:rsid w:val="00A80DE3"/>
    <w:rsid w:val="00A810B0"/>
    <w:rsid w:val="00A81D01"/>
    <w:rsid w:val="00A82D96"/>
    <w:rsid w:val="00A82FA8"/>
    <w:rsid w:val="00A833FC"/>
    <w:rsid w:val="00A839B6"/>
    <w:rsid w:val="00A83A3B"/>
    <w:rsid w:val="00A83ABB"/>
    <w:rsid w:val="00A84170"/>
    <w:rsid w:val="00A84BAC"/>
    <w:rsid w:val="00A84F6C"/>
    <w:rsid w:val="00A85529"/>
    <w:rsid w:val="00A85534"/>
    <w:rsid w:val="00A85583"/>
    <w:rsid w:val="00A856D8"/>
    <w:rsid w:val="00A8579F"/>
    <w:rsid w:val="00A85B3F"/>
    <w:rsid w:val="00A85BBF"/>
    <w:rsid w:val="00A866C0"/>
    <w:rsid w:val="00A86909"/>
    <w:rsid w:val="00A86BDE"/>
    <w:rsid w:val="00A86E39"/>
    <w:rsid w:val="00A8744D"/>
    <w:rsid w:val="00A87906"/>
    <w:rsid w:val="00A87B83"/>
    <w:rsid w:val="00A87E0D"/>
    <w:rsid w:val="00A87E78"/>
    <w:rsid w:val="00A9011E"/>
    <w:rsid w:val="00A903B7"/>
    <w:rsid w:val="00A90892"/>
    <w:rsid w:val="00A908BC"/>
    <w:rsid w:val="00A90AEC"/>
    <w:rsid w:val="00A90CA1"/>
    <w:rsid w:val="00A90CB2"/>
    <w:rsid w:val="00A91B96"/>
    <w:rsid w:val="00A920F9"/>
    <w:rsid w:val="00A92A6A"/>
    <w:rsid w:val="00A92D74"/>
    <w:rsid w:val="00A933EF"/>
    <w:rsid w:val="00A93645"/>
    <w:rsid w:val="00A93686"/>
    <w:rsid w:val="00A9378A"/>
    <w:rsid w:val="00A938F3"/>
    <w:rsid w:val="00A93F9B"/>
    <w:rsid w:val="00A94618"/>
    <w:rsid w:val="00A9468D"/>
    <w:rsid w:val="00A947C4"/>
    <w:rsid w:val="00A949C2"/>
    <w:rsid w:val="00A94DE0"/>
    <w:rsid w:val="00A953E9"/>
    <w:rsid w:val="00A96897"/>
    <w:rsid w:val="00A9719F"/>
    <w:rsid w:val="00A975B6"/>
    <w:rsid w:val="00A977BA"/>
    <w:rsid w:val="00A97893"/>
    <w:rsid w:val="00AA0077"/>
    <w:rsid w:val="00AA0583"/>
    <w:rsid w:val="00AA0772"/>
    <w:rsid w:val="00AA0E59"/>
    <w:rsid w:val="00AA113B"/>
    <w:rsid w:val="00AA116C"/>
    <w:rsid w:val="00AA137E"/>
    <w:rsid w:val="00AA21EB"/>
    <w:rsid w:val="00AA25EC"/>
    <w:rsid w:val="00AA2D16"/>
    <w:rsid w:val="00AA340B"/>
    <w:rsid w:val="00AA3C74"/>
    <w:rsid w:val="00AA3D79"/>
    <w:rsid w:val="00AA3F98"/>
    <w:rsid w:val="00AA3FA2"/>
    <w:rsid w:val="00AA4322"/>
    <w:rsid w:val="00AA462D"/>
    <w:rsid w:val="00AA4826"/>
    <w:rsid w:val="00AA4C5D"/>
    <w:rsid w:val="00AA4CDA"/>
    <w:rsid w:val="00AA4DB4"/>
    <w:rsid w:val="00AA5047"/>
    <w:rsid w:val="00AA56E5"/>
    <w:rsid w:val="00AA5E31"/>
    <w:rsid w:val="00AA5F81"/>
    <w:rsid w:val="00AA6332"/>
    <w:rsid w:val="00AA6E41"/>
    <w:rsid w:val="00AA6E89"/>
    <w:rsid w:val="00AA72AA"/>
    <w:rsid w:val="00AA7517"/>
    <w:rsid w:val="00AA7BAA"/>
    <w:rsid w:val="00AA7C63"/>
    <w:rsid w:val="00AB05A0"/>
    <w:rsid w:val="00AB1370"/>
    <w:rsid w:val="00AB16F3"/>
    <w:rsid w:val="00AB1733"/>
    <w:rsid w:val="00AB1937"/>
    <w:rsid w:val="00AB1B4D"/>
    <w:rsid w:val="00AB1FDF"/>
    <w:rsid w:val="00AB2703"/>
    <w:rsid w:val="00AB2858"/>
    <w:rsid w:val="00AB2ED0"/>
    <w:rsid w:val="00AB2F0F"/>
    <w:rsid w:val="00AB35A4"/>
    <w:rsid w:val="00AB3AFE"/>
    <w:rsid w:val="00AB3D38"/>
    <w:rsid w:val="00AB3F26"/>
    <w:rsid w:val="00AB4B59"/>
    <w:rsid w:val="00AB4FE7"/>
    <w:rsid w:val="00AB5106"/>
    <w:rsid w:val="00AB58C7"/>
    <w:rsid w:val="00AB592F"/>
    <w:rsid w:val="00AB6030"/>
    <w:rsid w:val="00AB6149"/>
    <w:rsid w:val="00AB6214"/>
    <w:rsid w:val="00AB635F"/>
    <w:rsid w:val="00AB653C"/>
    <w:rsid w:val="00AB65B1"/>
    <w:rsid w:val="00AB66AE"/>
    <w:rsid w:val="00AB6ABC"/>
    <w:rsid w:val="00AB72D5"/>
    <w:rsid w:val="00AB795A"/>
    <w:rsid w:val="00AB7968"/>
    <w:rsid w:val="00AB79B5"/>
    <w:rsid w:val="00AC0079"/>
    <w:rsid w:val="00AC0778"/>
    <w:rsid w:val="00AC0FDA"/>
    <w:rsid w:val="00AC1087"/>
    <w:rsid w:val="00AC10D7"/>
    <w:rsid w:val="00AC111D"/>
    <w:rsid w:val="00AC17E8"/>
    <w:rsid w:val="00AC18C1"/>
    <w:rsid w:val="00AC1918"/>
    <w:rsid w:val="00AC1ECA"/>
    <w:rsid w:val="00AC2086"/>
    <w:rsid w:val="00AC2232"/>
    <w:rsid w:val="00AC2576"/>
    <w:rsid w:val="00AC2D56"/>
    <w:rsid w:val="00AC2EEF"/>
    <w:rsid w:val="00AC2F0C"/>
    <w:rsid w:val="00AC2F4B"/>
    <w:rsid w:val="00AC2F65"/>
    <w:rsid w:val="00AC3003"/>
    <w:rsid w:val="00AC3299"/>
    <w:rsid w:val="00AC36BF"/>
    <w:rsid w:val="00AC38B7"/>
    <w:rsid w:val="00AC399B"/>
    <w:rsid w:val="00AC39EC"/>
    <w:rsid w:val="00AC3B9A"/>
    <w:rsid w:val="00AC421B"/>
    <w:rsid w:val="00AC42B4"/>
    <w:rsid w:val="00AC42E8"/>
    <w:rsid w:val="00AC43E2"/>
    <w:rsid w:val="00AC472D"/>
    <w:rsid w:val="00AC5058"/>
    <w:rsid w:val="00AC5309"/>
    <w:rsid w:val="00AC54F6"/>
    <w:rsid w:val="00AC5926"/>
    <w:rsid w:val="00AC5AFB"/>
    <w:rsid w:val="00AC6157"/>
    <w:rsid w:val="00AC6557"/>
    <w:rsid w:val="00AC65E3"/>
    <w:rsid w:val="00AC66A5"/>
    <w:rsid w:val="00AC67CD"/>
    <w:rsid w:val="00AC6BF5"/>
    <w:rsid w:val="00AC6E5D"/>
    <w:rsid w:val="00AC6EAE"/>
    <w:rsid w:val="00AC7208"/>
    <w:rsid w:val="00AC7BCE"/>
    <w:rsid w:val="00AC7C6B"/>
    <w:rsid w:val="00AD0073"/>
    <w:rsid w:val="00AD02A2"/>
    <w:rsid w:val="00AD0850"/>
    <w:rsid w:val="00AD08D8"/>
    <w:rsid w:val="00AD12F6"/>
    <w:rsid w:val="00AD19A7"/>
    <w:rsid w:val="00AD1DFD"/>
    <w:rsid w:val="00AD1F32"/>
    <w:rsid w:val="00AD23A6"/>
    <w:rsid w:val="00AD2670"/>
    <w:rsid w:val="00AD2E5A"/>
    <w:rsid w:val="00AD2EE9"/>
    <w:rsid w:val="00AD30CE"/>
    <w:rsid w:val="00AD31E6"/>
    <w:rsid w:val="00AD3595"/>
    <w:rsid w:val="00AD3B61"/>
    <w:rsid w:val="00AD481E"/>
    <w:rsid w:val="00AD4909"/>
    <w:rsid w:val="00AD4A7B"/>
    <w:rsid w:val="00AD4F77"/>
    <w:rsid w:val="00AD5793"/>
    <w:rsid w:val="00AD57A9"/>
    <w:rsid w:val="00AD59FC"/>
    <w:rsid w:val="00AD5C9C"/>
    <w:rsid w:val="00AD5CB3"/>
    <w:rsid w:val="00AD62B7"/>
    <w:rsid w:val="00AD6381"/>
    <w:rsid w:val="00AD63EB"/>
    <w:rsid w:val="00AD64A7"/>
    <w:rsid w:val="00AD677B"/>
    <w:rsid w:val="00AD6A1E"/>
    <w:rsid w:val="00AD6F12"/>
    <w:rsid w:val="00AD7353"/>
    <w:rsid w:val="00AD742E"/>
    <w:rsid w:val="00AD78B9"/>
    <w:rsid w:val="00AD79D2"/>
    <w:rsid w:val="00AD7E56"/>
    <w:rsid w:val="00AD7EE5"/>
    <w:rsid w:val="00AE0203"/>
    <w:rsid w:val="00AE03F7"/>
    <w:rsid w:val="00AE08A6"/>
    <w:rsid w:val="00AE09E5"/>
    <w:rsid w:val="00AE0AF3"/>
    <w:rsid w:val="00AE2844"/>
    <w:rsid w:val="00AE2AB4"/>
    <w:rsid w:val="00AE2E00"/>
    <w:rsid w:val="00AE3261"/>
    <w:rsid w:val="00AE3E89"/>
    <w:rsid w:val="00AE411E"/>
    <w:rsid w:val="00AE4377"/>
    <w:rsid w:val="00AE482C"/>
    <w:rsid w:val="00AE5982"/>
    <w:rsid w:val="00AE60D2"/>
    <w:rsid w:val="00AE674D"/>
    <w:rsid w:val="00AE6B07"/>
    <w:rsid w:val="00AE700C"/>
    <w:rsid w:val="00AE7287"/>
    <w:rsid w:val="00AE731D"/>
    <w:rsid w:val="00AE733C"/>
    <w:rsid w:val="00AE74B0"/>
    <w:rsid w:val="00AE7824"/>
    <w:rsid w:val="00AE784A"/>
    <w:rsid w:val="00AE7945"/>
    <w:rsid w:val="00AE7E60"/>
    <w:rsid w:val="00AF172E"/>
    <w:rsid w:val="00AF1C18"/>
    <w:rsid w:val="00AF20AD"/>
    <w:rsid w:val="00AF21D2"/>
    <w:rsid w:val="00AF2227"/>
    <w:rsid w:val="00AF24CC"/>
    <w:rsid w:val="00AF250A"/>
    <w:rsid w:val="00AF2890"/>
    <w:rsid w:val="00AF345D"/>
    <w:rsid w:val="00AF395B"/>
    <w:rsid w:val="00AF3FC9"/>
    <w:rsid w:val="00AF4781"/>
    <w:rsid w:val="00AF4823"/>
    <w:rsid w:val="00AF4D07"/>
    <w:rsid w:val="00AF4EAC"/>
    <w:rsid w:val="00AF507C"/>
    <w:rsid w:val="00AF5149"/>
    <w:rsid w:val="00AF5274"/>
    <w:rsid w:val="00AF585E"/>
    <w:rsid w:val="00AF58CB"/>
    <w:rsid w:val="00AF5AD3"/>
    <w:rsid w:val="00AF5BC8"/>
    <w:rsid w:val="00AF62D0"/>
    <w:rsid w:val="00AF62EF"/>
    <w:rsid w:val="00AF6911"/>
    <w:rsid w:val="00AF6C91"/>
    <w:rsid w:val="00AF6E30"/>
    <w:rsid w:val="00AF7409"/>
    <w:rsid w:val="00AF7583"/>
    <w:rsid w:val="00AF78AC"/>
    <w:rsid w:val="00B00C7C"/>
    <w:rsid w:val="00B00D49"/>
    <w:rsid w:val="00B01397"/>
    <w:rsid w:val="00B014F2"/>
    <w:rsid w:val="00B01654"/>
    <w:rsid w:val="00B01DEE"/>
    <w:rsid w:val="00B01F56"/>
    <w:rsid w:val="00B0201E"/>
    <w:rsid w:val="00B02477"/>
    <w:rsid w:val="00B025D2"/>
    <w:rsid w:val="00B02C78"/>
    <w:rsid w:val="00B02E21"/>
    <w:rsid w:val="00B02ED2"/>
    <w:rsid w:val="00B02F2B"/>
    <w:rsid w:val="00B02F69"/>
    <w:rsid w:val="00B030B6"/>
    <w:rsid w:val="00B03424"/>
    <w:rsid w:val="00B034EF"/>
    <w:rsid w:val="00B03785"/>
    <w:rsid w:val="00B038BB"/>
    <w:rsid w:val="00B03E31"/>
    <w:rsid w:val="00B04028"/>
    <w:rsid w:val="00B04573"/>
    <w:rsid w:val="00B04882"/>
    <w:rsid w:val="00B04BA9"/>
    <w:rsid w:val="00B04CDE"/>
    <w:rsid w:val="00B050EC"/>
    <w:rsid w:val="00B05337"/>
    <w:rsid w:val="00B05420"/>
    <w:rsid w:val="00B05715"/>
    <w:rsid w:val="00B05A1A"/>
    <w:rsid w:val="00B05AD5"/>
    <w:rsid w:val="00B05EEB"/>
    <w:rsid w:val="00B05F88"/>
    <w:rsid w:val="00B0616A"/>
    <w:rsid w:val="00B061EC"/>
    <w:rsid w:val="00B06A99"/>
    <w:rsid w:val="00B06B62"/>
    <w:rsid w:val="00B06F55"/>
    <w:rsid w:val="00B074D1"/>
    <w:rsid w:val="00B0755D"/>
    <w:rsid w:val="00B07B22"/>
    <w:rsid w:val="00B07B67"/>
    <w:rsid w:val="00B10147"/>
    <w:rsid w:val="00B10189"/>
    <w:rsid w:val="00B10372"/>
    <w:rsid w:val="00B1082B"/>
    <w:rsid w:val="00B10AF4"/>
    <w:rsid w:val="00B10BA9"/>
    <w:rsid w:val="00B10BF6"/>
    <w:rsid w:val="00B10E3A"/>
    <w:rsid w:val="00B10EC5"/>
    <w:rsid w:val="00B10EE9"/>
    <w:rsid w:val="00B11140"/>
    <w:rsid w:val="00B114F6"/>
    <w:rsid w:val="00B1163E"/>
    <w:rsid w:val="00B11666"/>
    <w:rsid w:val="00B11B78"/>
    <w:rsid w:val="00B11D73"/>
    <w:rsid w:val="00B120A3"/>
    <w:rsid w:val="00B12455"/>
    <w:rsid w:val="00B124B9"/>
    <w:rsid w:val="00B125C2"/>
    <w:rsid w:val="00B126A6"/>
    <w:rsid w:val="00B128FC"/>
    <w:rsid w:val="00B13045"/>
    <w:rsid w:val="00B1359B"/>
    <w:rsid w:val="00B13BB3"/>
    <w:rsid w:val="00B13BD8"/>
    <w:rsid w:val="00B13BE5"/>
    <w:rsid w:val="00B13DF4"/>
    <w:rsid w:val="00B13FA9"/>
    <w:rsid w:val="00B146E0"/>
    <w:rsid w:val="00B14F18"/>
    <w:rsid w:val="00B14FA0"/>
    <w:rsid w:val="00B158A4"/>
    <w:rsid w:val="00B15D36"/>
    <w:rsid w:val="00B15E51"/>
    <w:rsid w:val="00B15F23"/>
    <w:rsid w:val="00B1645E"/>
    <w:rsid w:val="00B16647"/>
    <w:rsid w:val="00B16DE0"/>
    <w:rsid w:val="00B16F36"/>
    <w:rsid w:val="00B17412"/>
    <w:rsid w:val="00B1750C"/>
    <w:rsid w:val="00B17C34"/>
    <w:rsid w:val="00B203C9"/>
    <w:rsid w:val="00B2076D"/>
    <w:rsid w:val="00B20864"/>
    <w:rsid w:val="00B20973"/>
    <w:rsid w:val="00B20A8B"/>
    <w:rsid w:val="00B20E22"/>
    <w:rsid w:val="00B215E3"/>
    <w:rsid w:val="00B223E1"/>
    <w:rsid w:val="00B22C7B"/>
    <w:rsid w:val="00B22D13"/>
    <w:rsid w:val="00B22E95"/>
    <w:rsid w:val="00B23DCD"/>
    <w:rsid w:val="00B24487"/>
    <w:rsid w:val="00B2491B"/>
    <w:rsid w:val="00B25D4B"/>
    <w:rsid w:val="00B25D9E"/>
    <w:rsid w:val="00B262D7"/>
    <w:rsid w:val="00B26EF6"/>
    <w:rsid w:val="00B26FB9"/>
    <w:rsid w:val="00B27C72"/>
    <w:rsid w:val="00B27F7C"/>
    <w:rsid w:val="00B3019C"/>
    <w:rsid w:val="00B30694"/>
    <w:rsid w:val="00B3088B"/>
    <w:rsid w:val="00B309EB"/>
    <w:rsid w:val="00B30B76"/>
    <w:rsid w:val="00B30D21"/>
    <w:rsid w:val="00B30D70"/>
    <w:rsid w:val="00B312BE"/>
    <w:rsid w:val="00B31B3D"/>
    <w:rsid w:val="00B322CC"/>
    <w:rsid w:val="00B32641"/>
    <w:rsid w:val="00B32756"/>
    <w:rsid w:val="00B332F8"/>
    <w:rsid w:val="00B334EC"/>
    <w:rsid w:val="00B339D3"/>
    <w:rsid w:val="00B33F23"/>
    <w:rsid w:val="00B349F7"/>
    <w:rsid w:val="00B35235"/>
    <w:rsid w:val="00B355A9"/>
    <w:rsid w:val="00B35AC2"/>
    <w:rsid w:val="00B35AC7"/>
    <w:rsid w:val="00B35D32"/>
    <w:rsid w:val="00B35FB4"/>
    <w:rsid w:val="00B3602F"/>
    <w:rsid w:val="00B3647F"/>
    <w:rsid w:val="00B366F5"/>
    <w:rsid w:val="00B36DF6"/>
    <w:rsid w:val="00B37175"/>
    <w:rsid w:val="00B400A7"/>
    <w:rsid w:val="00B40326"/>
    <w:rsid w:val="00B40739"/>
    <w:rsid w:val="00B407EB"/>
    <w:rsid w:val="00B408A5"/>
    <w:rsid w:val="00B40A79"/>
    <w:rsid w:val="00B40FC7"/>
    <w:rsid w:val="00B41195"/>
    <w:rsid w:val="00B413AE"/>
    <w:rsid w:val="00B41510"/>
    <w:rsid w:val="00B415C1"/>
    <w:rsid w:val="00B41683"/>
    <w:rsid w:val="00B41717"/>
    <w:rsid w:val="00B41846"/>
    <w:rsid w:val="00B41BCD"/>
    <w:rsid w:val="00B422AD"/>
    <w:rsid w:val="00B42493"/>
    <w:rsid w:val="00B42866"/>
    <w:rsid w:val="00B42A94"/>
    <w:rsid w:val="00B42AF5"/>
    <w:rsid w:val="00B4335E"/>
    <w:rsid w:val="00B43654"/>
    <w:rsid w:val="00B43A26"/>
    <w:rsid w:val="00B43ADD"/>
    <w:rsid w:val="00B44DBD"/>
    <w:rsid w:val="00B44EBC"/>
    <w:rsid w:val="00B44F24"/>
    <w:rsid w:val="00B45006"/>
    <w:rsid w:val="00B4511A"/>
    <w:rsid w:val="00B455C1"/>
    <w:rsid w:val="00B457B2"/>
    <w:rsid w:val="00B4597B"/>
    <w:rsid w:val="00B4602D"/>
    <w:rsid w:val="00B4608A"/>
    <w:rsid w:val="00B460B0"/>
    <w:rsid w:val="00B46342"/>
    <w:rsid w:val="00B46388"/>
    <w:rsid w:val="00B46518"/>
    <w:rsid w:val="00B467DA"/>
    <w:rsid w:val="00B467E1"/>
    <w:rsid w:val="00B46A5C"/>
    <w:rsid w:val="00B47463"/>
    <w:rsid w:val="00B47A2A"/>
    <w:rsid w:val="00B5096C"/>
    <w:rsid w:val="00B50C2D"/>
    <w:rsid w:val="00B51037"/>
    <w:rsid w:val="00B52217"/>
    <w:rsid w:val="00B5265C"/>
    <w:rsid w:val="00B52B77"/>
    <w:rsid w:val="00B52DE4"/>
    <w:rsid w:val="00B52DEA"/>
    <w:rsid w:val="00B53884"/>
    <w:rsid w:val="00B5415A"/>
    <w:rsid w:val="00B5442D"/>
    <w:rsid w:val="00B5443B"/>
    <w:rsid w:val="00B545B9"/>
    <w:rsid w:val="00B54702"/>
    <w:rsid w:val="00B54B2A"/>
    <w:rsid w:val="00B55006"/>
    <w:rsid w:val="00B55164"/>
    <w:rsid w:val="00B5521C"/>
    <w:rsid w:val="00B56450"/>
    <w:rsid w:val="00B5647D"/>
    <w:rsid w:val="00B567F3"/>
    <w:rsid w:val="00B56F38"/>
    <w:rsid w:val="00B576E8"/>
    <w:rsid w:val="00B5796C"/>
    <w:rsid w:val="00B57B7B"/>
    <w:rsid w:val="00B601E3"/>
    <w:rsid w:val="00B60BDE"/>
    <w:rsid w:val="00B60ED5"/>
    <w:rsid w:val="00B611F1"/>
    <w:rsid w:val="00B61239"/>
    <w:rsid w:val="00B61722"/>
    <w:rsid w:val="00B619CF"/>
    <w:rsid w:val="00B61CCC"/>
    <w:rsid w:val="00B61CF7"/>
    <w:rsid w:val="00B61D24"/>
    <w:rsid w:val="00B62501"/>
    <w:rsid w:val="00B62BD5"/>
    <w:rsid w:val="00B630C2"/>
    <w:rsid w:val="00B63762"/>
    <w:rsid w:val="00B6389A"/>
    <w:rsid w:val="00B64154"/>
    <w:rsid w:val="00B643E6"/>
    <w:rsid w:val="00B645E4"/>
    <w:rsid w:val="00B64751"/>
    <w:rsid w:val="00B64A44"/>
    <w:rsid w:val="00B64EFC"/>
    <w:rsid w:val="00B655F8"/>
    <w:rsid w:val="00B65DA8"/>
    <w:rsid w:val="00B66248"/>
    <w:rsid w:val="00B66C83"/>
    <w:rsid w:val="00B66D9B"/>
    <w:rsid w:val="00B66DD6"/>
    <w:rsid w:val="00B66EFF"/>
    <w:rsid w:val="00B66F9A"/>
    <w:rsid w:val="00B6717B"/>
    <w:rsid w:val="00B67386"/>
    <w:rsid w:val="00B67391"/>
    <w:rsid w:val="00B67754"/>
    <w:rsid w:val="00B677B2"/>
    <w:rsid w:val="00B6785E"/>
    <w:rsid w:val="00B67D15"/>
    <w:rsid w:val="00B67E40"/>
    <w:rsid w:val="00B700D9"/>
    <w:rsid w:val="00B70324"/>
    <w:rsid w:val="00B703E9"/>
    <w:rsid w:val="00B70583"/>
    <w:rsid w:val="00B70FE2"/>
    <w:rsid w:val="00B718E6"/>
    <w:rsid w:val="00B720C6"/>
    <w:rsid w:val="00B727CE"/>
    <w:rsid w:val="00B7293C"/>
    <w:rsid w:val="00B7338F"/>
    <w:rsid w:val="00B733F0"/>
    <w:rsid w:val="00B73A08"/>
    <w:rsid w:val="00B73CFA"/>
    <w:rsid w:val="00B73F2C"/>
    <w:rsid w:val="00B73FA5"/>
    <w:rsid w:val="00B73FC6"/>
    <w:rsid w:val="00B74ADC"/>
    <w:rsid w:val="00B74C95"/>
    <w:rsid w:val="00B75ED6"/>
    <w:rsid w:val="00B7622D"/>
    <w:rsid w:val="00B7631B"/>
    <w:rsid w:val="00B77D17"/>
    <w:rsid w:val="00B77D82"/>
    <w:rsid w:val="00B77F21"/>
    <w:rsid w:val="00B80421"/>
    <w:rsid w:val="00B80C32"/>
    <w:rsid w:val="00B814DE"/>
    <w:rsid w:val="00B81692"/>
    <w:rsid w:val="00B816EC"/>
    <w:rsid w:val="00B81A92"/>
    <w:rsid w:val="00B81B95"/>
    <w:rsid w:val="00B821E9"/>
    <w:rsid w:val="00B8235B"/>
    <w:rsid w:val="00B82623"/>
    <w:rsid w:val="00B82CD5"/>
    <w:rsid w:val="00B837F3"/>
    <w:rsid w:val="00B84123"/>
    <w:rsid w:val="00B84163"/>
    <w:rsid w:val="00B842E9"/>
    <w:rsid w:val="00B84EDF"/>
    <w:rsid w:val="00B8515D"/>
    <w:rsid w:val="00B85913"/>
    <w:rsid w:val="00B85DF5"/>
    <w:rsid w:val="00B8601D"/>
    <w:rsid w:val="00B860E1"/>
    <w:rsid w:val="00B87376"/>
    <w:rsid w:val="00B8747F"/>
    <w:rsid w:val="00B876F1"/>
    <w:rsid w:val="00B87776"/>
    <w:rsid w:val="00B87C6E"/>
    <w:rsid w:val="00B90490"/>
    <w:rsid w:val="00B905D6"/>
    <w:rsid w:val="00B909A5"/>
    <w:rsid w:val="00B90C94"/>
    <w:rsid w:val="00B9105B"/>
    <w:rsid w:val="00B91407"/>
    <w:rsid w:val="00B91409"/>
    <w:rsid w:val="00B91568"/>
    <w:rsid w:val="00B923F5"/>
    <w:rsid w:val="00B9267A"/>
    <w:rsid w:val="00B92853"/>
    <w:rsid w:val="00B92CB4"/>
    <w:rsid w:val="00B93287"/>
    <w:rsid w:val="00B9340C"/>
    <w:rsid w:val="00B9345C"/>
    <w:rsid w:val="00B9388C"/>
    <w:rsid w:val="00B93B70"/>
    <w:rsid w:val="00B93BE1"/>
    <w:rsid w:val="00B93EC0"/>
    <w:rsid w:val="00B9455C"/>
    <w:rsid w:val="00B94A1A"/>
    <w:rsid w:val="00B951C7"/>
    <w:rsid w:val="00B9597A"/>
    <w:rsid w:val="00B9604C"/>
    <w:rsid w:val="00B961E5"/>
    <w:rsid w:val="00B963EC"/>
    <w:rsid w:val="00B96594"/>
    <w:rsid w:val="00B966B2"/>
    <w:rsid w:val="00B9690D"/>
    <w:rsid w:val="00B96B1B"/>
    <w:rsid w:val="00B96E8D"/>
    <w:rsid w:val="00B96EF0"/>
    <w:rsid w:val="00B97004"/>
    <w:rsid w:val="00B9705E"/>
    <w:rsid w:val="00B97D58"/>
    <w:rsid w:val="00B97D64"/>
    <w:rsid w:val="00B97F43"/>
    <w:rsid w:val="00BA045E"/>
    <w:rsid w:val="00BA090B"/>
    <w:rsid w:val="00BA09AE"/>
    <w:rsid w:val="00BA0BF7"/>
    <w:rsid w:val="00BA0F83"/>
    <w:rsid w:val="00BA1265"/>
    <w:rsid w:val="00BA18BE"/>
    <w:rsid w:val="00BA1A9A"/>
    <w:rsid w:val="00BA1F16"/>
    <w:rsid w:val="00BA1FB6"/>
    <w:rsid w:val="00BA224A"/>
    <w:rsid w:val="00BA31E6"/>
    <w:rsid w:val="00BA4501"/>
    <w:rsid w:val="00BA48E5"/>
    <w:rsid w:val="00BA4A8E"/>
    <w:rsid w:val="00BA4CFB"/>
    <w:rsid w:val="00BA4F0A"/>
    <w:rsid w:val="00BA509E"/>
    <w:rsid w:val="00BA63C6"/>
    <w:rsid w:val="00BA67D9"/>
    <w:rsid w:val="00BA6B59"/>
    <w:rsid w:val="00BA7316"/>
    <w:rsid w:val="00BA7318"/>
    <w:rsid w:val="00BA7652"/>
    <w:rsid w:val="00BA7717"/>
    <w:rsid w:val="00BA7776"/>
    <w:rsid w:val="00BA77B2"/>
    <w:rsid w:val="00BB0046"/>
    <w:rsid w:val="00BB03EC"/>
    <w:rsid w:val="00BB05DB"/>
    <w:rsid w:val="00BB0E09"/>
    <w:rsid w:val="00BB0E29"/>
    <w:rsid w:val="00BB0FB8"/>
    <w:rsid w:val="00BB11C0"/>
    <w:rsid w:val="00BB1534"/>
    <w:rsid w:val="00BB170A"/>
    <w:rsid w:val="00BB17BB"/>
    <w:rsid w:val="00BB17BE"/>
    <w:rsid w:val="00BB2221"/>
    <w:rsid w:val="00BB2413"/>
    <w:rsid w:val="00BB2711"/>
    <w:rsid w:val="00BB29E0"/>
    <w:rsid w:val="00BB2F1F"/>
    <w:rsid w:val="00BB2FC4"/>
    <w:rsid w:val="00BB3209"/>
    <w:rsid w:val="00BB376C"/>
    <w:rsid w:val="00BB3C8D"/>
    <w:rsid w:val="00BB42DE"/>
    <w:rsid w:val="00BB495A"/>
    <w:rsid w:val="00BB4E56"/>
    <w:rsid w:val="00BB517A"/>
    <w:rsid w:val="00BB5621"/>
    <w:rsid w:val="00BB596D"/>
    <w:rsid w:val="00BB5C61"/>
    <w:rsid w:val="00BB6A0B"/>
    <w:rsid w:val="00BB6B77"/>
    <w:rsid w:val="00BB6C1E"/>
    <w:rsid w:val="00BB6ED0"/>
    <w:rsid w:val="00BB736D"/>
    <w:rsid w:val="00BB7704"/>
    <w:rsid w:val="00BB78B6"/>
    <w:rsid w:val="00BC00DC"/>
    <w:rsid w:val="00BC0409"/>
    <w:rsid w:val="00BC04AB"/>
    <w:rsid w:val="00BC069F"/>
    <w:rsid w:val="00BC073F"/>
    <w:rsid w:val="00BC07A7"/>
    <w:rsid w:val="00BC07CE"/>
    <w:rsid w:val="00BC07CF"/>
    <w:rsid w:val="00BC0ECD"/>
    <w:rsid w:val="00BC110C"/>
    <w:rsid w:val="00BC13F3"/>
    <w:rsid w:val="00BC14BC"/>
    <w:rsid w:val="00BC160E"/>
    <w:rsid w:val="00BC190B"/>
    <w:rsid w:val="00BC1B0B"/>
    <w:rsid w:val="00BC28DC"/>
    <w:rsid w:val="00BC2AD0"/>
    <w:rsid w:val="00BC2AF3"/>
    <w:rsid w:val="00BC2D90"/>
    <w:rsid w:val="00BC2F87"/>
    <w:rsid w:val="00BC3107"/>
    <w:rsid w:val="00BC39D4"/>
    <w:rsid w:val="00BC485D"/>
    <w:rsid w:val="00BC496D"/>
    <w:rsid w:val="00BC4C5C"/>
    <w:rsid w:val="00BC59A1"/>
    <w:rsid w:val="00BC5AD5"/>
    <w:rsid w:val="00BC61A3"/>
    <w:rsid w:val="00BC6395"/>
    <w:rsid w:val="00BC6535"/>
    <w:rsid w:val="00BC65F0"/>
    <w:rsid w:val="00BC6618"/>
    <w:rsid w:val="00BC66C0"/>
    <w:rsid w:val="00BC6939"/>
    <w:rsid w:val="00BC6A8D"/>
    <w:rsid w:val="00BC6CD4"/>
    <w:rsid w:val="00BC6CF7"/>
    <w:rsid w:val="00BC75AE"/>
    <w:rsid w:val="00BC7AF0"/>
    <w:rsid w:val="00BD0B88"/>
    <w:rsid w:val="00BD0F61"/>
    <w:rsid w:val="00BD0F67"/>
    <w:rsid w:val="00BD14F1"/>
    <w:rsid w:val="00BD154E"/>
    <w:rsid w:val="00BD15EB"/>
    <w:rsid w:val="00BD1A44"/>
    <w:rsid w:val="00BD1D7C"/>
    <w:rsid w:val="00BD2B35"/>
    <w:rsid w:val="00BD3078"/>
    <w:rsid w:val="00BD3628"/>
    <w:rsid w:val="00BD36C2"/>
    <w:rsid w:val="00BD3BB5"/>
    <w:rsid w:val="00BD3BFA"/>
    <w:rsid w:val="00BD3CC9"/>
    <w:rsid w:val="00BD40ED"/>
    <w:rsid w:val="00BD421B"/>
    <w:rsid w:val="00BD450F"/>
    <w:rsid w:val="00BD47B4"/>
    <w:rsid w:val="00BD4A22"/>
    <w:rsid w:val="00BD51F6"/>
    <w:rsid w:val="00BD51F8"/>
    <w:rsid w:val="00BD54AC"/>
    <w:rsid w:val="00BD5D78"/>
    <w:rsid w:val="00BD71D4"/>
    <w:rsid w:val="00BD7A02"/>
    <w:rsid w:val="00BD7A64"/>
    <w:rsid w:val="00BD7AC2"/>
    <w:rsid w:val="00BE0096"/>
    <w:rsid w:val="00BE016C"/>
    <w:rsid w:val="00BE02B5"/>
    <w:rsid w:val="00BE06BB"/>
    <w:rsid w:val="00BE0A17"/>
    <w:rsid w:val="00BE0A2A"/>
    <w:rsid w:val="00BE18DE"/>
    <w:rsid w:val="00BE1E30"/>
    <w:rsid w:val="00BE21A6"/>
    <w:rsid w:val="00BE21CE"/>
    <w:rsid w:val="00BE21EB"/>
    <w:rsid w:val="00BE3810"/>
    <w:rsid w:val="00BE3990"/>
    <w:rsid w:val="00BE3B50"/>
    <w:rsid w:val="00BE426A"/>
    <w:rsid w:val="00BE4301"/>
    <w:rsid w:val="00BE447A"/>
    <w:rsid w:val="00BE482D"/>
    <w:rsid w:val="00BE4A1F"/>
    <w:rsid w:val="00BE5488"/>
    <w:rsid w:val="00BE562D"/>
    <w:rsid w:val="00BE5B2E"/>
    <w:rsid w:val="00BE6826"/>
    <w:rsid w:val="00BE68C0"/>
    <w:rsid w:val="00BE6967"/>
    <w:rsid w:val="00BE6E01"/>
    <w:rsid w:val="00BE6EDE"/>
    <w:rsid w:val="00BE7744"/>
    <w:rsid w:val="00BE7C04"/>
    <w:rsid w:val="00BE7E25"/>
    <w:rsid w:val="00BE7FE0"/>
    <w:rsid w:val="00BF04C8"/>
    <w:rsid w:val="00BF0D2C"/>
    <w:rsid w:val="00BF0EF2"/>
    <w:rsid w:val="00BF0FFE"/>
    <w:rsid w:val="00BF18E4"/>
    <w:rsid w:val="00BF192A"/>
    <w:rsid w:val="00BF1A65"/>
    <w:rsid w:val="00BF1C14"/>
    <w:rsid w:val="00BF1C22"/>
    <w:rsid w:val="00BF1D44"/>
    <w:rsid w:val="00BF1DFE"/>
    <w:rsid w:val="00BF1E33"/>
    <w:rsid w:val="00BF1F60"/>
    <w:rsid w:val="00BF207E"/>
    <w:rsid w:val="00BF2255"/>
    <w:rsid w:val="00BF2B60"/>
    <w:rsid w:val="00BF2BEE"/>
    <w:rsid w:val="00BF2C57"/>
    <w:rsid w:val="00BF2D6A"/>
    <w:rsid w:val="00BF2EDC"/>
    <w:rsid w:val="00BF362E"/>
    <w:rsid w:val="00BF3D43"/>
    <w:rsid w:val="00BF409B"/>
    <w:rsid w:val="00BF4357"/>
    <w:rsid w:val="00BF44CF"/>
    <w:rsid w:val="00BF4640"/>
    <w:rsid w:val="00BF4C3C"/>
    <w:rsid w:val="00BF4DF5"/>
    <w:rsid w:val="00BF531A"/>
    <w:rsid w:val="00BF53A5"/>
    <w:rsid w:val="00BF5482"/>
    <w:rsid w:val="00BF579E"/>
    <w:rsid w:val="00BF59F0"/>
    <w:rsid w:val="00BF5E64"/>
    <w:rsid w:val="00BF60A5"/>
    <w:rsid w:val="00BF7136"/>
    <w:rsid w:val="00BF729B"/>
    <w:rsid w:val="00BF73FB"/>
    <w:rsid w:val="00BF7864"/>
    <w:rsid w:val="00BF7883"/>
    <w:rsid w:val="00BF7A2D"/>
    <w:rsid w:val="00BF7C8E"/>
    <w:rsid w:val="00BF7FCE"/>
    <w:rsid w:val="00C00315"/>
    <w:rsid w:val="00C00585"/>
    <w:rsid w:val="00C005F0"/>
    <w:rsid w:val="00C00DE2"/>
    <w:rsid w:val="00C0113C"/>
    <w:rsid w:val="00C0182B"/>
    <w:rsid w:val="00C01A82"/>
    <w:rsid w:val="00C01D43"/>
    <w:rsid w:val="00C01D56"/>
    <w:rsid w:val="00C020B8"/>
    <w:rsid w:val="00C02AE9"/>
    <w:rsid w:val="00C02C03"/>
    <w:rsid w:val="00C02C52"/>
    <w:rsid w:val="00C034D0"/>
    <w:rsid w:val="00C0375E"/>
    <w:rsid w:val="00C039AC"/>
    <w:rsid w:val="00C03BBD"/>
    <w:rsid w:val="00C03F53"/>
    <w:rsid w:val="00C04352"/>
    <w:rsid w:val="00C0496D"/>
    <w:rsid w:val="00C0504B"/>
    <w:rsid w:val="00C051E3"/>
    <w:rsid w:val="00C05339"/>
    <w:rsid w:val="00C0538C"/>
    <w:rsid w:val="00C055BD"/>
    <w:rsid w:val="00C05729"/>
    <w:rsid w:val="00C0668E"/>
    <w:rsid w:val="00C06827"/>
    <w:rsid w:val="00C06D2D"/>
    <w:rsid w:val="00C06F08"/>
    <w:rsid w:val="00C071A5"/>
    <w:rsid w:val="00C074DE"/>
    <w:rsid w:val="00C075E5"/>
    <w:rsid w:val="00C0780C"/>
    <w:rsid w:val="00C10455"/>
    <w:rsid w:val="00C1054A"/>
    <w:rsid w:val="00C10C98"/>
    <w:rsid w:val="00C10F07"/>
    <w:rsid w:val="00C112FC"/>
    <w:rsid w:val="00C118B4"/>
    <w:rsid w:val="00C11A95"/>
    <w:rsid w:val="00C11BE0"/>
    <w:rsid w:val="00C11FA0"/>
    <w:rsid w:val="00C126CC"/>
    <w:rsid w:val="00C127A0"/>
    <w:rsid w:val="00C127F2"/>
    <w:rsid w:val="00C12C38"/>
    <w:rsid w:val="00C1350B"/>
    <w:rsid w:val="00C1357F"/>
    <w:rsid w:val="00C13870"/>
    <w:rsid w:val="00C138A1"/>
    <w:rsid w:val="00C14304"/>
    <w:rsid w:val="00C14EDD"/>
    <w:rsid w:val="00C14F78"/>
    <w:rsid w:val="00C1510E"/>
    <w:rsid w:val="00C1514E"/>
    <w:rsid w:val="00C153C4"/>
    <w:rsid w:val="00C15405"/>
    <w:rsid w:val="00C15D37"/>
    <w:rsid w:val="00C16000"/>
    <w:rsid w:val="00C16208"/>
    <w:rsid w:val="00C165DA"/>
    <w:rsid w:val="00C16686"/>
    <w:rsid w:val="00C166F2"/>
    <w:rsid w:val="00C16D83"/>
    <w:rsid w:val="00C16FC8"/>
    <w:rsid w:val="00C17268"/>
    <w:rsid w:val="00C17967"/>
    <w:rsid w:val="00C17DC3"/>
    <w:rsid w:val="00C17DCE"/>
    <w:rsid w:val="00C20834"/>
    <w:rsid w:val="00C20A11"/>
    <w:rsid w:val="00C20EC1"/>
    <w:rsid w:val="00C21668"/>
    <w:rsid w:val="00C218D1"/>
    <w:rsid w:val="00C21BD8"/>
    <w:rsid w:val="00C21CEA"/>
    <w:rsid w:val="00C22055"/>
    <w:rsid w:val="00C22458"/>
    <w:rsid w:val="00C22AD1"/>
    <w:rsid w:val="00C234EF"/>
    <w:rsid w:val="00C23572"/>
    <w:rsid w:val="00C237BD"/>
    <w:rsid w:val="00C23D73"/>
    <w:rsid w:val="00C23F88"/>
    <w:rsid w:val="00C24571"/>
    <w:rsid w:val="00C2457C"/>
    <w:rsid w:val="00C2486B"/>
    <w:rsid w:val="00C248D7"/>
    <w:rsid w:val="00C24949"/>
    <w:rsid w:val="00C24F93"/>
    <w:rsid w:val="00C2504B"/>
    <w:rsid w:val="00C2543E"/>
    <w:rsid w:val="00C255F5"/>
    <w:rsid w:val="00C25679"/>
    <w:rsid w:val="00C25B0A"/>
    <w:rsid w:val="00C25BAB"/>
    <w:rsid w:val="00C25E23"/>
    <w:rsid w:val="00C26745"/>
    <w:rsid w:val="00C26F26"/>
    <w:rsid w:val="00C271C9"/>
    <w:rsid w:val="00C272CC"/>
    <w:rsid w:val="00C27346"/>
    <w:rsid w:val="00C27C10"/>
    <w:rsid w:val="00C27E98"/>
    <w:rsid w:val="00C3049A"/>
    <w:rsid w:val="00C30518"/>
    <w:rsid w:val="00C30555"/>
    <w:rsid w:val="00C31767"/>
    <w:rsid w:val="00C31807"/>
    <w:rsid w:val="00C31EC3"/>
    <w:rsid w:val="00C3212E"/>
    <w:rsid w:val="00C32B90"/>
    <w:rsid w:val="00C32D06"/>
    <w:rsid w:val="00C32E53"/>
    <w:rsid w:val="00C333F1"/>
    <w:rsid w:val="00C3572D"/>
    <w:rsid w:val="00C35924"/>
    <w:rsid w:val="00C365E4"/>
    <w:rsid w:val="00C367BA"/>
    <w:rsid w:val="00C368B2"/>
    <w:rsid w:val="00C368CF"/>
    <w:rsid w:val="00C36A6A"/>
    <w:rsid w:val="00C36B6A"/>
    <w:rsid w:val="00C36E59"/>
    <w:rsid w:val="00C36EAB"/>
    <w:rsid w:val="00C371E9"/>
    <w:rsid w:val="00C37A16"/>
    <w:rsid w:val="00C37CE4"/>
    <w:rsid w:val="00C40CA3"/>
    <w:rsid w:val="00C40F9D"/>
    <w:rsid w:val="00C4129E"/>
    <w:rsid w:val="00C41EF0"/>
    <w:rsid w:val="00C424EE"/>
    <w:rsid w:val="00C42515"/>
    <w:rsid w:val="00C425C9"/>
    <w:rsid w:val="00C427E6"/>
    <w:rsid w:val="00C428A0"/>
    <w:rsid w:val="00C42A1D"/>
    <w:rsid w:val="00C42B52"/>
    <w:rsid w:val="00C42DCB"/>
    <w:rsid w:val="00C431BE"/>
    <w:rsid w:val="00C43A80"/>
    <w:rsid w:val="00C43B94"/>
    <w:rsid w:val="00C45151"/>
    <w:rsid w:val="00C45293"/>
    <w:rsid w:val="00C4566C"/>
    <w:rsid w:val="00C45CCD"/>
    <w:rsid w:val="00C46691"/>
    <w:rsid w:val="00C4678C"/>
    <w:rsid w:val="00C468FD"/>
    <w:rsid w:val="00C47956"/>
    <w:rsid w:val="00C47D60"/>
    <w:rsid w:val="00C500BC"/>
    <w:rsid w:val="00C50A22"/>
    <w:rsid w:val="00C50A99"/>
    <w:rsid w:val="00C50B6E"/>
    <w:rsid w:val="00C50BB1"/>
    <w:rsid w:val="00C50F4B"/>
    <w:rsid w:val="00C51071"/>
    <w:rsid w:val="00C51536"/>
    <w:rsid w:val="00C5156E"/>
    <w:rsid w:val="00C51604"/>
    <w:rsid w:val="00C5184C"/>
    <w:rsid w:val="00C51B6F"/>
    <w:rsid w:val="00C51E0B"/>
    <w:rsid w:val="00C51FDA"/>
    <w:rsid w:val="00C52CBA"/>
    <w:rsid w:val="00C53143"/>
    <w:rsid w:val="00C535C1"/>
    <w:rsid w:val="00C53CE5"/>
    <w:rsid w:val="00C54317"/>
    <w:rsid w:val="00C54477"/>
    <w:rsid w:val="00C54502"/>
    <w:rsid w:val="00C54847"/>
    <w:rsid w:val="00C549CF"/>
    <w:rsid w:val="00C54E78"/>
    <w:rsid w:val="00C5573B"/>
    <w:rsid w:val="00C5586C"/>
    <w:rsid w:val="00C55BC7"/>
    <w:rsid w:val="00C56005"/>
    <w:rsid w:val="00C56CFC"/>
    <w:rsid w:val="00C56EE7"/>
    <w:rsid w:val="00C57702"/>
    <w:rsid w:val="00C60031"/>
    <w:rsid w:val="00C606D8"/>
    <w:rsid w:val="00C60B26"/>
    <w:rsid w:val="00C60C0F"/>
    <w:rsid w:val="00C60F35"/>
    <w:rsid w:val="00C61130"/>
    <w:rsid w:val="00C61340"/>
    <w:rsid w:val="00C6186E"/>
    <w:rsid w:val="00C61B95"/>
    <w:rsid w:val="00C61FF7"/>
    <w:rsid w:val="00C62960"/>
    <w:rsid w:val="00C62B86"/>
    <w:rsid w:val="00C62BFE"/>
    <w:rsid w:val="00C62CD3"/>
    <w:rsid w:val="00C634BE"/>
    <w:rsid w:val="00C63BC0"/>
    <w:rsid w:val="00C641B2"/>
    <w:rsid w:val="00C6421E"/>
    <w:rsid w:val="00C647F7"/>
    <w:rsid w:val="00C64D39"/>
    <w:rsid w:val="00C64F94"/>
    <w:rsid w:val="00C64F9F"/>
    <w:rsid w:val="00C65070"/>
    <w:rsid w:val="00C6554F"/>
    <w:rsid w:val="00C66434"/>
    <w:rsid w:val="00C667A0"/>
    <w:rsid w:val="00C66EEA"/>
    <w:rsid w:val="00C67745"/>
    <w:rsid w:val="00C67840"/>
    <w:rsid w:val="00C67D80"/>
    <w:rsid w:val="00C70187"/>
    <w:rsid w:val="00C703B6"/>
    <w:rsid w:val="00C70B06"/>
    <w:rsid w:val="00C71327"/>
    <w:rsid w:val="00C71F47"/>
    <w:rsid w:val="00C71FFA"/>
    <w:rsid w:val="00C72504"/>
    <w:rsid w:val="00C7252B"/>
    <w:rsid w:val="00C72695"/>
    <w:rsid w:val="00C72B2E"/>
    <w:rsid w:val="00C72CDD"/>
    <w:rsid w:val="00C72F69"/>
    <w:rsid w:val="00C72F97"/>
    <w:rsid w:val="00C72FD1"/>
    <w:rsid w:val="00C73115"/>
    <w:rsid w:val="00C7311C"/>
    <w:rsid w:val="00C7319C"/>
    <w:rsid w:val="00C732FA"/>
    <w:rsid w:val="00C7333B"/>
    <w:rsid w:val="00C73357"/>
    <w:rsid w:val="00C739E4"/>
    <w:rsid w:val="00C73AA4"/>
    <w:rsid w:val="00C73EB7"/>
    <w:rsid w:val="00C74373"/>
    <w:rsid w:val="00C74AE4"/>
    <w:rsid w:val="00C7523E"/>
    <w:rsid w:val="00C753D7"/>
    <w:rsid w:val="00C76395"/>
    <w:rsid w:val="00C76723"/>
    <w:rsid w:val="00C769D4"/>
    <w:rsid w:val="00C76BDE"/>
    <w:rsid w:val="00C77329"/>
    <w:rsid w:val="00C77458"/>
    <w:rsid w:val="00C77698"/>
    <w:rsid w:val="00C776B9"/>
    <w:rsid w:val="00C7778D"/>
    <w:rsid w:val="00C7782D"/>
    <w:rsid w:val="00C77FDA"/>
    <w:rsid w:val="00C8002E"/>
    <w:rsid w:val="00C8005F"/>
    <w:rsid w:val="00C80FDE"/>
    <w:rsid w:val="00C81102"/>
    <w:rsid w:val="00C813B3"/>
    <w:rsid w:val="00C815D5"/>
    <w:rsid w:val="00C81C7F"/>
    <w:rsid w:val="00C81DB6"/>
    <w:rsid w:val="00C822CB"/>
    <w:rsid w:val="00C82788"/>
    <w:rsid w:val="00C82D77"/>
    <w:rsid w:val="00C82EDB"/>
    <w:rsid w:val="00C83732"/>
    <w:rsid w:val="00C839C1"/>
    <w:rsid w:val="00C8427B"/>
    <w:rsid w:val="00C842E0"/>
    <w:rsid w:val="00C84B0F"/>
    <w:rsid w:val="00C84F90"/>
    <w:rsid w:val="00C8502F"/>
    <w:rsid w:val="00C852C6"/>
    <w:rsid w:val="00C859B9"/>
    <w:rsid w:val="00C85AE1"/>
    <w:rsid w:val="00C85B5F"/>
    <w:rsid w:val="00C860A4"/>
    <w:rsid w:val="00C8611F"/>
    <w:rsid w:val="00C86130"/>
    <w:rsid w:val="00C86282"/>
    <w:rsid w:val="00C86539"/>
    <w:rsid w:val="00C865FC"/>
    <w:rsid w:val="00C86E6A"/>
    <w:rsid w:val="00C87584"/>
    <w:rsid w:val="00C87CB6"/>
    <w:rsid w:val="00C87EEE"/>
    <w:rsid w:val="00C87F54"/>
    <w:rsid w:val="00C87FCD"/>
    <w:rsid w:val="00C91455"/>
    <w:rsid w:val="00C914E4"/>
    <w:rsid w:val="00C91717"/>
    <w:rsid w:val="00C91C98"/>
    <w:rsid w:val="00C91D03"/>
    <w:rsid w:val="00C91FC0"/>
    <w:rsid w:val="00C9212A"/>
    <w:rsid w:val="00C922C8"/>
    <w:rsid w:val="00C928A8"/>
    <w:rsid w:val="00C928AE"/>
    <w:rsid w:val="00C929FF"/>
    <w:rsid w:val="00C92C9E"/>
    <w:rsid w:val="00C93351"/>
    <w:rsid w:val="00C93685"/>
    <w:rsid w:val="00C93817"/>
    <w:rsid w:val="00C93C5C"/>
    <w:rsid w:val="00C9471C"/>
    <w:rsid w:val="00C94745"/>
    <w:rsid w:val="00C94982"/>
    <w:rsid w:val="00C94C8A"/>
    <w:rsid w:val="00C94C98"/>
    <w:rsid w:val="00C94CAA"/>
    <w:rsid w:val="00C9553C"/>
    <w:rsid w:val="00C955BF"/>
    <w:rsid w:val="00C956B7"/>
    <w:rsid w:val="00C956CB"/>
    <w:rsid w:val="00C95D14"/>
    <w:rsid w:val="00C96533"/>
    <w:rsid w:val="00C96A73"/>
    <w:rsid w:val="00C96EB6"/>
    <w:rsid w:val="00C97572"/>
    <w:rsid w:val="00C97BD0"/>
    <w:rsid w:val="00CA010A"/>
    <w:rsid w:val="00CA0A96"/>
    <w:rsid w:val="00CA130E"/>
    <w:rsid w:val="00CA14B1"/>
    <w:rsid w:val="00CA1D9C"/>
    <w:rsid w:val="00CA211D"/>
    <w:rsid w:val="00CA2493"/>
    <w:rsid w:val="00CA25CB"/>
    <w:rsid w:val="00CA261D"/>
    <w:rsid w:val="00CA272F"/>
    <w:rsid w:val="00CA27BB"/>
    <w:rsid w:val="00CA298A"/>
    <w:rsid w:val="00CA2A10"/>
    <w:rsid w:val="00CA2DCC"/>
    <w:rsid w:val="00CA2E78"/>
    <w:rsid w:val="00CA3052"/>
    <w:rsid w:val="00CA3A12"/>
    <w:rsid w:val="00CA3A27"/>
    <w:rsid w:val="00CA45C4"/>
    <w:rsid w:val="00CA4DCB"/>
    <w:rsid w:val="00CA5080"/>
    <w:rsid w:val="00CA5269"/>
    <w:rsid w:val="00CA5569"/>
    <w:rsid w:val="00CA5C76"/>
    <w:rsid w:val="00CA5FD5"/>
    <w:rsid w:val="00CA6026"/>
    <w:rsid w:val="00CA63B0"/>
    <w:rsid w:val="00CA6D50"/>
    <w:rsid w:val="00CA6D51"/>
    <w:rsid w:val="00CA6F09"/>
    <w:rsid w:val="00CA739D"/>
    <w:rsid w:val="00CA7416"/>
    <w:rsid w:val="00CA7AB1"/>
    <w:rsid w:val="00CA7DE8"/>
    <w:rsid w:val="00CB00A3"/>
    <w:rsid w:val="00CB0570"/>
    <w:rsid w:val="00CB076D"/>
    <w:rsid w:val="00CB0946"/>
    <w:rsid w:val="00CB096A"/>
    <w:rsid w:val="00CB0D10"/>
    <w:rsid w:val="00CB1302"/>
    <w:rsid w:val="00CB1649"/>
    <w:rsid w:val="00CB2249"/>
    <w:rsid w:val="00CB22B3"/>
    <w:rsid w:val="00CB3410"/>
    <w:rsid w:val="00CB36C8"/>
    <w:rsid w:val="00CB43D1"/>
    <w:rsid w:val="00CB44E4"/>
    <w:rsid w:val="00CB4767"/>
    <w:rsid w:val="00CB47B4"/>
    <w:rsid w:val="00CB4BDC"/>
    <w:rsid w:val="00CB580F"/>
    <w:rsid w:val="00CB5F3C"/>
    <w:rsid w:val="00CB6076"/>
    <w:rsid w:val="00CB6085"/>
    <w:rsid w:val="00CB6260"/>
    <w:rsid w:val="00CB65D1"/>
    <w:rsid w:val="00CB65F7"/>
    <w:rsid w:val="00CB768E"/>
    <w:rsid w:val="00CB7889"/>
    <w:rsid w:val="00CB7B6D"/>
    <w:rsid w:val="00CC03E5"/>
    <w:rsid w:val="00CC04D5"/>
    <w:rsid w:val="00CC0B70"/>
    <w:rsid w:val="00CC0CD5"/>
    <w:rsid w:val="00CC0D00"/>
    <w:rsid w:val="00CC140A"/>
    <w:rsid w:val="00CC1672"/>
    <w:rsid w:val="00CC1713"/>
    <w:rsid w:val="00CC18B2"/>
    <w:rsid w:val="00CC1F3D"/>
    <w:rsid w:val="00CC20C4"/>
    <w:rsid w:val="00CC23D5"/>
    <w:rsid w:val="00CC259F"/>
    <w:rsid w:val="00CC2B8F"/>
    <w:rsid w:val="00CC2BF5"/>
    <w:rsid w:val="00CC2CAB"/>
    <w:rsid w:val="00CC2D1B"/>
    <w:rsid w:val="00CC35F2"/>
    <w:rsid w:val="00CC3631"/>
    <w:rsid w:val="00CC39B1"/>
    <w:rsid w:val="00CC3A66"/>
    <w:rsid w:val="00CC3CEA"/>
    <w:rsid w:val="00CC3FA0"/>
    <w:rsid w:val="00CC427F"/>
    <w:rsid w:val="00CC43D3"/>
    <w:rsid w:val="00CC43ED"/>
    <w:rsid w:val="00CC43F8"/>
    <w:rsid w:val="00CC51E8"/>
    <w:rsid w:val="00CC5694"/>
    <w:rsid w:val="00CC64E7"/>
    <w:rsid w:val="00CC6932"/>
    <w:rsid w:val="00CC6BA1"/>
    <w:rsid w:val="00CC6E43"/>
    <w:rsid w:val="00CC71CD"/>
    <w:rsid w:val="00CC7696"/>
    <w:rsid w:val="00CC77AE"/>
    <w:rsid w:val="00CC7F2B"/>
    <w:rsid w:val="00CD1A96"/>
    <w:rsid w:val="00CD3098"/>
    <w:rsid w:val="00CD3362"/>
    <w:rsid w:val="00CD34B2"/>
    <w:rsid w:val="00CD378A"/>
    <w:rsid w:val="00CD3855"/>
    <w:rsid w:val="00CD3997"/>
    <w:rsid w:val="00CD3B77"/>
    <w:rsid w:val="00CD3ECD"/>
    <w:rsid w:val="00CD42F2"/>
    <w:rsid w:val="00CD4689"/>
    <w:rsid w:val="00CD4789"/>
    <w:rsid w:val="00CD4BDC"/>
    <w:rsid w:val="00CD4C98"/>
    <w:rsid w:val="00CD52FD"/>
    <w:rsid w:val="00CD588B"/>
    <w:rsid w:val="00CD62E3"/>
    <w:rsid w:val="00CD675F"/>
    <w:rsid w:val="00CD6EB5"/>
    <w:rsid w:val="00CD70B6"/>
    <w:rsid w:val="00CD7BE5"/>
    <w:rsid w:val="00CD7D7B"/>
    <w:rsid w:val="00CD7E5A"/>
    <w:rsid w:val="00CE051D"/>
    <w:rsid w:val="00CE0B08"/>
    <w:rsid w:val="00CE0E46"/>
    <w:rsid w:val="00CE1A54"/>
    <w:rsid w:val="00CE1E98"/>
    <w:rsid w:val="00CE2455"/>
    <w:rsid w:val="00CE2C2E"/>
    <w:rsid w:val="00CE2C52"/>
    <w:rsid w:val="00CE2EF4"/>
    <w:rsid w:val="00CE32EB"/>
    <w:rsid w:val="00CE3B62"/>
    <w:rsid w:val="00CE4799"/>
    <w:rsid w:val="00CE4B2D"/>
    <w:rsid w:val="00CE4CB1"/>
    <w:rsid w:val="00CE537D"/>
    <w:rsid w:val="00CE5879"/>
    <w:rsid w:val="00CE5BCF"/>
    <w:rsid w:val="00CE5F56"/>
    <w:rsid w:val="00CE5FDA"/>
    <w:rsid w:val="00CE62D2"/>
    <w:rsid w:val="00CE6710"/>
    <w:rsid w:val="00CE6885"/>
    <w:rsid w:val="00CE6E15"/>
    <w:rsid w:val="00CE6ED6"/>
    <w:rsid w:val="00CE6F76"/>
    <w:rsid w:val="00CE747D"/>
    <w:rsid w:val="00CE76CF"/>
    <w:rsid w:val="00CE7D35"/>
    <w:rsid w:val="00CE7D8E"/>
    <w:rsid w:val="00CF0481"/>
    <w:rsid w:val="00CF06F0"/>
    <w:rsid w:val="00CF097E"/>
    <w:rsid w:val="00CF123C"/>
    <w:rsid w:val="00CF1B59"/>
    <w:rsid w:val="00CF1CCD"/>
    <w:rsid w:val="00CF2535"/>
    <w:rsid w:val="00CF2666"/>
    <w:rsid w:val="00CF2ABE"/>
    <w:rsid w:val="00CF2ED2"/>
    <w:rsid w:val="00CF2FA9"/>
    <w:rsid w:val="00CF317B"/>
    <w:rsid w:val="00CF363F"/>
    <w:rsid w:val="00CF3CC4"/>
    <w:rsid w:val="00CF48E2"/>
    <w:rsid w:val="00CF48F9"/>
    <w:rsid w:val="00CF4981"/>
    <w:rsid w:val="00CF4D07"/>
    <w:rsid w:val="00CF5AE8"/>
    <w:rsid w:val="00CF60D6"/>
    <w:rsid w:val="00CF6872"/>
    <w:rsid w:val="00CF6ADF"/>
    <w:rsid w:val="00CF6B9D"/>
    <w:rsid w:val="00CF6BE0"/>
    <w:rsid w:val="00CF73C4"/>
    <w:rsid w:val="00CF751F"/>
    <w:rsid w:val="00CF7609"/>
    <w:rsid w:val="00CF7631"/>
    <w:rsid w:val="00CF786B"/>
    <w:rsid w:val="00D004FF"/>
    <w:rsid w:val="00D00DDB"/>
    <w:rsid w:val="00D0104F"/>
    <w:rsid w:val="00D01649"/>
    <w:rsid w:val="00D01A15"/>
    <w:rsid w:val="00D01C71"/>
    <w:rsid w:val="00D01C9D"/>
    <w:rsid w:val="00D02014"/>
    <w:rsid w:val="00D02B67"/>
    <w:rsid w:val="00D02FAC"/>
    <w:rsid w:val="00D032EF"/>
    <w:rsid w:val="00D035C9"/>
    <w:rsid w:val="00D03A61"/>
    <w:rsid w:val="00D041C5"/>
    <w:rsid w:val="00D04322"/>
    <w:rsid w:val="00D044C4"/>
    <w:rsid w:val="00D048BB"/>
    <w:rsid w:val="00D048D0"/>
    <w:rsid w:val="00D057BF"/>
    <w:rsid w:val="00D05ABF"/>
    <w:rsid w:val="00D066EB"/>
    <w:rsid w:val="00D06FAF"/>
    <w:rsid w:val="00D0706E"/>
    <w:rsid w:val="00D07965"/>
    <w:rsid w:val="00D07CA6"/>
    <w:rsid w:val="00D10635"/>
    <w:rsid w:val="00D107FE"/>
    <w:rsid w:val="00D10BB6"/>
    <w:rsid w:val="00D11299"/>
    <w:rsid w:val="00D1154B"/>
    <w:rsid w:val="00D11906"/>
    <w:rsid w:val="00D122B8"/>
    <w:rsid w:val="00D12E1C"/>
    <w:rsid w:val="00D12E70"/>
    <w:rsid w:val="00D13247"/>
    <w:rsid w:val="00D13315"/>
    <w:rsid w:val="00D13436"/>
    <w:rsid w:val="00D13506"/>
    <w:rsid w:val="00D13C36"/>
    <w:rsid w:val="00D13DDE"/>
    <w:rsid w:val="00D1441C"/>
    <w:rsid w:val="00D156DC"/>
    <w:rsid w:val="00D158EC"/>
    <w:rsid w:val="00D15974"/>
    <w:rsid w:val="00D15EC1"/>
    <w:rsid w:val="00D15F94"/>
    <w:rsid w:val="00D16BD7"/>
    <w:rsid w:val="00D16C6A"/>
    <w:rsid w:val="00D16D6C"/>
    <w:rsid w:val="00D16F57"/>
    <w:rsid w:val="00D16FF5"/>
    <w:rsid w:val="00D175CF"/>
    <w:rsid w:val="00D17911"/>
    <w:rsid w:val="00D17C45"/>
    <w:rsid w:val="00D20264"/>
    <w:rsid w:val="00D203F9"/>
    <w:rsid w:val="00D206BD"/>
    <w:rsid w:val="00D20AA5"/>
    <w:rsid w:val="00D20CA2"/>
    <w:rsid w:val="00D21CF6"/>
    <w:rsid w:val="00D22145"/>
    <w:rsid w:val="00D22D05"/>
    <w:rsid w:val="00D231EF"/>
    <w:rsid w:val="00D2354E"/>
    <w:rsid w:val="00D2389C"/>
    <w:rsid w:val="00D242DB"/>
    <w:rsid w:val="00D24FFC"/>
    <w:rsid w:val="00D253B3"/>
    <w:rsid w:val="00D255D9"/>
    <w:rsid w:val="00D257E9"/>
    <w:rsid w:val="00D25A1A"/>
    <w:rsid w:val="00D25A41"/>
    <w:rsid w:val="00D25D9F"/>
    <w:rsid w:val="00D26117"/>
    <w:rsid w:val="00D26156"/>
    <w:rsid w:val="00D26440"/>
    <w:rsid w:val="00D2666E"/>
    <w:rsid w:val="00D2729D"/>
    <w:rsid w:val="00D27690"/>
    <w:rsid w:val="00D27B97"/>
    <w:rsid w:val="00D27EC4"/>
    <w:rsid w:val="00D300E0"/>
    <w:rsid w:val="00D30367"/>
    <w:rsid w:val="00D304E3"/>
    <w:rsid w:val="00D30542"/>
    <w:rsid w:val="00D30805"/>
    <w:rsid w:val="00D30938"/>
    <w:rsid w:val="00D30A3C"/>
    <w:rsid w:val="00D31186"/>
    <w:rsid w:val="00D314BF"/>
    <w:rsid w:val="00D31533"/>
    <w:rsid w:val="00D31B22"/>
    <w:rsid w:val="00D32001"/>
    <w:rsid w:val="00D32210"/>
    <w:rsid w:val="00D327C6"/>
    <w:rsid w:val="00D32C71"/>
    <w:rsid w:val="00D32FA2"/>
    <w:rsid w:val="00D334D7"/>
    <w:rsid w:val="00D33C38"/>
    <w:rsid w:val="00D33C3F"/>
    <w:rsid w:val="00D33D26"/>
    <w:rsid w:val="00D34323"/>
    <w:rsid w:val="00D34487"/>
    <w:rsid w:val="00D34776"/>
    <w:rsid w:val="00D34BC3"/>
    <w:rsid w:val="00D34F6C"/>
    <w:rsid w:val="00D35178"/>
    <w:rsid w:val="00D352CD"/>
    <w:rsid w:val="00D3563C"/>
    <w:rsid w:val="00D35733"/>
    <w:rsid w:val="00D358D9"/>
    <w:rsid w:val="00D3608A"/>
    <w:rsid w:val="00D363BB"/>
    <w:rsid w:val="00D36BED"/>
    <w:rsid w:val="00D3754D"/>
    <w:rsid w:val="00D379D0"/>
    <w:rsid w:val="00D37C80"/>
    <w:rsid w:val="00D37C82"/>
    <w:rsid w:val="00D37DB6"/>
    <w:rsid w:val="00D37FA2"/>
    <w:rsid w:val="00D37FBE"/>
    <w:rsid w:val="00D40657"/>
    <w:rsid w:val="00D40E3E"/>
    <w:rsid w:val="00D417C5"/>
    <w:rsid w:val="00D418CB"/>
    <w:rsid w:val="00D419CD"/>
    <w:rsid w:val="00D42137"/>
    <w:rsid w:val="00D42462"/>
    <w:rsid w:val="00D425D9"/>
    <w:rsid w:val="00D4292D"/>
    <w:rsid w:val="00D42D80"/>
    <w:rsid w:val="00D42D9E"/>
    <w:rsid w:val="00D43704"/>
    <w:rsid w:val="00D43964"/>
    <w:rsid w:val="00D43C40"/>
    <w:rsid w:val="00D43DFE"/>
    <w:rsid w:val="00D4400F"/>
    <w:rsid w:val="00D4444A"/>
    <w:rsid w:val="00D44BFB"/>
    <w:rsid w:val="00D4501B"/>
    <w:rsid w:val="00D45689"/>
    <w:rsid w:val="00D457E2"/>
    <w:rsid w:val="00D45B72"/>
    <w:rsid w:val="00D45D09"/>
    <w:rsid w:val="00D45E19"/>
    <w:rsid w:val="00D46666"/>
    <w:rsid w:val="00D46A5E"/>
    <w:rsid w:val="00D46AB4"/>
    <w:rsid w:val="00D46C2B"/>
    <w:rsid w:val="00D46FE9"/>
    <w:rsid w:val="00D4747C"/>
    <w:rsid w:val="00D500ED"/>
    <w:rsid w:val="00D50125"/>
    <w:rsid w:val="00D51260"/>
    <w:rsid w:val="00D51771"/>
    <w:rsid w:val="00D51981"/>
    <w:rsid w:val="00D5202C"/>
    <w:rsid w:val="00D52071"/>
    <w:rsid w:val="00D523D6"/>
    <w:rsid w:val="00D52554"/>
    <w:rsid w:val="00D53269"/>
    <w:rsid w:val="00D53379"/>
    <w:rsid w:val="00D53565"/>
    <w:rsid w:val="00D53968"/>
    <w:rsid w:val="00D53A86"/>
    <w:rsid w:val="00D54092"/>
    <w:rsid w:val="00D55379"/>
    <w:rsid w:val="00D55BE2"/>
    <w:rsid w:val="00D560D2"/>
    <w:rsid w:val="00D56200"/>
    <w:rsid w:val="00D5662A"/>
    <w:rsid w:val="00D56824"/>
    <w:rsid w:val="00D56BC4"/>
    <w:rsid w:val="00D56CC9"/>
    <w:rsid w:val="00D57273"/>
    <w:rsid w:val="00D572A3"/>
    <w:rsid w:val="00D572C5"/>
    <w:rsid w:val="00D57E1D"/>
    <w:rsid w:val="00D60050"/>
    <w:rsid w:val="00D601E4"/>
    <w:rsid w:val="00D60732"/>
    <w:rsid w:val="00D60A16"/>
    <w:rsid w:val="00D61053"/>
    <w:rsid w:val="00D61596"/>
    <w:rsid w:val="00D6188C"/>
    <w:rsid w:val="00D618CF"/>
    <w:rsid w:val="00D61B1A"/>
    <w:rsid w:val="00D624A0"/>
    <w:rsid w:val="00D62AF4"/>
    <w:rsid w:val="00D62D4A"/>
    <w:rsid w:val="00D62E73"/>
    <w:rsid w:val="00D63378"/>
    <w:rsid w:val="00D634FD"/>
    <w:rsid w:val="00D63924"/>
    <w:rsid w:val="00D63C41"/>
    <w:rsid w:val="00D63CAA"/>
    <w:rsid w:val="00D63D6F"/>
    <w:rsid w:val="00D63F05"/>
    <w:rsid w:val="00D6401B"/>
    <w:rsid w:val="00D64A8E"/>
    <w:rsid w:val="00D64AD5"/>
    <w:rsid w:val="00D64CCE"/>
    <w:rsid w:val="00D64CDF"/>
    <w:rsid w:val="00D64D9E"/>
    <w:rsid w:val="00D64DDF"/>
    <w:rsid w:val="00D650EC"/>
    <w:rsid w:val="00D6520A"/>
    <w:rsid w:val="00D6558A"/>
    <w:rsid w:val="00D657F6"/>
    <w:rsid w:val="00D65CFE"/>
    <w:rsid w:val="00D6612D"/>
    <w:rsid w:val="00D66751"/>
    <w:rsid w:val="00D66918"/>
    <w:rsid w:val="00D66BF8"/>
    <w:rsid w:val="00D66CD0"/>
    <w:rsid w:val="00D66D15"/>
    <w:rsid w:val="00D66E64"/>
    <w:rsid w:val="00D67053"/>
    <w:rsid w:val="00D67676"/>
    <w:rsid w:val="00D678E8"/>
    <w:rsid w:val="00D67E47"/>
    <w:rsid w:val="00D702F3"/>
    <w:rsid w:val="00D7036F"/>
    <w:rsid w:val="00D705EA"/>
    <w:rsid w:val="00D71367"/>
    <w:rsid w:val="00D713A7"/>
    <w:rsid w:val="00D713FC"/>
    <w:rsid w:val="00D71615"/>
    <w:rsid w:val="00D71C2F"/>
    <w:rsid w:val="00D71DA3"/>
    <w:rsid w:val="00D72078"/>
    <w:rsid w:val="00D721EB"/>
    <w:rsid w:val="00D72634"/>
    <w:rsid w:val="00D728C7"/>
    <w:rsid w:val="00D72940"/>
    <w:rsid w:val="00D72EF2"/>
    <w:rsid w:val="00D734B6"/>
    <w:rsid w:val="00D736D7"/>
    <w:rsid w:val="00D73D61"/>
    <w:rsid w:val="00D73EC6"/>
    <w:rsid w:val="00D74123"/>
    <w:rsid w:val="00D742DC"/>
    <w:rsid w:val="00D74F55"/>
    <w:rsid w:val="00D75667"/>
    <w:rsid w:val="00D75A9B"/>
    <w:rsid w:val="00D75CDD"/>
    <w:rsid w:val="00D76431"/>
    <w:rsid w:val="00D768EE"/>
    <w:rsid w:val="00D76B71"/>
    <w:rsid w:val="00D772F1"/>
    <w:rsid w:val="00D774A7"/>
    <w:rsid w:val="00D77E2D"/>
    <w:rsid w:val="00D801FE"/>
    <w:rsid w:val="00D808C7"/>
    <w:rsid w:val="00D80E56"/>
    <w:rsid w:val="00D80E98"/>
    <w:rsid w:val="00D81066"/>
    <w:rsid w:val="00D81C99"/>
    <w:rsid w:val="00D81CA9"/>
    <w:rsid w:val="00D8261D"/>
    <w:rsid w:val="00D82823"/>
    <w:rsid w:val="00D8345E"/>
    <w:rsid w:val="00D83C83"/>
    <w:rsid w:val="00D83D4D"/>
    <w:rsid w:val="00D83F28"/>
    <w:rsid w:val="00D84126"/>
    <w:rsid w:val="00D85337"/>
    <w:rsid w:val="00D855DF"/>
    <w:rsid w:val="00D85655"/>
    <w:rsid w:val="00D8643A"/>
    <w:rsid w:val="00D865AD"/>
    <w:rsid w:val="00D87408"/>
    <w:rsid w:val="00D87B86"/>
    <w:rsid w:val="00D87D3C"/>
    <w:rsid w:val="00D87E14"/>
    <w:rsid w:val="00D87F17"/>
    <w:rsid w:val="00D90552"/>
    <w:rsid w:val="00D90C8E"/>
    <w:rsid w:val="00D90DC2"/>
    <w:rsid w:val="00D9107B"/>
    <w:rsid w:val="00D912E5"/>
    <w:rsid w:val="00D91427"/>
    <w:rsid w:val="00D916F4"/>
    <w:rsid w:val="00D91D4A"/>
    <w:rsid w:val="00D92129"/>
    <w:rsid w:val="00D9262A"/>
    <w:rsid w:val="00D92A5D"/>
    <w:rsid w:val="00D93264"/>
    <w:rsid w:val="00D939B4"/>
    <w:rsid w:val="00D939E2"/>
    <w:rsid w:val="00D94CB9"/>
    <w:rsid w:val="00D94D85"/>
    <w:rsid w:val="00D94EC1"/>
    <w:rsid w:val="00D95B1B"/>
    <w:rsid w:val="00D95C36"/>
    <w:rsid w:val="00D96056"/>
    <w:rsid w:val="00D9664B"/>
    <w:rsid w:val="00D96746"/>
    <w:rsid w:val="00D969C8"/>
    <w:rsid w:val="00D96CEF"/>
    <w:rsid w:val="00D96EFF"/>
    <w:rsid w:val="00D96F0A"/>
    <w:rsid w:val="00D970C7"/>
    <w:rsid w:val="00D9761E"/>
    <w:rsid w:val="00D97888"/>
    <w:rsid w:val="00D97A05"/>
    <w:rsid w:val="00D97D2D"/>
    <w:rsid w:val="00D97D81"/>
    <w:rsid w:val="00D97ED5"/>
    <w:rsid w:val="00DA0F23"/>
    <w:rsid w:val="00DA1054"/>
    <w:rsid w:val="00DA1944"/>
    <w:rsid w:val="00DA1B11"/>
    <w:rsid w:val="00DA1D92"/>
    <w:rsid w:val="00DA233B"/>
    <w:rsid w:val="00DA29B8"/>
    <w:rsid w:val="00DA2A22"/>
    <w:rsid w:val="00DA3280"/>
    <w:rsid w:val="00DA3587"/>
    <w:rsid w:val="00DA3C13"/>
    <w:rsid w:val="00DA4481"/>
    <w:rsid w:val="00DA4EB8"/>
    <w:rsid w:val="00DA5051"/>
    <w:rsid w:val="00DA5822"/>
    <w:rsid w:val="00DA5C22"/>
    <w:rsid w:val="00DA5D52"/>
    <w:rsid w:val="00DA60E4"/>
    <w:rsid w:val="00DA62E5"/>
    <w:rsid w:val="00DA674B"/>
    <w:rsid w:val="00DA67CB"/>
    <w:rsid w:val="00DA6847"/>
    <w:rsid w:val="00DA68DC"/>
    <w:rsid w:val="00DA6FA2"/>
    <w:rsid w:val="00DA704C"/>
    <w:rsid w:val="00DA704E"/>
    <w:rsid w:val="00DA77B0"/>
    <w:rsid w:val="00DA7830"/>
    <w:rsid w:val="00DB0546"/>
    <w:rsid w:val="00DB0712"/>
    <w:rsid w:val="00DB0B63"/>
    <w:rsid w:val="00DB1356"/>
    <w:rsid w:val="00DB1872"/>
    <w:rsid w:val="00DB21BB"/>
    <w:rsid w:val="00DB23CC"/>
    <w:rsid w:val="00DB26FA"/>
    <w:rsid w:val="00DB2B6E"/>
    <w:rsid w:val="00DB2B8C"/>
    <w:rsid w:val="00DB2BE2"/>
    <w:rsid w:val="00DB3165"/>
    <w:rsid w:val="00DB3256"/>
    <w:rsid w:val="00DB3B3A"/>
    <w:rsid w:val="00DB3D91"/>
    <w:rsid w:val="00DB3F45"/>
    <w:rsid w:val="00DB4025"/>
    <w:rsid w:val="00DB4454"/>
    <w:rsid w:val="00DB4557"/>
    <w:rsid w:val="00DB46F4"/>
    <w:rsid w:val="00DB479A"/>
    <w:rsid w:val="00DB4916"/>
    <w:rsid w:val="00DB530B"/>
    <w:rsid w:val="00DB581F"/>
    <w:rsid w:val="00DB5B3C"/>
    <w:rsid w:val="00DB6081"/>
    <w:rsid w:val="00DB6187"/>
    <w:rsid w:val="00DB64FD"/>
    <w:rsid w:val="00DB679B"/>
    <w:rsid w:val="00DB72A1"/>
    <w:rsid w:val="00DB72CB"/>
    <w:rsid w:val="00DB7628"/>
    <w:rsid w:val="00DB7A95"/>
    <w:rsid w:val="00DB7AEE"/>
    <w:rsid w:val="00DB7CEF"/>
    <w:rsid w:val="00DB7D4A"/>
    <w:rsid w:val="00DB7DAC"/>
    <w:rsid w:val="00DB7E85"/>
    <w:rsid w:val="00DC000D"/>
    <w:rsid w:val="00DC0019"/>
    <w:rsid w:val="00DC06F1"/>
    <w:rsid w:val="00DC1053"/>
    <w:rsid w:val="00DC1171"/>
    <w:rsid w:val="00DC1830"/>
    <w:rsid w:val="00DC1B55"/>
    <w:rsid w:val="00DC1B8E"/>
    <w:rsid w:val="00DC1F1F"/>
    <w:rsid w:val="00DC1FE3"/>
    <w:rsid w:val="00DC23E6"/>
    <w:rsid w:val="00DC2502"/>
    <w:rsid w:val="00DC2751"/>
    <w:rsid w:val="00DC2BD5"/>
    <w:rsid w:val="00DC2CB3"/>
    <w:rsid w:val="00DC3477"/>
    <w:rsid w:val="00DC4231"/>
    <w:rsid w:val="00DC4B02"/>
    <w:rsid w:val="00DC4BB2"/>
    <w:rsid w:val="00DC4E5A"/>
    <w:rsid w:val="00DC4F7D"/>
    <w:rsid w:val="00DC5039"/>
    <w:rsid w:val="00DC56E7"/>
    <w:rsid w:val="00DC57D6"/>
    <w:rsid w:val="00DC5AC1"/>
    <w:rsid w:val="00DC6B27"/>
    <w:rsid w:val="00DC6B41"/>
    <w:rsid w:val="00DC6CB1"/>
    <w:rsid w:val="00DC6FBE"/>
    <w:rsid w:val="00DC747F"/>
    <w:rsid w:val="00DC75E4"/>
    <w:rsid w:val="00DC7646"/>
    <w:rsid w:val="00DC7FE9"/>
    <w:rsid w:val="00DD0001"/>
    <w:rsid w:val="00DD01DA"/>
    <w:rsid w:val="00DD0D1F"/>
    <w:rsid w:val="00DD14B8"/>
    <w:rsid w:val="00DD1886"/>
    <w:rsid w:val="00DD1896"/>
    <w:rsid w:val="00DD20E5"/>
    <w:rsid w:val="00DD228B"/>
    <w:rsid w:val="00DD2353"/>
    <w:rsid w:val="00DD2591"/>
    <w:rsid w:val="00DD2821"/>
    <w:rsid w:val="00DD2E77"/>
    <w:rsid w:val="00DD2E7D"/>
    <w:rsid w:val="00DD32CC"/>
    <w:rsid w:val="00DD33E2"/>
    <w:rsid w:val="00DD35C0"/>
    <w:rsid w:val="00DD35CE"/>
    <w:rsid w:val="00DD37B2"/>
    <w:rsid w:val="00DD38E1"/>
    <w:rsid w:val="00DD3A0A"/>
    <w:rsid w:val="00DD3A66"/>
    <w:rsid w:val="00DD3D1E"/>
    <w:rsid w:val="00DD3E02"/>
    <w:rsid w:val="00DD432E"/>
    <w:rsid w:val="00DD445C"/>
    <w:rsid w:val="00DD4988"/>
    <w:rsid w:val="00DD500C"/>
    <w:rsid w:val="00DD5251"/>
    <w:rsid w:val="00DD56F6"/>
    <w:rsid w:val="00DD6083"/>
    <w:rsid w:val="00DD64DB"/>
    <w:rsid w:val="00DD655C"/>
    <w:rsid w:val="00DD664C"/>
    <w:rsid w:val="00DD6C9C"/>
    <w:rsid w:val="00DD6F20"/>
    <w:rsid w:val="00DD78CE"/>
    <w:rsid w:val="00DD7A87"/>
    <w:rsid w:val="00DE0119"/>
    <w:rsid w:val="00DE0225"/>
    <w:rsid w:val="00DE02DC"/>
    <w:rsid w:val="00DE05AD"/>
    <w:rsid w:val="00DE05EE"/>
    <w:rsid w:val="00DE0B86"/>
    <w:rsid w:val="00DE121C"/>
    <w:rsid w:val="00DE14D8"/>
    <w:rsid w:val="00DE172B"/>
    <w:rsid w:val="00DE179F"/>
    <w:rsid w:val="00DE1BC7"/>
    <w:rsid w:val="00DE2323"/>
    <w:rsid w:val="00DE25F5"/>
    <w:rsid w:val="00DE2708"/>
    <w:rsid w:val="00DE274C"/>
    <w:rsid w:val="00DE30F9"/>
    <w:rsid w:val="00DE3309"/>
    <w:rsid w:val="00DE3423"/>
    <w:rsid w:val="00DE36F6"/>
    <w:rsid w:val="00DE3C22"/>
    <w:rsid w:val="00DE4793"/>
    <w:rsid w:val="00DE48F5"/>
    <w:rsid w:val="00DE4EF5"/>
    <w:rsid w:val="00DE50FB"/>
    <w:rsid w:val="00DE5493"/>
    <w:rsid w:val="00DE6999"/>
    <w:rsid w:val="00DE753A"/>
    <w:rsid w:val="00DE77AF"/>
    <w:rsid w:val="00DE7851"/>
    <w:rsid w:val="00DE793E"/>
    <w:rsid w:val="00DE7DE4"/>
    <w:rsid w:val="00DE7EA3"/>
    <w:rsid w:val="00DF095B"/>
    <w:rsid w:val="00DF09FE"/>
    <w:rsid w:val="00DF0C17"/>
    <w:rsid w:val="00DF0D61"/>
    <w:rsid w:val="00DF1532"/>
    <w:rsid w:val="00DF1922"/>
    <w:rsid w:val="00DF1FA1"/>
    <w:rsid w:val="00DF1FC4"/>
    <w:rsid w:val="00DF20CF"/>
    <w:rsid w:val="00DF2641"/>
    <w:rsid w:val="00DF26E5"/>
    <w:rsid w:val="00DF2B26"/>
    <w:rsid w:val="00DF2BEB"/>
    <w:rsid w:val="00DF2D19"/>
    <w:rsid w:val="00DF2D74"/>
    <w:rsid w:val="00DF3607"/>
    <w:rsid w:val="00DF379B"/>
    <w:rsid w:val="00DF39E0"/>
    <w:rsid w:val="00DF3A4F"/>
    <w:rsid w:val="00DF3C97"/>
    <w:rsid w:val="00DF4007"/>
    <w:rsid w:val="00DF45D3"/>
    <w:rsid w:val="00DF4719"/>
    <w:rsid w:val="00DF48A2"/>
    <w:rsid w:val="00DF4A07"/>
    <w:rsid w:val="00DF52AE"/>
    <w:rsid w:val="00DF5301"/>
    <w:rsid w:val="00DF5ABB"/>
    <w:rsid w:val="00DF6107"/>
    <w:rsid w:val="00DF61B7"/>
    <w:rsid w:val="00DF6389"/>
    <w:rsid w:val="00DF6EBC"/>
    <w:rsid w:val="00DF6FB5"/>
    <w:rsid w:val="00DF71A1"/>
    <w:rsid w:val="00DF721B"/>
    <w:rsid w:val="00DF76DB"/>
    <w:rsid w:val="00DF7A99"/>
    <w:rsid w:val="00DF7C1D"/>
    <w:rsid w:val="00DF7E48"/>
    <w:rsid w:val="00E002F0"/>
    <w:rsid w:val="00E00864"/>
    <w:rsid w:val="00E0096E"/>
    <w:rsid w:val="00E01299"/>
    <w:rsid w:val="00E0151D"/>
    <w:rsid w:val="00E01BAE"/>
    <w:rsid w:val="00E02480"/>
    <w:rsid w:val="00E02918"/>
    <w:rsid w:val="00E02C22"/>
    <w:rsid w:val="00E02D44"/>
    <w:rsid w:val="00E03043"/>
    <w:rsid w:val="00E033ED"/>
    <w:rsid w:val="00E038C7"/>
    <w:rsid w:val="00E03E12"/>
    <w:rsid w:val="00E04C83"/>
    <w:rsid w:val="00E04CBC"/>
    <w:rsid w:val="00E05061"/>
    <w:rsid w:val="00E0592D"/>
    <w:rsid w:val="00E05A23"/>
    <w:rsid w:val="00E05EAE"/>
    <w:rsid w:val="00E0697C"/>
    <w:rsid w:val="00E078C9"/>
    <w:rsid w:val="00E078D8"/>
    <w:rsid w:val="00E078EA"/>
    <w:rsid w:val="00E078F0"/>
    <w:rsid w:val="00E07A5E"/>
    <w:rsid w:val="00E07CB4"/>
    <w:rsid w:val="00E07D51"/>
    <w:rsid w:val="00E10393"/>
    <w:rsid w:val="00E1078C"/>
    <w:rsid w:val="00E10866"/>
    <w:rsid w:val="00E10893"/>
    <w:rsid w:val="00E10973"/>
    <w:rsid w:val="00E10C31"/>
    <w:rsid w:val="00E1126F"/>
    <w:rsid w:val="00E1179C"/>
    <w:rsid w:val="00E11986"/>
    <w:rsid w:val="00E11E9C"/>
    <w:rsid w:val="00E12066"/>
    <w:rsid w:val="00E121F8"/>
    <w:rsid w:val="00E125FE"/>
    <w:rsid w:val="00E127FD"/>
    <w:rsid w:val="00E12963"/>
    <w:rsid w:val="00E12B3A"/>
    <w:rsid w:val="00E130FB"/>
    <w:rsid w:val="00E133A8"/>
    <w:rsid w:val="00E13629"/>
    <w:rsid w:val="00E13A28"/>
    <w:rsid w:val="00E13CA3"/>
    <w:rsid w:val="00E14761"/>
    <w:rsid w:val="00E148A7"/>
    <w:rsid w:val="00E14908"/>
    <w:rsid w:val="00E14A17"/>
    <w:rsid w:val="00E14FA0"/>
    <w:rsid w:val="00E1510B"/>
    <w:rsid w:val="00E1564B"/>
    <w:rsid w:val="00E156FD"/>
    <w:rsid w:val="00E15ACE"/>
    <w:rsid w:val="00E15CCA"/>
    <w:rsid w:val="00E15CF5"/>
    <w:rsid w:val="00E15EA2"/>
    <w:rsid w:val="00E15F7C"/>
    <w:rsid w:val="00E1685A"/>
    <w:rsid w:val="00E16A31"/>
    <w:rsid w:val="00E17C4B"/>
    <w:rsid w:val="00E17F66"/>
    <w:rsid w:val="00E204F6"/>
    <w:rsid w:val="00E206D0"/>
    <w:rsid w:val="00E20909"/>
    <w:rsid w:val="00E20A70"/>
    <w:rsid w:val="00E20F26"/>
    <w:rsid w:val="00E2169D"/>
    <w:rsid w:val="00E21BD8"/>
    <w:rsid w:val="00E22910"/>
    <w:rsid w:val="00E233D4"/>
    <w:rsid w:val="00E23907"/>
    <w:rsid w:val="00E239CF"/>
    <w:rsid w:val="00E23CFC"/>
    <w:rsid w:val="00E244B9"/>
    <w:rsid w:val="00E24A08"/>
    <w:rsid w:val="00E24C0B"/>
    <w:rsid w:val="00E24C61"/>
    <w:rsid w:val="00E24CC8"/>
    <w:rsid w:val="00E25212"/>
    <w:rsid w:val="00E2591C"/>
    <w:rsid w:val="00E25968"/>
    <w:rsid w:val="00E27026"/>
    <w:rsid w:val="00E272D6"/>
    <w:rsid w:val="00E2751C"/>
    <w:rsid w:val="00E275A8"/>
    <w:rsid w:val="00E277AF"/>
    <w:rsid w:val="00E27AF8"/>
    <w:rsid w:val="00E27CC5"/>
    <w:rsid w:val="00E305D7"/>
    <w:rsid w:val="00E3091D"/>
    <w:rsid w:val="00E30A4E"/>
    <w:rsid w:val="00E30A8A"/>
    <w:rsid w:val="00E30BD2"/>
    <w:rsid w:val="00E30DA7"/>
    <w:rsid w:val="00E31132"/>
    <w:rsid w:val="00E314B1"/>
    <w:rsid w:val="00E3204A"/>
    <w:rsid w:val="00E324A3"/>
    <w:rsid w:val="00E3254B"/>
    <w:rsid w:val="00E325CB"/>
    <w:rsid w:val="00E32781"/>
    <w:rsid w:val="00E32DCA"/>
    <w:rsid w:val="00E32DF1"/>
    <w:rsid w:val="00E33006"/>
    <w:rsid w:val="00E3335F"/>
    <w:rsid w:val="00E3348A"/>
    <w:rsid w:val="00E3367A"/>
    <w:rsid w:val="00E3377B"/>
    <w:rsid w:val="00E33AF6"/>
    <w:rsid w:val="00E33BC0"/>
    <w:rsid w:val="00E33E0B"/>
    <w:rsid w:val="00E3423B"/>
    <w:rsid w:val="00E343A1"/>
    <w:rsid w:val="00E343A7"/>
    <w:rsid w:val="00E34502"/>
    <w:rsid w:val="00E34854"/>
    <w:rsid w:val="00E35316"/>
    <w:rsid w:val="00E35439"/>
    <w:rsid w:val="00E35733"/>
    <w:rsid w:val="00E35C9D"/>
    <w:rsid w:val="00E35E4F"/>
    <w:rsid w:val="00E3680A"/>
    <w:rsid w:val="00E36B54"/>
    <w:rsid w:val="00E36C34"/>
    <w:rsid w:val="00E36D47"/>
    <w:rsid w:val="00E36E3D"/>
    <w:rsid w:val="00E37504"/>
    <w:rsid w:val="00E37631"/>
    <w:rsid w:val="00E3763B"/>
    <w:rsid w:val="00E37670"/>
    <w:rsid w:val="00E37C2B"/>
    <w:rsid w:val="00E40BFC"/>
    <w:rsid w:val="00E41438"/>
    <w:rsid w:val="00E41975"/>
    <w:rsid w:val="00E41EE7"/>
    <w:rsid w:val="00E41F7B"/>
    <w:rsid w:val="00E420E1"/>
    <w:rsid w:val="00E42471"/>
    <w:rsid w:val="00E42943"/>
    <w:rsid w:val="00E42DFC"/>
    <w:rsid w:val="00E42E10"/>
    <w:rsid w:val="00E4322A"/>
    <w:rsid w:val="00E43594"/>
    <w:rsid w:val="00E43A21"/>
    <w:rsid w:val="00E4411F"/>
    <w:rsid w:val="00E447AC"/>
    <w:rsid w:val="00E455A9"/>
    <w:rsid w:val="00E45638"/>
    <w:rsid w:val="00E4568E"/>
    <w:rsid w:val="00E4592C"/>
    <w:rsid w:val="00E45A53"/>
    <w:rsid w:val="00E465A2"/>
    <w:rsid w:val="00E465B8"/>
    <w:rsid w:val="00E46C5E"/>
    <w:rsid w:val="00E46D20"/>
    <w:rsid w:val="00E47567"/>
    <w:rsid w:val="00E47677"/>
    <w:rsid w:val="00E50178"/>
    <w:rsid w:val="00E50181"/>
    <w:rsid w:val="00E50488"/>
    <w:rsid w:val="00E5053B"/>
    <w:rsid w:val="00E510B5"/>
    <w:rsid w:val="00E511AD"/>
    <w:rsid w:val="00E51C11"/>
    <w:rsid w:val="00E52905"/>
    <w:rsid w:val="00E52C90"/>
    <w:rsid w:val="00E52EEB"/>
    <w:rsid w:val="00E532A2"/>
    <w:rsid w:val="00E542D3"/>
    <w:rsid w:val="00E54397"/>
    <w:rsid w:val="00E544A5"/>
    <w:rsid w:val="00E54610"/>
    <w:rsid w:val="00E54E13"/>
    <w:rsid w:val="00E55064"/>
    <w:rsid w:val="00E5536B"/>
    <w:rsid w:val="00E555A0"/>
    <w:rsid w:val="00E55C8F"/>
    <w:rsid w:val="00E55DC4"/>
    <w:rsid w:val="00E568FC"/>
    <w:rsid w:val="00E5699F"/>
    <w:rsid w:val="00E5776B"/>
    <w:rsid w:val="00E577B0"/>
    <w:rsid w:val="00E577DB"/>
    <w:rsid w:val="00E57A8A"/>
    <w:rsid w:val="00E57E84"/>
    <w:rsid w:val="00E6016C"/>
    <w:rsid w:val="00E602A0"/>
    <w:rsid w:val="00E60555"/>
    <w:rsid w:val="00E60570"/>
    <w:rsid w:val="00E60765"/>
    <w:rsid w:val="00E60925"/>
    <w:rsid w:val="00E60D68"/>
    <w:rsid w:val="00E60E6E"/>
    <w:rsid w:val="00E60FD9"/>
    <w:rsid w:val="00E61289"/>
    <w:rsid w:val="00E61A5C"/>
    <w:rsid w:val="00E6376C"/>
    <w:rsid w:val="00E63F23"/>
    <w:rsid w:val="00E6480D"/>
    <w:rsid w:val="00E65336"/>
    <w:rsid w:val="00E65C78"/>
    <w:rsid w:val="00E660D7"/>
    <w:rsid w:val="00E662AD"/>
    <w:rsid w:val="00E66677"/>
    <w:rsid w:val="00E6697B"/>
    <w:rsid w:val="00E66CE5"/>
    <w:rsid w:val="00E6726B"/>
    <w:rsid w:val="00E673EB"/>
    <w:rsid w:val="00E67C6B"/>
    <w:rsid w:val="00E67E5E"/>
    <w:rsid w:val="00E705A4"/>
    <w:rsid w:val="00E709EC"/>
    <w:rsid w:val="00E70F15"/>
    <w:rsid w:val="00E71644"/>
    <w:rsid w:val="00E7182A"/>
    <w:rsid w:val="00E71C60"/>
    <w:rsid w:val="00E71CEF"/>
    <w:rsid w:val="00E72182"/>
    <w:rsid w:val="00E7292D"/>
    <w:rsid w:val="00E72B6A"/>
    <w:rsid w:val="00E72C69"/>
    <w:rsid w:val="00E72C99"/>
    <w:rsid w:val="00E72D07"/>
    <w:rsid w:val="00E73835"/>
    <w:rsid w:val="00E73C2A"/>
    <w:rsid w:val="00E73E32"/>
    <w:rsid w:val="00E7413A"/>
    <w:rsid w:val="00E74575"/>
    <w:rsid w:val="00E7467C"/>
    <w:rsid w:val="00E7496E"/>
    <w:rsid w:val="00E74F6B"/>
    <w:rsid w:val="00E75018"/>
    <w:rsid w:val="00E7587A"/>
    <w:rsid w:val="00E75D26"/>
    <w:rsid w:val="00E765A0"/>
    <w:rsid w:val="00E76651"/>
    <w:rsid w:val="00E76A7E"/>
    <w:rsid w:val="00E776FD"/>
    <w:rsid w:val="00E801AD"/>
    <w:rsid w:val="00E80692"/>
    <w:rsid w:val="00E809EE"/>
    <w:rsid w:val="00E81299"/>
    <w:rsid w:val="00E8140B"/>
    <w:rsid w:val="00E81746"/>
    <w:rsid w:val="00E81999"/>
    <w:rsid w:val="00E819E6"/>
    <w:rsid w:val="00E81FC1"/>
    <w:rsid w:val="00E82C16"/>
    <w:rsid w:val="00E82E87"/>
    <w:rsid w:val="00E83093"/>
    <w:rsid w:val="00E83692"/>
    <w:rsid w:val="00E83A99"/>
    <w:rsid w:val="00E83AC5"/>
    <w:rsid w:val="00E83F8B"/>
    <w:rsid w:val="00E83FE4"/>
    <w:rsid w:val="00E846D3"/>
    <w:rsid w:val="00E84C27"/>
    <w:rsid w:val="00E84E25"/>
    <w:rsid w:val="00E84FF2"/>
    <w:rsid w:val="00E8535B"/>
    <w:rsid w:val="00E853A3"/>
    <w:rsid w:val="00E85A4D"/>
    <w:rsid w:val="00E85D0E"/>
    <w:rsid w:val="00E85FB0"/>
    <w:rsid w:val="00E86BBD"/>
    <w:rsid w:val="00E86EE8"/>
    <w:rsid w:val="00E86FF0"/>
    <w:rsid w:val="00E87AB1"/>
    <w:rsid w:val="00E90AD4"/>
    <w:rsid w:val="00E90B77"/>
    <w:rsid w:val="00E90DE1"/>
    <w:rsid w:val="00E90FE8"/>
    <w:rsid w:val="00E911D8"/>
    <w:rsid w:val="00E911DE"/>
    <w:rsid w:val="00E91948"/>
    <w:rsid w:val="00E91996"/>
    <w:rsid w:val="00E91B74"/>
    <w:rsid w:val="00E91D2A"/>
    <w:rsid w:val="00E924C4"/>
    <w:rsid w:val="00E926C9"/>
    <w:rsid w:val="00E92746"/>
    <w:rsid w:val="00E92B03"/>
    <w:rsid w:val="00E93440"/>
    <w:rsid w:val="00E937D5"/>
    <w:rsid w:val="00E93941"/>
    <w:rsid w:val="00E94164"/>
    <w:rsid w:val="00E94226"/>
    <w:rsid w:val="00E942EC"/>
    <w:rsid w:val="00E94375"/>
    <w:rsid w:val="00E947AA"/>
    <w:rsid w:val="00E94A91"/>
    <w:rsid w:val="00E94F5B"/>
    <w:rsid w:val="00E9521C"/>
    <w:rsid w:val="00E95223"/>
    <w:rsid w:val="00E95739"/>
    <w:rsid w:val="00E9589B"/>
    <w:rsid w:val="00E959D9"/>
    <w:rsid w:val="00E95BAB"/>
    <w:rsid w:val="00E95E7E"/>
    <w:rsid w:val="00E963E2"/>
    <w:rsid w:val="00E9652E"/>
    <w:rsid w:val="00E966BB"/>
    <w:rsid w:val="00E96955"/>
    <w:rsid w:val="00E96EEC"/>
    <w:rsid w:val="00E97079"/>
    <w:rsid w:val="00E97804"/>
    <w:rsid w:val="00E9782D"/>
    <w:rsid w:val="00E97CE2"/>
    <w:rsid w:val="00E97DF9"/>
    <w:rsid w:val="00EA0057"/>
    <w:rsid w:val="00EA0217"/>
    <w:rsid w:val="00EA0347"/>
    <w:rsid w:val="00EA0ACF"/>
    <w:rsid w:val="00EA0B31"/>
    <w:rsid w:val="00EA0B76"/>
    <w:rsid w:val="00EA0C21"/>
    <w:rsid w:val="00EA106F"/>
    <w:rsid w:val="00EA15E5"/>
    <w:rsid w:val="00EA1855"/>
    <w:rsid w:val="00EA186C"/>
    <w:rsid w:val="00EA1ACB"/>
    <w:rsid w:val="00EA1F90"/>
    <w:rsid w:val="00EA2017"/>
    <w:rsid w:val="00EA2A93"/>
    <w:rsid w:val="00EA2AE0"/>
    <w:rsid w:val="00EA2C97"/>
    <w:rsid w:val="00EA2DF5"/>
    <w:rsid w:val="00EA3468"/>
    <w:rsid w:val="00EA35F3"/>
    <w:rsid w:val="00EA37A2"/>
    <w:rsid w:val="00EA3901"/>
    <w:rsid w:val="00EA411C"/>
    <w:rsid w:val="00EA4B0C"/>
    <w:rsid w:val="00EA4F89"/>
    <w:rsid w:val="00EA548C"/>
    <w:rsid w:val="00EA57E9"/>
    <w:rsid w:val="00EA59A3"/>
    <w:rsid w:val="00EA5FA9"/>
    <w:rsid w:val="00EA6698"/>
    <w:rsid w:val="00EA67BE"/>
    <w:rsid w:val="00EA68EA"/>
    <w:rsid w:val="00EA693A"/>
    <w:rsid w:val="00EA6AED"/>
    <w:rsid w:val="00EA6BB2"/>
    <w:rsid w:val="00EA6EB3"/>
    <w:rsid w:val="00EA6FC7"/>
    <w:rsid w:val="00EA72D8"/>
    <w:rsid w:val="00EA72E1"/>
    <w:rsid w:val="00EA73BE"/>
    <w:rsid w:val="00EA74FC"/>
    <w:rsid w:val="00EA7BFA"/>
    <w:rsid w:val="00EA7C04"/>
    <w:rsid w:val="00EA7CE7"/>
    <w:rsid w:val="00EB0048"/>
    <w:rsid w:val="00EB00D0"/>
    <w:rsid w:val="00EB0D10"/>
    <w:rsid w:val="00EB1019"/>
    <w:rsid w:val="00EB1632"/>
    <w:rsid w:val="00EB171E"/>
    <w:rsid w:val="00EB1FAA"/>
    <w:rsid w:val="00EB2096"/>
    <w:rsid w:val="00EB2722"/>
    <w:rsid w:val="00EB2FF8"/>
    <w:rsid w:val="00EB3760"/>
    <w:rsid w:val="00EB387B"/>
    <w:rsid w:val="00EB3F09"/>
    <w:rsid w:val="00EB44B6"/>
    <w:rsid w:val="00EB4778"/>
    <w:rsid w:val="00EB4A9D"/>
    <w:rsid w:val="00EB4E5B"/>
    <w:rsid w:val="00EB56E9"/>
    <w:rsid w:val="00EB59AA"/>
    <w:rsid w:val="00EB59C2"/>
    <w:rsid w:val="00EB5BA7"/>
    <w:rsid w:val="00EB5CD2"/>
    <w:rsid w:val="00EB6271"/>
    <w:rsid w:val="00EB6385"/>
    <w:rsid w:val="00EB64E2"/>
    <w:rsid w:val="00EB65B2"/>
    <w:rsid w:val="00EB6805"/>
    <w:rsid w:val="00EB6A46"/>
    <w:rsid w:val="00EB6BC1"/>
    <w:rsid w:val="00EB6E3A"/>
    <w:rsid w:val="00EB6FA9"/>
    <w:rsid w:val="00EB77DA"/>
    <w:rsid w:val="00EB7E96"/>
    <w:rsid w:val="00EC08A8"/>
    <w:rsid w:val="00EC0A04"/>
    <w:rsid w:val="00EC0BE7"/>
    <w:rsid w:val="00EC0C54"/>
    <w:rsid w:val="00EC11B1"/>
    <w:rsid w:val="00EC1744"/>
    <w:rsid w:val="00EC1AA3"/>
    <w:rsid w:val="00EC1CDD"/>
    <w:rsid w:val="00EC1F76"/>
    <w:rsid w:val="00EC2234"/>
    <w:rsid w:val="00EC2652"/>
    <w:rsid w:val="00EC28A5"/>
    <w:rsid w:val="00EC29BE"/>
    <w:rsid w:val="00EC2DD9"/>
    <w:rsid w:val="00EC2E93"/>
    <w:rsid w:val="00EC315C"/>
    <w:rsid w:val="00EC323F"/>
    <w:rsid w:val="00EC3396"/>
    <w:rsid w:val="00EC3BFC"/>
    <w:rsid w:val="00EC3C0F"/>
    <w:rsid w:val="00EC4077"/>
    <w:rsid w:val="00EC441A"/>
    <w:rsid w:val="00EC51B4"/>
    <w:rsid w:val="00EC54E0"/>
    <w:rsid w:val="00EC5608"/>
    <w:rsid w:val="00EC5717"/>
    <w:rsid w:val="00EC598E"/>
    <w:rsid w:val="00EC6283"/>
    <w:rsid w:val="00EC64B5"/>
    <w:rsid w:val="00EC6539"/>
    <w:rsid w:val="00EC6937"/>
    <w:rsid w:val="00EC6C48"/>
    <w:rsid w:val="00EC6D9A"/>
    <w:rsid w:val="00EC6E80"/>
    <w:rsid w:val="00EC7195"/>
    <w:rsid w:val="00EC7289"/>
    <w:rsid w:val="00EC741E"/>
    <w:rsid w:val="00EC7495"/>
    <w:rsid w:val="00EC769B"/>
    <w:rsid w:val="00EC7E31"/>
    <w:rsid w:val="00ED090E"/>
    <w:rsid w:val="00ED0B14"/>
    <w:rsid w:val="00ED0BA3"/>
    <w:rsid w:val="00ED0CCE"/>
    <w:rsid w:val="00ED1036"/>
    <w:rsid w:val="00ED1164"/>
    <w:rsid w:val="00ED14FC"/>
    <w:rsid w:val="00ED1634"/>
    <w:rsid w:val="00ED17FF"/>
    <w:rsid w:val="00ED187E"/>
    <w:rsid w:val="00ED217B"/>
    <w:rsid w:val="00ED24B6"/>
    <w:rsid w:val="00ED261F"/>
    <w:rsid w:val="00ED2780"/>
    <w:rsid w:val="00ED2FB4"/>
    <w:rsid w:val="00ED3691"/>
    <w:rsid w:val="00ED377C"/>
    <w:rsid w:val="00ED377E"/>
    <w:rsid w:val="00ED380F"/>
    <w:rsid w:val="00ED3BB5"/>
    <w:rsid w:val="00ED404D"/>
    <w:rsid w:val="00ED41B0"/>
    <w:rsid w:val="00ED454C"/>
    <w:rsid w:val="00ED535B"/>
    <w:rsid w:val="00ED5AC8"/>
    <w:rsid w:val="00ED5E35"/>
    <w:rsid w:val="00ED620E"/>
    <w:rsid w:val="00ED64FB"/>
    <w:rsid w:val="00ED6C6D"/>
    <w:rsid w:val="00ED6E67"/>
    <w:rsid w:val="00ED7045"/>
    <w:rsid w:val="00ED7177"/>
    <w:rsid w:val="00ED7406"/>
    <w:rsid w:val="00ED7446"/>
    <w:rsid w:val="00ED7D1F"/>
    <w:rsid w:val="00EE09FC"/>
    <w:rsid w:val="00EE0AEA"/>
    <w:rsid w:val="00EE0B40"/>
    <w:rsid w:val="00EE11E1"/>
    <w:rsid w:val="00EE19B6"/>
    <w:rsid w:val="00EE1A70"/>
    <w:rsid w:val="00EE21DB"/>
    <w:rsid w:val="00EE2401"/>
    <w:rsid w:val="00EE2B8D"/>
    <w:rsid w:val="00EE32EB"/>
    <w:rsid w:val="00EE3DE2"/>
    <w:rsid w:val="00EE40C1"/>
    <w:rsid w:val="00EE40D8"/>
    <w:rsid w:val="00EE4B90"/>
    <w:rsid w:val="00EE4BAF"/>
    <w:rsid w:val="00EE4F96"/>
    <w:rsid w:val="00EE4FE9"/>
    <w:rsid w:val="00EE501A"/>
    <w:rsid w:val="00EE51D6"/>
    <w:rsid w:val="00EE554B"/>
    <w:rsid w:val="00EE5EF8"/>
    <w:rsid w:val="00EE60FF"/>
    <w:rsid w:val="00EE6225"/>
    <w:rsid w:val="00EE7FE6"/>
    <w:rsid w:val="00EF0086"/>
    <w:rsid w:val="00EF020B"/>
    <w:rsid w:val="00EF07A7"/>
    <w:rsid w:val="00EF0990"/>
    <w:rsid w:val="00EF13FA"/>
    <w:rsid w:val="00EF1BE4"/>
    <w:rsid w:val="00EF1C98"/>
    <w:rsid w:val="00EF1EB7"/>
    <w:rsid w:val="00EF2288"/>
    <w:rsid w:val="00EF2477"/>
    <w:rsid w:val="00EF2767"/>
    <w:rsid w:val="00EF27B2"/>
    <w:rsid w:val="00EF2E1D"/>
    <w:rsid w:val="00EF342B"/>
    <w:rsid w:val="00EF35AD"/>
    <w:rsid w:val="00EF37B0"/>
    <w:rsid w:val="00EF42DE"/>
    <w:rsid w:val="00EF45DD"/>
    <w:rsid w:val="00EF4683"/>
    <w:rsid w:val="00EF46A2"/>
    <w:rsid w:val="00EF4991"/>
    <w:rsid w:val="00EF4D49"/>
    <w:rsid w:val="00EF519A"/>
    <w:rsid w:val="00EF528A"/>
    <w:rsid w:val="00EF52DF"/>
    <w:rsid w:val="00EF58A1"/>
    <w:rsid w:val="00EF5D27"/>
    <w:rsid w:val="00EF5D3A"/>
    <w:rsid w:val="00EF5D9C"/>
    <w:rsid w:val="00EF5F1F"/>
    <w:rsid w:val="00EF61E7"/>
    <w:rsid w:val="00EF654D"/>
    <w:rsid w:val="00EF6745"/>
    <w:rsid w:val="00EF69EC"/>
    <w:rsid w:val="00EF72B1"/>
    <w:rsid w:val="00EF7AD4"/>
    <w:rsid w:val="00EF7E1C"/>
    <w:rsid w:val="00F00015"/>
    <w:rsid w:val="00F0023E"/>
    <w:rsid w:val="00F00626"/>
    <w:rsid w:val="00F009E5"/>
    <w:rsid w:val="00F014DD"/>
    <w:rsid w:val="00F019FF"/>
    <w:rsid w:val="00F022C9"/>
    <w:rsid w:val="00F024F7"/>
    <w:rsid w:val="00F02D97"/>
    <w:rsid w:val="00F03131"/>
    <w:rsid w:val="00F0321E"/>
    <w:rsid w:val="00F0325B"/>
    <w:rsid w:val="00F0334E"/>
    <w:rsid w:val="00F0381D"/>
    <w:rsid w:val="00F03CBB"/>
    <w:rsid w:val="00F04091"/>
    <w:rsid w:val="00F04105"/>
    <w:rsid w:val="00F0417F"/>
    <w:rsid w:val="00F04194"/>
    <w:rsid w:val="00F041AB"/>
    <w:rsid w:val="00F041E1"/>
    <w:rsid w:val="00F04382"/>
    <w:rsid w:val="00F04660"/>
    <w:rsid w:val="00F046F3"/>
    <w:rsid w:val="00F0473B"/>
    <w:rsid w:val="00F049EC"/>
    <w:rsid w:val="00F04FFA"/>
    <w:rsid w:val="00F054AA"/>
    <w:rsid w:val="00F05725"/>
    <w:rsid w:val="00F06399"/>
    <w:rsid w:val="00F0671B"/>
    <w:rsid w:val="00F06860"/>
    <w:rsid w:val="00F06931"/>
    <w:rsid w:val="00F06A9A"/>
    <w:rsid w:val="00F07553"/>
    <w:rsid w:val="00F077B0"/>
    <w:rsid w:val="00F07D72"/>
    <w:rsid w:val="00F07F40"/>
    <w:rsid w:val="00F10060"/>
    <w:rsid w:val="00F10857"/>
    <w:rsid w:val="00F10AC6"/>
    <w:rsid w:val="00F10F12"/>
    <w:rsid w:val="00F11134"/>
    <w:rsid w:val="00F115C7"/>
    <w:rsid w:val="00F11A34"/>
    <w:rsid w:val="00F11E23"/>
    <w:rsid w:val="00F1211D"/>
    <w:rsid w:val="00F1213B"/>
    <w:rsid w:val="00F12F53"/>
    <w:rsid w:val="00F13B1F"/>
    <w:rsid w:val="00F13D15"/>
    <w:rsid w:val="00F13DF2"/>
    <w:rsid w:val="00F13EB4"/>
    <w:rsid w:val="00F13FE5"/>
    <w:rsid w:val="00F1483C"/>
    <w:rsid w:val="00F14B0B"/>
    <w:rsid w:val="00F1548A"/>
    <w:rsid w:val="00F157CC"/>
    <w:rsid w:val="00F15A58"/>
    <w:rsid w:val="00F15C3D"/>
    <w:rsid w:val="00F15FE8"/>
    <w:rsid w:val="00F163DA"/>
    <w:rsid w:val="00F16457"/>
    <w:rsid w:val="00F1770B"/>
    <w:rsid w:val="00F17AA1"/>
    <w:rsid w:val="00F20369"/>
    <w:rsid w:val="00F203B9"/>
    <w:rsid w:val="00F20805"/>
    <w:rsid w:val="00F208E1"/>
    <w:rsid w:val="00F2096D"/>
    <w:rsid w:val="00F20B7E"/>
    <w:rsid w:val="00F20BD4"/>
    <w:rsid w:val="00F20DDF"/>
    <w:rsid w:val="00F21631"/>
    <w:rsid w:val="00F21948"/>
    <w:rsid w:val="00F21A69"/>
    <w:rsid w:val="00F21B72"/>
    <w:rsid w:val="00F223FF"/>
    <w:rsid w:val="00F22694"/>
    <w:rsid w:val="00F22BCB"/>
    <w:rsid w:val="00F23012"/>
    <w:rsid w:val="00F23164"/>
    <w:rsid w:val="00F2316B"/>
    <w:rsid w:val="00F231C3"/>
    <w:rsid w:val="00F23995"/>
    <w:rsid w:val="00F23C9C"/>
    <w:rsid w:val="00F23EB7"/>
    <w:rsid w:val="00F240DE"/>
    <w:rsid w:val="00F24195"/>
    <w:rsid w:val="00F245B6"/>
    <w:rsid w:val="00F24849"/>
    <w:rsid w:val="00F24B30"/>
    <w:rsid w:val="00F251EB"/>
    <w:rsid w:val="00F25805"/>
    <w:rsid w:val="00F26148"/>
    <w:rsid w:val="00F263E2"/>
    <w:rsid w:val="00F26AF3"/>
    <w:rsid w:val="00F26B87"/>
    <w:rsid w:val="00F26CAD"/>
    <w:rsid w:val="00F26DC8"/>
    <w:rsid w:val="00F27276"/>
    <w:rsid w:val="00F27807"/>
    <w:rsid w:val="00F30FBC"/>
    <w:rsid w:val="00F30FD1"/>
    <w:rsid w:val="00F311C1"/>
    <w:rsid w:val="00F317BF"/>
    <w:rsid w:val="00F31C93"/>
    <w:rsid w:val="00F31CB1"/>
    <w:rsid w:val="00F320A6"/>
    <w:rsid w:val="00F32870"/>
    <w:rsid w:val="00F3295B"/>
    <w:rsid w:val="00F3313A"/>
    <w:rsid w:val="00F33203"/>
    <w:rsid w:val="00F334F3"/>
    <w:rsid w:val="00F335C8"/>
    <w:rsid w:val="00F33A3C"/>
    <w:rsid w:val="00F33D11"/>
    <w:rsid w:val="00F34332"/>
    <w:rsid w:val="00F34A14"/>
    <w:rsid w:val="00F35238"/>
    <w:rsid w:val="00F35998"/>
    <w:rsid w:val="00F35A37"/>
    <w:rsid w:val="00F35BEC"/>
    <w:rsid w:val="00F36034"/>
    <w:rsid w:val="00F3714A"/>
    <w:rsid w:val="00F37701"/>
    <w:rsid w:val="00F3785C"/>
    <w:rsid w:val="00F3785F"/>
    <w:rsid w:val="00F37E97"/>
    <w:rsid w:val="00F37FEF"/>
    <w:rsid w:val="00F40B1E"/>
    <w:rsid w:val="00F40C25"/>
    <w:rsid w:val="00F40D49"/>
    <w:rsid w:val="00F40F12"/>
    <w:rsid w:val="00F4132B"/>
    <w:rsid w:val="00F41B41"/>
    <w:rsid w:val="00F41BBC"/>
    <w:rsid w:val="00F41DC9"/>
    <w:rsid w:val="00F41E2B"/>
    <w:rsid w:val="00F4206A"/>
    <w:rsid w:val="00F4226D"/>
    <w:rsid w:val="00F422AD"/>
    <w:rsid w:val="00F422FB"/>
    <w:rsid w:val="00F42ACD"/>
    <w:rsid w:val="00F42C67"/>
    <w:rsid w:val="00F4302A"/>
    <w:rsid w:val="00F43634"/>
    <w:rsid w:val="00F43900"/>
    <w:rsid w:val="00F43ADA"/>
    <w:rsid w:val="00F43BCE"/>
    <w:rsid w:val="00F44295"/>
    <w:rsid w:val="00F44755"/>
    <w:rsid w:val="00F44845"/>
    <w:rsid w:val="00F448AE"/>
    <w:rsid w:val="00F448F6"/>
    <w:rsid w:val="00F44D7F"/>
    <w:rsid w:val="00F44FD0"/>
    <w:rsid w:val="00F457F9"/>
    <w:rsid w:val="00F45955"/>
    <w:rsid w:val="00F45A16"/>
    <w:rsid w:val="00F463F5"/>
    <w:rsid w:val="00F463FE"/>
    <w:rsid w:val="00F46689"/>
    <w:rsid w:val="00F46735"/>
    <w:rsid w:val="00F467C4"/>
    <w:rsid w:val="00F471C1"/>
    <w:rsid w:val="00F47F27"/>
    <w:rsid w:val="00F50416"/>
    <w:rsid w:val="00F50564"/>
    <w:rsid w:val="00F5085D"/>
    <w:rsid w:val="00F50892"/>
    <w:rsid w:val="00F50918"/>
    <w:rsid w:val="00F50B2D"/>
    <w:rsid w:val="00F519C2"/>
    <w:rsid w:val="00F51BEE"/>
    <w:rsid w:val="00F51EA2"/>
    <w:rsid w:val="00F52360"/>
    <w:rsid w:val="00F5375A"/>
    <w:rsid w:val="00F53B1F"/>
    <w:rsid w:val="00F53EA6"/>
    <w:rsid w:val="00F53FF1"/>
    <w:rsid w:val="00F54158"/>
    <w:rsid w:val="00F54551"/>
    <w:rsid w:val="00F54AD9"/>
    <w:rsid w:val="00F552FC"/>
    <w:rsid w:val="00F5541A"/>
    <w:rsid w:val="00F5563A"/>
    <w:rsid w:val="00F559E9"/>
    <w:rsid w:val="00F55C71"/>
    <w:rsid w:val="00F55EEE"/>
    <w:rsid w:val="00F55F54"/>
    <w:rsid w:val="00F561AC"/>
    <w:rsid w:val="00F5648E"/>
    <w:rsid w:val="00F565B2"/>
    <w:rsid w:val="00F57087"/>
    <w:rsid w:val="00F571D5"/>
    <w:rsid w:val="00F572F3"/>
    <w:rsid w:val="00F574B5"/>
    <w:rsid w:val="00F577B9"/>
    <w:rsid w:val="00F578EA"/>
    <w:rsid w:val="00F578F4"/>
    <w:rsid w:val="00F57D71"/>
    <w:rsid w:val="00F57E18"/>
    <w:rsid w:val="00F60170"/>
    <w:rsid w:val="00F60364"/>
    <w:rsid w:val="00F60CF6"/>
    <w:rsid w:val="00F60D3A"/>
    <w:rsid w:val="00F60ECB"/>
    <w:rsid w:val="00F60F2F"/>
    <w:rsid w:val="00F6145C"/>
    <w:rsid w:val="00F617A0"/>
    <w:rsid w:val="00F6183B"/>
    <w:rsid w:val="00F6217E"/>
    <w:rsid w:val="00F62278"/>
    <w:rsid w:val="00F62680"/>
    <w:rsid w:val="00F62FD4"/>
    <w:rsid w:val="00F630DC"/>
    <w:rsid w:val="00F631B6"/>
    <w:rsid w:val="00F632C5"/>
    <w:rsid w:val="00F637E0"/>
    <w:rsid w:val="00F63954"/>
    <w:rsid w:val="00F64F2E"/>
    <w:rsid w:val="00F651D5"/>
    <w:rsid w:val="00F65371"/>
    <w:rsid w:val="00F65DC5"/>
    <w:rsid w:val="00F65E35"/>
    <w:rsid w:val="00F66138"/>
    <w:rsid w:val="00F661DB"/>
    <w:rsid w:val="00F66C4C"/>
    <w:rsid w:val="00F66D81"/>
    <w:rsid w:val="00F66F17"/>
    <w:rsid w:val="00F67250"/>
    <w:rsid w:val="00F67EBC"/>
    <w:rsid w:val="00F70083"/>
    <w:rsid w:val="00F700E1"/>
    <w:rsid w:val="00F7085A"/>
    <w:rsid w:val="00F70C27"/>
    <w:rsid w:val="00F7172C"/>
    <w:rsid w:val="00F7185E"/>
    <w:rsid w:val="00F71E69"/>
    <w:rsid w:val="00F7275E"/>
    <w:rsid w:val="00F727DF"/>
    <w:rsid w:val="00F73074"/>
    <w:rsid w:val="00F73B12"/>
    <w:rsid w:val="00F73B8D"/>
    <w:rsid w:val="00F7468C"/>
    <w:rsid w:val="00F747EF"/>
    <w:rsid w:val="00F74985"/>
    <w:rsid w:val="00F74A2E"/>
    <w:rsid w:val="00F74BF9"/>
    <w:rsid w:val="00F74E67"/>
    <w:rsid w:val="00F755DA"/>
    <w:rsid w:val="00F759D0"/>
    <w:rsid w:val="00F75C0D"/>
    <w:rsid w:val="00F76234"/>
    <w:rsid w:val="00F7657A"/>
    <w:rsid w:val="00F7719D"/>
    <w:rsid w:val="00F77577"/>
    <w:rsid w:val="00F77A19"/>
    <w:rsid w:val="00F77D72"/>
    <w:rsid w:val="00F77DA0"/>
    <w:rsid w:val="00F77E1D"/>
    <w:rsid w:val="00F806CA"/>
    <w:rsid w:val="00F807F8"/>
    <w:rsid w:val="00F80F05"/>
    <w:rsid w:val="00F81995"/>
    <w:rsid w:val="00F81D04"/>
    <w:rsid w:val="00F81F7C"/>
    <w:rsid w:val="00F825CE"/>
    <w:rsid w:val="00F834BA"/>
    <w:rsid w:val="00F83BD2"/>
    <w:rsid w:val="00F8473D"/>
    <w:rsid w:val="00F84B6B"/>
    <w:rsid w:val="00F84CAC"/>
    <w:rsid w:val="00F85009"/>
    <w:rsid w:val="00F85393"/>
    <w:rsid w:val="00F85680"/>
    <w:rsid w:val="00F85AD9"/>
    <w:rsid w:val="00F85B87"/>
    <w:rsid w:val="00F85C70"/>
    <w:rsid w:val="00F85E5D"/>
    <w:rsid w:val="00F8609F"/>
    <w:rsid w:val="00F86743"/>
    <w:rsid w:val="00F868B7"/>
    <w:rsid w:val="00F86DAC"/>
    <w:rsid w:val="00F871A2"/>
    <w:rsid w:val="00F875BB"/>
    <w:rsid w:val="00F87DD4"/>
    <w:rsid w:val="00F90244"/>
    <w:rsid w:val="00F905AB"/>
    <w:rsid w:val="00F907AC"/>
    <w:rsid w:val="00F908E6"/>
    <w:rsid w:val="00F90D53"/>
    <w:rsid w:val="00F90E13"/>
    <w:rsid w:val="00F9106A"/>
    <w:rsid w:val="00F91584"/>
    <w:rsid w:val="00F917BD"/>
    <w:rsid w:val="00F91982"/>
    <w:rsid w:val="00F91AD1"/>
    <w:rsid w:val="00F91B7B"/>
    <w:rsid w:val="00F91B9A"/>
    <w:rsid w:val="00F91D94"/>
    <w:rsid w:val="00F9219D"/>
    <w:rsid w:val="00F92637"/>
    <w:rsid w:val="00F929D1"/>
    <w:rsid w:val="00F92F0C"/>
    <w:rsid w:val="00F93162"/>
    <w:rsid w:val="00F9338C"/>
    <w:rsid w:val="00F93591"/>
    <w:rsid w:val="00F935E3"/>
    <w:rsid w:val="00F93E35"/>
    <w:rsid w:val="00F945A5"/>
    <w:rsid w:val="00F94746"/>
    <w:rsid w:val="00F9486E"/>
    <w:rsid w:val="00F94904"/>
    <w:rsid w:val="00F95614"/>
    <w:rsid w:val="00F957E6"/>
    <w:rsid w:val="00F958F9"/>
    <w:rsid w:val="00F95B60"/>
    <w:rsid w:val="00F95DC6"/>
    <w:rsid w:val="00F95F00"/>
    <w:rsid w:val="00F960B3"/>
    <w:rsid w:val="00F960E8"/>
    <w:rsid w:val="00F965A9"/>
    <w:rsid w:val="00F968B5"/>
    <w:rsid w:val="00F968F8"/>
    <w:rsid w:val="00F96AC6"/>
    <w:rsid w:val="00F96D15"/>
    <w:rsid w:val="00F97199"/>
    <w:rsid w:val="00F97213"/>
    <w:rsid w:val="00F974D1"/>
    <w:rsid w:val="00F975F6"/>
    <w:rsid w:val="00F9768E"/>
    <w:rsid w:val="00F976B3"/>
    <w:rsid w:val="00F97979"/>
    <w:rsid w:val="00FA0027"/>
    <w:rsid w:val="00FA0122"/>
    <w:rsid w:val="00FA0414"/>
    <w:rsid w:val="00FA07C2"/>
    <w:rsid w:val="00FA0A6F"/>
    <w:rsid w:val="00FA1245"/>
    <w:rsid w:val="00FA153F"/>
    <w:rsid w:val="00FA1545"/>
    <w:rsid w:val="00FA1A41"/>
    <w:rsid w:val="00FA1D69"/>
    <w:rsid w:val="00FA1DD0"/>
    <w:rsid w:val="00FA2981"/>
    <w:rsid w:val="00FA2E8B"/>
    <w:rsid w:val="00FA3284"/>
    <w:rsid w:val="00FA3412"/>
    <w:rsid w:val="00FA38C7"/>
    <w:rsid w:val="00FA3D35"/>
    <w:rsid w:val="00FA41D3"/>
    <w:rsid w:val="00FA42CF"/>
    <w:rsid w:val="00FA4806"/>
    <w:rsid w:val="00FA48EA"/>
    <w:rsid w:val="00FA5153"/>
    <w:rsid w:val="00FA5AA3"/>
    <w:rsid w:val="00FA603F"/>
    <w:rsid w:val="00FA6522"/>
    <w:rsid w:val="00FA6536"/>
    <w:rsid w:val="00FA6F56"/>
    <w:rsid w:val="00FA7C32"/>
    <w:rsid w:val="00FB1528"/>
    <w:rsid w:val="00FB162B"/>
    <w:rsid w:val="00FB1776"/>
    <w:rsid w:val="00FB1812"/>
    <w:rsid w:val="00FB186E"/>
    <w:rsid w:val="00FB18B6"/>
    <w:rsid w:val="00FB20BD"/>
    <w:rsid w:val="00FB2295"/>
    <w:rsid w:val="00FB2B35"/>
    <w:rsid w:val="00FB41EC"/>
    <w:rsid w:val="00FB449B"/>
    <w:rsid w:val="00FB45A1"/>
    <w:rsid w:val="00FB4774"/>
    <w:rsid w:val="00FB4D4B"/>
    <w:rsid w:val="00FB4D7C"/>
    <w:rsid w:val="00FB5645"/>
    <w:rsid w:val="00FB5866"/>
    <w:rsid w:val="00FB58BB"/>
    <w:rsid w:val="00FB58C1"/>
    <w:rsid w:val="00FB60FF"/>
    <w:rsid w:val="00FB65F8"/>
    <w:rsid w:val="00FB6D3D"/>
    <w:rsid w:val="00FB704B"/>
    <w:rsid w:val="00FB77C7"/>
    <w:rsid w:val="00FB7D53"/>
    <w:rsid w:val="00FB7F8D"/>
    <w:rsid w:val="00FC0C0D"/>
    <w:rsid w:val="00FC0C45"/>
    <w:rsid w:val="00FC0E8D"/>
    <w:rsid w:val="00FC1144"/>
    <w:rsid w:val="00FC183C"/>
    <w:rsid w:val="00FC2555"/>
    <w:rsid w:val="00FC2615"/>
    <w:rsid w:val="00FC2A65"/>
    <w:rsid w:val="00FC316C"/>
    <w:rsid w:val="00FC32AD"/>
    <w:rsid w:val="00FC34A5"/>
    <w:rsid w:val="00FC34D5"/>
    <w:rsid w:val="00FC4645"/>
    <w:rsid w:val="00FC476A"/>
    <w:rsid w:val="00FC51A9"/>
    <w:rsid w:val="00FC5B3B"/>
    <w:rsid w:val="00FC5B93"/>
    <w:rsid w:val="00FC617E"/>
    <w:rsid w:val="00FC6371"/>
    <w:rsid w:val="00FC673D"/>
    <w:rsid w:val="00FC6898"/>
    <w:rsid w:val="00FC6980"/>
    <w:rsid w:val="00FC69B9"/>
    <w:rsid w:val="00FC6FC1"/>
    <w:rsid w:val="00FC70BC"/>
    <w:rsid w:val="00FC71E7"/>
    <w:rsid w:val="00FC7400"/>
    <w:rsid w:val="00FC7630"/>
    <w:rsid w:val="00FD00C1"/>
    <w:rsid w:val="00FD02F4"/>
    <w:rsid w:val="00FD0AE5"/>
    <w:rsid w:val="00FD0DB1"/>
    <w:rsid w:val="00FD1144"/>
    <w:rsid w:val="00FD121C"/>
    <w:rsid w:val="00FD1457"/>
    <w:rsid w:val="00FD1B78"/>
    <w:rsid w:val="00FD1EE8"/>
    <w:rsid w:val="00FD2475"/>
    <w:rsid w:val="00FD26D0"/>
    <w:rsid w:val="00FD2D2B"/>
    <w:rsid w:val="00FD355A"/>
    <w:rsid w:val="00FD3A23"/>
    <w:rsid w:val="00FD3B99"/>
    <w:rsid w:val="00FD3F9E"/>
    <w:rsid w:val="00FD4108"/>
    <w:rsid w:val="00FD411F"/>
    <w:rsid w:val="00FD42CF"/>
    <w:rsid w:val="00FD43C8"/>
    <w:rsid w:val="00FD4546"/>
    <w:rsid w:val="00FD470C"/>
    <w:rsid w:val="00FD4E66"/>
    <w:rsid w:val="00FD55AA"/>
    <w:rsid w:val="00FD5CC8"/>
    <w:rsid w:val="00FD602C"/>
    <w:rsid w:val="00FD622F"/>
    <w:rsid w:val="00FD65B1"/>
    <w:rsid w:val="00FD6927"/>
    <w:rsid w:val="00FD6DB9"/>
    <w:rsid w:val="00FD6F04"/>
    <w:rsid w:val="00FD704E"/>
    <w:rsid w:val="00FD7789"/>
    <w:rsid w:val="00FE04DC"/>
    <w:rsid w:val="00FE0813"/>
    <w:rsid w:val="00FE0C8F"/>
    <w:rsid w:val="00FE0DF9"/>
    <w:rsid w:val="00FE12ED"/>
    <w:rsid w:val="00FE13B4"/>
    <w:rsid w:val="00FE1714"/>
    <w:rsid w:val="00FE198D"/>
    <w:rsid w:val="00FE1B58"/>
    <w:rsid w:val="00FE1C4A"/>
    <w:rsid w:val="00FE2769"/>
    <w:rsid w:val="00FE27EB"/>
    <w:rsid w:val="00FE284A"/>
    <w:rsid w:val="00FE289C"/>
    <w:rsid w:val="00FE29BC"/>
    <w:rsid w:val="00FE2BD8"/>
    <w:rsid w:val="00FE2CE2"/>
    <w:rsid w:val="00FE2DC9"/>
    <w:rsid w:val="00FE3072"/>
    <w:rsid w:val="00FE332B"/>
    <w:rsid w:val="00FE388F"/>
    <w:rsid w:val="00FE3C5C"/>
    <w:rsid w:val="00FE455E"/>
    <w:rsid w:val="00FE4875"/>
    <w:rsid w:val="00FE4D8D"/>
    <w:rsid w:val="00FE4EEB"/>
    <w:rsid w:val="00FE51AE"/>
    <w:rsid w:val="00FE57B8"/>
    <w:rsid w:val="00FE5A2F"/>
    <w:rsid w:val="00FE63EF"/>
    <w:rsid w:val="00FE78C9"/>
    <w:rsid w:val="00FF04A4"/>
    <w:rsid w:val="00FF104C"/>
    <w:rsid w:val="00FF1357"/>
    <w:rsid w:val="00FF1565"/>
    <w:rsid w:val="00FF22FD"/>
    <w:rsid w:val="00FF2999"/>
    <w:rsid w:val="00FF2ADD"/>
    <w:rsid w:val="00FF2C56"/>
    <w:rsid w:val="00FF3173"/>
    <w:rsid w:val="00FF348A"/>
    <w:rsid w:val="00FF37E5"/>
    <w:rsid w:val="00FF3A21"/>
    <w:rsid w:val="00FF479F"/>
    <w:rsid w:val="00FF53A7"/>
    <w:rsid w:val="00FF5749"/>
    <w:rsid w:val="00FF5DB2"/>
    <w:rsid w:val="00FF64EA"/>
    <w:rsid w:val="00FF6EAB"/>
    <w:rsid w:val="00FF7272"/>
    <w:rsid w:val="00FF7862"/>
    <w:rsid w:val="00FF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4B2"/>
    <w:pPr>
      <w:spacing w:after="120"/>
    </w:pPr>
    <w:rPr>
      <w:rFonts w:ascii="Arial" w:hAnsi="Arial" w:cs="Arial"/>
    </w:rPr>
  </w:style>
  <w:style w:type="paragraph" w:styleId="Heading1">
    <w:name w:val="heading 1"/>
    <w:basedOn w:val="Normal"/>
    <w:next w:val="Normal"/>
    <w:qFormat/>
    <w:rsid w:val="004136BE"/>
    <w:pPr>
      <w:keepNext/>
      <w:tabs>
        <w:tab w:val="left" w:pos="720"/>
      </w:tabs>
      <w:spacing w:before="240" w:after="240"/>
      <w:outlineLvl w:val="0"/>
    </w:pPr>
    <w:rPr>
      <w:rFonts w:ascii="Arial Bold" w:hAnsi="Arial Bold"/>
      <w:b/>
      <w:bCs/>
      <w:color w:val="0096D6"/>
      <w:kern w:val="32"/>
      <w:sz w:val="22"/>
      <w:szCs w:val="22"/>
    </w:rPr>
  </w:style>
  <w:style w:type="paragraph" w:styleId="Heading2">
    <w:name w:val="heading 2"/>
    <w:basedOn w:val="Normal"/>
    <w:next w:val="Normal"/>
    <w:link w:val="Heading2Char"/>
    <w:uiPriority w:val="99"/>
    <w:qFormat/>
    <w:rsid w:val="004136BE"/>
    <w:pPr>
      <w:keepNext/>
      <w:tabs>
        <w:tab w:val="left" w:pos="720"/>
      </w:tabs>
      <w:spacing w:before="240" w:after="240"/>
      <w:outlineLvl w:val="1"/>
    </w:pPr>
    <w:rPr>
      <w:rFonts w:ascii="Arial Bold" w:hAnsi="Arial Bold"/>
      <w:b/>
    </w:rPr>
  </w:style>
  <w:style w:type="paragraph" w:styleId="Heading3">
    <w:name w:val="heading 3"/>
    <w:basedOn w:val="Normal"/>
    <w:next w:val="Normal"/>
    <w:qFormat/>
    <w:rsid w:val="004136BE"/>
    <w:pPr>
      <w:keepNext/>
      <w:tabs>
        <w:tab w:val="left" w:pos="1440"/>
      </w:tabs>
      <w:spacing w:before="240" w:after="240"/>
      <w:outlineLvl w:val="2"/>
    </w:pPr>
    <w:rPr>
      <w:u w:val="single"/>
    </w:rPr>
  </w:style>
  <w:style w:type="paragraph" w:styleId="Heading4">
    <w:name w:val="heading 4"/>
    <w:basedOn w:val="Normal"/>
    <w:next w:val="Normal"/>
    <w:qFormat/>
    <w:rsid w:val="004136BE"/>
    <w:pPr>
      <w:keepNext/>
      <w:spacing w:before="240"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ITLE">
    <w:name w:val="HEADER TITLE"/>
    <w:basedOn w:val="Normal"/>
    <w:rsid w:val="00BB736D"/>
    <w:pPr>
      <w:pBdr>
        <w:top w:val="single" w:sz="18" w:space="1" w:color="auto"/>
        <w:bottom w:val="single" w:sz="4" w:space="1" w:color="auto"/>
      </w:pBdr>
      <w:tabs>
        <w:tab w:val="left" w:pos="0"/>
        <w:tab w:val="right" w:pos="10490"/>
      </w:tabs>
      <w:spacing w:before="60" w:after="60"/>
    </w:pPr>
    <w:rPr>
      <w:rFonts w:ascii="Arial Bold" w:hAnsi="Arial Bold"/>
      <w:b/>
      <w:sz w:val="16"/>
      <w:szCs w:val="16"/>
    </w:rPr>
  </w:style>
  <w:style w:type="table" w:styleId="TableGrid">
    <w:name w:val="Table Grid"/>
    <w:basedOn w:val="TableNormal"/>
    <w:rsid w:val="00553CDD"/>
    <w:rPr>
      <w:rFonts w:ascii="Arial" w:hAnsi="Arial" w:cs="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Footer">
    <w:name w:val="footer"/>
    <w:basedOn w:val="Normal"/>
    <w:rsid w:val="004A083B"/>
    <w:pPr>
      <w:tabs>
        <w:tab w:val="left" w:pos="0"/>
        <w:tab w:val="center" w:pos="5245"/>
        <w:tab w:val="right" w:pos="10490"/>
      </w:tabs>
    </w:pPr>
    <w:rPr>
      <w:rFonts w:ascii="Arial Bold" w:hAnsi="Arial Bold"/>
      <w:b/>
      <w:bCs/>
      <w:sz w:val="16"/>
      <w:szCs w:val="16"/>
    </w:rPr>
  </w:style>
  <w:style w:type="paragraph" w:customStyle="1" w:styleId="HEADER2">
    <w:name w:val="HEADER 2"/>
    <w:basedOn w:val="Normal"/>
    <w:rsid w:val="00AA462D"/>
    <w:pPr>
      <w:tabs>
        <w:tab w:val="right" w:pos="10490"/>
      </w:tabs>
    </w:pPr>
    <w:rPr>
      <w:rFonts w:ascii="Arial Bold" w:hAnsi="Arial Bold"/>
      <w:b/>
      <w:bCs/>
      <w:caps/>
      <w:color w:val="0096D6"/>
      <w:sz w:val="22"/>
      <w:szCs w:val="22"/>
    </w:rPr>
  </w:style>
  <w:style w:type="character" w:styleId="PageNumber">
    <w:name w:val="page number"/>
    <w:basedOn w:val="DefaultParagraphFont"/>
    <w:rsid w:val="004A083B"/>
  </w:style>
  <w:style w:type="paragraph" w:customStyle="1" w:styleId="DocumentTitle">
    <w:name w:val="Document Title"/>
    <w:basedOn w:val="Normal"/>
    <w:next w:val="Normal"/>
    <w:rsid w:val="00A00F7D"/>
    <w:pPr>
      <w:tabs>
        <w:tab w:val="left" w:pos="0"/>
      </w:tabs>
      <w:spacing w:after="240"/>
    </w:pPr>
    <w:rPr>
      <w:rFonts w:ascii="Arial Bold" w:hAnsi="Arial Bold"/>
      <w:b/>
      <w:bCs/>
      <w:caps/>
      <w:sz w:val="24"/>
      <w:szCs w:val="24"/>
    </w:rPr>
  </w:style>
  <w:style w:type="paragraph" w:styleId="ListBullet">
    <w:name w:val="List Bullet"/>
    <w:basedOn w:val="Normal"/>
    <w:rsid w:val="00005F55"/>
    <w:pPr>
      <w:numPr>
        <w:numId w:val="6"/>
      </w:numPr>
      <w:spacing w:before="60" w:after="60"/>
      <w:ind w:left="697" w:hanging="357"/>
    </w:pPr>
  </w:style>
  <w:style w:type="paragraph" w:styleId="ListBullet2">
    <w:name w:val="List Bullet 2"/>
    <w:basedOn w:val="Normal"/>
    <w:rsid w:val="00005F55"/>
    <w:pPr>
      <w:numPr>
        <w:numId w:val="7"/>
      </w:numPr>
      <w:spacing w:before="60" w:after="60"/>
      <w:ind w:left="1020" w:hanging="340"/>
    </w:pPr>
  </w:style>
  <w:style w:type="character" w:styleId="Hyperlink">
    <w:name w:val="Hyperlink"/>
    <w:rsid w:val="00005F55"/>
    <w:rPr>
      <w:rFonts w:ascii="Arial" w:hAnsi="Arial" w:cs="Arial"/>
      <w:color w:val="0000FF"/>
      <w:sz w:val="20"/>
      <w:szCs w:val="20"/>
      <w:u w:val="single"/>
    </w:rPr>
  </w:style>
  <w:style w:type="paragraph" w:styleId="Header">
    <w:name w:val="header"/>
    <w:basedOn w:val="Normal"/>
    <w:rsid w:val="00A00F7D"/>
    <w:pPr>
      <w:tabs>
        <w:tab w:val="center" w:pos="4153"/>
        <w:tab w:val="right" w:pos="8306"/>
      </w:tabs>
    </w:pPr>
  </w:style>
  <w:style w:type="character" w:customStyle="1" w:styleId="Heading2Char">
    <w:name w:val="Heading 2 Char"/>
    <w:link w:val="Heading2"/>
    <w:locked/>
    <w:rsid w:val="0091597C"/>
    <w:rPr>
      <w:rFonts w:ascii="Arial Bold" w:hAnsi="Arial Bold" w:cs="Arial"/>
      <w:b/>
    </w:rPr>
  </w:style>
  <w:style w:type="paragraph" w:styleId="NormalWeb">
    <w:name w:val="Normal (Web)"/>
    <w:basedOn w:val="Normal"/>
    <w:uiPriority w:val="99"/>
    <w:unhideWhenUsed/>
    <w:rsid w:val="00F66C4C"/>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4B2"/>
    <w:pPr>
      <w:spacing w:after="120"/>
    </w:pPr>
    <w:rPr>
      <w:rFonts w:ascii="Arial" w:hAnsi="Arial" w:cs="Arial"/>
    </w:rPr>
  </w:style>
  <w:style w:type="paragraph" w:styleId="Heading1">
    <w:name w:val="heading 1"/>
    <w:basedOn w:val="Normal"/>
    <w:next w:val="Normal"/>
    <w:qFormat/>
    <w:rsid w:val="004136BE"/>
    <w:pPr>
      <w:keepNext/>
      <w:tabs>
        <w:tab w:val="left" w:pos="720"/>
      </w:tabs>
      <w:spacing w:before="240" w:after="240"/>
      <w:outlineLvl w:val="0"/>
    </w:pPr>
    <w:rPr>
      <w:rFonts w:ascii="Arial Bold" w:hAnsi="Arial Bold"/>
      <w:b/>
      <w:bCs/>
      <w:color w:val="0096D6"/>
      <w:kern w:val="32"/>
      <w:sz w:val="22"/>
      <w:szCs w:val="22"/>
    </w:rPr>
  </w:style>
  <w:style w:type="paragraph" w:styleId="Heading2">
    <w:name w:val="heading 2"/>
    <w:basedOn w:val="Normal"/>
    <w:next w:val="Normal"/>
    <w:link w:val="Heading2Char"/>
    <w:uiPriority w:val="99"/>
    <w:qFormat/>
    <w:rsid w:val="004136BE"/>
    <w:pPr>
      <w:keepNext/>
      <w:tabs>
        <w:tab w:val="left" w:pos="720"/>
      </w:tabs>
      <w:spacing w:before="240" w:after="240"/>
      <w:outlineLvl w:val="1"/>
    </w:pPr>
    <w:rPr>
      <w:rFonts w:ascii="Arial Bold" w:hAnsi="Arial Bold"/>
      <w:b/>
    </w:rPr>
  </w:style>
  <w:style w:type="paragraph" w:styleId="Heading3">
    <w:name w:val="heading 3"/>
    <w:basedOn w:val="Normal"/>
    <w:next w:val="Normal"/>
    <w:qFormat/>
    <w:rsid w:val="004136BE"/>
    <w:pPr>
      <w:keepNext/>
      <w:tabs>
        <w:tab w:val="left" w:pos="1440"/>
      </w:tabs>
      <w:spacing w:before="240" w:after="240"/>
      <w:outlineLvl w:val="2"/>
    </w:pPr>
    <w:rPr>
      <w:u w:val="single"/>
    </w:rPr>
  </w:style>
  <w:style w:type="paragraph" w:styleId="Heading4">
    <w:name w:val="heading 4"/>
    <w:basedOn w:val="Normal"/>
    <w:next w:val="Normal"/>
    <w:qFormat/>
    <w:rsid w:val="004136BE"/>
    <w:pPr>
      <w:keepNext/>
      <w:spacing w:before="240"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ITLE">
    <w:name w:val="HEADER TITLE"/>
    <w:basedOn w:val="Normal"/>
    <w:rsid w:val="00BB736D"/>
    <w:pPr>
      <w:pBdr>
        <w:top w:val="single" w:sz="18" w:space="1" w:color="auto"/>
        <w:bottom w:val="single" w:sz="4" w:space="1" w:color="auto"/>
      </w:pBdr>
      <w:tabs>
        <w:tab w:val="left" w:pos="0"/>
        <w:tab w:val="right" w:pos="10490"/>
      </w:tabs>
      <w:spacing w:before="60" w:after="60"/>
    </w:pPr>
    <w:rPr>
      <w:rFonts w:ascii="Arial Bold" w:hAnsi="Arial Bold"/>
      <w:b/>
      <w:sz w:val="16"/>
      <w:szCs w:val="16"/>
    </w:rPr>
  </w:style>
  <w:style w:type="table" w:styleId="TableGrid">
    <w:name w:val="Table Grid"/>
    <w:basedOn w:val="TableNormal"/>
    <w:rsid w:val="00553CDD"/>
    <w:rPr>
      <w:rFonts w:ascii="Arial" w:hAnsi="Arial" w:cs="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Footer">
    <w:name w:val="footer"/>
    <w:basedOn w:val="Normal"/>
    <w:rsid w:val="004A083B"/>
    <w:pPr>
      <w:tabs>
        <w:tab w:val="left" w:pos="0"/>
        <w:tab w:val="center" w:pos="5245"/>
        <w:tab w:val="right" w:pos="10490"/>
      </w:tabs>
    </w:pPr>
    <w:rPr>
      <w:rFonts w:ascii="Arial Bold" w:hAnsi="Arial Bold"/>
      <w:b/>
      <w:bCs/>
      <w:sz w:val="16"/>
      <w:szCs w:val="16"/>
    </w:rPr>
  </w:style>
  <w:style w:type="paragraph" w:customStyle="1" w:styleId="HEADER2">
    <w:name w:val="HEADER 2"/>
    <w:basedOn w:val="Normal"/>
    <w:rsid w:val="00AA462D"/>
    <w:pPr>
      <w:tabs>
        <w:tab w:val="right" w:pos="10490"/>
      </w:tabs>
    </w:pPr>
    <w:rPr>
      <w:rFonts w:ascii="Arial Bold" w:hAnsi="Arial Bold"/>
      <w:b/>
      <w:bCs/>
      <w:caps/>
      <w:color w:val="0096D6"/>
      <w:sz w:val="22"/>
      <w:szCs w:val="22"/>
    </w:rPr>
  </w:style>
  <w:style w:type="character" w:styleId="PageNumber">
    <w:name w:val="page number"/>
    <w:basedOn w:val="DefaultParagraphFont"/>
    <w:rsid w:val="004A083B"/>
  </w:style>
  <w:style w:type="paragraph" w:customStyle="1" w:styleId="DocumentTitle">
    <w:name w:val="Document Title"/>
    <w:basedOn w:val="Normal"/>
    <w:next w:val="Normal"/>
    <w:rsid w:val="00A00F7D"/>
    <w:pPr>
      <w:tabs>
        <w:tab w:val="left" w:pos="0"/>
      </w:tabs>
      <w:spacing w:after="240"/>
    </w:pPr>
    <w:rPr>
      <w:rFonts w:ascii="Arial Bold" w:hAnsi="Arial Bold"/>
      <w:b/>
      <w:bCs/>
      <w:caps/>
      <w:sz w:val="24"/>
      <w:szCs w:val="24"/>
    </w:rPr>
  </w:style>
  <w:style w:type="paragraph" w:styleId="ListBullet">
    <w:name w:val="List Bullet"/>
    <w:basedOn w:val="Normal"/>
    <w:rsid w:val="00005F55"/>
    <w:pPr>
      <w:numPr>
        <w:numId w:val="6"/>
      </w:numPr>
      <w:spacing w:before="60" w:after="60"/>
      <w:ind w:left="697" w:hanging="357"/>
    </w:pPr>
  </w:style>
  <w:style w:type="paragraph" w:styleId="ListBullet2">
    <w:name w:val="List Bullet 2"/>
    <w:basedOn w:val="Normal"/>
    <w:rsid w:val="00005F55"/>
    <w:pPr>
      <w:numPr>
        <w:numId w:val="7"/>
      </w:numPr>
      <w:spacing w:before="60" w:after="60"/>
      <w:ind w:left="1020" w:hanging="340"/>
    </w:pPr>
  </w:style>
  <w:style w:type="character" w:styleId="Hyperlink">
    <w:name w:val="Hyperlink"/>
    <w:rsid w:val="00005F55"/>
    <w:rPr>
      <w:rFonts w:ascii="Arial" w:hAnsi="Arial" w:cs="Arial"/>
      <w:color w:val="0000FF"/>
      <w:sz w:val="20"/>
      <w:szCs w:val="20"/>
      <w:u w:val="single"/>
    </w:rPr>
  </w:style>
  <w:style w:type="paragraph" w:styleId="Header">
    <w:name w:val="header"/>
    <w:basedOn w:val="Normal"/>
    <w:rsid w:val="00A00F7D"/>
    <w:pPr>
      <w:tabs>
        <w:tab w:val="center" w:pos="4153"/>
        <w:tab w:val="right" w:pos="8306"/>
      </w:tabs>
    </w:pPr>
  </w:style>
  <w:style w:type="character" w:customStyle="1" w:styleId="Heading2Char">
    <w:name w:val="Heading 2 Char"/>
    <w:link w:val="Heading2"/>
    <w:locked/>
    <w:rsid w:val="0091597C"/>
    <w:rPr>
      <w:rFonts w:ascii="Arial Bold" w:hAnsi="Arial Bold" w:cs="Arial"/>
      <w:b/>
    </w:rPr>
  </w:style>
  <w:style w:type="paragraph" w:styleId="NormalWeb">
    <w:name w:val="Normal (Web)"/>
    <w:basedOn w:val="Normal"/>
    <w:uiPriority w:val="99"/>
    <w:unhideWhenUsed/>
    <w:rsid w:val="00F66C4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7122">
      <w:bodyDiv w:val="1"/>
      <w:marLeft w:val="0"/>
      <w:marRight w:val="0"/>
      <w:marTop w:val="0"/>
      <w:marBottom w:val="0"/>
      <w:divBdr>
        <w:top w:val="none" w:sz="0" w:space="0" w:color="auto"/>
        <w:left w:val="none" w:sz="0" w:space="0" w:color="auto"/>
        <w:bottom w:val="none" w:sz="0" w:space="0" w:color="auto"/>
        <w:right w:val="none" w:sz="0" w:space="0" w:color="auto"/>
      </w:divBdr>
    </w:div>
    <w:div w:id="447819111">
      <w:bodyDiv w:val="1"/>
      <w:marLeft w:val="0"/>
      <w:marRight w:val="0"/>
      <w:marTop w:val="0"/>
      <w:marBottom w:val="0"/>
      <w:divBdr>
        <w:top w:val="none" w:sz="0" w:space="0" w:color="auto"/>
        <w:left w:val="none" w:sz="0" w:space="0" w:color="auto"/>
        <w:bottom w:val="none" w:sz="0" w:space="0" w:color="auto"/>
        <w:right w:val="none" w:sz="0" w:space="0" w:color="auto"/>
      </w:divBdr>
    </w:div>
    <w:div w:id="719404100">
      <w:bodyDiv w:val="1"/>
      <w:marLeft w:val="0"/>
      <w:marRight w:val="0"/>
      <w:marTop w:val="0"/>
      <w:marBottom w:val="0"/>
      <w:divBdr>
        <w:top w:val="none" w:sz="0" w:space="0" w:color="auto"/>
        <w:left w:val="none" w:sz="0" w:space="0" w:color="auto"/>
        <w:bottom w:val="none" w:sz="0" w:space="0" w:color="auto"/>
        <w:right w:val="none" w:sz="0" w:space="0" w:color="auto"/>
      </w:divBdr>
    </w:div>
    <w:div w:id="1053389149">
      <w:bodyDiv w:val="1"/>
      <w:marLeft w:val="0"/>
      <w:marRight w:val="0"/>
      <w:marTop w:val="0"/>
      <w:marBottom w:val="0"/>
      <w:divBdr>
        <w:top w:val="none" w:sz="0" w:space="0" w:color="auto"/>
        <w:left w:val="none" w:sz="0" w:space="0" w:color="auto"/>
        <w:bottom w:val="none" w:sz="0" w:space="0" w:color="auto"/>
        <w:right w:val="none" w:sz="0" w:space="0" w:color="auto"/>
      </w:divBdr>
    </w:div>
    <w:div w:id="1248078946">
      <w:bodyDiv w:val="1"/>
      <w:marLeft w:val="0"/>
      <w:marRight w:val="0"/>
      <w:marTop w:val="0"/>
      <w:marBottom w:val="0"/>
      <w:divBdr>
        <w:top w:val="none" w:sz="0" w:space="0" w:color="auto"/>
        <w:left w:val="none" w:sz="0" w:space="0" w:color="auto"/>
        <w:bottom w:val="none" w:sz="0" w:space="0" w:color="auto"/>
        <w:right w:val="none" w:sz="0" w:space="0" w:color="auto"/>
      </w:divBdr>
    </w:div>
    <w:div w:id="1293051965">
      <w:bodyDiv w:val="1"/>
      <w:marLeft w:val="0"/>
      <w:marRight w:val="0"/>
      <w:marTop w:val="0"/>
      <w:marBottom w:val="0"/>
      <w:divBdr>
        <w:top w:val="none" w:sz="0" w:space="0" w:color="auto"/>
        <w:left w:val="none" w:sz="0" w:space="0" w:color="auto"/>
        <w:bottom w:val="none" w:sz="0" w:space="0" w:color="auto"/>
        <w:right w:val="none" w:sz="0" w:space="0" w:color="auto"/>
      </w:divBdr>
      <w:divsChild>
        <w:div w:id="1341395027">
          <w:marLeft w:val="0"/>
          <w:marRight w:val="0"/>
          <w:marTop w:val="0"/>
          <w:marBottom w:val="0"/>
          <w:divBdr>
            <w:top w:val="none" w:sz="0" w:space="0" w:color="auto"/>
            <w:left w:val="none" w:sz="0" w:space="0" w:color="auto"/>
            <w:bottom w:val="none" w:sz="0" w:space="0" w:color="auto"/>
            <w:right w:val="none" w:sz="0" w:space="0" w:color="auto"/>
          </w:divBdr>
          <w:divsChild>
            <w:div w:id="213470881">
              <w:marLeft w:val="0"/>
              <w:marRight w:val="0"/>
              <w:marTop w:val="0"/>
              <w:marBottom w:val="0"/>
              <w:divBdr>
                <w:top w:val="none" w:sz="0" w:space="0" w:color="auto"/>
                <w:left w:val="none" w:sz="0" w:space="0" w:color="auto"/>
                <w:bottom w:val="none" w:sz="0" w:space="0" w:color="auto"/>
                <w:right w:val="none" w:sz="0" w:space="0" w:color="auto"/>
              </w:divBdr>
            </w:div>
            <w:div w:id="308092966">
              <w:marLeft w:val="0"/>
              <w:marRight w:val="0"/>
              <w:marTop w:val="0"/>
              <w:marBottom w:val="0"/>
              <w:divBdr>
                <w:top w:val="none" w:sz="0" w:space="0" w:color="auto"/>
                <w:left w:val="none" w:sz="0" w:space="0" w:color="auto"/>
                <w:bottom w:val="none" w:sz="0" w:space="0" w:color="auto"/>
                <w:right w:val="none" w:sz="0" w:space="0" w:color="auto"/>
              </w:divBdr>
            </w:div>
            <w:div w:id="417025202">
              <w:marLeft w:val="0"/>
              <w:marRight w:val="0"/>
              <w:marTop w:val="0"/>
              <w:marBottom w:val="0"/>
              <w:divBdr>
                <w:top w:val="none" w:sz="0" w:space="0" w:color="auto"/>
                <w:left w:val="none" w:sz="0" w:space="0" w:color="auto"/>
                <w:bottom w:val="none" w:sz="0" w:space="0" w:color="auto"/>
                <w:right w:val="none" w:sz="0" w:space="0" w:color="auto"/>
              </w:divBdr>
            </w:div>
            <w:div w:id="918759351">
              <w:marLeft w:val="0"/>
              <w:marRight w:val="0"/>
              <w:marTop w:val="0"/>
              <w:marBottom w:val="0"/>
              <w:divBdr>
                <w:top w:val="none" w:sz="0" w:space="0" w:color="auto"/>
                <w:left w:val="none" w:sz="0" w:space="0" w:color="auto"/>
                <w:bottom w:val="none" w:sz="0" w:space="0" w:color="auto"/>
                <w:right w:val="none" w:sz="0" w:space="0" w:color="auto"/>
              </w:divBdr>
            </w:div>
            <w:div w:id="1063068185">
              <w:marLeft w:val="0"/>
              <w:marRight w:val="0"/>
              <w:marTop w:val="0"/>
              <w:marBottom w:val="0"/>
              <w:divBdr>
                <w:top w:val="none" w:sz="0" w:space="0" w:color="auto"/>
                <w:left w:val="none" w:sz="0" w:space="0" w:color="auto"/>
                <w:bottom w:val="none" w:sz="0" w:space="0" w:color="auto"/>
                <w:right w:val="none" w:sz="0" w:space="0" w:color="auto"/>
              </w:divBdr>
            </w:div>
            <w:div w:id="1112750907">
              <w:marLeft w:val="0"/>
              <w:marRight w:val="0"/>
              <w:marTop w:val="0"/>
              <w:marBottom w:val="0"/>
              <w:divBdr>
                <w:top w:val="none" w:sz="0" w:space="0" w:color="auto"/>
                <w:left w:val="none" w:sz="0" w:space="0" w:color="auto"/>
                <w:bottom w:val="none" w:sz="0" w:space="0" w:color="auto"/>
                <w:right w:val="none" w:sz="0" w:space="0" w:color="auto"/>
              </w:divBdr>
            </w:div>
            <w:div w:id="1514610371">
              <w:marLeft w:val="0"/>
              <w:marRight w:val="0"/>
              <w:marTop w:val="0"/>
              <w:marBottom w:val="0"/>
              <w:divBdr>
                <w:top w:val="none" w:sz="0" w:space="0" w:color="auto"/>
                <w:left w:val="none" w:sz="0" w:space="0" w:color="auto"/>
                <w:bottom w:val="none" w:sz="0" w:space="0" w:color="auto"/>
                <w:right w:val="none" w:sz="0" w:space="0" w:color="auto"/>
              </w:divBdr>
            </w:div>
            <w:div w:id="1596132245">
              <w:marLeft w:val="0"/>
              <w:marRight w:val="0"/>
              <w:marTop w:val="0"/>
              <w:marBottom w:val="0"/>
              <w:divBdr>
                <w:top w:val="none" w:sz="0" w:space="0" w:color="auto"/>
                <w:left w:val="none" w:sz="0" w:space="0" w:color="auto"/>
                <w:bottom w:val="none" w:sz="0" w:space="0" w:color="auto"/>
                <w:right w:val="none" w:sz="0" w:space="0" w:color="auto"/>
              </w:divBdr>
            </w:div>
            <w:div w:id="17377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983">
      <w:bodyDiv w:val="1"/>
      <w:marLeft w:val="0"/>
      <w:marRight w:val="0"/>
      <w:marTop w:val="0"/>
      <w:marBottom w:val="0"/>
      <w:divBdr>
        <w:top w:val="none" w:sz="0" w:space="0" w:color="auto"/>
        <w:left w:val="none" w:sz="0" w:space="0" w:color="auto"/>
        <w:bottom w:val="none" w:sz="0" w:space="0" w:color="auto"/>
        <w:right w:val="none" w:sz="0" w:space="0" w:color="auto"/>
      </w:divBdr>
    </w:div>
    <w:div w:id="1942951831">
      <w:bodyDiv w:val="1"/>
      <w:marLeft w:val="0"/>
      <w:marRight w:val="0"/>
      <w:marTop w:val="0"/>
      <w:marBottom w:val="0"/>
      <w:divBdr>
        <w:top w:val="none" w:sz="0" w:space="0" w:color="auto"/>
        <w:left w:val="none" w:sz="0" w:space="0" w:color="auto"/>
        <w:bottom w:val="none" w:sz="0" w:space="0" w:color="auto"/>
        <w:right w:val="none" w:sz="0" w:space="0" w:color="auto"/>
      </w:divBdr>
    </w:div>
    <w:div w:id="2010864231">
      <w:bodyDiv w:val="1"/>
      <w:marLeft w:val="0"/>
      <w:marRight w:val="0"/>
      <w:marTop w:val="0"/>
      <w:marBottom w:val="0"/>
      <w:divBdr>
        <w:top w:val="none" w:sz="0" w:space="0" w:color="auto"/>
        <w:left w:val="none" w:sz="0" w:space="0" w:color="auto"/>
        <w:bottom w:val="none" w:sz="0" w:space="0" w:color="auto"/>
        <w:right w:val="none" w:sz="0" w:space="0" w:color="auto"/>
      </w:divBdr>
    </w:div>
    <w:div w:id="2063408361">
      <w:bodyDiv w:val="1"/>
      <w:marLeft w:val="0"/>
      <w:marRight w:val="0"/>
      <w:marTop w:val="0"/>
      <w:marBottom w:val="0"/>
      <w:divBdr>
        <w:top w:val="none" w:sz="0" w:space="0" w:color="auto"/>
        <w:left w:val="none" w:sz="0" w:space="0" w:color="auto"/>
        <w:bottom w:val="none" w:sz="0" w:space="0" w:color="auto"/>
        <w:right w:val="none" w:sz="0" w:space="0" w:color="auto"/>
      </w:divBdr>
    </w:div>
    <w:div w:id="20913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stellent\groups\public\intranet\business\IMS115_Carillion_IMS\IMS_Tools_Tool_Box_Talks\hssq_tbt_138_core_wellbeing_back.docx" TargetMode="External"/><Relationship Id="rId18" Type="http://schemas.openxmlformats.org/officeDocument/2006/relationships/hyperlink" Target="htps://extranet.carillionplc.com/stellent/groups/public/intranet/business/IMS115_Carillion_IMS/IMS_Tools_Tool_Box_Talks/hssq_tbt_146_core_wellbeing_fitness.docx" TargetMode="External"/><Relationship Id="rId26" Type="http://schemas.openxmlformats.org/officeDocument/2006/relationships/hyperlink" Target="htps://extranet.carillionplc.com/stellent/groups/public/intranet/business/IMS115_Carillion_IMS/IMS_Tools_Tool_Box_Talks/hssq_tbt_147_core_wellbeing_therapies.docx" TargetMode="External"/><Relationship Id="rId3" Type="http://schemas.microsoft.com/office/2007/relationships/stylesWithEffects" Target="stylesWithEffects.xml"/><Relationship Id="rId21" Type="http://schemas.openxmlformats.org/officeDocument/2006/relationships/hyperlink" Target="file:///C:\stellent\groups\public\intranet\business\IMS115_Carillion_IMS\IMS_Tools_Tool_Box_Talks\hssq_tbt_139_core_wellbeing_sleeping_well.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ps://extranet.carillionplc.com/stellent/groups/public/intranet/business/IMS115_Carillion_IMS/IMS_Tools_Tool_Box_Talks/hssq_tbt_140_core_wellbeing_excerise.docx" TargetMode="External"/><Relationship Id="rId17" Type="http://schemas.openxmlformats.org/officeDocument/2006/relationships/hyperlink" Target="file:///C:\stellent\groups\public\intranet\business\IMS115_Carillion_IMS\IMS_Tools_Tool_Box_Talks\hssq_tbt_146_core_wellbeing_fitness.docx" TargetMode="External"/><Relationship Id="rId25" Type="http://schemas.openxmlformats.org/officeDocument/2006/relationships/hyperlink" Target="file:///C:\stellent\groups\public\intranet\business\IMS115_Carillion_IMS\IMS_Tools_Tool_Box_Talks\hssq_tbt_147_core_wellbeing_therapies.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ps://extranet.carillionplc.com/stellent/groups/public/intranet/business/IMS115_Carillion_IMS/IMS_Tools_Tool_Box_Talks/tbt_141_wellbeing_emotional.doc" TargetMode="External"/><Relationship Id="rId20" Type="http://schemas.openxmlformats.org/officeDocument/2006/relationships/hyperlink" Target="htps://extranet.carillionplc.com/stellent/groups/public/intranet/business/IMS115_Carillion_IMS/IMS_Tools_Tool_Box_Talks/tbt_142_wellbeing_stress.doc" TargetMode="External"/><Relationship Id="rId29" Type="http://schemas.openxmlformats.org/officeDocument/2006/relationships/hyperlink" Target="file:///C:\stellent\groups\public\intranet\business\IMS115_Carillion_IMS\IMS_Tools_Tool_Box_Talks\hssq_tbt_144_core_wellbeing_eating_well.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stellent\groups\public\intranet\business\IMS115_Carillion_IMS\IMS_Tools_Tool_Box_Talks\hssq_tbt_140_core_wellbeing_excerise.docx" TargetMode="External"/><Relationship Id="rId24" Type="http://schemas.openxmlformats.org/officeDocument/2006/relationships/hyperlink" Target="htps://extranet.carillionplc.com/stellent/groups/public/intranet/business/IMS115_Carillion_IMS/IMS_Tools_Tool_Box_Talks/hssq_tbt_135_core_wellbeing_eye.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stellent\groups\public\intranet\business\IMS115_Carillion_IMS\IMS_Tools_Tool_Box_Talks\hssq_tbt_141_core_wellbeing_emotional.docx" TargetMode="External"/><Relationship Id="rId23" Type="http://schemas.openxmlformats.org/officeDocument/2006/relationships/hyperlink" Target="file:///C:\stellent\groups\public\intranet\business\IMS115_Carillion_IMS\IMS_Tools_Tool_Box_Talks\hssq_tbt_135_core_wellbeing_eye.docx" TargetMode="External"/><Relationship Id="rId28" Type="http://schemas.openxmlformats.org/officeDocument/2006/relationships/hyperlink" Target="htps://extranet.carillionplc.com/stellent/groups/public/intranet/business/IMS115_Carillion_IMS/IMS_Tools_Tool_Box_Talks/hssq_tbt_145_core_wellbeing_breathing.docx" TargetMode="External"/><Relationship Id="rId10" Type="http://schemas.openxmlformats.org/officeDocument/2006/relationships/hyperlink" Target="htps://extranet.carillionplc.com/stellent/groups/public/intranet/business/IMS115_Carillion_IMS/IMS_Tools_Tool_Box_Talks/hssq_tbt_137_core_wellbeing_lifestyle.docx" TargetMode="External"/><Relationship Id="rId19" Type="http://schemas.openxmlformats.org/officeDocument/2006/relationships/hyperlink" Target="file:///C:\stellent\groups\public\intranet\business\IMS115_Carillion_IMS\IMS_Tools_Tool_Box_Talks\hssq_tbt_142_core_wellbeing_stress.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stellent\groups\public\intranet\business\IMS115_Carillion_IMS\IMS_Tools_Tool_Box_Talks\hssq_tbt_137_core_wellbeing_lifestyle.docx" TargetMode="External"/><Relationship Id="rId14" Type="http://schemas.openxmlformats.org/officeDocument/2006/relationships/hyperlink" Target="htps://extranet.carillionplc.com/stellent/groups/public/intranet/business/IMS115_Carillion_IMS/IMS_Tools_Tool_Box_Talks/hssq_tbt_138_core_wellbeing_back.docx" TargetMode="External"/><Relationship Id="rId22" Type="http://schemas.openxmlformats.org/officeDocument/2006/relationships/hyperlink" Target="htps://extranet.carillionplc.com/stellent/groups/public/intranet/business/IMS115_Carillion_IMS/IMS_Tools_Tool_Box_Talks/hssq_tbt_139_core_wellbeing_sleeping_well.docx" TargetMode="External"/><Relationship Id="rId27" Type="http://schemas.openxmlformats.org/officeDocument/2006/relationships/hyperlink" Target="file:///C:\stellent\groups\public\intranet\business\IMS115_Carillion_IMS\IMS_Tools_Tool_Box_Talks\hssq_tbt_145_core_wellbeing_breathing.docx" TargetMode="External"/><Relationship Id="rId30" Type="http://schemas.openxmlformats.org/officeDocument/2006/relationships/hyperlink" Target="htps://extranet.carillionplc.com/stellent/groups/public/intranet/business/IMS115_Carillion_IMS/IMS_Tools_Tool_Box_Talks/hssq_tbt_144_core_wellbeing_eating_wel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F70454E2</Template>
  <TotalTime>2</TotalTime>
  <Pages>4</Pages>
  <Words>1227</Words>
  <Characters>6995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&lt;&lt;INSERT BUSINESS&gt;&gt;PROCEDURE</vt:lpstr>
    </vt:vector>
  </TitlesOfParts>
  <Company>Carillion</Company>
  <LinksUpToDate>false</LinksUpToDate>
  <CharactersWithSpaces>8206</CharactersWithSpaces>
  <SharedDoc>false</SharedDoc>
  <HLinks>
    <vt:vector size="36" baseType="variant">
      <vt:variant>
        <vt:i4>4718689</vt:i4>
      </vt:variant>
      <vt:variant>
        <vt:i4>15</vt:i4>
      </vt:variant>
      <vt:variant>
        <vt:i4>0</vt:i4>
      </vt:variant>
      <vt:variant>
        <vt:i4>5</vt:i4>
      </vt:variant>
      <vt:variant>
        <vt:lpwstr>https://extranet.carillionplc.com/stellent/groups/public/intranet/business/IMS115_Carillion_IMS/IMS_Tools_Tool_Box_Talks/hssq_tbt_006_core_summer_working_heat_stress.docx</vt:lpwstr>
      </vt:variant>
      <vt:variant>
        <vt:lpwstr/>
      </vt:variant>
      <vt:variant>
        <vt:i4>786534</vt:i4>
      </vt:variant>
      <vt:variant>
        <vt:i4>12</vt:i4>
      </vt:variant>
      <vt:variant>
        <vt:i4>0</vt:i4>
      </vt:variant>
      <vt:variant>
        <vt:i4>5</vt:i4>
      </vt:variant>
      <vt:variant>
        <vt:lpwstr>/stellent/groups/public/intranet/business/IMS115_Carillion_IMS/IMS_Tools_Tool_Box_Talks/hssq_tbt_006_core_summer_working_heat_stress.docx</vt:lpwstr>
      </vt:variant>
      <vt:variant>
        <vt:lpwstr/>
      </vt:variant>
      <vt:variant>
        <vt:i4>4325487</vt:i4>
      </vt:variant>
      <vt:variant>
        <vt:i4>9</vt:i4>
      </vt:variant>
      <vt:variant>
        <vt:i4>0</vt:i4>
      </vt:variant>
      <vt:variant>
        <vt:i4>5</vt:i4>
      </vt:variant>
      <vt:variant>
        <vt:lpwstr>https://extranet.carillionplc.com/stellent/groups/public/intranet/business/IMS115_Carillion_IMS/IMS_Tools_Tool_Box_Talks/hssq_tbt_049_core_summer_working_skin_cancer.docx</vt:lpwstr>
      </vt:variant>
      <vt:variant>
        <vt:lpwstr/>
      </vt:variant>
      <vt:variant>
        <vt:i4>131180</vt:i4>
      </vt:variant>
      <vt:variant>
        <vt:i4>6</vt:i4>
      </vt:variant>
      <vt:variant>
        <vt:i4>0</vt:i4>
      </vt:variant>
      <vt:variant>
        <vt:i4>5</vt:i4>
      </vt:variant>
      <vt:variant>
        <vt:lpwstr>/stellent/groups/public/intranet/business/IMS115_Carillion_IMS/IMS_Tools_Tool_Box_Talks/hssq_tbt_049_core_summer_working_skin_cancer.docx</vt:lpwstr>
      </vt:variant>
      <vt:variant>
        <vt:lpwstr/>
      </vt:variant>
      <vt:variant>
        <vt:i4>4915324</vt:i4>
      </vt:variant>
      <vt:variant>
        <vt:i4>3</vt:i4>
      </vt:variant>
      <vt:variant>
        <vt:i4>0</vt:i4>
      </vt:variant>
      <vt:variant>
        <vt:i4>5</vt:i4>
      </vt:variant>
      <vt:variant>
        <vt:lpwstr>https://extranet.carillionplc.com/stellent/groups/public/intranet/business/IMS115_Carillion_IMS/IMS_Tools_Tool_Box_Talks/hssq_tbt_048_core_summer_working_skin_protection.docx</vt:lpwstr>
      </vt:variant>
      <vt:variant>
        <vt:lpwstr/>
      </vt:variant>
      <vt:variant>
        <vt:i4>1114213</vt:i4>
      </vt:variant>
      <vt:variant>
        <vt:i4>0</vt:i4>
      </vt:variant>
      <vt:variant>
        <vt:i4>0</vt:i4>
      </vt:variant>
      <vt:variant>
        <vt:i4>5</vt:i4>
      </vt:variant>
      <vt:variant>
        <vt:lpwstr>/stellent/groups/public/intranet/business/IMS115_Carillion_IMS/IMS_Tools_Tool_Box_Talks/hssq_tbt_048_core_summer_working_skin_protection.docx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&lt;&lt;INSERT BUSINESS&gt;&gt;PROCEDURE</dc:title>
  <dc:creator>John Tkaczuk</dc:creator>
  <cp:lastModifiedBy>Annabel Weatherill</cp:lastModifiedBy>
  <cp:revision>2</cp:revision>
  <dcterms:created xsi:type="dcterms:W3CDTF">2015-07-02T16:20:00Z</dcterms:created>
  <dcterms:modified xsi:type="dcterms:W3CDTF">2015-07-02T16:20:00Z</dcterms:modified>
</cp:coreProperties>
</file>