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403" w:rsidRDefault="00BC7BB4" w:rsidP="00FB5A6E">
      <w:pPr>
        <w:pStyle w:val="DocumentTitle"/>
        <w:keepNext/>
      </w:pPr>
      <w:bookmarkStart w:id="0" w:name="_GoBack"/>
      <w:bookmarkEnd w:id="0"/>
      <w:r>
        <w:t xml:space="preserve">Stress &amp; Mental health </w:t>
      </w:r>
      <w:r w:rsidR="00AD7E9F">
        <w:t>charter guidance</w:t>
      </w:r>
    </w:p>
    <w:p w:rsidR="00E83F8B" w:rsidRDefault="00E83F8B" w:rsidP="00FB5A6E">
      <w:pPr>
        <w:pStyle w:val="Heading1"/>
      </w:pPr>
      <w:r>
        <w:t>Scope</w:t>
      </w:r>
    </w:p>
    <w:p w:rsidR="00CD34B2" w:rsidRDefault="00C65070" w:rsidP="00FB5A6E">
      <w:pPr>
        <w:keepNext/>
      </w:pPr>
      <w:r w:rsidRPr="00C65070">
        <w:t xml:space="preserve">This </w:t>
      </w:r>
      <w:r w:rsidR="004136BE">
        <w:t>guidance</w:t>
      </w:r>
      <w:r w:rsidRPr="00C65070">
        <w:t xml:space="preserve"> </w:t>
      </w:r>
      <w:r w:rsidR="003E0499">
        <w:t xml:space="preserve">is applicable throughout Carillion and encompasses HR and HSSQ policies and procedures. </w:t>
      </w:r>
    </w:p>
    <w:p w:rsidR="00E83F8B" w:rsidRDefault="00E83F8B" w:rsidP="00FB5A6E">
      <w:pPr>
        <w:pStyle w:val="Heading1"/>
      </w:pPr>
      <w:r>
        <w:t>Purpose</w:t>
      </w:r>
    </w:p>
    <w:p w:rsidR="00AD7E9F" w:rsidRDefault="00AD7E9F" w:rsidP="00FB5A6E">
      <w:pPr>
        <w:keepNext/>
      </w:pPr>
      <w:r>
        <w:t>The</w:t>
      </w:r>
      <w:r w:rsidR="006201A3">
        <w:t xml:space="preserve"> </w:t>
      </w:r>
      <w:r w:rsidR="00FB5A6E">
        <w:t xml:space="preserve">Carillion </w:t>
      </w:r>
      <w:r w:rsidR="006201A3">
        <w:t>Stress and Mental Health</w:t>
      </w:r>
      <w:r>
        <w:t xml:space="preserve"> Charter underpins our commitment to </w:t>
      </w:r>
      <w:r w:rsidR="00FB5A6E">
        <w:t xml:space="preserve">creating </w:t>
      </w:r>
      <w:r>
        <w:t xml:space="preserve">a positive impact on the health and wellbeing of our employees.  This guidance provides the framework of available </w:t>
      </w:r>
      <w:r w:rsidR="00FE73DE">
        <w:t xml:space="preserve">tools </w:t>
      </w:r>
      <w:r>
        <w:t>to support the</w:t>
      </w:r>
      <w:r w:rsidR="007641FE">
        <w:t xml:space="preserve"> </w:t>
      </w:r>
      <w:r w:rsidR="00FB5A6E">
        <w:t>reduction</w:t>
      </w:r>
      <w:r w:rsidR="007641FE">
        <w:t xml:space="preserve"> </w:t>
      </w:r>
      <w:r w:rsidR="00BC7BB4">
        <w:t>of ill health caused by</w:t>
      </w:r>
      <w:r>
        <w:t xml:space="preserve"> stress</w:t>
      </w:r>
      <w:r w:rsidR="00814099">
        <w:t>.</w:t>
      </w:r>
    </w:p>
    <w:p w:rsidR="00E83F8B" w:rsidRDefault="00E83F8B" w:rsidP="00FB5A6E">
      <w:pPr>
        <w:pStyle w:val="Heading1"/>
      </w:pPr>
      <w:r>
        <w:t>Definitions and Notes</w:t>
      </w:r>
    </w:p>
    <w:p w:rsidR="00AD7E9F" w:rsidRDefault="00AD7E9F" w:rsidP="00FB5A6E">
      <w:pPr>
        <w:keepNext/>
        <w:outlineLvl w:val="0"/>
      </w:pPr>
      <w:r>
        <w:t xml:space="preserve">We are committed to reducing instances of stress related illness, addressing issues that may lead to stressful situations, and providing information that can help employees make lifestyle changes that have a positive impact on their health and </w:t>
      </w:r>
      <w:r w:rsidR="0000148C">
        <w:t xml:space="preserve">wellbeing </w:t>
      </w:r>
    </w:p>
    <w:p w:rsidR="0000148C" w:rsidRPr="003B600D" w:rsidRDefault="0000148C" w:rsidP="00FB5A6E">
      <w:pPr>
        <w:keepNext/>
      </w:pPr>
      <w:r>
        <w:t xml:space="preserve">Whilst this document intends to provide guidance </w:t>
      </w:r>
      <w:r w:rsidR="00371E45">
        <w:t>it’s</w:t>
      </w:r>
      <w:r>
        <w:t xml:space="preserve"> not an exhaustive list of the tools and practices available within Carillion and should be used in conjunction with other tools available.</w:t>
      </w:r>
    </w:p>
    <w:p w:rsidR="003B600D" w:rsidRPr="003B600D" w:rsidRDefault="003B600D" w:rsidP="00FB5A6E">
      <w:pPr>
        <w:keepNext/>
      </w:pPr>
      <w:r w:rsidRPr="003B600D">
        <w:t xml:space="preserve">Pressure, when managed correctly can be a positive state and is often motivating, whereas excessive pressure creates stress, which can be detrimental to health. </w:t>
      </w:r>
    </w:p>
    <w:p w:rsidR="003B600D" w:rsidRPr="003B600D" w:rsidRDefault="003B600D" w:rsidP="00FB5A6E">
      <w:pPr>
        <w:keepNext/>
      </w:pPr>
      <w:r w:rsidRPr="003B600D">
        <w:t xml:space="preserve">There is no specific point at which pressure </w:t>
      </w:r>
      <w:r w:rsidR="00FB5A6E">
        <w:t xml:space="preserve">induces </w:t>
      </w:r>
      <w:r w:rsidRPr="003B600D">
        <w:t xml:space="preserve">stress, as this is dependant on the individual’s external and internal coping resources but there are common triggers of stress known as stressors. </w:t>
      </w:r>
      <w:r w:rsidR="00FB5A6E">
        <w:t>Carillion has</w:t>
      </w:r>
      <w:r>
        <w:t xml:space="preserve"> </w:t>
      </w:r>
      <w:r w:rsidR="005E05A4">
        <w:t>identified</w:t>
      </w:r>
      <w:r w:rsidR="00FB5A6E">
        <w:t xml:space="preserve"> our</w:t>
      </w:r>
      <w:r w:rsidR="005E05A4">
        <w:t xml:space="preserve"> </w:t>
      </w:r>
      <w:r w:rsidR="00FB5A6E">
        <w:t>stressors as</w:t>
      </w:r>
      <w:r w:rsidRPr="003B600D">
        <w:t xml:space="preserve">: </w:t>
      </w:r>
    </w:p>
    <w:p w:rsidR="003B600D" w:rsidRDefault="003B600D" w:rsidP="00FB5A6E">
      <w:pPr>
        <w:pStyle w:val="ListBullet"/>
        <w:keepNext/>
      </w:pPr>
      <w:r>
        <w:t>Challenges</w:t>
      </w:r>
    </w:p>
    <w:p w:rsidR="003B600D" w:rsidRDefault="003B600D" w:rsidP="00FB5A6E">
      <w:pPr>
        <w:pStyle w:val="ListBullet"/>
        <w:keepNext/>
      </w:pPr>
      <w:r>
        <w:t>Support</w:t>
      </w:r>
    </w:p>
    <w:p w:rsidR="003B600D" w:rsidRDefault="003B600D" w:rsidP="00FB5A6E">
      <w:pPr>
        <w:pStyle w:val="ListBullet"/>
        <w:keepNext/>
      </w:pPr>
      <w:r w:rsidRPr="003B600D">
        <w:t>Relationships</w:t>
      </w:r>
    </w:p>
    <w:p w:rsidR="003B600D" w:rsidRDefault="003B600D" w:rsidP="00FB5A6E">
      <w:pPr>
        <w:pStyle w:val="ListBullet"/>
        <w:keepNext/>
      </w:pPr>
      <w:r>
        <w:t xml:space="preserve">Organisational </w:t>
      </w:r>
      <w:r w:rsidRPr="003B600D">
        <w:t>Change</w:t>
      </w:r>
    </w:p>
    <w:p w:rsidR="00E83F8B" w:rsidRDefault="00E83F8B" w:rsidP="00FB5A6E">
      <w:pPr>
        <w:pStyle w:val="Heading1"/>
      </w:pPr>
      <w:r>
        <w:t>Associated Documents</w:t>
      </w:r>
    </w:p>
    <w:p w:rsidR="00E83F8B" w:rsidRDefault="00F47F8F" w:rsidP="00AD733E">
      <w:pPr>
        <w:keepNext/>
        <w:spacing w:after="0"/>
      </w:pPr>
      <w:hyperlink r:id="rId8" w:history="1">
        <w:r w:rsidR="00630F59" w:rsidRPr="004A78CC">
          <w:rPr>
            <w:rStyle w:val="Hyperlink"/>
          </w:rPr>
          <w:t xml:space="preserve">Stress and Mental Health </w:t>
        </w:r>
        <w:r w:rsidR="00AD7E9F" w:rsidRPr="004A78CC">
          <w:rPr>
            <w:rStyle w:val="Hyperlink"/>
          </w:rPr>
          <w:t>Charter</w:t>
        </w:r>
      </w:hyperlink>
      <w:r w:rsidR="004A78CC">
        <w:t xml:space="preserve"> (</w:t>
      </w:r>
      <w:hyperlink r:id="rId9" w:history="1">
        <w:r w:rsidR="004A78CC" w:rsidRPr="00CB1B3D">
          <w:rPr>
            <w:rStyle w:val="Hyperlink"/>
          </w:rPr>
          <w:t>extranet</w:t>
        </w:r>
      </w:hyperlink>
      <w:r w:rsidR="004A78CC">
        <w:t>)</w:t>
      </w:r>
    </w:p>
    <w:p w:rsidR="00AD733E" w:rsidRDefault="00F47F8F" w:rsidP="00AD733E">
      <w:pPr>
        <w:keepNext/>
        <w:tabs>
          <w:tab w:val="num" w:pos="586"/>
        </w:tabs>
        <w:spacing w:after="0"/>
        <w:rPr>
          <w:color w:val="FF0000"/>
        </w:rPr>
      </w:pPr>
      <w:hyperlink r:id="rId10" w:history="1">
        <w:r w:rsidR="00AD733E" w:rsidRPr="002B52E9">
          <w:rPr>
            <w:rStyle w:val="Hyperlink"/>
          </w:rPr>
          <w:t>Diversity policy</w:t>
        </w:r>
      </w:hyperlink>
      <w:r w:rsidR="00AD733E">
        <w:rPr>
          <w:rStyle w:val="Hyperlink"/>
        </w:rPr>
        <w:t xml:space="preserve"> </w:t>
      </w:r>
      <w:r w:rsidR="00AD733E">
        <w:t>(</w:t>
      </w:r>
      <w:hyperlink r:id="rId11" w:history="1">
        <w:r w:rsidR="00AD733E" w:rsidRPr="00CB1B3D">
          <w:rPr>
            <w:rStyle w:val="Hyperlink"/>
          </w:rPr>
          <w:t>extranet</w:t>
        </w:r>
      </w:hyperlink>
      <w:r w:rsidR="00AD733E">
        <w:t>)</w:t>
      </w:r>
    </w:p>
    <w:p w:rsidR="00AD733E" w:rsidRDefault="00F47F8F" w:rsidP="00AD733E">
      <w:pPr>
        <w:keepNext/>
        <w:tabs>
          <w:tab w:val="num" w:pos="586"/>
        </w:tabs>
        <w:spacing w:after="0"/>
        <w:rPr>
          <w:color w:val="FF0000"/>
        </w:rPr>
      </w:pPr>
      <w:hyperlink r:id="rId12" w:history="1">
        <w:r w:rsidR="00AD733E" w:rsidRPr="002B52E9">
          <w:rPr>
            <w:rStyle w:val="Hyperlink"/>
          </w:rPr>
          <w:t>Prevention and Management of Violence and Aggression procedure</w:t>
        </w:r>
      </w:hyperlink>
      <w:r w:rsidR="00AD733E">
        <w:rPr>
          <w:rStyle w:val="Hyperlink"/>
        </w:rPr>
        <w:t xml:space="preserve"> </w:t>
      </w:r>
      <w:r w:rsidR="00AD733E">
        <w:t>(</w:t>
      </w:r>
      <w:hyperlink r:id="rId13" w:history="1">
        <w:r w:rsidR="00AD733E" w:rsidRPr="00CB1B3D">
          <w:rPr>
            <w:rStyle w:val="Hyperlink"/>
          </w:rPr>
          <w:t>extranet</w:t>
        </w:r>
      </w:hyperlink>
      <w:r w:rsidR="00AD733E">
        <w:t>)</w:t>
      </w:r>
    </w:p>
    <w:p w:rsidR="00AD733E" w:rsidRDefault="00AD733E" w:rsidP="00AD733E">
      <w:pPr>
        <w:keepNext/>
        <w:spacing w:after="0"/>
      </w:pPr>
      <w:r>
        <w:t>Agile Working Framework</w:t>
      </w:r>
    </w:p>
    <w:p w:rsidR="00E83F8B" w:rsidRDefault="00005F55" w:rsidP="00FB5A6E">
      <w:pPr>
        <w:pStyle w:val="Heading1"/>
      </w:pPr>
      <w:r>
        <w:t>Guidance</w:t>
      </w:r>
    </w:p>
    <w:p w:rsidR="00C80180" w:rsidRPr="00C80180" w:rsidRDefault="00C80180" w:rsidP="00FB5A6E">
      <w:pPr>
        <w:keepNext/>
        <w:rPr>
          <w:b/>
        </w:rPr>
      </w:pPr>
      <w:r w:rsidRPr="00C80180">
        <w:rPr>
          <w:b/>
        </w:rPr>
        <w:t>What is stress?</w:t>
      </w:r>
    </w:p>
    <w:p w:rsidR="00FB5A6E" w:rsidRPr="003B600D" w:rsidRDefault="00FB5A6E" w:rsidP="00FB5A6E">
      <w:pPr>
        <w:keepNext/>
      </w:pPr>
      <w:r w:rsidRPr="003B600D">
        <w:t>The Health and Safety E</w:t>
      </w:r>
      <w:r>
        <w:t xml:space="preserve">xecutive (HSE) define stress as </w:t>
      </w:r>
      <w:r w:rsidRPr="003B600D">
        <w:t xml:space="preserve">the adverse reaction people have to excessive pressure or other </w:t>
      </w:r>
      <w:r>
        <w:t>types of demand placed on them</w:t>
      </w:r>
      <w:r w:rsidRPr="003B600D">
        <w:t xml:space="preserve">. </w:t>
      </w:r>
    </w:p>
    <w:p w:rsidR="009F13DC" w:rsidRDefault="00106315" w:rsidP="00FB5A6E">
      <w:pPr>
        <w:keepNext/>
      </w:pPr>
      <w:r>
        <w:t>An occasional</w:t>
      </w:r>
      <w:r w:rsidR="00FB5A6E">
        <w:t xml:space="preserve"> stressful situation </w:t>
      </w:r>
      <w:r>
        <w:t xml:space="preserve">is not harmful and helps the body perform under pressure and many people enjoy this feeling.  However </w:t>
      </w:r>
      <w:r w:rsidR="00FB5A6E">
        <w:t xml:space="preserve">prolonged stressful situations </w:t>
      </w:r>
      <w:r w:rsidR="002E6E78">
        <w:t>can adversely affect health</w:t>
      </w:r>
      <w:r w:rsidR="00FB5A6E">
        <w:t>.</w:t>
      </w:r>
    </w:p>
    <w:p w:rsidR="009F13DC" w:rsidRPr="009F13DC" w:rsidRDefault="00C80180" w:rsidP="00FB5A6E">
      <w:pPr>
        <w:pStyle w:val="Heading2"/>
      </w:pPr>
      <w:r>
        <w:t>Signs and Symptoms of Stress</w:t>
      </w:r>
    </w:p>
    <w:p w:rsidR="005E05A4" w:rsidRDefault="00EC53CD" w:rsidP="00FB5A6E">
      <w:pPr>
        <w:keepNext/>
      </w:pPr>
      <w:r>
        <w:t>Line m</w:t>
      </w:r>
      <w:r w:rsidR="005E05A4">
        <w:t xml:space="preserve">anagers and employees are responsible for ensuring that they are aware of the symptoms and indicators of stress so that early </w:t>
      </w:r>
      <w:r w:rsidR="00630F59">
        <w:t xml:space="preserve">intervention </w:t>
      </w:r>
      <w:r w:rsidR="005E05A4">
        <w:t xml:space="preserve">can be taken and the necessary time and support </w:t>
      </w:r>
      <w:r w:rsidR="008F4FF4">
        <w:t>provided to relieve symptoms and prevent long periods of absence.</w:t>
      </w:r>
    </w:p>
    <w:p w:rsidR="005E05A4" w:rsidRDefault="005E05A4" w:rsidP="00FB5A6E">
      <w:pPr>
        <w:keepNext/>
      </w:pPr>
      <w:r>
        <w:t xml:space="preserve">Signs that an individual may be suffering from stress </w:t>
      </w:r>
      <w:r w:rsidRPr="005E05A4">
        <w:t>include</w:t>
      </w:r>
      <w:r>
        <w:t xml:space="preserve">: </w:t>
      </w:r>
    </w:p>
    <w:p w:rsidR="005E05A4" w:rsidRDefault="005E05A4" w:rsidP="00FB5A6E">
      <w:pPr>
        <w:pStyle w:val="ListBullet"/>
        <w:keepNext/>
      </w:pPr>
      <w:r>
        <w:lastRenderedPageBreak/>
        <w:t>Increased absenteeism and suffering from headaches, indigestion, high blood pressure, skin rashes or muscle fatigue</w:t>
      </w:r>
    </w:p>
    <w:p w:rsidR="005E05A4" w:rsidRDefault="005E05A4" w:rsidP="00FB5A6E">
      <w:pPr>
        <w:pStyle w:val="ListBullet"/>
        <w:keepNext/>
      </w:pPr>
      <w:r>
        <w:t>Disturbed sleep patterns</w:t>
      </w:r>
    </w:p>
    <w:p w:rsidR="005E05A4" w:rsidRDefault="005E05A4" w:rsidP="00FB5A6E">
      <w:pPr>
        <w:pStyle w:val="ListBullet"/>
        <w:keepNext/>
      </w:pPr>
      <w:r>
        <w:t>Increased use of alcohol, tobacco or drugs</w:t>
      </w:r>
    </w:p>
    <w:p w:rsidR="005E05A4" w:rsidRDefault="005E05A4" w:rsidP="00FB5A6E">
      <w:pPr>
        <w:pStyle w:val="ListBullet"/>
        <w:keepNext/>
      </w:pPr>
      <w:r>
        <w:t>Drop in performance/lower concentration levels</w:t>
      </w:r>
    </w:p>
    <w:p w:rsidR="005E05A4" w:rsidRDefault="005E05A4" w:rsidP="00FB5A6E">
      <w:pPr>
        <w:pStyle w:val="ListBullet"/>
        <w:keepNext/>
      </w:pPr>
      <w:r>
        <w:t>Anxiety</w:t>
      </w:r>
    </w:p>
    <w:p w:rsidR="005E05A4" w:rsidRDefault="005E05A4" w:rsidP="00FB5A6E">
      <w:pPr>
        <w:pStyle w:val="ListBullet"/>
        <w:keepNext/>
      </w:pPr>
      <w:r>
        <w:t>Irritability</w:t>
      </w:r>
    </w:p>
    <w:p w:rsidR="005E05A4" w:rsidRDefault="005E05A4" w:rsidP="00FB5A6E">
      <w:pPr>
        <w:pStyle w:val="ListBullet"/>
        <w:keepNext/>
      </w:pPr>
      <w:r>
        <w:t>Forgetting things and being indecisive</w:t>
      </w:r>
    </w:p>
    <w:p w:rsidR="003B600D" w:rsidRDefault="005E05A4" w:rsidP="00FB5A6E">
      <w:pPr>
        <w:pStyle w:val="ListBullet"/>
        <w:keepNext/>
      </w:pPr>
      <w:r>
        <w:t>Anger and frustration</w:t>
      </w:r>
    </w:p>
    <w:p w:rsidR="00AF3BDE" w:rsidRDefault="00AF3BDE" w:rsidP="00FB5A6E">
      <w:pPr>
        <w:pStyle w:val="Heading2"/>
      </w:pPr>
      <w:r>
        <w:t>Stressors</w:t>
      </w:r>
    </w:p>
    <w:p w:rsidR="008F4FF4" w:rsidRDefault="008F4FF4" w:rsidP="00FB5A6E">
      <w:pPr>
        <w:pStyle w:val="ListBullet"/>
        <w:keepNext/>
        <w:numPr>
          <w:ilvl w:val="0"/>
          <w:numId w:val="0"/>
        </w:numPr>
      </w:pPr>
      <w:r>
        <w:t xml:space="preserve">The following information is designed to support managers and employees to understand the triggers for potential stressful </w:t>
      </w:r>
      <w:r w:rsidR="005D4590">
        <w:t>situations.</w:t>
      </w:r>
    </w:p>
    <w:p w:rsidR="0000148C" w:rsidRDefault="0000148C" w:rsidP="00FB5A6E">
      <w:pPr>
        <w:pStyle w:val="Heading3"/>
      </w:pPr>
      <w:r>
        <w:t>Challenges</w:t>
      </w:r>
    </w:p>
    <w:p w:rsidR="007641FE" w:rsidRDefault="00AF3BDE" w:rsidP="00FB5A6E">
      <w:pPr>
        <w:keepNext/>
      </w:pPr>
      <w:r>
        <w:t xml:space="preserve">The way </w:t>
      </w:r>
      <w:r w:rsidR="00933EA1">
        <w:t>that individuals manage their workload and pressures</w:t>
      </w:r>
      <w:r w:rsidR="00371E45">
        <w:t xml:space="preserve"> differ</w:t>
      </w:r>
      <w:r w:rsidR="00933EA1">
        <w:t xml:space="preserve"> in a variety of ways and the threshold at which individuals can become stressed is </w:t>
      </w:r>
      <w:r w:rsidR="00814099">
        <w:t xml:space="preserve">variable.  </w:t>
      </w:r>
      <w:r>
        <w:t xml:space="preserve"> </w:t>
      </w:r>
    </w:p>
    <w:p w:rsidR="00AF3BDE" w:rsidRDefault="007641FE" w:rsidP="00FB5A6E">
      <w:pPr>
        <w:keepNext/>
      </w:pPr>
      <w:r>
        <w:t>This covers issues such as work load, work patterns, work environment, whether individuals understand their role and how much control an individual has in the way they do their role.</w:t>
      </w:r>
    </w:p>
    <w:p w:rsidR="00AF3BDE" w:rsidRDefault="00FB5A6E" w:rsidP="00FB5A6E">
      <w:pPr>
        <w:keepNext/>
      </w:pPr>
      <w:r>
        <w:t>Carillion is</w:t>
      </w:r>
      <w:r w:rsidR="00AF3BDE">
        <w:t xml:space="preserve"> committed to:</w:t>
      </w:r>
    </w:p>
    <w:p w:rsidR="00AF3BDE" w:rsidRDefault="00AF3BDE" w:rsidP="00FB5A6E">
      <w:pPr>
        <w:pStyle w:val="ListBullet"/>
        <w:keepNext/>
      </w:pPr>
      <w:r>
        <w:t xml:space="preserve">Recognising and understanding </w:t>
      </w:r>
      <w:r w:rsidR="00FB5A6E">
        <w:t xml:space="preserve">both </w:t>
      </w:r>
      <w:r>
        <w:t>individual and organisational demands and to provide tools, training and resources to manage this</w:t>
      </w:r>
    </w:p>
    <w:p w:rsidR="00AF3BDE" w:rsidRDefault="00AF3BDE" w:rsidP="00FB5A6E">
      <w:pPr>
        <w:pStyle w:val="ListBullet"/>
        <w:keepNext/>
      </w:pPr>
      <w:r>
        <w:t>Providing clear measures and expectations of roles and responsibilities</w:t>
      </w:r>
    </w:p>
    <w:p w:rsidR="00AF3BDE" w:rsidRDefault="00AF3BDE" w:rsidP="00FB5A6E">
      <w:pPr>
        <w:pStyle w:val="ListBullet"/>
        <w:keepNext/>
      </w:pPr>
      <w:r>
        <w:t>Providing a platform to raise views /concerns on work pressures</w:t>
      </w:r>
    </w:p>
    <w:p w:rsidR="003B600D" w:rsidRDefault="003B600D" w:rsidP="00FB5A6E">
      <w:pPr>
        <w:pStyle w:val="Heading3"/>
      </w:pPr>
      <w:r>
        <w:t>Support</w:t>
      </w:r>
    </w:p>
    <w:p w:rsidR="007641FE" w:rsidRDefault="00FB5A6E" w:rsidP="00FB5A6E">
      <w:pPr>
        <w:keepNext/>
      </w:pPr>
      <w:r>
        <w:t>Carillion is</w:t>
      </w:r>
      <w:r w:rsidR="005B06FF">
        <w:t xml:space="preserve"> committed to ensuring that individuals are supported </w:t>
      </w:r>
      <w:r w:rsidR="006344B7">
        <w:t>as they start their</w:t>
      </w:r>
      <w:r w:rsidR="005B06FF">
        <w:t xml:space="preserve"> employee journey with Carillion. </w:t>
      </w:r>
      <w:r w:rsidR="006344B7">
        <w:t>It is recognised that from time to time challenges and pressures from either within or outside of our roles impact on how we are able to manage the stressors. There are number of policies that support our management of illness associated with stress however</w:t>
      </w:r>
      <w:r w:rsidR="00371E45">
        <w:t>,</w:t>
      </w:r>
      <w:r w:rsidR="006344B7">
        <w:t xml:space="preserve"> the key is to provide support to remove </w:t>
      </w:r>
      <w:r w:rsidR="00EA5928">
        <w:t>or manage the stress</w:t>
      </w:r>
      <w:r w:rsidR="00371E45">
        <w:t>ors</w:t>
      </w:r>
      <w:r w:rsidR="00EA5928">
        <w:t>.</w:t>
      </w:r>
      <w:r w:rsidR="006344B7">
        <w:t xml:space="preserve">   </w:t>
      </w:r>
    </w:p>
    <w:p w:rsidR="005B06FF" w:rsidRDefault="007641FE" w:rsidP="00FB5A6E">
      <w:pPr>
        <w:keepNext/>
      </w:pPr>
      <w:r>
        <w:t xml:space="preserve">This covers the encouragement, sponsorship and resources provided by Carillion, line management and colleagues. </w:t>
      </w:r>
    </w:p>
    <w:p w:rsidR="00AF3BDE" w:rsidRDefault="00FB5A6E" w:rsidP="00FB5A6E">
      <w:pPr>
        <w:pStyle w:val="ListBullet"/>
        <w:keepNext/>
        <w:numPr>
          <w:ilvl w:val="0"/>
          <w:numId w:val="0"/>
        </w:numPr>
      </w:pPr>
      <w:r>
        <w:t>Carillion is</w:t>
      </w:r>
      <w:r w:rsidR="00AF3BDE">
        <w:t xml:space="preserve"> committed to:</w:t>
      </w:r>
    </w:p>
    <w:p w:rsidR="00AF3BDE" w:rsidRDefault="0044665D" w:rsidP="00FB5A6E">
      <w:pPr>
        <w:pStyle w:val="ListBullet"/>
        <w:keepNext/>
      </w:pPr>
      <w:r>
        <w:t>Regular discussions with line m</w:t>
      </w:r>
      <w:r w:rsidR="00AF3BDE">
        <w:t>anagement to discuss role / expectations</w:t>
      </w:r>
    </w:p>
    <w:p w:rsidR="00AF3BDE" w:rsidRDefault="00FB5A6E" w:rsidP="00FB5A6E">
      <w:pPr>
        <w:pStyle w:val="ListBullet"/>
        <w:keepNext/>
      </w:pPr>
      <w:r>
        <w:t>Providing a</w:t>
      </w:r>
      <w:r w:rsidR="00AF3BDE">
        <w:t>ccess to support services</w:t>
      </w:r>
    </w:p>
    <w:p w:rsidR="00AF3BDE" w:rsidRDefault="00AF3BDE" w:rsidP="00FB5A6E">
      <w:pPr>
        <w:pStyle w:val="ListBullet"/>
        <w:keepNext/>
      </w:pPr>
      <w:r>
        <w:t>Training and development aligned to key competencies</w:t>
      </w:r>
    </w:p>
    <w:p w:rsidR="006344B7" w:rsidRDefault="006344B7" w:rsidP="00FB5A6E">
      <w:pPr>
        <w:pStyle w:val="ListBullet"/>
        <w:keepNext/>
      </w:pPr>
      <w:r>
        <w:t>Manag</w:t>
      </w:r>
      <w:r w:rsidR="00A92C8A">
        <w:t>e</w:t>
      </w:r>
      <w:r>
        <w:t xml:space="preserve"> any periods of absence to support early return </w:t>
      </w:r>
    </w:p>
    <w:p w:rsidR="00AF3BDE" w:rsidRDefault="00FB5A6E" w:rsidP="00FB5A6E">
      <w:pPr>
        <w:pStyle w:val="ListBullet"/>
        <w:keepNext/>
      </w:pPr>
      <w:r>
        <w:t>Providing f</w:t>
      </w:r>
      <w:r w:rsidR="00AF3BDE">
        <w:t>lexible working options</w:t>
      </w:r>
    </w:p>
    <w:p w:rsidR="003B600D" w:rsidRDefault="003B600D" w:rsidP="00FB5A6E">
      <w:pPr>
        <w:pStyle w:val="Heading3"/>
      </w:pPr>
      <w:r>
        <w:t>Relationships</w:t>
      </w:r>
    </w:p>
    <w:p w:rsidR="007641FE" w:rsidRDefault="00AF3BDE" w:rsidP="00FB5A6E">
      <w:pPr>
        <w:keepNext/>
      </w:pPr>
      <w:r>
        <w:t>Positive relationships within the workplace can bring</w:t>
      </w:r>
      <w:r w:rsidR="00A92C8A">
        <w:t xml:space="preserve"> together</w:t>
      </w:r>
      <w:r>
        <w:t xml:space="preserve"> many great mechanisms in helping to alleviate stress including sharing workloads with colleagues and friendly working environments in which individuals can be supported and encouraged.  </w:t>
      </w:r>
    </w:p>
    <w:p w:rsidR="00AF3BDE" w:rsidRDefault="007641FE" w:rsidP="00FB5A6E">
      <w:pPr>
        <w:keepNext/>
      </w:pPr>
      <w:r>
        <w:t>This covers promoting positive working to avoid conflict and dealing with unacceptable behaviour.</w:t>
      </w:r>
    </w:p>
    <w:p w:rsidR="00AF3BDE" w:rsidRDefault="00FB5A6E" w:rsidP="00FB5A6E">
      <w:pPr>
        <w:keepNext/>
      </w:pPr>
      <w:r>
        <w:t>Carillion is</w:t>
      </w:r>
      <w:r w:rsidR="00AF3BDE">
        <w:t xml:space="preserve"> committed to </w:t>
      </w:r>
    </w:p>
    <w:p w:rsidR="00AF3BDE" w:rsidRDefault="00AF3BDE" w:rsidP="00FB5A6E">
      <w:pPr>
        <w:pStyle w:val="ListBullet"/>
        <w:keepNext/>
      </w:pPr>
      <w:r>
        <w:lastRenderedPageBreak/>
        <w:t>Promoting networking opportunities and building positive relationships in the workplace</w:t>
      </w:r>
    </w:p>
    <w:p w:rsidR="00AF3BDE" w:rsidRDefault="00AF3BDE" w:rsidP="00FB5A6E">
      <w:pPr>
        <w:pStyle w:val="ListBullet"/>
        <w:keepNext/>
      </w:pPr>
      <w:r>
        <w:t>Zero tolerance on violence, bullying and unacceptable behaviour</w:t>
      </w:r>
    </w:p>
    <w:p w:rsidR="00AF3BDE" w:rsidRDefault="00AF3BDE" w:rsidP="00FB5A6E">
      <w:pPr>
        <w:pStyle w:val="ListBullet"/>
        <w:keepNext/>
      </w:pPr>
      <w:r>
        <w:t>Providing systems to respond to individual concerns / issues</w:t>
      </w:r>
    </w:p>
    <w:p w:rsidR="003B600D" w:rsidRDefault="003B600D" w:rsidP="00FB5A6E">
      <w:pPr>
        <w:pStyle w:val="Heading3"/>
      </w:pPr>
      <w:r>
        <w:t>Organisational Change</w:t>
      </w:r>
    </w:p>
    <w:p w:rsidR="007641FE" w:rsidRDefault="00AF3BDE" w:rsidP="00FB5A6E">
      <w:pPr>
        <w:keepNext/>
      </w:pPr>
      <w:r>
        <w:t>Organis</w:t>
      </w:r>
      <w:r w:rsidR="00FB5A6E">
        <w:t>ational change can be disruptive</w:t>
      </w:r>
      <w:r>
        <w:t xml:space="preserve"> for individuals and the uncertainty o</w:t>
      </w:r>
      <w:r w:rsidR="003339BC">
        <w:t xml:space="preserve">f a situation may contribute to an </w:t>
      </w:r>
      <w:r w:rsidR="00C41C71">
        <w:t>individual’s</w:t>
      </w:r>
      <w:r>
        <w:t xml:space="preserve"> stre</w:t>
      </w:r>
      <w:r w:rsidR="007641FE">
        <w:t xml:space="preserve">ss. </w:t>
      </w:r>
    </w:p>
    <w:p w:rsidR="00AF3BDE" w:rsidRPr="00AF3BDE" w:rsidRDefault="007641FE" w:rsidP="00FB5A6E">
      <w:pPr>
        <w:keepNext/>
      </w:pPr>
      <w:r>
        <w:t xml:space="preserve">This covers how change is managed and communicated within Carillion. </w:t>
      </w:r>
    </w:p>
    <w:p w:rsidR="00AF3BDE" w:rsidRDefault="00FB5A6E" w:rsidP="00FB5A6E">
      <w:pPr>
        <w:keepNext/>
      </w:pPr>
      <w:r>
        <w:t xml:space="preserve">Carillion is </w:t>
      </w:r>
      <w:r w:rsidR="00AF3BDE">
        <w:t>committed to:</w:t>
      </w:r>
    </w:p>
    <w:p w:rsidR="00AF3BDE" w:rsidRPr="00EC09AD" w:rsidRDefault="00AF3BDE" w:rsidP="00FB5A6E">
      <w:pPr>
        <w:pStyle w:val="ListBullet"/>
        <w:keepNext/>
      </w:pPr>
      <w:r w:rsidRPr="00EC09AD">
        <w:t>Fully engaging on organisational changes and the mechanism for handling change</w:t>
      </w:r>
    </w:p>
    <w:p w:rsidR="00AF3BDE" w:rsidRPr="00EC09AD" w:rsidRDefault="00AF3BDE" w:rsidP="00FB5A6E">
      <w:pPr>
        <w:pStyle w:val="ListBullet"/>
        <w:keepNext/>
      </w:pPr>
      <w:r w:rsidRPr="00EC09AD">
        <w:t>Ensuring there are appropriate platforms to respond to concerns regarding change</w:t>
      </w:r>
    </w:p>
    <w:p w:rsidR="00916292" w:rsidRDefault="00AF3BDE" w:rsidP="00FB5A6E">
      <w:pPr>
        <w:pStyle w:val="ListBullet"/>
        <w:keepNext/>
      </w:pPr>
      <w:r w:rsidRPr="00EC09AD">
        <w:t xml:space="preserve">Minimising the impact of change </w:t>
      </w:r>
    </w:p>
    <w:p w:rsidR="00FB5A6E" w:rsidRDefault="00FB5A6E" w:rsidP="00FB5A6E">
      <w:pPr>
        <w:pStyle w:val="ListBullet"/>
        <w:keepNext/>
        <w:numPr>
          <w:ilvl w:val="0"/>
          <w:numId w:val="0"/>
        </w:numPr>
      </w:pPr>
    </w:p>
    <w:p w:rsidR="004C6475" w:rsidRDefault="004C6475" w:rsidP="00FB5A6E">
      <w:pPr>
        <w:pStyle w:val="ListBullet"/>
        <w:keepNext/>
        <w:numPr>
          <w:ilvl w:val="0"/>
          <w:numId w:val="0"/>
        </w:numPr>
      </w:pPr>
      <w:r>
        <w:t>The following information highlights the tools and resources available:</w:t>
      </w:r>
    </w:p>
    <w:p w:rsidR="004C6475" w:rsidRPr="007641FE" w:rsidRDefault="004C6475" w:rsidP="00FB5A6E">
      <w:pPr>
        <w:pStyle w:val="ListBullet"/>
        <w:keepNext/>
        <w:numPr>
          <w:ilvl w:val="0"/>
          <w:numId w:val="0"/>
        </w:numPr>
      </w:pPr>
      <w:r>
        <w:t xml:space="preserve"> </w:t>
      </w:r>
    </w:p>
    <w:tbl>
      <w:tblPr>
        <w:tblW w:w="10648" w:type="dxa"/>
        <w:tblInd w:w="250" w:type="dxa"/>
        <w:tblBorders>
          <w:top w:val="single" w:sz="12" w:space="0" w:color="0096D6"/>
          <w:left w:val="single" w:sz="12" w:space="0" w:color="0096D6"/>
          <w:bottom w:val="single" w:sz="12" w:space="0" w:color="0096D6"/>
          <w:right w:val="single" w:sz="12" w:space="0" w:color="0096D6"/>
          <w:insideH w:val="single" w:sz="4" w:space="0" w:color="0096D6"/>
          <w:insideV w:val="single" w:sz="4" w:space="0" w:color="0096D6"/>
        </w:tblBorders>
        <w:tblLook w:val="01E0" w:firstRow="1" w:lastRow="1" w:firstColumn="1" w:lastColumn="1" w:noHBand="0" w:noVBand="0"/>
      </w:tblPr>
      <w:tblGrid>
        <w:gridCol w:w="877"/>
        <w:gridCol w:w="2516"/>
        <w:gridCol w:w="2582"/>
        <w:gridCol w:w="2266"/>
        <w:gridCol w:w="2407"/>
      </w:tblGrid>
      <w:tr w:rsidR="00916292" w:rsidTr="00FB5A6E">
        <w:tc>
          <w:tcPr>
            <w:tcW w:w="862" w:type="dxa"/>
            <w:vMerge w:val="restart"/>
            <w:shd w:val="clear" w:color="auto" w:fill="B1E7FF"/>
            <w:textDirection w:val="btLr"/>
            <w:vAlign w:val="center"/>
          </w:tcPr>
          <w:p w:rsidR="00916292" w:rsidRPr="00125CD1" w:rsidRDefault="00916292" w:rsidP="00FB5A6E">
            <w:pPr>
              <w:pStyle w:val="ListBullet"/>
              <w:keepNext/>
              <w:numPr>
                <w:ilvl w:val="0"/>
                <w:numId w:val="0"/>
              </w:numPr>
              <w:ind w:left="113" w:right="113"/>
              <w:jc w:val="center"/>
              <w:rPr>
                <w:b/>
              </w:rPr>
            </w:pPr>
          </w:p>
          <w:p w:rsidR="00916292" w:rsidRPr="00125CD1" w:rsidRDefault="00916292" w:rsidP="00FB5A6E">
            <w:pPr>
              <w:pStyle w:val="ListBullet"/>
              <w:keepNext/>
              <w:numPr>
                <w:ilvl w:val="0"/>
                <w:numId w:val="0"/>
              </w:numPr>
              <w:ind w:left="113" w:right="113"/>
              <w:jc w:val="center"/>
              <w:rPr>
                <w:b/>
              </w:rPr>
            </w:pPr>
            <w:r w:rsidRPr="00125CD1">
              <w:rPr>
                <w:b/>
              </w:rPr>
              <w:t xml:space="preserve">Tools </w:t>
            </w:r>
            <w:r w:rsidR="004C6475" w:rsidRPr="00125CD1">
              <w:rPr>
                <w:b/>
              </w:rPr>
              <w:t>Available</w:t>
            </w:r>
          </w:p>
        </w:tc>
        <w:tc>
          <w:tcPr>
            <w:tcW w:w="2520" w:type="dxa"/>
            <w:shd w:val="clear" w:color="auto" w:fill="B1E7FF"/>
          </w:tcPr>
          <w:p w:rsidR="00916292" w:rsidRPr="00125CD1" w:rsidRDefault="00A404CC" w:rsidP="00FB5A6E">
            <w:pPr>
              <w:pStyle w:val="ListBullet"/>
              <w:keepNext/>
              <w:numPr>
                <w:ilvl w:val="0"/>
                <w:numId w:val="0"/>
              </w:numPr>
              <w:rPr>
                <w:b/>
              </w:rPr>
            </w:pPr>
            <w:r>
              <w:rPr>
                <w:b/>
              </w:rPr>
              <w:t>Challenges</w:t>
            </w:r>
          </w:p>
        </w:tc>
        <w:tc>
          <w:tcPr>
            <w:tcW w:w="2586" w:type="dxa"/>
            <w:shd w:val="clear" w:color="auto" w:fill="B1E7FF"/>
          </w:tcPr>
          <w:p w:rsidR="00916292" w:rsidRPr="00125CD1" w:rsidRDefault="00916292" w:rsidP="00FB5A6E">
            <w:pPr>
              <w:pStyle w:val="ListBullet"/>
              <w:keepNext/>
              <w:numPr>
                <w:ilvl w:val="0"/>
                <w:numId w:val="0"/>
              </w:numPr>
              <w:rPr>
                <w:b/>
              </w:rPr>
            </w:pPr>
            <w:r w:rsidRPr="00125CD1">
              <w:rPr>
                <w:b/>
              </w:rPr>
              <w:t>Support</w:t>
            </w:r>
          </w:p>
        </w:tc>
        <w:tc>
          <w:tcPr>
            <w:tcW w:w="2269" w:type="dxa"/>
            <w:shd w:val="clear" w:color="auto" w:fill="B1E7FF"/>
          </w:tcPr>
          <w:p w:rsidR="00916292" w:rsidRPr="00125CD1" w:rsidRDefault="00916292" w:rsidP="00FB5A6E">
            <w:pPr>
              <w:pStyle w:val="ListBullet"/>
              <w:keepNext/>
              <w:numPr>
                <w:ilvl w:val="0"/>
                <w:numId w:val="0"/>
              </w:numPr>
              <w:rPr>
                <w:b/>
              </w:rPr>
            </w:pPr>
            <w:r w:rsidRPr="00125CD1">
              <w:rPr>
                <w:b/>
              </w:rPr>
              <w:t xml:space="preserve">Relationships </w:t>
            </w:r>
          </w:p>
        </w:tc>
        <w:tc>
          <w:tcPr>
            <w:tcW w:w="2411" w:type="dxa"/>
            <w:shd w:val="clear" w:color="auto" w:fill="B1E7FF"/>
          </w:tcPr>
          <w:p w:rsidR="00916292" w:rsidRPr="00125CD1" w:rsidRDefault="00916292" w:rsidP="00FB5A6E">
            <w:pPr>
              <w:pStyle w:val="ListBullet"/>
              <w:keepNext/>
              <w:numPr>
                <w:ilvl w:val="0"/>
                <w:numId w:val="0"/>
              </w:numPr>
              <w:rPr>
                <w:b/>
              </w:rPr>
            </w:pPr>
            <w:r w:rsidRPr="00125CD1">
              <w:rPr>
                <w:b/>
              </w:rPr>
              <w:t xml:space="preserve">Change </w:t>
            </w:r>
          </w:p>
        </w:tc>
      </w:tr>
      <w:tr w:rsidR="00916292" w:rsidTr="00FB5A6E">
        <w:tc>
          <w:tcPr>
            <w:tcW w:w="862" w:type="dxa"/>
            <w:vMerge/>
            <w:shd w:val="clear" w:color="auto" w:fill="B1E7FF"/>
          </w:tcPr>
          <w:p w:rsidR="00916292" w:rsidRDefault="00916292" w:rsidP="00FB5A6E">
            <w:pPr>
              <w:pStyle w:val="ListBullet"/>
              <w:keepNext/>
              <w:numPr>
                <w:ilvl w:val="0"/>
                <w:numId w:val="0"/>
              </w:numPr>
            </w:pPr>
          </w:p>
        </w:tc>
        <w:tc>
          <w:tcPr>
            <w:tcW w:w="2520" w:type="dxa"/>
            <w:shd w:val="clear" w:color="auto" w:fill="auto"/>
          </w:tcPr>
          <w:p w:rsidR="00916292" w:rsidRDefault="00916292" w:rsidP="00FB5A6E">
            <w:pPr>
              <w:pStyle w:val="ListBullet"/>
              <w:keepNext/>
              <w:numPr>
                <w:ilvl w:val="0"/>
                <w:numId w:val="0"/>
              </w:numPr>
            </w:pPr>
            <w:r>
              <w:t xml:space="preserve">1-2-1’s </w:t>
            </w:r>
          </w:p>
          <w:p w:rsidR="00916292" w:rsidRDefault="00916292" w:rsidP="00FB5A6E">
            <w:pPr>
              <w:pStyle w:val="ListBullet"/>
              <w:keepNext/>
              <w:numPr>
                <w:ilvl w:val="0"/>
                <w:numId w:val="0"/>
              </w:numPr>
            </w:pPr>
            <w:r>
              <w:t xml:space="preserve">Job Chats </w:t>
            </w:r>
          </w:p>
          <w:p w:rsidR="004C6475" w:rsidRDefault="004C6475" w:rsidP="00FB5A6E">
            <w:pPr>
              <w:pStyle w:val="ListBullet"/>
              <w:keepNext/>
              <w:numPr>
                <w:ilvl w:val="0"/>
                <w:numId w:val="0"/>
              </w:numPr>
            </w:pPr>
            <w:r>
              <w:t xml:space="preserve">Team Meetings </w:t>
            </w:r>
          </w:p>
          <w:p w:rsidR="00916292" w:rsidRDefault="00916292" w:rsidP="00FB5A6E">
            <w:pPr>
              <w:pStyle w:val="ListBullet"/>
              <w:keepNext/>
              <w:numPr>
                <w:ilvl w:val="0"/>
                <w:numId w:val="0"/>
              </w:numPr>
            </w:pPr>
            <w:r>
              <w:t xml:space="preserve">PDR’s </w:t>
            </w:r>
          </w:p>
          <w:p w:rsidR="00916292" w:rsidRDefault="00916292" w:rsidP="00FB5A6E">
            <w:pPr>
              <w:pStyle w:val="ListBullet"/>
              <w:keepNext/>
              <w:numPr>
                <w:ilvl w:val="0"/>
                <w:numId w:val="0"/>
              </w:numPr>
            </w:pPr>
            <w:r>
              <w:t xml:space="preserve">Epod </w:t>
            </w:r>
            <w:r w:rsidR="00BF5CDC">
              <w:t xml:space="preserve">Training </w:t>
            </w:r>
            <w:r>
              <w:t xml:space="preserve">Modules </w:t>
            </w:r>
          </w:p>
          <w:p w:rsidR="00BF5CDC" w:rsidRDefault="00BF5CDC" w:rsidP="00BF5CDC">
            <w:pPr>
              <w:pStyle w:val="ListBullet"/>
              <w:keepNext/>
              <w:numPr>
                <w:ilvl w:val="0"/>
                <w:numId w:val="0"/>
              </w:numPr>
            </w:pPr>
            <w:r>
              <w:t>Employee Assistance Programme</w:t>
            </w:r>
          </w:p>
          <w:p w:rsidR="00916292" w:rsidRDefault="00916292" w:rsidP="00FB5A6E">
            <w:pPr>
              <w:pStyle w:val="ListBullet"/>
              <w:keepNext/>
              <w:numPr>
                <w:ilvl w:val="0"/>
                <w:numId w:val="0"/>
              </w:numPr>
            </w:pPr>
            <w:r>
              <w:t xml:space="preserve">Defined responsibilities </w:t>
            </w:r>
          </w:p>
          <w:p w:rsidR="00916292" w:rsidRDefault="00BF5CDC" w:rsidP="00FB5A6E">
            <w:pPr>
              <w:pStyle w:val="ListBullet"/>
              <w:keepNext/>
              <w:numPr>
                <w:ilvl w:val="0"/>
                <w:numId w:val="0"/>
              </w:numPr>
            </w:pPr>
            <w:r>
              <w:t xml:space="preserve">Agile Working Framework </w:t>
            </w:r>
          </w:p>
          <w:p w:rsidR="00916292" w:rsidRDefault="00916292" w:rsidP="00FB5A6E">
            <w:pPr>
              <w:pStyle w:val="ListBullet"/>
              <w:keepNext/>
              <w:numPr>
                <w:ilvl w:val="0"/>
                <w:numId w:val="0"/>
              </w:numPr>
            </w:pPr>
            <w:r>
              <w:t>HR advisory service</w:t>
            </w:r>
            <w:r w:rsidR="00BF5CDC">
              <w:t xml:space="preserve"> / </w:t>
            </w:r>
            <w:r>
              <w:t>Ask HR portal</w:t>
            </w:r>
          </w:p>
          <w:p w:rsidR="00DD3DB9" w:rsidRDefault="00BF5CDC" w:rsidP="00DD3DB9">
            <w:pPr>
              <w:pStyle w:val="ListBullet"/>
              <w:keepNext/>
              <w:numPr>
                <w:ilvl w:val="0"/>
                <w:numId w:val="0"/>
              </w:numPr>
            </w:pPr>
            <w:r>
              <w:t>Maintaining a Healthy Lifestyle</w:t>
            </w:r>
          </w:p>
          <w:p w:rsidR="00916292" w:rsidRDefault="00DD3DB9" w:rsidP="00DD3DB9">
            <w:pPr>
              <w:pStyle w:val="ListBullet"/>
              <w:keepNext/>
              <w:numPr>
                <w:ilvl w:val="0"/>
                <w:numId w:val="0"/>
              </w:numPr>
            </w:pPr>
            <w:r>
              <w:t>Looking after your mental wellbeing at work</w:t>
            </w:r>
          </w:p>
        </w:tc>
        <w:tc>
          <w:tcPr>
            <w:tcW w:w="2586" w:type="dxa"/>
            <w:shd w:val="clear" w:color="auto" w:fill="auto"/>
          </w:tcPr>
          <w:p w:rsidR="00916292" w:rsidRDefault="00916292" w:rsidP="00FB5A6E">
            <w:pPr>
              <w:pStyle w:val="ListBullet"/>
              <w:keepNext/>
              <w:numPr>
                <w:ilvl w:val="0"/>
                <w:numId w:val="0"/>
              </w:numPr>
            </w:pPr>
            <w:r>
              <w:t xml:space="preserve">1-2-1’s </w:t>
            </w:r>
          </w:p>
          <w:p w:rsidR="00916292" w:rsidRDefault="00916292" w:rsidP="00FB5A6E">
            <w:pPr>
              <w:pStyle w:val="ListBullet"/>
              <w:keepNext/>
              <w:numPr>
                <w:ilvl w:val="0"/>
                <w:numId w:val="0"/>
              </w:numPr>
            </w:pPr>
            <w:r>
              <w:t xml:space="preserve">Job Chats </w:t>
            </w:r>
          </w:p>
          <w:p w:rsidR="004C6475" w:rsidRDefault="004C6475" w:rsidP="00FB5A6E">
            <w:pPr>
              <w:pStyle w:val="ListBullet"/>
              <w:keepNext/>
              <w:numPr>
                <w:ilvl w:val="0"/>
                <w:numId w:val="0"/>
              </w:numPr>
            </w:pPr>
            <w:r>
              <w:t xml:space="preserve">Team Meetings </w:t>
            </w:r>
          </w:p>
          <w:p w:rsidR="00BF5CDC" w:rsidRDefault="00BF5CDC" w:rsidP="00FB5A6E">
            <w:pPr>
              <w:pStyle w:val="ListBullet"/>
              <w:keepNext/>
              <w:numPr>
                <w:ilvl w:val="0"/>
                <w:numId w:val="0"/>
              </w:numPr>
            </w:pPr>
            <w:r>
              <w:t>PDR’s</w:t>
            </w:r>
          </w:p>
          <w:p w:rsidR="00916292" w:rsidRDefault="00916292" w:rsidP="00FB5A6E">
            <w:pPr>
              <w:pStyle w:val="ListBullet"/>
              <w:keepNext/>
              <w:numPr>
                <w:ilvl w:val="0"/>
                <w:numId w:val="0"/>
              </w:numPr>
            </w:pPr>
            <w:r>
              <w:t xml:space="preserve">HR policies </w:t>
            </w:r>
          </w:p>
          <w:p w:rsidR="00BF5CDC" w:rsidRDefault="00BF5CDC" w:rsidP="00BF5CDC">
            <w:pPr>
              <w:pStyle w:val="ListBullet"/>
              <w:keepNext/>
              <w:numPr>
                <w:ilvl w:val="0"/>
                <w:numId w:val="0"/>
              </w:numPr>
            </w:pPr>
            <w:r>
              <w:t>HR advisory service / Ask HR portal</w:t>
            </w:r>
          </w:p>
          <w:p w:rsidR="00916292" w:rsidRDefault="00916292" w:rsidP="00FB5A6E">
            <w:pPr>
              <w:pStyle w:val="ListBullet"/>
              <w:keepNext/>
              <w:numPr>
                <w:ilvl w:val="0"/>
                <w:numId w:val="0"/>
              </w:numPr>
            </w:pPr>
            <w:r>
              <w:t xml:space="preserve">Employee Assistance programme </w:t>
            </w:r>
          </w:p>
          <w:p w:rsidR="00BF5CDC" w:rsidRDefault="00BF5CDC" w:rsidP="00BF5CDC">
            <w:pPr>
              <w:pStyle w:val="ListBullet"/>
              <w:keepNext/>
              <w:numPr>
                <w:ilvl w:val="0"/>
                <w:numId w:val="0"/>
              </w:numPr>
            </w:pPr>
            <w:r>
              <w:t>Maintaining a Healthy Lifestyle</w:t>
            </w:r>
          </w:p>
          <w:p w:rsidR="00916292" w:rsidRDefault="00916292" w:rsidP="00FB5A6E">
            <w:pPr>
              <w:pStyle w:val="ListBullet"/>
              <w:keepNext/>
              <w:numPr>
                <w:ilvl w:val="0"/>
                <w:numId w:val="0"/>
              </w:numPr>
            </w:pPr>
            <w:r>
              <w:t xml:space="preserve">Job profiles </w:t>
            </w:r>
          </w:p>
          <w:p w:rsidR="00916292" w:rsidRDefault="00916292" w:rsidP="00FB5A6E">
            <w:pPr>
              <w:pStyle w:val="ListBullet"/>
              <w:keepNext/>
              <w:numPr>
                <w:ilvl w:val="0"/>
                <w:numId w:val="0"/>
              </w:numPr>
            </w:pPr>
            <w:r>
              <w:t xml:space="preserve">People Forum Representatives </w:t>
            </w:r>
          </w:p>
          <w:p w:rsidR="00916292" w:rsidRDefault="00BF5CDC" w:rsidP="00FB5A6E">
            <w:pPr>
              <w:pStyle w:val="ListBullet"/>
              <w:keepNext/>
              <w:numPr>
                <w:ilvl w:val="0"/>
                <w:numId w:val="0"/>
              </w:numPr>
            </w:pPr>
            <w:r>
              <w:t xml:space="preserve">Training / </w:t>
            </w:r>
            <w:r w:rsidR="00916292">
              <w:t>PDP</w:t>
            </w:r>
          </w:p>
          <w:p w:rsidR="00916292" w:rsidRDefault="00916292" w:rsidP="00FB5A6E">
            <w:pPr>
              <w:pStyle w:val="ListBullet"/>
              <w:keepNext/>
              <w:numPr>
                <w:ilvl w:val="0"/>
                <w:numId w:val="0"/>
              </w:numPr>
            </w:pPr>
            <w:r>
              <w:t>Agile working framework</w:t>
            </w:r>
          </w:p>
          <w:p w:rsidR="004C6475" w:rsidRDefault="004C6475" w:rsidP="00FB5A6E">
            <w:pPr>
              <w:pStyle w:val="ListBullet"/>
              <w:keepNext/>
              <w:numPr>
                <w:ilvl w:val="0"/>
                <w:numId w:val="0"/>
              </w:numPr>
            </w:pPr>
            <w:r>
              <w:t xml:space="preserve"> </w:t>
            </w:r>
          </w:p>
          <w:p w:rsidR="00916292" w:rsidRDefault="00916292" w:rsidP="00FB5A6E">
            <w:pPr>
              <w:pStyle w:val="ListBullet"/>
              <w:keepNext/>
              <w:numPr>
                <w:ilvl w:val="0"/>
                <w:numId w:val="0"/>
              </w:numPr>
            </w:pPr>
          </w:p>
        </w:tc>
        <w:tc>
          <w:tcPr>
            <w:tcW w:w="2269" w:type="dxa"/>
            <w:shd w:val="clear" w:color="auto" w:fill="auto"/>
          </w:tcPr>
          <w:p w:rsidR="00916292" w:rsidRDefault="00916292" w:rsidP="00FB5A6E">
            <w:pPr>
              <w:pStyle w:val="ListBullet"/>
              <w:keepNext/>
              <w:numPr>
                <w:ilvl w:val="0"/>
                <w:numId w:val="0"/>
              </w:numPr>
            </w:pPr>
            <w:r>
              <w:t xml:space="preserve">Team Talks </w:t>
            </w:r>
          </w:p>
          <w:p w:rsidR="00916292" w:rsidRDefault="00916292" w:rsidP="00FB5A6E">
            <w:pPr>
              <w:pStyle w:val="ListBullet"/>
              <w:keepNext/>
              <w:numPr>
                <w:ilvl w:val="0"/>
                <w:numId w:val="0"/>
              </w:numPr>
            </w:pPr>
            <w:r>
              <w:t>Line Management feedback</w:t>
            </w:r>
          </w:p>
          <w:p w:rsidR="004C6475" w:rsidRDefault="004C6475" w:rsidP="00FB5A6E">
            <w:pPr>
              <w:pStyle w:val="ListBullet"/>
              <w:keepNext/>
              <w:numPr>
                <w:ilvl w:val="0"/>
                <w:numId w:val="0"/>
              </w:numPr>
            </w:pPr>
            <w:r>
              <w:t xml:space="preserve">Team meetings </w:t>
            </w:r>
          </w:p>
          <w:p w:rsidR="00916292" w:rsidRDefault="00A050C9" w:rsidP="00FB5A6E">
            <w:pPr>
              <w:pStyle w:val="ListBullet"/>
              <w:keepNext/>
              <w:numPr>
                <w:ilvl w:val="0"/>
                <w:numId w:val="0"/>
              </w:numPr>
            </w:pPr>
            <w:r>
              <w:t>Networks for Support</w:t>
            </w:r>
          </w:p>
          <w:p w:rsidR="00916292" w:rsidRDefault="00A050C9" w:rsidP="00FB5A6E">
            <w:pPr>
              <w:pStyle w:val="ListBullet"/>
              <w:keepNext/>
              <w:numPr>
                <w:ilvl w:val="0"/>
                <w:numId w:val="0"/>
              </w:numPr>
            </w:pPr>
            <w:r>
              <w:t xml:space="preserve">HR policies </w:t>
            </w:r>
          </w:p>
          <w:p w:rsidR="004C6475" w:rsidRDefault="004C6475" w:rsidP="00FB5A6E">
            <w:pPr>
              <w:pStyle w:val="ListBullet"/>
              <w:keepNext/>
              <w:numPr>
                <w:ilvl w:val="0"/>
                <w:numId w:val="0"/>
              </w:numPr>
            </w:pPr>
            <w:r>
              <w:t>Diversity training</w:t>
            </w:r>
          </w:p>
          <w:p w:rsidR="00BF5CDC" w:rsidRDefault="00BF5CDC" w:rsidP="00BF5CDC">
            <w:pPr>
              <w:pStyle w:val="ListBullet"/>
              <w:keepNext/>
              <w:numPr>
                <w:ilvl w:val="0"/>
                <w:numId w:val="0"/>
              </w:numPr>
            </w:pPr>
            <w:r>
              <w:t xml:space="preserve">Epod Training Modules </w:t>
            </w:r>
          </w:p>
          <w:p w:rsidR="004C6475" w:rsidRDefault="00BF5CDC" w:rsidP="00FB5A6E">
            <w:pPr>
              <w:pStyle w:val="ListBullet"/>
              <w:keepNext/>
              <w:numPr>
                <w:ilvl w:val="0"/>
                <w:numId w:val="0"/>
              </w:numPr>
            </w:pPr>
            <w:r>
              <w:t xml:space="preserve">Zero tolerance on violence, bullying and unacceptable  behaviour </w:t>
            </w:r>
          </w:p>
          <w:p w:rsidR="004C6475" w:rsidRDefault="004C6475" w:rsidP="00FB5A6E">
            <w:pPr>
              <w:pStyle w:val="ListBullet"/>
              <w:keepNext/>
              <w:numPr>
                <w:ilvl w:val="0"/>
                <w:numId w:val="0"/>
              </w:numPr>
            </w:pPr>
            <w:r>
              <w:t xml:space="preserve"> </w:t>
            </w:r>
          </w:p>
        </w:tc>
        <w:tc>
          <w:tcPr>
            <w:tcW w:w="2411" w:type="dxa"/>
            <w:shd w:val="clear" w:color="auto" w:fill="auto"/>
          </w:tcPr>
          <w:p w:rsidR="004C6475" w:rsidRDefault="004C6475" w:rsidP="00FB5A6E">
            <w:pPr>
              <w:pStyle w:val="ListBullet"/>
              <w:keepNext/>
              <w:numPr>
                <w:ilvl w:val="0"/>
                <w:numId w:val="0"/>
              </w:numPr>
            </w:pPr>
            <w:r>
              <w:t xml:space="preserve">Team networks </w:t>
            </w:r>
          </w:p>
          <w:p w:rsidR="004C6475" w:rsidRDefault="004C6475" w:rsidP="00FB5A6E">
            <w:pPr>
              <w:pStyle w:val="ListBullet"/>
              <w:keepNext/>
              <w:numPr>
                <w:ilvl w:val="0"/>
                <w:numId w:val="0"/>
              </w:numPr>
            </w:pPr>
            <w:r>
              <w:t xml:space="preserve">Team talks/meetings </w:t>
            </w:r>
          </w:p>
          <w:p w:rsidR="004C6475" w:rsidRDefault="004C6475" w:rsidP="00FB5A6E">
            <w:pPr>
              <w:pStyle w:val="ListBullet"/>
              <w:keepNext/>
              <w:numPr>
                <w:ilvl w:val="0"/>
                <w:numId w:val="0"/>
              </w:numPr>
            </w:pPr>
            <w:r>
              <w:t xml:space="preserve">People Forums </w:t>
            </w:r>
          </w:p>
          <w:p w:rsidR="00BF5CDC" w:rsidRDefault="00BF5CDC" w:rsidP="00BF5CDC">
            <w:pPr>
              <w:pStyle w:val="ListBullet"/>
              <w:keepNext/>
              <w:numPr>
                <w:ilvl w:val="0"/>
                <w:numId w:val="0"/>
              </w:numPr>
            </w:pPr>
            <w:r>
              <w:t>HR advisory service / Ask HR portal</w:t>
            </w:r>
          </w:p>
          <w:p w:rsidR="004C6475" w:rsidRDefault="004C6475" w:rsidP="00FB5A6E">
            <w:pPr>
              <w:pStyle w:val="ListBullet"/>
              <w:keepNext/>
              <w:numPr>
                <w:ilvl w:val="0"/>
                <w:numId w:val="0"/>
              </w:numPr>
            </w:pPr>
            <w:r>
              <w:t>Employee Assistance Programme</w:t>
            </w:r>
          </w:p>
          <w:p w:rsidR="004C6475" w:rsidRDefault="004C6475" w:rsidP="00FB5A6E">
            <w:pPr>
              <w:pStyle w:val="ListBullet"/>
              <w:keepNext/>
              <w:numPr>
                <w:ilvl w:val="0"/>
                <w:numId w:val="0"/>
              </w:numPr>
            </w:pPr>
          </w:p>
          <w:p w:rsidR="004C6475" w:rsidRDefault="004C6475" w:rsidP="00FB5A6E">
            <w:pPr>
              <w:pStyle w:val="ListBullet"/>
              <w:keepNext/>
              <w:numPr>
                <w:ilvl w:val="0"/>
                <w:numId w:val="0"/>
              </w:numPr>
            </w:pPr>
          </w:p>
        </w:tc>
      </w:tr>
    </w:tbl>
    <w:p w:rsidR="007641FE" w:rsidRPr="007641FE" w:rsidRDefault="00B65DF2" w:rsidP="00FB5A6E">
      <w:pPr>
        <w:pStyle w:val="ListBullet"/>
        <w:keepNext/>
        <w:numPr>
          <w:ilvl w:val="0"/>
          <w:numId w:val="0"/>
        </w:numPr>
      </w:pPr>
      <w:r>
        <w:t xml:space="preserve"> </w:t>
      </w:r>
    </w:p>
    <w:p w:rsidR="00933EA1" w:rsidRDefault="00933EA1" w:rsidP="00FB5A6E">
      <w:pPr>
        <w:pStyle w:val="Heading3"/>
      </w:pPr>
      <w:r w:rsidRPr="00FE73DE">
        <w:t>1-1’</w:t>
      </w:r>
      <w:r w:rsidR="00FE73DE">
        <w:t>s, J</w:t>
      </w:r>
      <w:r w:rsidR="00FE73DE" w:rsidRPr="00FE73DE">
        <w:t xml:space="preserve">ob </w:t>
      </w:r>
      <w:r w:rsidR="00FE73DE">
        <w:t>C</w:t>
      </w:r>
      <w:r w:rsidR="00FE73DE" w:rsidRPr="00FE73DE">
        <w:t xml:space="preserve">hats &amp; </w:t>
      </w:r>
      <w:r w:rsidRPr="00FE73DE">
        <w:t>PDR’s</w:t>
      </w:r>
    </w:p>
    <w:p w:rsidR="00FE73DE" w:rsidRDefault="00B10B20" w:rsidP="00FB5A6E">
      <w:pPr>
        <w:keepNext/>
      </w:pPr>
      <w:r>
        <w:t xml:space="preserve">Having regular </w:t>
      </w:r>
      <w:r w:rsidR="00D26A49">
        <w:t xml:space="preserve">open </w:t>
      </w:r>
      <w:r>
        <w:t xml:space="preserve">communication between individuals and their </w:t>
      </w:r>
      <w:r w:rsidR="0044665D">
        <w:t>line m</w:t>
      </w:r>
      <w:r>
        <w:t xml:space="preserve">anagers can help to communicate </w:t>
      </w:r>
      <w:r w:rsidR="00D26A49">
        <w:t>potential issues on workload, resources, home life balance and working relationships and provides an opport</w:t>
      </w:r>
      <w:r w:rsidR="000E4EDD">
        <w:t xml:space="preserve">unity to discuss the issues and to </w:t>
      </w:r>
      <w:r w:rsidR="00800720">
        <w:t>create action plans based on training / skills required.</w:t>
      </w:r>
    </w:p>
    <w:p w:rsidR="00800720" w:rsidRDefault="00800720" w:rsidP="00FB5A6E">
      <w:pPr>
        <w:keepNext/>
      </w:pPr>
      <w:r>
        <w:t>PDRs &amp; Job chats should be undertaken annually and 1-</w:t>
      </w:r>
      <w:r w:rsidR="00BF5CDC">
        <w:t>2-</w:t>
      </w:r>
      <w:r>
        <w:t>1’s should be undertaken monthly</w:t>
      </w:r>
    </w:p>
    <w:p w:rsidR="008750A6" w:rsidRDefault="008750A6" w:rsidP="00FB5A6E">
      <w:pPr>
        <w:keepNext/>
      </w:pPr>
      <w:r>
        <w:t>In addition managers should have an open door policy so that individuals feel comfortable in raising</w:t>
      </w:r>
      <w:r w:rsidR="003C2053">
        <w:t xml:space="preserve"> concerns at any time rather tha</w:t>
      </w:r>
      <w:r>
        <w:t>n wait for scheduled 1-</w:t>
      </w:r>
      <w:r w:rsidR="00BF5CDC">
        <w:t>2-</w:t>
      </w:r>
      <w:r>
        <w:t>1’s / PDR’s</w:t>
      </w:r>
    </w:p>
    <w:p w:rsidR="00C265B7" w:rsidRPr="00FE73DE" w:rsidRDefault="00C265B7" w:rsidP="00FB5A6E">
      <w:pPr>
        <w:keepNext/>
      </w:pPr>
      <w:r>
        <w:t xml:space="preserve">Click </w:t>
      </w:r>
      <w:hyperlink r:id="rId14" w:history="1">
        <w:r w:rsidRPr="00D26A49">
          <w:rPr>
            <w:rStyle w:val="Hyperlink"/>
          </w:rPr>
          <w:t>here for more information</w:t>
        </w:r>
      </w:hyperlink>
      <w:r>
        <w:t xml:space="preserve"> </w:t>
      </w:r>
    </w:p>
    <w:p w:rsidR="00450610" w:rsidRDefault="0087458B" w:rsidP="00FB5A6E">
      <w:pPr>
        <w:keepNext/>
      </w:pPr>
      <w:r>
        <w:lastRenderedPageBreak/>
        <w:t>Job Profiles ensure that we all under</w:t>
      </w:r>
      <w:r w:rsidR="00C265B7">
        <w:t>stand what is expected of us and allow us to measure our own success</w:t>
      </w:r>
      <w:r>
        <w:t xml:space="preserve"> </w:t>
      </w:r>
      <w:r w:rsidR="00C265B7">
        <w:t>against expectations of the role and support conversations when the workload is high and we feel more stressed</w:t>
      </w:r>
    </w:p>
    <w:p w:rsidR="00933EA1" w:rsidRDefault="00BF5CDC" w:rsidP="00FB5A6E">
      <w:pPr>
        <w:pStyle w:val="Heading3"/>
      </w:pPr>
      <w:r>
        <w:t>T</w:t>
      </w:r>
      <w:r w:rsidR="00FE2C22">
        <w:t xml:space="preserve">raining / </w:t>
      </w:r>
      <w:r w:rsidR="00D26A49">
        <w:t>ePod Training Modules</w:t>
      </w:r>
      <w:r>
        <w:t xml:space="preserve"> / PDP</w:t>
      </w:r>
    </w:p>
    <w:p w:rsidR="008F4FF4" w:rsidRDefault="00D26A49" w:rsidP="00FB5A6E">
      <w:pPr>
        <w:keepNext/>
      </w:pPr>
      <w:r>
        <w:t xml:space="preserve">There are several ePod training modules available that can help an individual </w:t>
      </w:r>
      <w:r w:rsidR="008F4FF4">
        <w:t>learn how to manage</w:t>
      </w:r>
      <w:r w:rsidR="000F02DF">
        <w:t xml:space="preserve"> personal effectiveness, </w:t>
      </w:r>
      <w:r w:rsidR="008F4FF4">
        <w:t>time</w:t>
      </w:r>
      <w:r w:rsidR="003C2053">
        <w:t xml:space="preserve"> management</w:t>
      </w:r>
      <w:r w:rsidR="008F4FF4">
        <w:t xml:space="preserve"> and </w:t>
      </w:r>
      <w:r w:rsidR="003C2053">
        <w:t xml:space="preserve">difficult </w:t>
      </w:r>
      <w:r w:rsidR="008F4FF4">
        <w:t>situations. Individuals can choose to un</w:t>
      </w:r>
      <w:r w:rsidR="000F02DF">
        <w:t>dertake any courses they believe would offer support.  M</w:t>
      </w:r>
      <w:r w:rsidR="008F4FF4">
        <w:t xml:space="preserve">anagers </w:t>
      </w:r>
      <w:r w:rsidR="000F02DF">
        <w:t xml:space="preserve">should utilise the full ePod training catalogue to ensure they have allocated their employees training </w:t>
      </w:r>
      <w:r w:rsidR="003C2053">
        <w:t xml:space="preserve">that is </w:t>
      </w:r>
      <w:r w:rsidR="00317340">
        <w:t>suitable to their needs</w:t>
      </w:r>
    </w:p>
    <w:p w:rsidR="008F4FF4" w:rsidRDefault="008F4FF4" w:rsidP="00FB5A6E">
      <w:pPr>
        <w:keepNext/>
      </w:pPr>
      <w:r>
        <w:t>Click here for the course catalogue</w:t>
      </w:r>
    </w:p>
    <w:p w:rsidR="00FE2C22" w:rsidRDefault="00FE2C22" w:rsidP="00FB5A6E">
      <w:pPr>
        <w:keepNext/>
      </w:pPr>
      <w:r>
        <w:t xml:space="preserve">In addition </w:t>
      </w:r>
      <w:r w:rsidR="00800720">
        <w:t>as part</w:t>
      </w:r>
      <w:r>
        <w:t xml:space="preserve"> of the PDR process employees should be encouraged to </w:t>
      </w:r>
      <w:r w:rsidR="00800720">
        <w:t xml:space="preserve">complete a Personal Development Plan (PDP) aligned to their own </w:t>
      </w:r>
      <w:r w:rsidR="003C2053">
        <w:t xml:space="preserve">personal objectives </w:t>
      </w:r>
      <w:r w:rsidR="00800720">
        <w:t>and needs.</w:t>
      </w:r>
    </w:p>
    <w:p w:rsidR="004C6475" w:rsidRDefault="008438E0" w:rsidP="003C2053">
      <w:pPr>
        <w:keepNext/>
      </w:pPr>
      <w:r>
        <w:t>Under the Health section of the CMP each contract should be aiming to deliver</w:t>
      </w:r>
      <w:r w:rsidR="003C2053">
        <w:t xml:space="preserve">ing wellbeing toolbox talks as part of the annual </w:t>
      </w:r>
      <w:r>
        <w:t>toolbox talks</w:t>
      </w:r>
      <w:r w:rsidR="003C2053">
        <w:t xml:space="preserve"> schedule</w:t>
      </w:r>
      <w:r>
        <w:t xml:space="preserve">.  This may help with raising awareness of issues and provide </w:t>
      </w:r>
      <w:r w:rsidR="00B65DF2">
        <w:t>sources</w:t>
      </w:r>
      <w:r w:rsidR="003C2053">
        <w:t xml:space="preserve"> of help / information.</w:t>
      </w:r>
    </w:p>
    <w:p w:rsidR="008F4FF4" w:rsidRDefault="008F4FF4" w:rsidP="00FB5A6E">
      <w:pPr>
        <w:pStyle w:val="Heading3"/>
      </w:pPr>
      <w:r>
        <w:t>Maintaining a healthy lifestyle</w:t>
      </w:r>
    </w:p>
    <w:p w:rsidR="0049734B" w:rsidRDefault="0049734B" w:rsidP="00FB5A6E">
      <w:pPr>
        <w:keepNext/>
      </w:pPr>
      <w:r>
        <w:t>A</w:t>
      </w:r>
      <w:r w:rsidR="000F02DF">
        <w:t xml:space="preserve">dopting a healthy lifestyle is proven to reduce the risk of feeling stressed.  </w:t>
      </w:r>
    </w:p>
    <w:p w:rsidR="00E45345" w:rsidRDefault="00E45345" w:rsidP="00FB5A6E">
      <w:pPr>
        <w:keepNext/>
        <w:rPr>
          <w:rFonts w:cs="Calibri"/>
          <w:bCs/>
        </w:rPr>
      </w:pPr>
      <w:r>
        <w:rPr>
          <w:rFonts w:cs="Calibri"/>
          <w:bCs/>
        </w:rPr>
        <w:t xml:space="preserve">When we’re stressed we </w:t>
      </w:r>
      <w:r w:rsidR="00966950">
        <w:rPr>
          <w:rFonts w:cs="Calibri"/>
          <w:bCs/>
        </w:rPr>
        <w:t xml:space="preserve">often </w:t>
      </w:r>
      <w:r>
        <w:rPr>
          <w:rFonts w:cs="Calibri"/>
          <w:bCs/>
        </w:rPr>
        <w:t>reach for quick fixes – stimulants like coffee or high sugar foods</w:t>
      </w:r>
      <w:r w:rsidR="00966950">
        <w:rPr>
          <w:rFonts w:cs="Calibri"/>
          <w:bCs/>
        </w:rPr>
        <w:t xml:space="preserve">, however this can compound the </w:t>
      </w:r>
      <w:r>
        <w:rPr>
          <w:rFonts w:cs="Calibri"/>
          <w:bCs/>
        </w:rPr>
        <w:t xml:space="preserve">problem. Chocolate gives an initial sugar and caffeine buzz, but leaves you </w:t>
      </w:r>
      <w:r w:rsidR="00966950">
        <w:rPr>
          <w:rFonts w:cs="Calibri"/>
          <w:bCs/>
        </w:rPr>
        <w:t xml:space="preserve">feeling </w:t>
      </w:r>
      <w:r>
        <w:rPr>
          <w:rFonts w:cs="Calibri"/>
          <w:bCs/>
        </w:rPr>
        <w:t xml:space="preserve">weary. Salty crisps dehydrate the body and brain and bring on fatigue. </w:t>
      </w:r>
      <w:r>
        <w:t>This will make you more susceptible to give in to the daily stresses of your job and life.</w:t>
      </w:r>
    </w:p>
    <w:p w:rsidR="00E45345" w:rsidRDefault="00966950" w:rsidP="00FB5A6E">
      <w:pPr>
        <w:keepNext/>
        <w:rPr>
          <w:rFonts w:cs="Calibri"/>
          <w:bCs/>
        </w:rPr>
      </w:pPr>
      <w:r>
        <w:rPr>
          <w:rFonts w:cs="Calibri"/>
          <w:bCs/>
        </w:rPr>
        <w:t>To beat stress you</w:t>
      </w:r>
      <w:r w:rsidR="00E45345">
        <w:rPr>
          <w:rFonts w:cs="Calibri"/>
          <w:bCs/>
        </w:rPr>
        <w:t xml:space="preserve"> need a powerful immune system boosted by plenty of vitamins and minerals. So </w:t>
      </w:r>
      <w:r>
        <w:rPr>
          <w:rFonts w:cs="Calibri"/>
          <w:bCs/>
        </w:rPr>
        <w:t xml:space="preserve">aim to </w:t>
      </w:r>
      <w:r w:rsidR="00E45345">
        <w:rPr>
          <w:rFonts w:cs="Calibri"/>
          <w:bCs/>
        </w:rPr>
        <w:t xml:space="preserve">eat a balanced diet, keep well hydrated and snack on </w:t>
      </w:r>
      <w:r w:rsidR="00A92C8A">
        <w:rPr>
          <w:rFonts w:cs="Calibri"/>
          <w:bCs/>
        </w:rPr>
        <w:t>d</w:t>
      </w:r>
      <w:r w:rsidR="00E45345">
        <w:rPr>
          <w:rFonts w:cs="Calibri"/>
          <w:bCs/>
        </w:rPr>
        <w:t>ried or fresh fruit.</w:t>
      </w:r>
    </w:p>
    <w:p w:rsidR="00E45345" w:rsidRDefault="00E45345" w:rsidP="00FB5A6E">
      <w:pPr>
        <w:keepNext/>
        <w:rPr>
          <w:lang w:val="en"/>
        </w:rPr>
      </w:pPr>
      <w:r>
        <w:t xml:space="preserve">In addition exercise can be associated with reducing the risk of major illnesses and there is strong scientific evidence that being physically active can help you lead a happier and healthier lifestyle and </w:t>
      </w:r>
      <w:r>
        <w:rPr>
          <w:lang w:val="en"/>
        </w:rPr>
        <w:t>virtually any form of exercise can act as a stress reliever.</w:t>
      </w:r>
    </w:p>
    <w:p w:rsidR="005B0E19" w:rsidRPr="005B0E19" w:rsidRDefault="005B0E19" w:rsidP="005B0E19">
      <w:pPr>
        <w:keepNext/>
      </w:pPr>
      <w:r w:rsidRPr="005B0E19">
        <w:t>Some people find that relaxation techniques can assist in relieving the symptoms of stress, it wont help the causes go away but may help you feel more able to deal with them by releasing the tension in your  body and clearing your thoughts</w:t>
      </w:r>
      <w:r>
        <w:t>.</w:t>
      </w:r>
    </w:p>
    <w:p w:rsidR="0049734B" w:rsidRDefault="0049734B" w:rsidP="00FB5A6E">
      <w:pPr>
        <w:keepNext/>
        <w:rPr>
          <w:rFonts w:ascii="Helvetica" w:hAnsi="Helvetica" w:cs="Helvetica"/>
          <w:color w:val="111111"/>
          <w:lang w:val="en"/>
        </w:rPr>
      </w:pPr>
      <w:r>
        <w:rPr>
          <w:rFonts w:ascii="Helvetica" w:hAnsi="Helvetica" w:cs="Helvetica"/>
          <w:color w:val="111111"/>
          <w:lang w:val="en"/>
        </w:rPr>
        <w:t>The Carillion Thank You scheme offers corporate gym memberships at a reduced cost and the Wellbeing pages on the intranet contain several fact sheets and past Health Matters articles on a variety of subjects.</w:t>
      </w:r>
    </w:p>
    <w:p w:rsidR="00814099" w:rsidRDefault="00814099" w:rsidP="00FB5A6E">
      <w:pPr>
        <w:keepNext/>
        <w:rPr>
          <w:rFonts w:ascii="Helvetica" w:hAnsi="Helvetica" w:cs="Helvetica"/>
          <w:color w:val="111111"/>
          <w:lang w:val="en"/>
        </w:rPr>
      </w:pPr>
      <w:r>
        <w:rPr>
          <w:rFonts w:ascii="Helvetica" w:hAnsi="Helvetica" w:cs="Helvetica"/>
          <w:color w:val="111111"/>
          <w:lang w:val="en"/>
        </w:rPr>
        <w:t>Click here for the Thank You Scheme</w:t>
      </w:r>
    </w:p>
    <w:p w:rsidR="00814099" w:rsidRDefault="00814099" w:rsidP="00FB5A6E">
      <w:pPr>
        <w:keepNext/>
        <w:rPr>
          <w:rFonts w:ascii="Helvetica" w:hAnsi="Helvetica" w:cs="Helvetica"/>
          <w:color w:val="111111"/>
          <w:lang w:val="en"/>
        </w:rPr>
      </w:pPr>
      <w:r>
        <w:rPr>
          <w:rFonts w:ascii="Helvetica" w:hAnsi="Helvetica" w:cs="Helvetica"/>
          <w:color w:val="111111"/>
          <w:lang w:val="en"/>
        </w:rPr>
        <w:t>Click here for the wellbeing intranet pages</w:t>
      </w:r>
    </w:p>
    <w:p w:rsidR="0018042A" w:rsidRDefault="0018042A" w:rsidP="0018042A">
      <w:pPr>
        <w:pStyle w:val="Heading3"/>
      </w:pPr>
      <w:r>
        <w:t>Looking after your mental wellbeing at work</w:t>
      </w:r>
    </w:p>
    <w:p w:rsidR="0018042A" w:rsidRDefault="0018042A" w:rsidP="0018042A">
      <w:pPr>
        <w:keepNext/>
        <w:spacing w:after="0"/>
        <w:rPr>
          <w:rFonts w:cs="Calibri"/>
          <w:bCs/>
        </w:rPr>
      </w:pPr>
      <w:r>
        <w:t>Our mental health can be impacted when we feel under pressure. We recommend that you take time for regular breaks away from your desk</w:t>
      </w:r>
      <w:r w:rsidR="00DD3DB9">
        <w:t>, a short change of</w:t>
      </w:r>
      <w:r>
        <w:t xml:space="preserve"> scenery or some fresh air can make you feel refreshed and can actually increase your productivity. </w:t>
      </w:r>
    </w:p>
    <w:p w:rsidR="0018042A" w:rsidRPr="008A3349" w:rsidRDefault="0018042A" w:rsidP="0018042A">
      <w:pPr>
        <w:keepNext/>
        <w:spacing w:after="0"/>
        <w:rPr>
          <w:rFonts w:cs="Calibri"/>
          <w:bCs/>
        </w:rPr>
      </w:pPr>
    </w:p>
    <w:p w:rsidR="0018042A" w:rsidRDefault="0018042A" w:rsidP="0018042A">
      <w:pPr>
        <w:keepNext/>
      </w:pPr>
      <w:r>
        <w:t xml:space="preserve">Maintain regular communication with colleagues and / or line managers and don’t be afraid to ask for help of you need it. </w:t>
      </w:r>
    </w:p>
    <w:p w:rsidR="0018042A" w:rsidRDefault="0018042A" w:rsidP="0018042A">
      <w:pPr>
        <w:keepNext/>
      </w:pPr>
      <w:r>
        <w:t xml:space="preserve">Take positive steps to provide yourself with a good work-life balance and make time for non-work activities and meeting friends. </w:t>
      </w:r>
    </w:p>
    <w:p w:rsidR="0018042A" w:rsidRPr="0018042A" w:rsidRDefault="0018042A" w:rsidP="00FB5A6E">
      <w:pPr>
        <w:keepNext/>
        <w:rPr>
          <w:rFonts w:cs="Calibri"/>
          <w:bCs/>
        </w:rPr>
      </w:pPr>
      <w:r>
        <w:rPr>
          <w:rFonts w:cs="Calibri"/>
          <w:bCs/>
        </w:rPr>
        <w:t>Don’t leave everything until the last minute. Plan what you have to do; when you have to do it; and how long it will take. Stay positive, you will be surprised at what you can achieve. Start a task thinking that you can do it rather than  dwelling on aspects you’re not sure about</w:t>
      </w:r>
    </w:p>
    <w:p w:rsidR="0049734B" w:rsidRDefault="00450610" w:rsidP="00FB5A6E">
      <w:pPr>
        <w:pStyle w:val="Heading3"/>
      </w:pPr>
      <w:r>
        <w:lastRenderedPageBreak/>
        <w:t>Agile Working Framework</w:t>
      </w:r>
    </w:p>
    <w:p w:rsidR="00450610" w:rsidRDefault="00450610" w:rsidP="00FB5A6E">
      <w:pPr>
        <w:keepNext/>
      </w:pPr>
      <w:r>
        <w:t>The agile working framework encourages more fl</w:t>
      </w:r>
      <w:r w:rsidR="00426EAA">
        <w:t>exible approaches to working to balance work with the demands outside of the workplace which can be challenging for many of our employees.  By understanding how we work ensures we can create synergies between ou</w:t>
      </w:r>
      <w:r w:rsidR="006637CE">
        <w:t>r</w:t>
      </w:r>
      <w:r w:rsidR="00426EAA">
        <w:t xml:space="preserve"> home and work </w:t>
      </w:r>
      <w:r w:rsidR="00A92C8A">
        <w:t>lives</w:t>
      </w:r>
      <w:r w:rsidR="00426EAA">
        <w:t xml:space="preserve"> which may help alleviate potentially stressful situations.</w:t>
      </w:r>
    </w:p>
    <w:p w:rsidR="00AD733E" w:rsidRDefault="00AD733E" w:rsidP="00FB5A6E">
      <w:pPr>
        <w:keepNext/>
      </w:pPr>
      <w:r>
        <w:t>See Agile Working Framework</w:t>
      </w:r>
    </w:p>
    <w:p w:rsidR="00A30379" w:rsidRDefault="00A30379" w:rsidP="00FB5A6E">
      <w:pPr>
        <w:pStyle w:val="Heading3"/>
      </w:pPr>
      <w:r>
        <w:t>Employee Assistance Programme</w:t>
      </w:r>
      <w:r w:rsidR="00BF5CDC">
        <w:t xml:space="preserve"> (EAP)</w:t>
      </w:r>
    </w:p>
    <w:p w:rsidR="008750A6" w:rsidRDefault="008750A6" w:rsidP="00FB5A6E">
      <w:pPr>
        <w:keepNext/>
      </w:pPr>
      <w:r>
        <w:t>The EAP service is a confidential and free service for all Carillion employees and their families and offers a source of information and personal support on a wide range of issues; both work and non-work related such as childcare arrangements, managing debt, DSS benefits and other general citizen’s advice issues. It is provided by PPC, one of the leading providers of Employee Assistance Programmes worldwide.</w:t>
      </w:r>
    </w:p>
    <w:p w:rsidR="008750A6" w:rsidRDefault="008750A6" w:rsidP="00FB5A6E">
      <w:pPr>
        <w:keepNext/>
      </w:pPr>
      <w:r>
        <w:t xml:space="preserve">In addition to the information services, callers can speak to a trained counsellor over the phone at any time of the day or night, about any issue of concern to them, whether work or non-work related. </w:t>
      </w:r>
    </w:p>
    <w:p w:rsidR="00966950" w:rsidRPr="008750A6" w:rsidRDefault="008750A6" w:rsidP="00FB5A6E">
      <w:pPr>
        <w:keepNext/>
      </w:pPr>
      <w:r>
        <w:t xml:space="preserve">Click </w:t>
      </w:r>
      <w:hyperlink r:id="rId15" w:history="1">
        <w:r w:rsidRPr="008750A6">
          <w:rPr>
            <w:rStyle w:val="Hyperlink"/>
          </w:rPr>
          <w:t>here for more information</w:t>
        </w:r>
      </w:hyperlink>
    </w:p>
    <w:p w:rsidR="00B80C39" w:rsidRDefault="00B80C39" w:rsidP="00FB5A6E">
      <w:pPr>
        <w:pStyle w:val="Heading3"/>
      </w:pPr>
      <w:r>
        <w:t>Zero tolerance on violence, bullying and unacceptable behaviour</w:t>
      </w:r>
    </w:p>
    <w:p w:rsidR="00B80C39" w:rsidRDefault="00B80C39" w:rsidP="00FB5A6E">
      <w:pPr>
        <w:keepNext/>
      </w:pPr>
      <w:r w:rsidRPr="00B80C39">
        <w:t>Carillion</w:t>
      </w:r>
      <w:r w:rsidR="00966950">
        <w:t xml:space="preserve"> is</w:t>
      </w:r>
      <w:r>
        <w:t xml:space="preserve"> committed to zero tolerance on any anti social behaviour from colleagues, customers, clients or the general public. Managers should ensure there are adequate controls in place </w:t>
      </w:r>
      <w:r w:rsidR="00966950">
        <w:t xml:space="preserve">so that </w:t>
      </w:r>
      <w:r>
        <w:t xml:space="preserve">violence and aggression </w:t>
      </w:r>
      <w:r w:rsidR="00966950">
        <w:t>does not result in</w:t>
      </w:r>
      <w:r>
        <w:t xml:space="preserve"> potential injury or harm to individuals.  </w:t>
      </w:r>
    </w:p>
    <w:p w:rsidR="00B80C39" w:rsidRDefault="00B80C39" w:rsidP="00FB5A6E">
      <w:pPr>
        <w:keepNext/>
      </w:pPr>
      <w:r>
        <w:t xml:space="preserve">Individuals should report any incidents / concerns to their managers or Ask HR </w:t>
      </w:r>
    </w:p>
    <w:p w:rsidR="00AD733E" w:rsidRPr="00AD733E" w:rsidRDefault="00AD733E" w:rsidP="00AD733E">
      <w:pPr>
        <w:keepNext/>
        <w:rPr>
          <w:color w:val="FF0000"/>
        </w:rPr>
      </w:pPr>
      <w:r>
        <w:t xml:space="preserve">See </w:t>
      </w:r>
      <w:r w:rsidRPr="00AD733E">
        <w:t>Diversity policy</w:t>
      </w:r>
      <w:r>
        <w:t xml:space="preserve"> and </w:t>
      </w:r>
      <w:r w:rsidRPr="00AD733E">
        <w:t>Prevention and Management of Violence and Aggression procedure</w:t>
      </w:r>
    </w:p>
    <w:p w:rsidR="005D17E0" w:rsidRDefault="00814099" w:rsidP="00FB5A6E">
      <w:pPr>
        <w:pStyle w:val="Heading3"/>
      </w:pPr>
      <w:r>
        <w:t>Netw</w:t>
      </w:r>
      <w:r w:rsidR="005D17E0">
        <w:t>orks for Support</w:t>
      </w:r>
    </w:p>
    <w:p w:rsidR="005D17E0" w:rsidRDefault="00966950" w:rsidP="00FB5A6E">
      <w:pPr>
        <w:keepNext/>
      </w:pPr>
      <w:r>
        <w:t>Carillion has</w:t>
      </w:r>
      <w:r w:rsidR="005D17E0">
        <w:t xml:space="preserve"> several different networks available to offer support, encouragement, guidance and sharing information. Individuals are encouraged to join networks that are applicable to their individual home / work situations.</w:t>
      </w:r>
    </w:p>
    <w:p w:rsidR="005D17E0" w:rsidRDefault="005D17E0" w:rsidP="00FB5A6E">
      <w:pPr>
        <w:keepNext/>
      </w:pPr>
      <w:r>
        <w:t>Examples include</w:t>
      </w:r>
      <w:r w:rsidR="00B80C39">
        <w:t>:</w:t>
      </w:r>
    </w:p>
    <w:p w:rsidR="00B80C39" w:rsidRDefault="00B80C39" w:rsidP="00FB5A6E">
      <w:pPr>
        <w:pStyle w:val="ListBullet"/>
        <w:keepNext/>
      </w:pPr>
      <w:r>
        <w:t>Working Mums Network</w:t>
      </w:r>
    </w:p>
    <w:p w:rsidR="009148DF" w:rsidRDefault="009148DF" w:rsidP="00FB5A6E">
      <w:pPr>
        <w:pStyle w:val="ListBullet"/>
        <w:keepNext/>
      </w:pPr>
      <w:r>
        <w:t xml:space="preserve">People Forums </w:t>
      </w:r>
    </w:p>
    <w:p w:rsidR="00B80C39" w:rsidRDefault="00B80C39" w:rsidP="00FB5A6E">
      <w:pPr>
        <w:pStyle w:val="ListBullet"/>
        <w:keepNext/>
      </w:pPr>
      <w:r>
        <w:t>Women in Leadership</w:t>
      </w:r>
    </w:p>
    <w:p w:rsidR="00B80C39" w:rsidRDefault="00B80C39" w:rsidP="00FB5A6E">
      <w:pPr>
        <w:pStyle w:val="ListBullet"/>
        <w:keepNext/>
      </w:pPr>
      <w:r>
        <w:t>Local office Yammer Groups</w:t>
      </w:r>
    </w:p>
    <w:p w:rsidR="00B80C39" w:rsidRDefault="00B80C39" w:rsidP="00FB5A6E">
      <w:pPr>
        <w:pStyle w:val="ListBullet"/>
        <w:keepNext/>
      </w:pPr>
      <w:r>
        <w:t>Cycling Group</w:t>
      </w:r>
    </w:p>
    <w:p w:rsidR="00630F59" w:rsidRPr="005D17E0" w:rsidRDefault="00630F59" w:rsidP="00FB5A6E">
      <w:pPr>
        <w:pStyle w:val="ListBullet"/>
        <w:keepNext/>
      </w:pPr>
      <w:r>
        <w:t>JHSC Network (</w:t>
      </w:r>
      <w:smartTag w:uri="urn:schemas-microsoft-com:office:smarttags" w:element="country-region">
        <w:smartTag w:uri="urn:schemas-microsoft-com:office:smarttags" w:element="place">
          <w:r>
            <w:t>Canada</w:t>
          </w:r>
        </w:smartTag>
      </w:smartTag>
      <w:r>
        <w:t xml:space="preserve"> Only)</w:t>
      </w:r>
    </w:p>
    <w:p w:rsidR="0018042A" w:rsidRPr="00B75F24" w:rsidRDefault="0018042A" w:rsidP="0018042A">
      <w:pPr>
        <w:pStyle w:val="Heading3"/>
      </w:pPr>
      <w:r>
        <w:t>Looking out for others</w:t>
      </w:r>
    </w:p>
    <w:p w:rsidR="005B0E19" w:rsidRPr="005B0E19" w:rsidRDefault="0018042A" w:rsidP="005B0E19">
      <w:pPr>
        <w:keepNext/>
      </w:pPr>
      <w:r>
        <w:t>In addition as an individual you can help by looking out for others at work whether they are your employees, colleagues or managers. Take the time to ask others how they are, be mindful of the pressures others are under and look out for changes in others that may be caused by stress. Support others by ensuring that you help those that seem to be struggling so that we can remove the causes of stress. Consider the impact of last minute requests or tight deadlines on those from whom you need support of information.</w:t>
      </w:r>
    </w:p>
    <w:p w:rsidR="00A24894" w:rsidRDefault="00A24894" w:rsidP="00FB5A6E">
      <w:pPr>
        <w:pStyle w:val="Heading3"/>
      </w:pPr>
      <w:r>
        <w:t xml:space="preserve">Systems for raising </w:t>
      </w:r>
      <w:r w:rsidR="002E112A">
        <w:t xml:space="preserve">issues or </w:t>
      </w:r>
      <w:r>
        <w:t>concerns</w:t>
      </w:r>
    </w:p>
    <w:p w:rsidR="00814099" w:rsidRDefault="002E112A" w:rsidP="00FB5A6E">
      <w:pPr>
        <w:keepNext/>
      </w:pPr>
      <w:r>
        <w:t xml:space="preserve">Many issues or concerns can be overcome by talking to others and raising the matter to those that have the influence to implement actions. The tools </w:t>
      </w:r>
      <w:r w:rsidR="00356B0E">
        <w:t>identified within this</w:t>
      </w:r>
      <w:r>
        <w:t xml:space="preserve"> guidance provide the opportunity to take a pro active approach to reducing the impact of issues at work that cause us to become stressed. If the matter has not been addressed </w:t>
      </w:r>
      <w:r>
        <w:lastRenderedPageBreak/>
        <w:t>sufficiently to reduce the stressful aspects relating to work or the workplace we recomm</w:t>
      </w:r>
      <w:r w:rsidR="00356B0E">
        <w:t>end that you raise the issue with Ask</w:t>
      </w:r>
      <w:r>
        <w:t xml:space="preserve">HR. This does not mean that by taking this action there is an indication that you have not been supported more that we need to establish if there are other opportunities to address the issues that could be supported by HR. There </w:t>
      </w:r>
      <w:r w:rsidR="00356B0E">
        <w:t>is also</w:t>
      </w:r>
      <w:r w:rsidR="00AE7677">
        <w:t xml:space="preserve"> t</w:t>
      </w:r>
      <w:r w:rsidR="00630F59">
        <w:t>he whistleblowing he</w:t>
      </w:r>
      <w:r w:rsidR="00356B0E">
        <w:t>lpline.</w:t>
      </w:r>
    </w:p>
    <w:p w:rsidR="00005F55" w:rsidRDefault="008438E0" w:rsidP="00FB5A6E">
      <w:pPr>
        <w:pStyle w:val="Heading2"/>
      </w:pPr>
      <w:r>
        <w:t xml:space="preserve">Managing </w:t>
      </w:r>
      <w:r w:rsidR="00EF1D91">
        <w:t>ill health caused by stress</w:t>
      </w:r>
    </w:p>
    <w:p w:rsidR="00814099" w:rsidRDefault="004C6475" w:rsidP="00FB5A6E">
      <w:pPr>
        <w:keepNext/>
      </w:pPr>
      <w:r>
        <w:t xml:space="preserve">We </w:t>
      </w:r>
      <w:r w:rsidR="00AE7677">
        <w:t xml:space="preserve">recognise that being able to talk to others about issues relating to how you are coping with work pressures can be difficult. It is important to </w:t>
      </w:r>
      <w:r w:rsidR="00D0753A">
        <w:t xml:space="preserve">support your </w:t>
      </w:r>
      <w:r w:rsidR="00AE7677">
        <w:t xml:space="preserve">recovery </w:t>
      </w:r>
      <w:r w:rsidR="00D0753A">
        <w:t xml:space="preserve">that if there are issues to get </w:t>
      </w:r>
      <w:r w:rsidR="00AE7677">
        <w:t xml:space="preserve">help, support or </w:t>
      </w:r>
      <w:r w:rsidR="00D0753A">
        <w:t xml:space="preserve">have someone to talk to confidentially. In these circumstances the matters can be escalated to Ask HR on 0800 783 4269 who will be able to put you in touch with the local HR team that can work with you to implement steps to identify and overcome the elements that are creating the stress. This may be supporting discussion with colleagues, reviewing workload, looking at the skills and capability to deliver the role or may relate to targeted training or employee related issues. Without the support of others it can be very difficult to remove the stresses at work that can ultimately lead to us becoming ill so get advice and take the steps to gain support and recognition of the issues. </w:t>
      </w:r>
    </w:p>
    <w:p w:rsidR="00542CD3" w:rsidRDefault="00542CD3" w:rsidP="00FB5A6E">
      <w:pPr>
        <w:keepNext/>
      </w:pPr>
    </w:p>
    <w:p w:rsidR="007E3330" w:rsidRDefault="007E3330" w:rsidP="00FB5A6E">
      <w:pPr>
        <w:keepNext/>
      </w:pPr>
      <w:r>
        <w:t>End</w:t>
      </w:r>
    </w:p>
    <w:p w:rsidR="007E3330" w:rsidRDefault="007E3330" w:rsidP="00FB5A6E">
      <w:pPr>
        <w:keepNext/>
        <w:pBdr>
          <w:bottom w:val="single" w:sz="4" w:space="1" w:color="auto"/>
        </w:pBdr>
      </w:pPr>
    </w:p>
    <w:p w:rsidR="007E3330" w:rsidRPr="00005F55" w:rsidRDefault="007E3330" w:rsidP="00FB5A6E">
      <w:pPr>
        <w:keepNext/>
      </w:pPr>
    </w:p>
    <w:sectPr w:rsidR="007E3330" w:rsidRPr="00005F55" w:rsidSect="00E002F0">
      <w:headerReference w:type="default" r:id="rId16"/>
      <w:footerReference w:type="default" r:id="rId17"/>
      <w:pgSz w:w="11906" w:h="16838" w:code="9"/>
      <w:pgMar w:top="964" w:right="567" w:bottom="851" w:left="851" w:header="709" w:footer="482"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8BC" w:rsidRDefault="009438BC" w:rsidP="00A00F7D">
      <w:r>
        <w:separator/>
      </w:r>
    </w:p>
    <w:p w:rsidR="009438BC" w:rsidRDefault="009438BC" w:rsidP="00A00F7D"/>
  </w:endnote>
  <w:endnote w:type="continuationSeparator" w:id="0">
    <w:p w:rsidR="009438BC" w:rsidRDefault="009438BC" w:rsidP="00A00F7D">
      <w:r>
        <w:continuationSeparator/>
      </w:r>
    </w:p>
    <w:p w:rsidR="009438BC" w:rsidRDefault="009438BC" w:rsidP="00A00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DF" w:rsidRDefault="00BC2E51" w:rsidP="00B10EE9">
    <w:pPr>
      <w:pStyle w:val="Footer"/>
      <w:spacing w:after="0"/>
    </w:pPr>
    <w:r>
      <w:t>Rev 001</w:t>
    </w:r>
    <w:r w:rsidR="009148DF">
      <w:tab/>
    </w:r>
    <w:r w:rsidR="004A78CC">
      <w:t>03/02/2015</w:t>
    </w:r>
    <w:r w:rsidR="009148DF">
      <w:tab/>
      <w:t xml:space="preserve">Page </w:t>
    </w:r>
    <w:r w:rsidR="009148DF">
      <w:fldChar w:fldCharType="begin"/>
    </w:r>
    <w:r w:rsidR="009148DF">
      <w:instrText xml:space="preserve"> PAGE </w:instrText>
    </w:r>
    <w:r w:rsidR="009148DF">
      <w:fldChar w:fldCharType="separate"/>
    </w:r>
    <w:r w:rsidR="00F47F8F">
      <w:rPr>
        <w:noProof/>
      </w:rPr>
      <w:t>1</w:t>
    </w:r>
    <w:r w:rsidR="009148DF">
      <w:fldChar w:fldCharType="end"/>
    </w:r>
    <w:r w:rsidR="009148DF">
      <w:t xml:space="preserve"> of </w:t>
    </w:r>
    <w:fldSimple w:instr=" NUMPAGES ">
      <w:r w:rsidR="00F47F8F">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8BC" w:rsidRDefault="009438BC" w:rsidP="00A00F7D">
      <w:r>
        <w:separator/>
      </w:r>
    </w:p>
    <w:p w:rsidR="009438BC" w:rsidRDefault="009438BC" w:rsidP="00A00F7D"/>
  </w:footnote>
  <w:footnote w:type="continuationSeparator" w:id="0">
    <w:p w:rsidR="009438BC" w:rsidRDefault="009438BC" w:rsidP="00A00F7D">
      <w:r>
        <w:continuationSeparator/>
      </w:r>
    </w:p>
    <w:p w:rsidR="009438BC" w:rsidRDefault="009438BC" w:rsidP="00A00F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DF" w:rsidRPr="009F5638" w:rsidRDefault="00F47F8F" w:rsidP="00CD34B2">
    <w:pPr>
      <w:pStyle w:val="HEADER2"/>
      <w:spacing w:after="0"/>
    </w:pPr>
    <w:r>
      <w:rPr>
        <w:noProof/>
      </w:rPr>
      <w:drawing>
        <wp:anchor distT="0" distB="0" distL="114300" distR="114300" simplePos="0" relativeHeight="251657728" behindDoc="1" locked="0" layoutInCell="1" allowOverlap="1">
          <wp:simplePos x="0" y="0"/>
          <wp:positionH relativeFrom="column">
            <wp:posOffset>-588010</wp:posOffset>
          </wp:positionH>
          <wp:positionV relativeFrom="paragraph">
            <wp:posOffset>-462915</wp:posOffset>
          </wp:positionV>
          <wp:extent cx="7562850" cy="1351280"/>
          <wp:effectExtent l="0" t="0" r="0" b="1270"/>
          <wp:wrapNone/>
          <wp:docPr id="1" name="Picture 1" descr="Policy_Final_elements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y_Final_elements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351280"/>
                  </a:xfrm>
                  <a:prstGeom prst="rect">
                    <a:avLst/>
                  </a:prstGeom>
                  <a:noFill/>
                </pic:spPr>
              </pic:pic>
            </a:graphicData>
          </a:graphic>
          <wp14:sizeRelH relativeFrom="page">
            <wp14:pctWidth>0</wp14:pctWidth>
          </wp14:sizeRelH>
          <wp14:sizeRelV relativeFrom="page">
            <wp14:pctHeight>0</wp14:pctHeight>
          </wp14:sizeRelV>
        </wp:anchor>
      </w:drawing>
    </w:r>
    <w:r w:rsidR="009148DF">
      <w:tab/>
      <w:t>carillion core guidance</w:t>
    </w:r>
  </w:p>
  <w:p w:rsidR="009148DF" w:rsidRDefault="009148DF" w:rsidP="00CD34B2">
    <w:pPr>
      <w:pStyle w:val="HEADER2"/>
      <w:spacing w:after="0"/>
    </w:pPr>
    <w:r>
      <w:tab/>
      <w:t xml:space="preserve">health, safety, sustainability &amp; quality </w:t>
    </w:r>
  </w:p>
  <w:p w:rsidR="009148DF" w:rsidRPr="0005188C" w:rsidRDefault="009148DF" w:rsidP="00CD34B2">
    <w:pPr>
      <w:spacing w:after="0"/>
    </w:pPr>
  </w:p>
  <w:p w:rsidR="009148DF" w:rsidRDefault="009148DF" w:rsidP="00CD34B2">
    <w:pPr>
      <w:spacing w:after="0"/>
    </w:pPr>
  </w:p>
  <w:p w:rsidR="009148DF" w:rsidRDefault="009148DF" w:rsidP="00CD34B2">
    <w:pPr>
      <w:spacing w:after="0"/>
    </w:pPr>
  </w:p>
  <w:p w:rsidR="009148DF" w:rsidRDefault="009148DF" w:rsidP="00CD34B2">
    <w:pPr>
      <w:spacing w:after="0"/>
    </w:pPr>
  </w:p>
  <w:p w:rsidR="009148DF" w:rsidRDefault="009148DF" w:rsidP="00A00F7D">
    <w:pPr>
      <w:pStyle w:val="HEADERTITLE"/>
    </w:pPr>
    <w:r>
      <w:t>Stress &amp; Mental Health Charter Guidance</w:t>
    </w:r>
    <w:r>
      <w:tab/>
      <w:t>CORE/HSSQ/GUI/</w:t>
    </w:r>
    <w:r w:rsidR="004A78CC">
      <w:t>226</w:t>
    </w:r>
  </w:p>
  <w:p w:rsidR="009148DF" w:rsidRDefault="009148DF" w:rsidP="00CD34B2">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6A0D8E"/>
    <w:lvl w:ilvl="0">
      <w:start w:val="1"/>
      <w:numFmt w:val="decimal"/>
      <w:lvlText w:val="%1."/>
      <w:lvlJc w:val="left"/>
      <w:pPr>
        <w:tabs>
          <w:tab w:val="num" w:pos="1492"/>
        </w:tabs>
        <w:ind w:left="1492" w:hanging="360"/>
      </w:pPr>
    </w:lvl>
  </w:abstractNum>
  <w:abstractNum w:abstractNumId="1">
    <w:nsid w:val="FFFFFF7D"/>
    <w:multiLevelType w:val="singleLevel"/>
    <w:tmpl w:val="C036504E"/>
    <w:lvl w:ilvl="0">
      <w:start w:val="1"/>
      <w:numFmt w:val="decimal"/>
      <w:lvlText w:val="%1."/>
      <w:lvlJc w:val="left"/>
      <w:pPr>
        <w:tabs>
          <w:tab w:val="num" w:pos="1209"/>
        </w:tabs>
        <w:ind w:left="1209" w:hanging="360"/>
      </w:pPr>
    </w:lvl>
  </w:abstractNum>
  <w:abstractNum w:abstractNumId="2">
    <w:nsid w:val="FFFFFF7E"/>
    <w:multiLevelType w:val="singleLevel"/>
    <w:tmpl w:val="D4E84C04"/>
    <w:lvl w:ilvl="0">
      <w:start w:val="1"/>
      <w:numFmt w:val="decimal"/>
      <w:lvlText w:val="%1."/>
      <w:lvlJc w:val="left"/>
      <w:pPr>
        <w:tabs>
          <w:tab w:val="num" w:pos="926"/>
        </w:tabs>
        <w:ind w:left="926" w:hanging="360"/>
      </w:pPr>
    </w:lvl>
  </w:abstractNum>
  <w:abstractNum w:abstractNumId="3">
    <w:nsid w:val="FFFFFF7F"/>
    <w:multiLevelType w:val="singleLevel"/>
    <w:tmpl w:val="409029D6"/>
    <w:lvl w:ilvl="0">
      <w:start w:val="1"/>
      <w:numFmt w:val="decimal"/>
      <w:lvlText w:val="%1."/>
      <w:lvlJc w:val="left"/>
      <w:pPr>
        <w:tabs>
          <w:tab w:val="num" w:pos="643"/>
        </w:tabs>
        <w:ind w:left="643" w:hanging="360"/>
      </w:pPr>
    </w:lvl>
  </w:abstractNum>
  <w:abstractNum w:abstractNumId="4">
    <w:nsid w:val="FFFFFF80"/>
    <w:multiLevelType w:val="singleLevel"/>
    <w:tmpl w:val="0E32EF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BC88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72C78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5826B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BA63E74"/>
    <w:lvl w:ilvl="0">
      <w:start w:val="1"/>
      <w:numFmt w:val="decimal"/>
      <w:lvlText w:val="%1."/>
      <w:lvlJc w:val="left"/>
      <w:pPr>
        <w:tabs>
          <w:tab w:val="num" w:pos="360"/>
        </w:tabs>
        <w:ind w:left="360" w:hanging="360"/>
      </w:pPr>
    </w:lvl>
  </w:abstractNum>
  <w:abstractNum w:abstractNumId="9">
    <w:nsid w:val="FFFFFF89"/>
    <w:multiLevelType w:val="singleLevel"/>
    <w:tmpl w:val="6A4C61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798376B"/>
    <w:multiLevelType w:val="multilevel"/>
    <w:tmpl w:val="8B9EBA66"/>
    <w:lvl w:ilvl="0">
      <w:start w:val="1"/>
      <w:numFmt w:val="decimal"/>
      <w:isLgl/>
      <w:lvlText w:val="%1.0"/>
      <w:lvlJc w:val="left"/>
      <w:pPr>
        <w:tabs>
          <w:tab w:val="num" w:pos="153"/>
        </w:tabs>
        <w:ind w:left="567" w:hanging="567"/>
      </w:pPr>
      <w:rPr>
        <w:rFonts w:hint="default"/>
        <w:b w:val="0"/>
        <w:i w:val="0"/>
        <w:sz w:val="22"/>
      </w:rPr>
    </w:lvl>
    <w:lvl w:ilvl="1">
      <w:start w:val="1"/>
      <w:numFmt w:val="decimal"/>
      <w:isLgl/>
      <w:lvlText w:val="%1.%2"/>
      <w:lvlJc w:val="left"/>
      <w:pPr>
        <w:tabs>
          <w:tab w:val="num" w:pos="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nsid w:val="392C10BE"/>
    <w:multiLevelType w:val="hybridMultilevel"/>
    <w:tmpl w:val="B9405B72"/>
    <w:lvl w:ilvl="0" w:tplc="C6C61582">
      <w:start w:val="1"/>
      <w:numFmt w:val="bullet"/>
      <w:lvlText w:val=""/>
      <w:lvlJc w:val="left"/>
      <w:pPr>
        <w:tabs>
          <w:tab w:val="num" w:pos="1040"/>
        </w:tabs>
        <w:ind w:left="10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A076FC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77A4C9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9EC155E"/>
    <w:multiLevelType w:val="hybridMultilevel"/>
    <w:tmpl w:val="B144095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4BE149EB"/>
    <w:multiLevelType w:val="multilevel"/>
    <w:tmpl w:val="2588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E85867"/>
    <w:multiLevelType w:val="hybridMultilevel"/>
    <w:tmpl w:val="EF5E9156"/>
    <w:lvl w:ilvl="0" w:tplc="04F21402">
      <w:start w:val="1"/>
      <w:numFmt w:val="bullet"/>
      <w:lvlText w:val=""/>
      <w:lvlJc w:val="left"/>
      <w:pPr>
        <w:ind w:left="397" w:hanging="340"/>
      </w:pPr>
      <w:rPr>
        <w:rFonts w:ascii="Symbol" w:hAnsi="Symbol" w:hint="default"/>
        <w:color w:val="FF33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AB08B7"/>
    <w:multiLevelType w:val="hybridMultilevel"/>
    <w:tmpl w:val="6F64D1C8"/>
    <w:lvl w:ilvl="0" w:tplc="C6C61582">
      <w:start w:val="1"/>
      <w:numFmt w:val="bullet"/>
      <w:lvlText w:val=""/>
      <w:lvlJc w:val="left"/>
      <w:pPr>
        <w:tabs>
          <w:tab w:val="num" w:pos="1040"/>
        </w:tabs>
        <w:ind w:left="10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DD24665"/>
    <w:multiLevelType w:val="multilevel"/>
    <w:tmpl w:val="8B9EBA66"/>
    <w:lvl w:ilvl="0">
      <w:start w:val="1"/>
      <w:numFmt w:val="decimal"/>
      <w:isLgl/>
      <w:lvlText w:val="%1.0"/>
      <w:lvlJc w:val="left"/>
      <w:pPr>
        <w:tabs>
          <w:tab w:val="num" w:pos="153"/>
        </w:tabs>
        <w:ind w:left="567" w:hanging="567"/>
      </w:pPr>
      <w:rPr>
        <w:rFonts w:hint="default"/>
        <w:b w:val="0"/>
        <w:i w:val="0"/>
        <w:sz w:val="22"/>
      </w:rPr>
    </w:lvl>
    <w:lvl w:ilvl="1">
      <w:start w:val="1"/>
      <w:numFmt w:val="decimal"/>
      <w:isLgl/>
      <w:lvlText w:val="%1.%2"/>
      <w:lvlJc w:val="left"/>
      <w:pPr>
        <w:tabs>
          <w:tab w:val="num" w:pos="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4"/>
  </w:num>
  <w:num w:numId="2">
    <w:abstractNumId w:val="18"/>
  </w:num>
  <w:num w:numId="3">
    <w:abstractNumId w:val="10"/>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638"/>
    <w:rsid w:val="0000007D"/>
    <w:rsid w:val="0000011D"/>
    <w:rsid w:val="00000508"/>
    <w:rsid w:val="0000095A"/>
    <w:rsid w:val="00000B1E"/>
    <w:rsid w:val="00000BFC"/>
    <w:rsid w:val="00000C0F"/>
    <w:rsid w:val="00000E84"/>
    <w:rsid w:val="0000119E"/>
    <w:rsid w:val="000012F7"/>
    <w:rsid w:val="0000148C"/>
    <w:rsid w:val="00001F31"/>
    <w:rsid w:val="0000276B"/>
    <w:rsid w:val="00002AE3"/>
    <w:rsid w:val="00002D34"/>
    <w:rsid w:val="00003369"/>
    <w:rsid w:val="00003AB9"/>
    <w:rsid w:val="000041D2"/>
    <w:rsid w:val="0000453B"/>
    <w:rsid w:val="00004CEC"/>
    <w:rsid w:val="00005C57"/>
    <w:rsid w:val="00005EDE"/>
    <w:rsid w:val="00005F55"/>
    <w:rsid w:val="0000660B"/>
    <w:rsid w:val="000070AB"/>
    <w:rsid w:val="00007195"/>
    <w:rsid w:val="000073A4"/>
    <w:rsid w:val="00007897"/>
    <w:rsid w:val="00007943"/>
    <w:rsid w:val="00007A80"/>
    <w:rsid w:val="00007D3B"/>
    <w:rsid w:val="00007EA1"/>
    <w:rsid w:val="000102FB"/>
    <w:rsid w:val="000104C3"/>
    <w:rsid w:val="0001056E"/>
    <w:rsid w:val="000106F0"/>
    <w:rsid w:val="00010CF5"/>
    <w:rsid w:val="00010D68"/>
    <w:rsid w:val="00011464"/>
    <w:rsid w:val="00011D77"/>
    <w:rsid w:val="00012788"/>
    <w:rsid w:val="00012844"/>
    <w:rsid w:val="00012C7D"/>
    <w:rsid w:val="00012CF3"/>
    <w:rsid w:val="00012DD4"/>
    <w:rsid w:val="0001300B"/>
    <w:rsid w:val="00013472"/>
    <w:rsid w:val="000134A3"/>
    <w:rsid w:val="00013FFA"/>
    <w:rsid w:val="00014008"/>
    <w:rsid w:val="00014187"/>
    <w:rsid w:val="0001455F"/>
    <w:rsid w:val="000149AB"/>
    <w:rsid w:val="00014F18"/>
    <w:rsid w:val="00014F96"/>
    <w:rsid w:val="00014FEE"/>
    <w:rsid w:val="00015146"/>
    <w:rsid w:val="000151E5"/>
    <w:rsid w:val="00015325"/>
    <w:rsid w:val="000154B4"/>
    <w:rsid w:val="00015A4F"/>
    <w:rsid w:val="00015A7B"/>
    <w:rsid w:val="00015F77"/>
    <w:rsid w:val="00016634"/>
    <w:rsid w:val="00016695"/>
    <w:rsid w:val="00016803"/>
    <w:rsid w:val="00016816"/>
    <w:rsid w:val="000169F9"/>
    <w:rsid w:val="00016CE3"/>
    <w:rsid w:val="000172F5"/>
    <w:rsid w:val="000173C7"/>
    <w:rsid w:val="0001745D"/>
    <w:rsid w:val="00017598"/>
    <w:rsid w:val="00017732"/>
    <w:rsid w:val="000179E4"/>
    <w:rsid w:val="00017C8E"/>
    <w:rsid w:val="00017CD5"/>
    <w:rsid w:val="0002031E"/>
    <w:rsid w:val="00020536"/>
    <w:rsid w:val="00020996"/>
    <w:rsid w:val="00020AC6"/>
    <w:rsid w:val="00020D99"/>
    <w:rsid w:val="00020FC7"/>
    <w:rsid w:val="000212F2"/>
    <w:rsid w:val="00021597"/>
    <w:rsid w:val="00021C56"/>
    <w:rsid w:val="00021CAF"/>
    <w:rsid w:val="0002209D"/>
    <w:rsid w:val="00022D60"/>
    <w:rsid w:val="00022EA1"/>
    <w:rsid w:val="00023600"/>
    <w:rsid w:val="00023B44"/>
    <w:rsid w:val="00023C2A"/>
    <w:rsid w:val="00023E50"/>
    <w:rsid w:val="00023EE9"/>
    <w:rsid w:val="00024243"/>
    <w:rsid w:val="0002432F"/>
    <w:rsid w:val="00024592"/>
    <w:rsid w:val="00024AE0"/>
    <w:rsid w:val="000250A5"/>
    <w:rsid w:val="000251D7"/>
    <w:rsid w:val="000254AE"/>
    <w:rsid w:val="00025512"/>
    <w:rsid w:val="000255D3"/>
    <w:rsid w:val="000257B3"/>
    <w:rsid w:val="00025BA0"/>
    <w:rsid w:val="00025F7C"/>
    <w:rsid w:val="00026179"/>
    <w:rsid w:val="00026B52"/>
    <w:rsid w:val="00026C53"/>
    <w:rsid w:val="00026DC4"/>
    <w:rsid w:val="00027528"/>
    <w:rsid w:val="000276B4"/>
    <w:rsid w:val="0002775E"/>
    <w:rsid w:val="0002785F"/>
    <w:rsid w:val="000279BA"/>
    <w:rsid w:val="00027F2D"/>
    <w:rsid w:val="00030348"/>
    <w:rsid w:val="000305B9"/>
    <w:rsid w:val="00030A62"/>
    <w:rsid w:val="000314FC"/>
    <w:rsid w:val="00031521"/>
    <w:rsid w:val="00031A80"/>
    <w:rsid w:val="00031C04"/>
    <w:rsid w:val="00031C96"/>
    <w:rsid w:val="00031DAA"/>
    <w:rsid w:val="00032031"/>
    <w:rsid w:val="000320F0"/>
    <w:rsid w:val="000328F3"/>
    <w:rsid w:val="00032DF1"/>
    <w:rsid w:val="00033223"/>
    <w:rsid w:val="00033832"/>
    <w:rsid w:val="000341DC"/>
    <w:rsid w:val="00034870"/>
    <w:rsid w:val="0003487A"/>
    <w:rsid w:val="00034881"/>
    <w:rsid w:val="00034D05"/>
    <w:rsid w:val="00035453"/>
    <w:rsid w:val="00035831"/>
    <w:rsid w:val="00035BAF"/>
    <w:rsid w:val="00035F9F"/>
    <w:rsid w:val="00035FD8"/>
    <w:rsid w:val="0003666A"/>
    <w:rsid w:val="000366EC"/>
    <w:rsid w:val="00036750"/>
    <w:rsid w:val="00036970"/>
    <w:rsid w:val="00036CAE"/>
    <w:rsid w:val="00037714"/>
    <w:rsid w:val="000377DE"/>
    <w:rsid w:val="000379A0"/>
    <w:rsid w:val="00037AF1"/>
    <w:rsid w:val="00037B80"/>
    <w:rsid w:val="00037BE9"/>
    <w:rsid w:val="00037C61"/>
    <w:rsid w:val="00037C90"/>
    <w:rsid w:val="00040217"/>
    <w:rsid w:val="00040363"/>
    <w:rsid w:val="00040465"/>
    <w:rsid w:val="0004080D"/>
    <w:rsid w:val="00040C27"/>
    <w:rsid w:val="000410C9"/>
    <w:rsid w:val="00041144"/>
    <w:rsid w:val="0004132A"/>
    <w:rsid w:val="000415F6"/>
    <w:rsid w:val="00041729"/>
    <w:rsid w:val="00041975"/>
    <w:rsid w:val="00042B7C"/>
    <w:rsid w:val="00042B91"/>
    <w:rsid w:val="00042CAF"/>
    <w:rsid w:val="00042F76"/>
    <w:rsid w:val="000432E6"/>
    <w:rsid w:val="0004343A"/>
    <w:rsid w:val="0004387E"/>
    <w:rsid w:val="00043B5E"/>
    <w:rsid w:val="00043EC2"/>
    <w:rsid w:val="00043F7E"/>
    <w:rsid w:val="00044BEA"/>
    <w:rsid w:val="000450B9"/>
    <w:rsid w:val="0004520D"/>
    <w:rsid w:val="000458DF"/>
    <w:rsid w:val="00046162"/>
    <w:rsid w:val="000461FE"/>
    <w:rsid w:val="000464F0"/>
    <w:rsid w:val="0004672F"/>
    <w:rsid w:val="0004694E"/>
    <w:rsid w:val="00046DD1"/>
    <w:rsid w:val="0004761D"/>
    <w:rsid w:val="00047ECB"/>
    <w:rsid w:val="0005034F"/>
    <w:rsid w:val="00050376"/>
    <w:rsid w:val="00050386"/>
    <w:rsid w:val="00050769"/>
    <w:rsid w:val="000508EB"/>
    <w:rsid w:val="000508F8"/>
    <w:rsid w:val="00050A90"/>
    <w:rsid w:val="00050A91"/>
    <w:rsid w:val="00050B2C"/>
    <w:rsid w:val="00050D1F"/>
    <w:rsid w:val="00050DDF"/>
    <w:rsid w:val="0005188C"/>
    <w:rsid w:val="000519A5"/>
    <w:rsid w:val="00051AA2"/>
    <w:rsid w:val="00051E19"/>
    <w:rsid w:val="00052220"/>
    <w:rsid w:val="0005258E"/>
    <w:rsid w:val="000525A5"/>
    <w:rsid w:val="000526FA"/>
    <w:rsid w:val="000527D9"/>
    <w:rsid w:val="000528E2"/>
    <w:rsid w:val="00052D6B"/>
    <w:rsid w:val="00052ED8"/>
    <w:rsid w:val="00052EF0"/>
    <w:rsid w:val="0005312C"/>
    <w:rsid w:val="00053453"/>
    <w:rsid w:val="000534B5"/>
    <w:rsid w:val="000538B0"/>
    <w:rsid w:val="00054384"/>
    <w:rsid w:val="000546C7"/>
    <w:rsid w:val="00054AA5"/>
    <w:rsid w:val="00054B73"/>
    <w:rsid w:val="00054D58"/>
    <w:rsid w:val="00054DEF"/>
    <w:rsid w:val="00054F7C"/>
    <w:rsid w:val="00054FA3"/>
    <w:rsid w:val="000553F3"/>
    <w:rsid w:val="00055481"/>
    <w:rsid w:val="00055580"/>
    <w:rsid w:val="00055787"/>
    <w:rsid w:val="00055C45"/>
    <w:rsid w:val="00056368"/>
    <w:rsid w:val="00056432"/>
    <w:rsid w:val="00056570"/>
    <w:rsid w:val="00056649"/>
    <w:rsid w:val="00056671"/>
    <w:rsid w:val="00057355"/>
    <w:rsid w:val="000579B7"/>
    <w:rsid w:val="000602D2"/>
    <w:rsid w:val="0006076F"/>
    <w:rsid w:val="00060A80"/>
    <w:rsid w:val="00060B9F"/>
    <w:rsid w:val="00060D1E"/>
    <w:rsid w:val="00060EAA"/>
    <w:rsid w:val="000615B4"/>
    <w:rsid w:val="000615C8"/>
    <w:rsid w:val="000615EA"/>
    <w:rsid w:val="000616DD"/>
    <w:rsid w:val="000617C6"/>
    <w:rsid w:val="00061AB2"/>
    <w:rsid w:val="00061BCC"/>
    <w:rsid w:val="00061C25"/>
    <w:rsid w:val="00061C8A"/>
    <w:rsid w:val="00061EC7"/>
    <w:rsid w:val="00061FF1"/>
    <w:rsid w:val="0006216F"/>
    <w:rsid w:val="00062486"/>
    <w:rsid w:val="0006289F"/>
    <w:rsid w:val="00062A85"/>
    <w:rsid w:val="00062B88"/>
    <w:rsid w:val="0006381A"/>
    <w:rsid w:val="00063C76"/>
    <w:rsid w:val="00063D9F"/>
    <w:rsid w:val="00063F15"/>
    <w:rsid w:val="0006449F"/>
    <w:rsid w:val="00064DE6"/>
    <w:rsid w:val="000651BE"/>
    <w:rsid w:val="000651CE"/>
    <w:rsid w:val="000654DC"/>
    <w:rsid w:val="0006552F"/>
    <w:rsid w:val="00065CB5"/>
    <w:rsid w:val="00066098"/>
    <w:rsid w:val="0006623B"/>
    <w:rsid w:val="00066354"/>
    <w:rsid w:val="000664ED"/>
    <w:rsid w:val="000665D1"/>
    <w:rsid w:val="00066782"/>
    <w:rsid w:val="00066D2E"/>
    <w:rsid w:val="000671B9"/>
    <w:rsid w:val="000671E9"/>
    <w:rsid w:val="000673EC"/>
    <w:rsid w:val="0006757A"/>
    <w:rsid w:val="000675C6"/>
    <w:rsid w:val="00067A2D"/>
    <w:rsid w:val="000706E0"/>
    <w:rsid w:val="00070745"/>
    <w:rsid w:val="000707CB"/>
    <w:rsid w:val="00070953"/>
    <w:rsid w:val="00070CF6"/>
    <w:rsid w:val="00070DB4"/>
    <w:rsid w:val="00070F2D"/>
    <w:rsid w:val="000712F2"/>
    <w:rsid w:val="000717BB"/>
    <w:rsid w:val="000717E8"/>
    <w:rsid w:val="00072F87"/>
    <w:rsid w:val="00073A82"/>
    <w:rsid w:val="00073B06"/>
    <w:rsid w:val="00073EC0"/>
    <w:rsid w:val="000740C7"/>
    <w:rsid w:val="000741D3"/>
    <w:rsid w:val="000741DB"/>
    <w:rsid w:val="00074379"/>
    <w:rsid w:val="00074701"/>
    <w:rsid w:val="00074C60"/>
    <w:rsid w:val="0007501A"/>
    <w:rsid w:val="00075695"/>
    <w:rsid w:val="00075DEE"/>
    <w:rsid w:val="000762CE"/>
    <w:rsid w:val="00076D88"/>
    <w:rsid w:val="00077D3C"/>
    <w:rsid w:val="00077DA8"/>
    <w:rsid w:val="00080057"/>
    <w:rsid w:val="000800A9"/>
    <w:rsid w:val="00080301"/>
    <w:rsid w:val="00080368"/>
    <w:rsid w:val="000807B7"/>
    <w:rsid w:val="000807C5"/>
    <w:rsid w:val="00080827"/>
    <w:rsid w:val="00080C13"/>
    <w:rsid w:val="00080F48"/>
    <w:rsid w:val="00081250"/>
    <w:rsid w:val="000812F9"/>
    <w:rsid w:val="00081650"/>
    <w:rsid w:val="000818DA"/>
    <w:rsid w:val="000819DF"/>
    <w:rsid w:val="0008216C"/>
    <w:rsid w:val="000823BB"/>
    <w:rsid w:val="00082457"/>
    <w:rsid w:val="00082673"/>
    <w:rsid w:val="00082721"/>
    <w:rsid w:val="0008333E"/>
    <w:rsid w:val="00083508"/>
    <w:rsid w:val="0008362C"/>
    <w:rsid w:val="00083A0A"/>
    <w:rsid w:val="00084094"/>
    <w:rsid w:val="000842F9"/>
    <w:rsid w:val="000852BB"/>
    <w:rsid w:val="00085620"/>
    <w:rsid w:val="000858ED"/>
    <w:rsid w:val="00085E64"/>
    <w:rsid w:val="00085FA6"/>
    <w:rsid w:val="00086031"/>
    <w:rsid w:val="000860E4"/>
    <w:rsid w:val="000860F2"/>
    <w:rsid w:val="000861A7"/>
    <w:rsid w:val="0008647D"/>
    <w:rsid w:val="00086AF8"/>
    <w:rsid w:val="00086DBF"/>
    <w:rsid w:val="0008782F"/>
    <w:rsid w:val="000900E8"/>
    <w:rsid w:val="000906C4"/>
    <w:rsid w:val="00090948"/>
    <w:rsid w:val="000915F0"/>
    <w:rsid w:val="00091678"/>
    <w:rsid w:val="00091875"/>
    <w:rsid w:val="00091915"/>
    <w:rsid w:val="00092004"/>
    <w:rsid w:val="00092806"/>
    <w:rsid w:val="0009288D"/>
    <w:rsid w:val="000928AC"/>
    <w:rsid w:val="00092ED2"/>
    <w:rsid w:val="00093018"/>
    <w:rsid w:val="000932C7"/>
    <w:rsid w:val="0009343F"/>
    <w:rsid w:val="0009345D"/>
    <w:rsid w:val="000936DB"/>
    <w:rsid w:val="00093E96"/>
    <w:rsid w:val="00093F18"/>
    <w:rsid w:val="00093F87"/>
    <w:rsid w:val="000946A3"/>
    <w:rsid w:val="00094774"/>
    <w:rsid w:val="000949A5"/>
    <w:rsid w:val="000949A7"/>
    <w:rsid w:val="00094D23"/>
    <w:rsid w:val="00094EFB"/>
    <w:rsid w:val="0009524B"/>
    <w:rsid w:val="00095DEC"/>
    <w:rsid w:val="00095F42"/>
    <w:rsid w:val="0009638C"/>
    <w:rsid w:val="00096CD4"/>
    <w:rsid w:val="0009717B"/>
    <w:rsid w:val="000972E2"/>
    <w:rsid w:val="000973BB"/>
    <w:rsid w:val="00097463"/>
    <w:rsid w:val="000974FF"/>
    <w:rsid w:val="00097A3D"/>
    <w:rsid w:val="00097D8F"/>
    <w:rsid w:val="000A0500"/>
    <w:rsid w:val="000A08C7"/>
    <w:rsid w:val="000A09A0"/>
    <w:rsid w:val="000A0A51"/>
    <w:rsid w:val="000A0A95"/>
    <w:rsid w:val="000A0E4A"/>
    <w:rsid w:val="000A0F4C"/>
    <w:rsid w:val="000A0FA6"/>
    <w:rsid w:val="000A1101"/>
    <w:rsid w:val="000A12FB"/>
    <w:rsid w:val="000A1362"/>
    <w:rsid w:val="000A13E1"/>
    <w:rsid w:val="000A1799"/>
    <w:rsid w:val="000A1A06"/>
    <w:rsid w:val="000A21DC"/>
    <w:rsid w:val="000A2427"/>
    <w:rsid w:val="000A2BED"/>
    <w:rsid w:val="000A2E6D"/>
    <w:rsid w:val="000A2F75"/>
    <w:rsid w:val="000A30EC"/>
    <w:rsid w:val="000A3660"/>
    <w:rsid w:val="000A3887"/>
    <w:rsid w:val="000A3E65"/>
    <w:rsid w:val="000A3FBE"/>
    <w:rsid w:val="000A4424"/>
    <w:rsid w:val="000A4509"/>
    <w:rsid w:val="000A47E2"/>
    <w:rsid w:val="000A49B8"/>
    <w:rsid w:val="000A55CD"/>
    <w:rsid w:val="000A5ABF"/>
    <w:rsid w:val="000A6023"/>
    <w:rsid w:val="000A6C00"/>
    <w:rsid w:val="000A6E97"/>
    <w:rsid w:val="000A71EA"/>
    <w:rsid w:val="000A7702"/>
    <w:rsid w:val="000A772B"/>
    <w:rsid w:val="000B0B58"/>
    <w:rsid w:val="000B0BC3"/>
    <w:rsid w:val="000B186E"/>
    <w:rsid w:val="000B1BA1"/>
    <w:rsid w:val="000B1D3B"/>
    <w:rsid w:val="000B1E26"/>
    <w:rsid w:val="000B1FBB"/>
    <w:rsid w:val="000B22C0"/>
    <w:rsid w:val="000B243F"/>
    <w:rsid w:val="000B2546"/>
    <w:rsid w:val="000B268E"/>
    <w:rsid w:val="000B2C7B"/>
    <w:rsid w:val="000B2D71"/>
    <w:rsid w:val="000B30C5"/>
    <w:rsid w:val="000B3307"/>
    <w:rsid w:val="000B3875"/>
    <w:rsid w:val="000B38D1"/>
    <w:rsid w:val="000B4405"/>
    <w:rsid w:val="000B472B"/>
    <w:rsid w:val="000B4873"/>
    <w:rsid w:val="000B4C4F"/>
    <w:rsid w:val="000B5B32"/>
    <w:rsid w:val="000B63A9"/>
    <w:rsid w:val="000B64D9"/>
    <w:rsid w:val="000B67C0"/>
    <w:rsid w:val="000B69D9"/>
    <w:rsid w:val="000B72DB"/>
    <w:rsid w:val="000B73F7"/>
    <w:rsid w:val="000B7EB0"/>
    <w:rsid w:val="000C00F3"/>
    <w:rsid w:val="000C012E"/>
    <w:rsid w:val="000C0173"/>
    <w:rsid w:val="000C0A04"/>
    <w:rsid w:val="000C0B12"/>
    <w:rsid w:val="000C0BAD"/>
    <w:rsid w:val="000C0D60"/>
    <w:rsid w:val="000C0EFA"/>
    <w:rsid w:val="000C106A"/>
    <w:rsid w:val="000C1226"/>
    <w:rsid w:val="000C1EBD"/>
    <w:rsid w:val="000C2039"/>
    <w:rsid w:val="000C21E8"/>
    <w:rsid w:val="000C2285"/>
    <w:rsid w:val="000C2BCC"/>
    <w:rsid w:val="000C2C9C"/>
    <w:rsid w:val="000C3745"/>
    <w:rsid w:val="000C3B35"/>
    <w:rsid w:val="000C42D9"/>
    <w:rsid w:val="000C4651"/>
    <w:rsid w:val="000C4E4D"/>
    <w:rsid w:val="000C56BB"/>
    <w:rsid w:val="000C5ABF"/>
    <w:rsid w:val="000C5B82"/>
    <w:rsid w:val="000C5BCA"/>
    <w:rsid w:val="000C5C8C"/>
    <w:rsid w:val="000C612C"/>
    <w:rsid w:val="000C677D"/>
    <w:rsid w:val="000C6D11"/>
    <w:rsid w:val="000C711B"/>
    <w:rsid w:val="000C79AF"/>
    <w:rsid w:val="000C7B80"/>
    <w:rsid w:val="000C7C50"/>
    <w:rsid w:val="000D00A7"/>
    <w:rsid w:val="000D01E8"/>
    <w:rsid w:val="000D07C8"/>
    <w:rsid w:val="000D094F"/>
    <w:rsid w:val="000D0A4B"/>
    <w:rsid w:val="000D0F8D"/>
    <w:rsid w:val="000D1264"/>
    <w:rsid w:val="000D1C10"/>
    <w:rsid w:val="000D241E"/>
    <w:rsid w:val="000D2EDA"/>
    <w:rsid w:val="000D2F06"/>
    <w:rsid w:val="000D3417"/>
    <w:rsid w:val="000D34E7"/>
    <w:rsid w:val="000D3B08"/>
    <w:rsid w:val="000D4204"/>
    <w:rsid w:val="000D4511"/>
    <w:rsid w:val="000D459F"/>
    <w:rsid w:val="000D4709"/>
    <w:rsid w:val="000D4D78"/>
    <w:rsid w:val="000D53F2"/>
    <w:rsid w:val="000D5891"/>
    <w:rsid w:val="000D5DF6"/>
    <w:rsid w:val="000D6325"/>
    <w:rsid w:val="000D63E6"/>
    <w:rsid w:val="000D657B"/>
    <w:rsid w:val="000D6607"/>
    <w:rsid w:val="000D67B9"/>
    <w:rsid w:val="000D6A0E"/>
    <w:rsid w:val="000D6D77"/>
    <w:rsid w:val="000D71B5"/>
    <w:rsid w:val="000D78E8"/>
    <w:rsid w:val="000D7AE3"/>
    <w:rsid w:val="000E0F0B"/>
    <w:rsid w:val="000E13E0"/>
    <w:rsid w:val="000E1CAD"/>
    <w:rsid w:val="000E24D6"/>
    <w:rsid w:val="000E37EE"/>
    <w:rsid w:val="000E418C"/>
    <w:rsid w:val="000E432C"/>
    <w:rsid w:val="000E4428"/>
    <w:rsid w:val="000E47B4"/>
    <w:rsid w:val="000E4B02"/>
    <w:rsid w:val="000E4EDD"/>
    <w:rsid w:val="000E592E"/>
    <w:rsid w:val="000E5D01"/>
    <w:rsid w:val="000E5E71"/>
    <w:rsid w:val="000E6905"/>
    <w:rsid w:val="000E7E77"/>
    <w:rsid w:val="000E7FD4"/>
    <w:rsid w:val="000F0052"/>
    <w:rsid w:val="000F0117"/>
    <w:rsid w:val="000F01DC"/>
    <w:rsid w:val="000F0239"/>
    <w:rsid w:val="000F02DF"/>
    <w:rsid w:val="000F05D7"/>
    <w:rsid w:val="000F07C8"/>
    <w:rsid w:val="000F095A"/>
    <w:rsid w:val="000F102B"/>
    <w:rsid w:val="000F12EF"/>
    <w:rsid w:val="000F1F93"/>
    <w:rsid w:val="000F23CC"/>
    <w:rsid w:val="000F2419"/>
    <w:rsid w:val="000F2611"/>
    <w:rsid w:val="000F2D88"/>
    <w:rsid w:val="000F356D"/>
    <w:rsid w:val="000F3899"/>
    <w:rsid w:val="000F42E6"/>
    <w:rsid w:val="000F4ED1"/>
    <w:rsid w:val="000F4FF1"/>
    <w:rsid w:val="000F52D2"/>
    <w:rsid w:val="000F550E"/>
    <w:rsid w:val="000F55F0"/>
    <w:rsid w:val="000F5BAD"/>
    <w:rsid w:val="000F636F"/>
    <w:rsid w:val="000F64AA"/>
    <w:rsid w:val="000F6577"/>
    <w:rsid w:val="000F6619"/>
    <w:rsid w:val="000F6655"/>
    <w:rsid w:val="000F694B"/>
    <w:rsid w:val="000F698E"/>
    <w:rsid w:val="000F6C59"/>
    <w:rsid w:val="000F6CC9"/>
    <w:rsid w:val="000F6D0F"/>
    <w:rsid w:val="000F70BC"/>
    <w:rsid w:val="000F739E"/>
    <w:rsid w:val="000F77E4"/>
    <w:rsid w:val="000F7A82"/>
    <w:rsid w:val="001000C4"/>
    <w:rsid w:val="0010012F"/>
    <w:rsid w:val="00100A73"/>
    <w:rsid w:val="00100B9D"/>
    <w:rsid w:val="0010133E"/>
    <w:rsid w:val="001014D8"/>
    <w:rsid w:val="001016A2"/>
    <w:rsid w:val="001017ED"/>
    <w:rsid w:val="00101C62"/>
    <w:rsid w:val="00101C71"/>
    <w:rsid w:val="00102558"/>
    <w:rsid w:val="00102587"/>
    <w:rsid w:val="00102C82"/>
    <w:rsid w:val="00103255"/>
    <w:rsid w:val="00103774"/>
    <w:rsid w:val="001037A8"/>
    <w:rsid w:val="0010425F"/>
    <w:rsid w:val="0010462F"/>
    <w:rsid w:val="00104694"/>
    <w:rsid w:val="00104E6D"/>
    <w:rsid w:val="00105433"/>
    <w:rsid w:val="001059E9"/>
    <w:rsid w:val="001059F6"/>
    <w:rsid w:val="00105B79"/>
    <w:rsid w:val="00106315"/>
    <w:rsid w:val="00106446"/>
    <w:rsid w:val="001065D4"/>
    <w:rsid w:val="00106682"/>
    <w:rsid w:val="001067F8"/>
    <w:rsid w:val="001068A1"/>
    <w:rsid w:val="001069C8"/>
    <w:rsid w:val="00106D33"/>
    <w:rsid w:val="00106FEB"/>
    <w:rsid w:val="0010707D"/>
    <w:rsid w:val="00107921"/>
    <w:rsid w:val="00107CFD"/>
    <w:rsid w:val="00107E2B"/>
    <w:rsid w:val="001100D0"/>
    <w:rsid w:val="00110C08"/>
    <w:rsid w:val="00111426"/>
    <w:rsid w:val="001115A3"/>
    <w:rsid w:val="0011213E"/>
    <w:rsid w:val="00112146"/>
    <w:rsid w:val="00112295"/>
    <w:rsid w:val="001126C8"/>
    <w:rsid w:val="00112E89"/>
    <w:rsid w:val="00113085"/>
    <w:rsid w:val="001131AE"/>
    <w:rsid w:val="0011327A"/>
    <w:rsid w:val="00113929"/>
    <w:rsid w:val="00113A30"/>
    <w:rsid w:val="00113B0B"/>
    <w:rsid w:val="00113C34"/>
    <w:rsid w:val="00113E16"/>
    <w:rsid w:val="001145D5"/>
    <w:rsid w:val="001145E5"/>
    <w:rsid w:val="001150CB"/>
    <w:rsid w:val="00115494"/>
    <w:rsid w:val="0011585A"/>
    <w:rsid w:val="00116174"/>
    <w:rsid w:val="001162C8"/>
    <w:rsid w:val="00116517"/>
    <w:rsid w:val="00116A96"/>
    <w:rsid w:val="00116C72"/>
    <w:rsid w:val="0011728C"/>
    <w:rsid w:val="001173EE"/>
    <w:rsid w:val="0011740B"/>
    <w:rsid w:val="00117429"/>
    <w:rsid w:val="00117767"/>
    <w:rsid w:val="0011777C"/>
    <w:rsid w:val="0011783A"/>
    <w:rsid w:val="00117A61"/>
    <w:rsid w:val="00117E6B"/>
    <w:rsid w:val="0012023D"/>
    <w:rsid w:val="00120746"/>
    <w:rsid w:val="001207BC"/>
    <w:rsid w:val="0012091B"/>
    <w:rsid w:val="00121000"/>
    <w:rsid w:val="00121026"/>
    <w:rsid w:val="00121102"/>
    <w:rsid w:val="001214F2"/>
    <w:rsid w:val="00122156"/>
    <w:rsid w:val="00122196"/>
    <w:rsid w:val="00123898"/>
    <w:rsid w:val="0012399E"/>
    <w:rsid w:val="00123B88"/>
    <w:rsid w:val="00123C58"/>
    <w:rsid w:val="00123CD4"/>
    <w:rsid w:val="001242C5"/>
    <w:rsid w:val="001244A7"/>
    <w:rsid w:val="001245EB"/>
    <w:rsid w:val="001248D7"/>
    <w:rsid w:val="00125691"/>
    <w:rsid w:val="00125C24"/>
    <w:rsid w:val="00125C83"/>
    <w:rsid w:val="00125CD1"/>
    <w:rsid w:val="001264D2"/>
    <w:rsid w:val="00126ADB"/>
    <w:rsid w:val="00126D31"/>
    <w:rsid w:val="00126F34"/>
    <w:rsid w:val="00126F3A"/>
    <w:rsid w:val="001270AF"/>
    <w:rsid w:val="00127483"/>
    <w:rsid w:val="001276B8"/>
    <w:rsid w:val="0013089A"/>
    <w:rsid w:val="00130927"/>
    <w:rsid w:val="00130A50"/>
    <w:rsid w:val="00131AD6"/>
    <w:rsid w:val="001321A1"/>
    <w:rsid w:val="001323EC"/>
    <w:rsid w:val="0013264B"/>
    <w:rsid w:val="001327E1"/>
    <w:rsid w:val="00132BF0"/>
    <w:rsid w:val="0013312D"/>
    <w:rsid w:val="00133C27"/>
    <w:rsid w:val="00134570"/>
    <w:rsid w:val="00134E2D"/>
    <w:rsid w:val="00135176"/>
    <w:rsid w:val="0013526D"/>
    <w:rsid w:val="00135A29"/>
    <w:rsid w:val="00135A90"/>
    <w:rsid w:val="00135CBB"/>
    <w:rsid w:val="00135FD9"/>
    <w:rsid w:val="00137303"/>
    <w:rsid w:val="001373A1"/>
    <w:rsid w:val="0013747F"/>
    <w:rsid w:val="00137596"/>
    <w:rsid w:val="0013763A"/>
    <w:rsid w:val="00137850"/>
    <w:rsid w:val="00137A91"/>
    <w:rsid w:val="00137B2B"/>
    <w:rsid w:val="001417B7"/>
    <w:rsid w:val="001417BD"/>
    <w:rsid w:val="0014185D"/>
    <w:rsid w:val="00141B06"/>
    <w:rsid w:val="0014257B"/>
    <w:rsid w:val="00142920"/>
    <w:rsid w:val="00142BF6"/>
    <w:rsid w:val="00143236"/>
    <w:rsid w:val="00143543"/>
    <w:rsid w:val="001438A1"/>
    <w:rsid w:val="0014399E"/>
    <w:rsid w:val="00143C11"/>
    <w:rsid w:val="00143E32"/>
    <w:rsid w:val="00143E41"/>
    <w:rsid w:val="00143ED3"/>
    <w:rsid w:val="00143F55"/>
    <w:rsid w:val="00143F82"/>
    <w:rsid w:val="001443EA"/>
    <w:rsid w:val="0014446A"/>
    <w:rsid w:val="001446BE"/>
    <w:rsid w:val="0014508C"/>
    <w:rsid w:val="001451CC"/>
    <w:rsid w:val="00145415"/>
    <w:rsid w:val="001455B4"/>
    <w:rsid w:val="0014597A"/>
    <w:rsid w:val="00145E81"/>
    <w:rsid w:val="001470EB"/>
    <w:rsid w:val="0014771C"/>
    <w:rsid w:val="0014787F"/>
    <w:rsid w:val="00147A10"/>
    <w:rsid w:val="00147F4D"/>
    <w:rsid w:val="00151B25"/>
    <w:rsid w:val="00151D3B"/>
    <w:rsid w:val="00151D81"/>
    <w:rsid w:val="00152996"/>
    <w:rsid w:val="00152AB3"/>
    <w:rsid w:val="00152EEF"/>
    <w:rsid w:val="00153581"/>
    <w:rsid w:val="00153A9D"/>
    <w:rsid w:val="00154061"/>
    <w:rsid w:val="001540FF"/>
    <w:rsid w:val="001543C9"/>
    <w:rsid w:val="00154450"/>
    <w:rsid w:val="0015464F"/>
    <w:rsid w:val="001546E8"/>
    <w:rsid w:val="0015481A"/>
    <w:rsid w:val="00154F0A"/>
    <w:rsid w:val="001550CB"/>
    <w:rsid w:val="00155109"/>
    <w:rsid w:val="00155375"/>
    <w:rsid w:val="00155BD8"/>
    <w:rsid w:val="00155DA8"/>
    <w:rsid w:val="0015649D"/>
    <w:rsid w:val="00156645"/>
    <w:rsid w:val="00156B1C"/>
    <w:rsid w:val="00156BBE"/>
    <w:rsid w:val="00157239"/>
    <w:rsid w:val="00157709"/>
    <w:rsid w:val="00157E08"/>
    <w:rsid w:val="00157FC5"/>
    <w:rsid w:val="0016024D"/>
    <w:rsid w:val="0016049B"/>
    <w:rsid w:val="00160568"/>
    <w:rsid w:val="00160BFC"/>
    <w:rsid w:val="00160EDC"/>
    <w:rsid w:val="001615B5"/>
    <w:rsid w:val="00161AD1"/>
    <w:rsid w:val="00161B0C"/>
    <w:rsid w:val="00161ECC"/>
    <w:rsid w:val="001623D2"/>
    <w:rsid w:val="001625E4"/>
    <w:rsid w:val="001629BF"/>
    <w:rsid w:val="00162C6F"/>
    <w:rsid w:val="00162E53"/>
    <w:rsid w:val="00162F7C"/>
    <w:rsid w:val="0016304C"/>
    <w:rsid w:val="00163354"/>
    <w:rsid w:val="001638A6"/>
    <w:rsid w:val="00163EAA"/>
    <w:rsid w:val="00164333"/>
    <w:rsid w:val="001644E4"/>
    <w:rsid w:val="00164802"/>
    <w:rsid w:val="00164C6A"/>
    <w:rsid w:val="00165597"/>
    <w:rsid w:val="00165B54"/>
    <w:rsid w:val="00165BAC"/>
    <w:rsid w:val="00165DDC"/>
    <w:rsid w:val="00165E00"/>
    <w:rsid w:val="0016618C"/>
    <w:rsid w:val="0016642A"/>
    <w:rsid w:val="00166774"/>
    <w:rsid w:val="00166830"/>
    <w:rsid w:val="00166C19"/>
    <w:rsid w:val="001670FE"/>
    <w:rsid w:val="001672A5"/>
    <w:rsid w:val="00167373"/>
    <w:rsid w:val="001675F9"/>
    <w:rsid w:val="001676A0"/>
    <w:rsid w:val="001679E1"/>
    <w:rsid w:val="00170125"/>
    <w:rsid w:val="0017022B"/>
    <w:rsid w:val="0017078E"/>
    <w:rsid w:val="001707D8"/>
    <w:rsid w:val="001707FC"/>
    <w:rsid w:val="00170F4B"/>
    <w:rsid w:val="001719B0"/>
    <w:rsid w:val="00171A01"/>
    <w:rsid w:val="00171FB8"/>
    <w:rsid w:val="00172003"/>
    <w:rsid w:val="001720D0"/>
    <w:rsid w:val="0017212A"/>
    <w:rsid w:val="00172270"/>
    <w:rsid w:val="001722E4"/>
    <w:rsid w:val="0017235E"/>
    <w:rsid w:val="0017238C"/>
    <w:rsid w:val="00172B34"/>
    <w:rsid w:val="00172FEB"/>
    <w:rsid w:val="00173150"/>
    <w:rsid w:val="0017317A"/>
    <w:rsid w:val="0017340E"/>
    <w:rsid w:val="00173876"/>
    <w:rsid w:val="00173AA6"/>
    <w:rsid w:val="00173C9F"/>
    <w:rsid w:val="001749D3"/>
    <w:rsid w:val="00174A29"/>
    <w:rsid w:val="001761CE"/>
    <w:rsid w:val="001768D6"/>
    <w:rsid w:val="00176917"/>
    <w:rsid w:val="001772C2"/>
    <w:rsid w:val="001774B0"/>
    <w:rsid w:val="00177B76"/>
    <w:rsid w:val="00180199"/>
    <w:rsid w:val="001801FB"/>
    <w:rsid w:val="0018042A"/>
    <w:rsid w:val="00180822"/>
    <w:rsid w:val="00180931"/>
    <w:rsid w:val="00181086"/>
    <w:rsid w:val="001812AC"/>
    <w:rsid w:val="00181B10"/>
    <w:rsid w:val="00182099"/>
    <w:rsid w:val="00182453"/>
    <w:rsid w:val="00182AB3"/>
    <w:rsid w:val="00182B0E"/>
    <w:rsid w:val="0018372C"/>
    <w:rsid w:val="0018399B"/>
    <w:rsid w:val="00183AE6"/>
    <w:rsid w:val="00183B7F"/>
    <w:rsid w:val="00183F6C"/>
    <w:rsid w:val="001841AC"/>
    <w:rsid w:val="0018429E"/>
    <w:rsid w:val="001842D6"/>
    <w:rsid w:val="00184432"/>
    <w:rsid w:val="00184654"/>
    <w:rsid w:val="00185238"/>
    <w:rsid w:val="00186133"/>
    <w:rsid w:val="00186CFA"/>
    <w:rsid w:val="00186DCF"/>
    <w:rsid w:val="00186E77"/>
    <w:rsid w:val="001873EE"/>
    <w:rsid w:val="0018799E"/>
    <w:rsid w:val="0019013D"/>
    <w:rsid w:val="00190760"/>
    <w:rsid w:val="0019081D"/>
    <w:rsid w:val="00191428"/>
    <w:rsid w:val="001914E0"/>
    <w:rsid w:val="00191CA2"/>
    <w:rsid w:val="00191CF9"/>
    <w:rsid w:val="00192890"/>
    <w:rsid w:val="001938CB"/>
    <w:rsid w:val="00193991"/>
    <w:rsid w:val="00193A79"/>
    <w:rsid w:val="00193B8D"/>
    <w:rsid w:val="00193D08"/>
    <w:rsid w:val="00194302"/>
    <w:rsid w:val="00194350"/>
    <w:rsid w:val="00194861"/>
    <w:rsid w:val="001950CD"/>
    <w:rsid w:val="001950F5"/>
    <w:rsid w:val="00195120"/>
    <w:rsid w:val="001960DE"/>
    <w:rsid w:val="00196208"/>
    <w:rsid w:val="001965ED"/>
    <w:rsid w:val="00196A01"/>
    <w:rsid w:val="00196DFC"/>
    <w:rsid w:val="001972D1"/>
    <w:rsid w:val="001978E6"/>
    <w:rsid w:val="0019794A"/>
    <w:rsid w:val="001979BF"/>
    <w:rsid w:val="00197BD0"/>
    <w:rsid w:val="001A0679"/>
    <w:rsid w:val="001A0A09"/>
    <w:rsid w:val="001A0A64"/>
    <w:rsid w:val="001A14E7"/>
    <w:rsid w:val="001A1DEA"/>
    <w:rsid w:val="001A1EED"/>
    <w:rsid w:val="001A27A1"/>
    <w:rsid w:val="001A2883"/>
    <w:rsid w:val="001A2B24"/>
    <w:rsid w:val="001A2C98"/>
    <w:rsid w:val="001A2E30"/>
    <w:rsid w:val="001A336C"/>
    <w:rsid w:val="001A3CDD"/>
    <w:rsid w:val="001A4188"/>
    <w:rsid w:val="001A4847"/>
    <w:rsid w:val="001A489B"/>
    <w:rsid w:val="001A4BF9"/>
    <w:rsid w:val="001A5591"/>
    <w:rsid w:val="001A63D3"/>
    <w:rsid w:val="001A6C05"/>
    <w:rsid w:val="001A6D95"/>
    <w:rsid w:val="001A6E97"/>
    <w:rsid w:val="001A71E1"/>
    <w:rsid w:val="001A73E0"/>
    <w:rsid w:val="001A7BF7"/>
    <w:rsid w:val="001A7CA9"/>
    <w:rsid w:val="001A7E19"/>
    <w:rsid w:val="001B0055"/>
    <w:rsid w:val="001B0BAA"/>
    <w:rsid w:val="001B11D3"/>
    <w:rsid w:val="001B12A3"/>
    <w:rsid w:val="001B1412"/>
    <w:rsid w:val="001B1666"/>
    <w:rsid w:val="001B1923"/>
    <w:rsid w:val="001B1B8E"/>
    <w:rsid w:val="001B1DF0"/>
    <w:rsid w:val="001B217D"/>
    <w:rsid w:val="001B30FF"/>
    <w:rsid w:val="001B33D0"/>
    <w:rsid w:val="001B47F4"/>
    <w:rsid w:val="001B4FE5"/>
    <w:rsid w:val="001B563D"/>
    <w:rsid w:val="001B584B"/>
    <w:rsid w:val="001B592D"/>
    <w:rsid w:val="001B5B9C"/>
    <w:rsid w:val="001B5E8A"/>
    <w:rsid w:val="001B604B"/>
    <w:rsid w:val="001B6614"/>
    <w:rsid w:val="001B6671"/>
    <w:rsid w:val="001B68EF"/>
    <w:rsid w:val="001B6B4F"/>
    <w:rsid w:val="001B739F"/>
    <w:rsid w:val="001B76DE"/>
    <w:rsid w:val="001B7E92"/>
    <w:rsid w:val="001C0049"/>
    <w:rsid w:val="001C06DC"/>
    <w:rsid w:val="001C0A4C"/>
    <w:rsid w:val="001C0F7A"/>
    <w:rsid w:val="001C0FC9"/>
    <w:rsid w:val="001C0FEE"/>
    <w:rsid w:val="001C132E"/>
    <w:rsid w:val="001C143E"/>
    <w:rsid w:val="001C1C90"/>
    <w:rsid w:val="001C22B6"/>
    <w:rsid w:val="001C24C1"/>
    <w:rsid w:val="001C2E1D"/>
    <w:rsid w:val="001C3CEE"/>
    <w:rsid w:val="001C3FD7"/>
    <w:rsid w:val="001C4154"/>
    <w:rsid w:val="001C436D"/>
    <w:rsid w:val="001C4DA7"/>
    <w:rsid w:val="001C4F35"/>
    <w:rsid w:val="001C506B"/>
    <w:rsid w:val="001C53FD"/>
    <w:rsid w:val="001C578D"/>
    <w:rsid w:val="001C6159"/>
    <w:rsid w:val="001C63DE"/>
    <w:rsid w:val="001C720F"/>
    <w:rsid w:val="001C7D66"/>
    <w:rsid w:val="001C7FE9"/>
    <w:rsid w:val="001D0073"/>
    <w:rsid w:val="001D04DE"/>
    <w:rsid w:val="001D0751"/>
    <w:rsid w:val="001D0FB7"/>
    <w:rsid w:val="001D15CD"/>
    <w:rsid w:val="001D1960"/>
    <w:rsid w:val="001D1C1F"/>
    <w:rsid w:val="001D1C4D"/>
    <w:rsid w:val="001D26E3"/>
    <w:rsid w:val="001D2761"/>
    <w:rsid w:val="001D296B"/>
    <w:rsid w:val="001D2A66"/>
    <w:rsid w:val="001D2B6F"/>
    <w:rsid w:val="001D3575"/>
    <w:rsid w:val="001D48BC"/>
    <w:rsid w:val="001D499D"/>
    <w:rsid w:val="001D4B39"/>
    <w:rsid w:val="001D5022"/>
    <w:rsid w:val="001D5033"/>
    <w:rsid w:val="001D5959"/>
    <w:rsid w:val="001D59C6"/>
    <w:rsid w:val="001D5A43"/>
    <w:rsid w:val="001D5A8F"/>
    <w:rsid w:val="001D5CE4"/>
    <w:rsid w:val="001D5EB6"/>
    <w:rsid w:val="001D63A7"/>
    <w:rsid w:val="001D64E0"/>
    <w:rsid w:val="001D670C"/>
    <w:rsid w:val="001D6790"/>
    <w:rsid w:val="001D6B28"/>
    <w:rsid w:val="001D6E85"/>
    <w:rsid w:val="001D7092"/>
    <w:rsid w:val="001D72FE"/>
    <w:rsid w:val="001D7408"/>
    <w:rsid w:val="001D7921"/>
    <w:rsid w:val="001D7A07"/>
    <w:rsid w:val="001D7AF1"/>
    <w:rsid w:val="001E03D6"/>
    <w:rsid w:val="001E042B"/>
    <w:rsid w:val="001E05AA"/>
    <w:rsid w:val="001E0700"/>
    <w:rsid w:val="001E0DED"/>
    <w:rsid w:val="001E107B"/>
    <w:rsid w:val="001E10E4"/>
    <w:rsid w:val="001E11F3"/>
    <w:rsid w:val="001E12B9"/>
    <w:rsid w:val="001E137B"/>
    <w:rsid w:val="001E1604"/>
    <w:rsid w:val="001E1932"/>
    <w:rsid w:val="001E1A85"/>
    <w:rsid w:val="001E1D60"/>
    <w:rsid w:val="001E1EB6"/>
    <w:rsid w:val="001E236E"/>
    <w:rsid w:val="001E2559"/>
    <w:rsid w:val="001E2B15"/>
    <w:rsid w:val="001E2C4E"/>
    <w:rsid w:val="001E2D9B"/>
    <w:rsid w:val="001E2FFD"/>
    <w:rsid w:val="001E3323"/>
    <w:rsid w:val="001E34A9"/>
    <w:rsid w:val="001E35A5"/>
    <w:rsid w:val="001E414B"/>
    <w:rsid w:val="001E4377"/>
    <w:rsid w:val="001E4AF0"/>
    <w:rsid w:val="001E4EE1"/>
    <w:rsid w:val="001E54A0"/>
    <w:rsid w:val="001E5822"/>
    <w:rsid w:val="001E5909"/>
    <w:rsid w:val="001E5CC5"/>
    <w:rsid w:val="001E67B7"/>
    <w:rsid w:val="001E69D1"/>
    <w:rsid w:val="001E6C49"/>
    <w:rsid w:val="001E7602"/>
    <w:rsid w:val="001E7702"/>
    <w:rsid w:val="001F0343"/>
    <w:rsid w:val="001F0643"/>
    <w:rsid w:val="001F072D"/>
    <w:rsid w:val="001F0ACD"/>
    <w:rsid w:val="001F0B0E"/>
    <w:rsid w:val="001F0BF5"/>
    <w:rsid w:val="001F0C4A"/>
    <w:rsid w:val="001F0D56"/>
    <w:rsid w:val="001F0D74"/>
    <w:rsid w:val="001F0DC6"/>
    <w:rsid w:val="001F0E22"/>
    <w:rsid w:val="001F14A3"/>
    <w:rsid w:val="001F15C8"/>
    <w:rsid w:val="001F24CE"/>
    <w:rsid w:val="001F261C"/>
    <w:rsid w:val="001F28E5"/>
    <w:rsid w:val="001F2A37"/>
    <w:rsid w:val="001F2B75"/>
    <w:rsid w:val="001F3B8D"/>
    <w:rsid w:val="001F3D9C"/>
    <w:rsid w:val="001F3FBA"/>
    <w:rsid w:val="001F4086"/>
    <w:rsid w:val="001F424C"/>
    <w:rsid w:val="001F44B4"/>
    <w:rsid w:val="001F4BA9"/>
    <w:rsid w:val="001F4C9C"/>
    <w:rsid w:val="001F52D0"/>
    <w:rsid w:val="001F5A68"/>
    <w:rsid w:val="001F5FDA"/>
    <w:rsid w:val="001F6390"/>
    <w:rsid w:val="001F6D56"/>
    <w:rsid w:val="001F6D78"/>
    <w:rsid w:val="001F733F"/>
    <w:rsid w:val="001F7719"/>
    <w:rsid w:val="001F7A0C"/>
    <w:rsid w:val="002000C2"/>
    <w:rsid w:val="00200514"/>
    <w:rsid w:val="002008A1"/>
    <w:rsid w:val="00200AE9"/>
    <w:rsid w:val="002010FC"/>
    <w:rsid w:val="0020133D"/>
    <w:rsid w:val="00201545"/>
    <w:rsid w:val="0020179F"/>
    <w:rsid w:val="002017C5"/>
    <w:rsid w:val="00201956"/>
    <w:rsid w:val="00201BE9"/>
    <w:rsid w:val="00201F28"/>
    <w:rsid w:val="0020251B"/>
    <w:rsid w:val="00202DB3"/>
    <w:rsid w:val="002035F2"/>
    <w:rsid w:val="00203904"/>
    <w:rsid w:val="00204054"/>
    <w:rsid w:val="002044AF"/>
    <w:rsid w:val="0020532D"/>
    <w:rsid w:val="002058BB"/>
    <w:rsid w:val="002058E0"/>
    <w:rsid w:val="00205917"/>
    <w:rsid w:val="002063CD"/>
    <w:rsid w:val="002068F7"/>
    <w:rsid w:val="00206A03"/>
    <w:rsid w:val="00206BBB"/>
    <w:rsid w:val="00206EE4"/>
    <w:rsid w:val="00206FDF"/>
    <w:rsid w:val="00207013"/>
    <w:rsid w:val="00207650"/>
    <w:rsid w:val="0020784C"/>
    <w:rsid w:val="00207C07"/>
    <w:rsid w:val="00210102"/>
    <w:rsid w:val="0021034A"/>
    <w:rsid w:val="00210621"/>
    <w:rsid w:val="002109D9"/>
    <w:rsid w:val="00210BDC"/>
    <w:rsid w:val="00210E82"/>
    <w:rsid w:val="00210FA6"/>
    <w:rsid w:val="00210FB3"/>
    <w:rsid w:val="002112A3"/>
    <w:rsid w:val="00211351"/>
    <w:rsid w:val="00211513"/>
    <w:rsid w:val="0021156E"/>
    <w:rsid w:val="002118A6"/>
    <w:rsid w:val="00211B5F"/>
    <w:rsid w:val="0021206E"/>
    <w:rsid w:val="002120D1"/>
    <w:rsid w:val="002134DC"/>
    <w:rsid w:val="00213852"/>
    <w:rsid w:val="002139D6"/>
    <w:rsid w:val="00213D4A"/>
    <w:rsid w:val="002141F9"/>
    <w:rsid w:val="00214A4A"/>
    <w:rsid w:val="00214B42"/>
    <w:rsid w:val="00214D2A"/>
    <w:rsid w:val="002152A8"/>
    <w:rsid w:val="00215713"/>
    <w:rsid w:val="002159ED"/>
    <w:rsid w:val="00215AB4"/>
    <w:rsid w:val="00216389"/>
    <w:rsid w:val="002168C8"/>
    <w:rsid w:val="00216BE0"/>
    <w:rsid w:val="00216F9C"/>
    <w:rsid w:val="002172AF"/>
    <w:rsid w:val="0021733E"/>
    <w:rsid w:val="0021764F"/>
    <w:rsid w:val="00217FBE"/>
    <w:rsid w:val="0022034D"/>
    <w:rsid w:val="00221549"/>
    <w:rsid w:val="002215F8"/>
    <w:rsid w:val="00221988"/>
    <w:rsid w:val="00221995"/>
    <w:rsid w:val="00221A99"/>
    <w:rsid w:val="00221DC5"/>
    <w:rsid w:val="00221E11"/>
    <w:rsid w:val="00222413"/>
    <w:rsid w:val="00222BF5"/>
    <w:rsid w:val="002230FB"/>
    <w:rsid w:val="002231A1"/>
    <w:rsid w:val="00223246"/>
    <w:rsid w:val="0022332B"/>
    <w:rsid w:val="0022372A"/>
    <w:rsid w:val="00223EEE"/>
    <w:rsid w:val="00224134"/>
    <w:rsid w:val="0022436B"/>
    <w:rsid w:val="002246DC"/>
    <w:rsid w:val="002247A0"/>
    <w:rsid w:val="00224D7D"/>
    <w:rsid w:val="00224F25"/>
    <w:rsid w:val="00225F02"/>
    <w:rsid w:val="0022643E"/>
    <w:rsid w:val="00226569"/>
    <w:rsid w:val="00226B0F"/>
    <w:rsid w:val="00226D27"/>
    <w:rsid w:val="00227399"/>
    <w:rsid w:val="00227B5D"/>
    <w:rsid w:val="00227D5A"/>
    <w:rsid w:val="0023040E"/>
    <w:rsid w:val="002305A5"/>
    <w:rsid w:val="002310ED"/>
    <w:rsid w:val="0023120D"/>
    <w:rsid w:val="0023139D"/>
    <w:rsid w:val="00231B63"/>
    <w:rsid w:val="002324EB"/>
    <w:rsid w:val="002325FF"/>
    <w:rsid w:val="00232614"/>
    <w:rsid w:val="00232951"/>
    <w:rsid w:val="00232EDF"/>
    <w:rsid w:val="002331BB"/>
    <w:rsid w:val="00233363"/>
    <w:rsid w:val="00233946"/>
    <w:rsid w:val="00233BA4"/>
    <w:rsid w:val="00233C8B"/>
    <w:rsid w:val="00233CDC"/>
    <w:rsid w:val="00233DEB"/>
    <w:rsid w:val="0023409D"/>
    <w:rsid w:val="00234EDB"/>
    <w:rsid w:val="00234F80"/>
    <w:rsid w:val="0023518D"/>
    <w:rsid w:val="0023520F"/>
    <w:rsid w:val="002356E1"/>
    <w:rsid w:val="002357F9"/>
    <w:rsid w:val="00235801"/>
    <w:rsid w:val="00235A0C"/>
    <w:rsid w:val="00235FA1"/>
    <w:rsid w:val="00236071"/>
    <w:rsid w:val="0023612C"/>
    <w:rsid w:val="00236494"/>
    <w:rsid w:val="002367B2"/>
    <w:rsid w:val="002375AE"/>
    <w:rsid w:val="002376F7"/>
    <w:rsid w:val="00237ED7"/>
    <w:rsid w:val="0024010C"/>
    <w:rsid w:val="002402C4"/>
    <w:rsid w:val="002404A0"/>
    <w:rsid w:val="00240E42"/>
    <w:rsid w:val="002413C0"/>
    <w:rsid w:val="002414C7"/>
    <w:rsid w:val="002417BA"/>
    <w:rsid w:val="00241E47"/>
    <w:rsid w:val="00242C21"/>
    <w:rsid w:val="00242CF7"/>
    <w:rsid w:val="00242E4A"/>
    <w:rsid w:val="00243312"/>
    <w:rsid w:val="00243956"/>
    <w:rsid w:val="00243E24"/>
    <w:rsid w:val="00244837"/>
    <w:rsid w:val="00244A97"/>
    <w:rsid w:val="0024508F"/>
    <w:rsid w:val="00245142"/>
    <w:rsid w:val="00245310"/>
    <w:rsid w:val="00245335"/>
    <w:rsid w:val="00245536"/>
    <w:rsid w:val="00245735"/>
    <w:rsid w:val="00245C2B"/>
    <w:rsid w:val="00246205"/>
    <w:rsid w:val="00246F03"/>
    <w:rsid w:val="00247642"/>
    <w:rsid w:val="00250267"/>
    <w:rsid w:val="002508BA"/>
    <w:rsid w:val="00251362"/>
    <w:rsid w:val="002514BF"/>
    <w:rsid w:val="0025193E"/>
    <w:rsid w:val="00251A3E"/>
    <w:rsid w:val="002520B4"/>
    <w:rsid w:val="00252695"/>
    <w:rsid w:val="002529DE"/>
    <w:rsid w:val="002535A7"/>
    <w:rsid w:val="00253786"/>
    <w:rsid w:val="002538E4"/>
    <w:rsid w:val="002544CE"/>
    <w:rsid w:val="002545F4"/>
    <w:rsid w:val="00254D7F"/>
    <w:rsid w:val="00255A5B"/>
    <w:rsid w:val="00255C3D"/>
    <w:rsid w:val="00256208"/>
    <w:rsid w:val="0025669C"/>
    <w:rsid w:val="002566E6"/>
    <w:rsid w:val="00256A4C"/>
    <w:rsid w:val="0025715B"/>
    <w:rsid w:val="00257388"/>
    <w:rsid w:val="002575C2"/>
    <w:rsid w:val="002576DD"/>
    <w:rsid w:val="00257E37"/>
    <w:rsid w:val="00261183"/>
    <w:rsid w:val="00261573"/>
    <w:rsid w:val="002615BB"/>
    <w:rsid w:val="00261D0A"/>
    <w:rsid w:val="00261DF3"/>
    <w:rsid w:val="0026201C"/>
    <w:rsid w:val="002620DD"/>
    <w:rsid w:val="00262BD7"/>
    <w:rsid w:val="00262E4A"/>
    <w:rsid w:val="002634A3"/>
    <w:rsid w:val="00263729"/>
    <w:rsid w:val="002638BC"/>
    <w:rsid w:val="00263FAF"/>
    <w:rsid w:val="00263FC3"/>
    <w:rsid w:val="00264198"/>
    <w:rsid w:val="002642FF"/>
    <w:rsid w:val="00264343"/>
    <w:rsid w:val="00264582"/>
    <w:rsid w:val="002651B9"/>
    <w:rsid w:val="0026529F"/>
    <w:rsid w:val="002652B2"/>
    <w:rsid w:val="00265371"/>
    <w:rsid w:val="00265372"/>
    <w:rsid w:val="0026559E"/>
    <w:rsid w:val="002656DF"/>
    <w:rsid w:val="00265830"/>
    <w:rsid w:val="00265B4F"/>
    <w:rsid w:val="00265F79"/>
    <w:rsid w:val="002660AC"/>
    <w:rsid w:val="002660EC"/>
    <w:rsid w:val="00266117"/>
    <w:rsid w:val="0026679A"/>
    <w:rsid w:val="00266F32"/>
    <w:rsid w:val="002673AE"/>
    <w:rsid w:val="00267A5B"/>
    <w:rsid w:val="00267C16"/>
    <w:rsid w:val="00270072"/>
    <w:rsid w:val="00270092"/>
    <w:rsid w:val="0027012F"/>
    <w:rsid w:val="002702C4"/>
    <w:rsid w:val="00270AF6"/>
    <w:rsid w:val="00270B63"/>
    <w:rsid w:val="00271281"/>
    <w:rsid w:val="00271765"/>
    <w:rsid w:val="002719E7"/>
    <w:rsid w:val="0027230E"/>
    <w:rsid w:val="00272BDC"/>
    <w:rsid w:val="00272E81"/>
    <w:rsid w:val="00272F3E"/>
    <w:rsid w:val="00272FF6"/>
    <w:rsid w:val="002736FE"/>
    <w:rsid w:val="0027392B"/>
    <w:rsid w:val="0027394D"/>
    <w:rsid w:val="00273E9B"/>
    <w:rsid w:val="0027437A"/>
    <w:rsid w:val="00274383"/>
    <w:rsid w:val="0027444F"/>
    <w:rsid w:val="002745BB"/>
    <w:rsid w:val="00274659"/>
    <w:rsid w:val="002746FA"/>
    <w:rsid w:val="00274978"/>
    <w:rsid w:val="00274A91"/>
    <w:rsid w:val="00274AF4"/>
    <w:rsid w:val="00275224"/>
    <w:rsid w:val="0027599F"/>
    <w:rsid w:val="00276333"/>
    <w:rsid w:val="002766FC"/>
    <w:rsid w:val="00276EEA"/>
    <w:rsid w:val="002772E2"/>
    <w:rsid w:val="0027781E"/>
    <w:rsid w:val="00277864"/>
    <w:rsid w:val="00277FCF"/>
    <w:rsid w:val="002805B7"/>
    <w:rsid w:val="00280614"/>
    <w:rsid w:val="0028097B"/>
    <w:rsid w:val="00280A9C"/>
    <w:rsid w:val="00280E0C"/>
    <w:rsid w:val="00281463"/>
    <w:rsid w:val="0028147E"/>
    <w:rsid w:val="0028244F"/>
    <w:rsid w:val="002824C3"/>
    <w:rsid w:val="00282814"/>
    <w:rsid w:val="00282A52"/>
    <w:rsid w:val="00282E41"/>
    <w:rsid w:val="00283329"/>
    <w:rsid w:val="002833D3"/>
    <w:rsid w:val="00283413"/>
    <w:rsid w:val="0028388F"/>
    <w:rsid w:val="0028390B"/>
    <w:rsid w:val="00283912"/>
    <w:rsid w:val="00283BEC"/>
    <w:rsid w:val="00283EF7"/>
    <w:rsid w:val="0028489C"/>
    <w:rsid w:val="00284C92"/>
    <w:rsid w:val="00284D92"/>
    <w:rsid w:val="00285188"/>
    <w:rsid w:val="00285796"/>
    <w:rsid w:val="0028587D"/>
    <w:rsid w:val="00285919"/>
    <w:rsid w:val="0028600D"/>
    <w:rsid w:val="002860AB"/>
    <w:rsid w:val="002866F5"/>
    <w:rsid w:val="002869AC"/>
    <w:rsid w:val="002869F5"/>
    <w:rsid w:val="00286AAB"/>
    <w:rsid w:val="00286C95"/>
    <w:rsid w:val="00286E72"/>
    <w:rsid w:val="002876CB"/>
    <w:rsid w:val="002876D6"/>
    <w:rsid w:val="00287BC9"/>
    <w:rsid w:val="00287FAF"/>
    <w:rsid w:val="002903E4"/>
    <w:rsid w:val="00290775"/>
    <w:rsid w:val="00290E62"/>
    <w:rsid w:val="00290FDF"/>
    <w:rsid w:val="00291B88"/>
    <w:rsid w:val="0029229E"/>
    <w:rsid w:val="0029232C"/>
    <w:rsid w:val="002923CE"/>
    <w:rsid w:val="00292A69"/>
    <w:rsid w:val="00292D16"/>
    <w:rsid w:val="00292F39"/>
    <w:rsid w:val="002931E7"/>
    <w:rsid w:val="00293495"/>
    <w:rsid w:val="002937A4"/>
    <w:rsid w:val="002937E1"/>
    <w:rsid w:val="0029395A"/>
    <w:rsid w:val="002949D7"/>
    <w:rsid w:val="002957BD"/>
    <w:rsid w:val="00295868"/>
    <w:rsid w:val="00295A1F"/>
    <w:rsid w:val="00295EA4"/>
    <w:rsid w:val="0029601C"/>
    <w:rsid w:val="002960C0"/>
    <w:rsid w:val="00296252"/>
    <w:rsid w:val="002964FE"/>
    <w:rsid w:val="002965F5"/>
    <w:rsid w:val="002966D8"/>
    <w:rsid w:val="00297137"/>
    <w:rsid w:val="00297158"/>
    <w:rsid w:val="0029721A"/>
    <w:rsid w:val="00297B70"/>
    <w:rsid w:val="00297DB5"/>
    <w:rsid w:val="00297F08"/>
    <w:rsid w:val="002A0493"/>
    <w:rsid w:val="002A04E8"/>
    <w:rsid w:val="002A05F5"/>
    <w:rsid w:val="002A0986"/>
    <w:rsid w:val="002A0E57"/>
    <w:rsid w:val="002A12B5"/>
    <w:rsid w:val="002A136A"/>
    <w:rsid w:val="002A1C9B"/>
    <w:rsid w:val="002A1E42"/>
    <w:rsid w:val="002A2146"/>
    <w:rsid w:val="002A2480"/>
    <w:rsid w:val="002A2572"/>
    <w:rsid w:val="002A2A0F"/>
    <w:rsid w:val="002A350C"/>
    <w:rsid w:val="002A3782"/>
    <w:rsid w:val="002A3963"/>
    <w:rsid w:val="002A3F85"/>
    <w:rsid w:val="002A42F7"/>
    <w:rsid w:val="002A4D8C"/>
    <w:rsid w:val="002A511A"/>
    <w:rsid w:val="002A5509"/>
    <w:rsid w:val="002A5996"/>
    <w:rsid w:val="002A59AB"/>
    <w:rsid w:val="002A6A1E"/>
    <w:rsid w:val="002A6B49"/>
    <w:rsid w:val="002A6E6C"/>
    <w:rsid w:val="002A6EA2"/>
    <w:rsid w:val="002A76C1"/>
    <w:rsid w:val="002A7848"/>
    <w:rsid w:val="002A7C46"/>
    <w:rsid w:val="002A7D15"/>
    <w:rsid w:val="002A7E10"/>
    <w:rsid w:val="002B0148"/>
    <w:rsid w:val="002B0220"/>
    <w:rsid w:val="002B02FF"/>
    <w:rsid w:val="002B04DB"/>
    <w:rsid w:val="002B0D35"/>
    <w:rsid w:val="002B1394"/>
    <w:rsid w:val="002B15B8"/>
    <w:rsid w:val="002B2285"/>
    <w:rsid w:val="002B2296"/>
    <w:rsid w:val="002B2322"/>
    <w:rsid w:val="002B291F"/>
    <w:rsid w:val="002B2940"/>
    <w:rsid w:val="002B2A8A"/>
    <w:rsid w:val="002B2CD0"/>
    <w:rsid w:val="002B3063"/>
    <w:rsid w:val="002B3EE9"/>
    <w:rsid w:val="002B3F60"/>
    <w:rsid w:val="002B40E4"/>
    <w:rsid w:val="002B43D5"/>
    <w:rsid w:val="002B4CFC"/>
    <w:rsid w:val="002B4EB6"/>
    <w:rsid w:val="002B5197"/>
    <w:rsid w:val="002B5593"/>
    <w:rsid w:val="002B56D4"/>
    <w:rsid w:val="002B576E"/>
    <w:rsid w:val="002B59C2"/>
    <w:rsid w:val="002B5E45"/>
    <w:rsid w:val="002B66ED"/>
    <w:rsid w:val="002B6999"/>
    <w:rsid w:val="002B74F0"/>
    <w:rsid w:val="002B7958"/>
    <w:rsid w:val="002C0084"/>
    <w:rsid w:val="002C0159"/>
    <w:rsid w:val="002C076D"/>
    <w:rsid w:val="002C144A"/>
    <w:rsid w:val="002C14C5"/>
    <w:rsid w:val="002C191A"/>
    <w:rsid w:val="002C1E52"/>
    <w:rsid w:val="002C1FD1"/>
    <w:rsid w:val="002C1FF6"/>
    <w:rsid w:val="002C21AF"/>
    <w:rsid w:val="002C22DC"/>
    <w:rsid w:val="002C2328"/>
    <w:rsid w:val="002C2AA8"/>
    <w:rsid w:val="002C2CC4"/>
    <w:rsid w:val="002C2EB4"/>
    <w:rsid w:val="002C2FC9"/>
    <w:rsid w:val="002C3227"/>
    <w:rsid w:val="002C345C"/>
    <w:rsid w:val="002C34A0"/>
    <w:rsid w:val="002C392E"/>
    <w:rsid w:val="002C392F"/>
    <w:rsid w:val="002C39AA"/>
    <w:rsid w:val="002C3B5B"/>
    <w:rsid w:val="002C3D99"/>
    <w:rsid w:val="002C4076"/>
    <w:rsid w:val="002C45CF"/>
    <w:rsid w:val="002C45F9"/>
    <w:rsid w:val="002C4E89"/>
    <w:rsid w:val="002C51D2"/>
    <w:rsid w:val="002C59C6"/>
    <w:rsid w:val="002C6755"/>
    <w:rsid w:val="002C6AC7"/>
    <w:rsid w:val="002C7402"/>
    <w:rsid w:val="002D05E8"/>
    <w:rsid w:val="002D0BE4"/>
    <w:rsid w:val="002D0D58"/>
    <w:rsid w:val="002D13DE"/>
    <w:rsid w:val="002D17C4"/>
    <w:rsid w:val="002D184D"/>
    <w:rsid w:val="002D192A"/>
    <w:rsid w:val="002D1F31"/>
    <w:rsid w:val="002D2850"/>
    <w:rsid w:val="002D2BC1"/>
    <w:rsid w:val="002D2F09"/>
    <w:rsid w:val="002D336B"/>
    <w:rsid w:val="002D3719"/>
    <w:rsid w:val="002D376C"/>
    <w:rsid w:val="002D38AC"/>
    <w:rsid w:val="002D38D3"/>
    <w:rsid w:val="002D3F33"/>
    <w:rsid w:val="002D4365"/>
    <w:rsid w:val="002D4957"/>
    <w:rsid w:val="002D4AAB"/>
    <w:rsid w:val="002D4BE4"/>
    <w:rsid w:val="002D589C"/>
    <w:rsid w:val="002D5BB7"/>
    <w:rsid w:val="002D5D1D"/>
    <w:rsid w:val="002D60EC"/>
    <w:rsid w:val="002D61B7"/>
    <w:rsid w:val="002D6314"/>
    <w:rsid w:val="002D69D8"/>
    <w:rsid w:val="002D6FD9"/>
    <w:rsid w:val="002D7307"/>
    <w:rsid w:val="002D7677"/>
    <w:rsid w:val="002D778F"/>
    <w:rsid w:val="002D78B7"/>
    <w:rsid w:val="002D7A49"/>
    <w:rsid w:val="002D7AA7"/>
    <w:rsid w:val="002E0116"/>
    <w:rsid w:val="002E0871"/>
    <w:rsid w:val="002E0B1D"/>
    <w:rsid w:val="002E112A"/>
    <w:rsid w:val="002E2629"/>
    <w:rsid w:val="002E2B04"/>
    <w:rsid w:val="002E2E7D"/>
    <w:rsid w:val="002E323E"/>
    <w:rsid w:val="002E33CB"/>
    <w:rsid w:val="002E36DA"/>
    <w:rsid w:val="002E45D1"/>
    <w:rsid w:val="002E47CB"/>
    <w:rsid w:val="002E4B09"/>
    <w:rsid w:val="002E4B3D"/>
    <w:rsid w:val="002E56C4"/>
    <w:rsid w:val="002E5841"/>
    <w:rsid w:val="002E5A18"/>
    <w:rsid w:val="002E5F3F"/>
    <w:rsid w:val="002E5F88"/>
    <w:rsid w:val="002E6E78"/>
    <w:rsid w:val="002E71CE"/>
    <w:rsid w:val="002E71F1"/>
    <w:rsid w:val="002E7B9F"/>
    <w:rsid w:val="002E7D3A"/>
    <w:rsid w:val="002F0203"/>
    <w:rsid w:val="002F04CC"/>
    <w:rsid w:val="002F0582"/>
    <w:rsid w:val="002F07AB"/>
    <w:rsid w:val="002F0854"/>
    <w:rsid w:val="002F08A1"/>
    <w:rsid w:val="002F11FF"/>
    <w:rsid w:val="002F14CA"/>
    <w:rsid w:val="002F18B7"/>
    <w:rsid w:val="002F196D"/>
    <w:rsid w:val="002F1E5A"/>
    <w:rsid w:val="002F1F33"/>
    <w:rsid w:val="002F2170"/>
    <w:rsid w:val="002F2523"/>
    <w:rsid w:val="002F252B"/>
    <w:rsid w:val="002F276F"/>
    <w:rsid w:val="002F279E"/>
    <w:rsid w:val="002F2AA9"/>
    <w:rsid w:val="002F2CC1"/>
    <w:rsid w:val="002F2D11"/>
    <w:rsid w:val="002F2EDF"/>
    <w:rsid w:val="002F3038"/>
    <w:rsid w:val="002F3C0F"/>
    <w:rsid w:val="002F3E6D"/>
    <w:rsid w:val="002F48A4"/>
    <w:rsid w:val="002F49EE"/>
    <w:rsid w:val="002F4FB6"/>
    <w:rsid w:val="002F4FD2"/>
    <w:rsid w:val="002F5251"/>
    <w:rsid w:val="002F5C14"/>
    <w:rsid w:val="002F5E0C"/>
    <w:rsid w:val="002F5FDA"/>
    <w:rsid w:val="002F6457"/>
    <w:rsid w:val="002F6A50"/>
    <w:rsid w:val="002F6C5B"/>
    <w:rsid w:val="002F7073"/>
    <w:rsid w:val="002F769D"/>
    <w:rsid w:val="002F778D"/>
    <w:rsid w:val="00300072"/>
    <w:rsid w:val="003005EC"/>
    <w:rsid w:val="00300CBE"/>
    <w:rsid w:val="00301860"/>
    <w:rsid w:val="00301CA7"/>
    <w:rsid w:val="00302022"/>
    <w:rsid w:val="00302A2F"/>
    <w:rsid w:val="00302A94"/>
    <w:rsid w:val="00302DBA"/>
    <w:rsid w:val="00302F95"/>
    <w:rsid w:val="00303867"/>
    <w:rsid w:val="0030398B"/>
    <w:rsid w:val="00303CEA"/>
    <w:rsid w:val="00303E77"/>
    <w:rsid w:val="0030422E"/>
    <w:rsid w:val="00304625"/>
    <w:rsid w:val="00304AD0"/>
    <w:rsid w:val="003051BD"/>
    <w:rsid w:val="00305342"/>
    <w:rsid w:val="00305877"/>
    <w:rsid w:val="0030599F"/>
    <w:rsid w:val="003065C8"/>
    <w:rsid w:val="00306757"/>
    <w:rsid w:val="00306920"/>
    <w:rsid w:val="00306E64"/>
    <w:rsid w:val="00307288"/>
    <w:rsid w:val="003077B7"/>
    <w:rsid w:val="003078F8"/>
    <w:rsid w:val="00310534"/>
    <w:rsid w:val="00310D75"/>
    <w:rsid w:val="00311202"/>
    <w:rsid w:val="0031127B"/>
    <w:rsid w:val="003116CB"/>
    <w:rsid w:val="003117E2"/>
    <w:rsid w:val="00311A1D"/>
    <w:rsid w:val="00311C2B"/>
    <w:rsid w:val="00311EF5"/>
    <w:rsid w:val="003123F1"/>
    <w:rsid w:val="003124E2"/>
    <w:rsid w:val="003128FB"/>
    <w:rsid w:val="00312DF1"/>
    <w:rsid w:val="00312EB6"/>
    <w:rsid w:val="00313001"/>
    <w:rsid w:val="00313102"/>
    <w:rsid w:val="003131C1"/>
    <w:rsid w:val="003135F4"/>
    <w:rsid w:val="00313774"/>
    <w:rsid w:val="00313914"/>
    <w:rsid w:val="00313E6B"/>
    <w:rsid w:val="0031451D"/>
    <w:rsid w:val="00314551"/>
    <w:rsid w:val="003147ED"/>
    <w:rsid w:val="003148FF"/>
    <w:rsid w:val="00314953"/>
    <w:rsid w:val="00315240"/>
    <w:rsid w:val="0031561B"/>
    <w:rsid w:val="00315B25"/>
    <w:rsid w:val="00315DB7"/>
    <w:rsid w:val="00316008"/>
    <w:rsid w:val="0031606A"/>
    <w:rsid w:val="003161E9"/>
    <w:rsid w:val="003165C5"/>
    <w:rsid w:val="00316A3C"/>
    <w:rsid w:val="00316AB5"/>
    <w:rsid w:val="00316B41"/>
    <w:rsid w:val="00317340"/>
    <w:rsid w:val="003176B4"/>
    <w:rsid w:val="00317CE8"/>
    <w:rsid w:val="00317DA9"/>
    <w:rsid w:val="00317F63"/>
    <w:rsid w:val="003205B6"/>
    <w:rsid w:val="0032095F"/>
    <w:rsid w:val="003216EC"/>
    <w:rsid w:val="0032269E"/>
    <w:rsid w:val="003226A4"/>
    <w:rsid w:val="00322CDC"/>
    <w:rsid w:val="00322DE3"/>
    <w:rsid w:val="0032347B"/>
    <w:rsid w:val="00323E85"/>
    <w:rsid w:val="003243C6"/>
    <w:rsid w:val="00324990"/>
    <w:rsid w:val="00324EED"/>
    <w:rsid w:val="003250D7"/>
    <w:rsid w:val="003251CB"/>
    <w:rsid w:val="0032536C"/>
    <w:rsid w:val="003255DF"/>
    <w:rsid w:val="00325826"/>
    <w:rsid w:val="003259D5"/>
    <w:rsid w:val="00325B57"/>
    <w:rsid w:val="00326120"/>
    <w:rsid w:val="00326167"/>
    <w:rsid w:val="003265E2"/>
    <w:rsid w:val="00326B75"/>
    <w:rsid w:val="00326C20"/>
    <w:rsid w:val="00326DB2"/>
    <w:rsid w:val="00327667"/>
    <w:rsid w:val="0033080F"/>
    <w:rsid w:val="0033081B"/>
    <w:rsid w:val="00330EDA"/>
    <w:rsid w:val="00331216"/>
    <w:rsid w:val="00331813"/>
    <w:rsid w:val="00331838"/>
    <w:rsid w:val="00331A15"/>
    <w:rsid w:val="00331A5C"/>
    <w:rsid w:val="00331C61"/>
    <w:rsid w:val="0033228F"/>
    <w:rsid w:val="0033287F"/>
    <w:rsid w:val="00332CA3"/>
    <w:rsid w:val="00332EF1"/>
    <w:rsid w:val="00333340"/>
    <w:rsid w:val="003333C4"/>
    <w:rsid w:val="003333D8"/>
    <w:rsid w:val="00333466"/>
    <w:rsid w:val="0033347F"/>
    <w:rsid w:val="003336CD"/>
    <w:rsid w:val="003339BC"/>
    <w:rsid w:val="0033425E"/>
    <w:rsid w:val="003343C7"/>
    <w:rsid w:val="00334E76"/>
    <w:rsid w:val="00335897"/>
    <w:rsid w:val="00335E20"/>
    <w:rsid w:val="003360FC"/>
    <w:rsid w:val="0033627A"/>
    <w:rsid w:val="0033641E"/>
    <w:rsid w:val="0033663F"/>
    <w:rsid w:val="003367C6"/>
    <w:rsid w:val="00336B54"/>
    <w:rsid w:val="00336F45"/>
    <w:rsid w:val="0033706D"/>
    <w:rsid w:val="00337C5B"/>
    <w:rsid w:val="00337E8E"/>
    <w:rsid w:val="00340025"/>
    <w:rsid w:val="00340E2C"/>
    <w:rsid w:val="0034157C"/>
    <w:rsid w:val="0034169A"/>
    <w:rsid w:val="00341AE7"/>
    <w:rsid w:val="00342620"/>
    <w:rsid w:val="0034274E"/>
    <w:rsid w:val="003427CD"/>
    <w:rsid w:val="003431EF"/>
    <w:rsid w:val="00343B86"/>
    <w:rsid w:val="00344B1C"/>
    <w:rsid w:val="00344C50"/>
    <w:rsid w:val="00344D4C"/>
    <w:rsid w:val="00344F0D"/>
    <w:rsid w:val="00344FDE"/>
    <w:rsid w:val="00345130"/>
    <w:rsid w:val="00345186"/>
    <w:rsid w:val="003460AD"/>
    <w:rsid w:val="0034624E"/>
    <w:rsid w:val="003463AA"/>
    <w:rsid w:val="0034640B"/>
    <w:rsid w:val="0034679F"/>
    <w:rsid w:val="003468E0"/>
    <w:rsid w:val="00346D75"/>
    <w:rsid w:val="003477E1"/>
    <w:rsid w:val="0034783E"/>
    <w:rsid w:val="00347A42"/>
    <w:rsid w:val="00347B8B"/>
    <w:rsid w:val="00350553"/>
    <w:rsid w:val="003506C6"/>
    <w:rsid w:val="00350737"/>
    <w:rsid w:val="00350FFA"/>
    <w:rsid w:val="003514A4"/>
    <w:rsid w:val="0035161B"/>
    <w:rsid w:val="0035178C"/>
    <w:rsid w:val="00351964"/>
    <w:rsid w:val="00351C23"/>
    <w:rsid w:val="00352356"/>
    <w:rsid w:val="003523E4"/>
    <w:rsid w:val="003525AF"/>
    <w:rsid w:val="00353316"/>
    <w:rsid w:val="00353723"/>
    <w:rsid w:val="00353A16"/>
    <w:rsid w:val="00353ADD"/>
    <w:rsid w:val="003545B3"/>
    <w:rsid w:val="003549E5"/>
    <w:rsid w:val="003558F6"/>
    <w:rsid w:val="00355AF4"/>
    <w:rsid w:val="00355BE3"/>
    <w:rsid w:val="00355C2F"/>
    <w:rsid w:val="0035626C"/>
    <w:rsid w:val="00356668"/>
    <w:rsid w:val="00356848"/>
    <w:rsid w:val="00356A27"/>
    <w:rsid w:val="00356A87"/>
    <w:rsid w:val="00356B0E"/>
    <w:rsid w:val="0035753C"/>
    <w:rsid w:val="00357FEA"/>
    <w:rsid w:val="003604E6"/>
    <w:rsid w:val="003606D5"/>
    <w:rsid w:val="003608BB"/>
    <w:rsid w:val="00360BEB"/>
    <w:rsid w:val="00360C88"/>
    <w:rsid w:val="00360F82"/>
    <w:rsid w:val="00361671"/>
    <w:rsid w:val="00361779"/>
    <w:rsid w:val="00361810"/>
    <w:rsid w:val="0036230F"/>
    <w:rsid w:val="00362342"/>
    <w:rsid w:val="00362900"/>
    <w:rsid w:val="0036375F"/>
    <w:rsid w:val="00363877"/>
    <w:rsid w:val="00364836"/>
    <w:rsid w:val="00365667"/>
    <w:rsid w:val="00365A7A"/>
    <w:rsid w:val="00365F7E"/>
    <w:rsid w:val="00365FF5"/>
    <w:rsid w:val="00366208"/>
    <w:rsid w:val="00366340"/>
    <w:rsid w:val="00366E77"/>
    <w:rsid w:val="00366EEB"/>
    <w:rsid w:val="00366F9E"/>
    <w:rsid w:val="0036744C"/>
    <w:rsid w:val="0036798E"/>
    <w:rsid w:val="003679DD"/>
    <w:rsid w:val="00367BFF"/>
    <w:rsid w:val="00367C6D"/>
    <w:rsid w:val="00367EEA"/>
    <w:rsid w:val="003703B0"/>
    <w:rsid w:val="00370564"/>
    <w:rsid w:val="00370FE2"/>
    <w:rsid w:val="0037119E"/>
    <w:rsid w:val="003715A8"/>
    <w:rsid w:val="00371E45"/>
    <w:rsid w:val="00371F09"/>
    <w:rsid w:val="00372034"/>
    <w:rsid w:val="00372151"/>
    <w:rsid w:val="0037261C"/>
    <w:rsid w:val="003729B6"/>
    <w:rsid w:val="00372C40"/>
    <w:rsid w:val="00372EF1"/>
    <w:rsid w:val="00373274"/>
    <w:rsid w:val="00373455"/>
    <w:rsid w:val="0037386A"/>
    <w:rsid w:val="003738E7"/>
    <w:rsid w:val="003749A0"/>
    <w:rsid w:val="00374A5F"/>
    <w:rsid w:val="00374BC9"/>
    <w:rsid w:val="00374C84"/>
    <w:rsid w:val="003750F1"/>
    <w:rsid w:val="00375264"/>
    <w:rsid w:val="00375811"/>
    <w:rsid w:val="00375B56"/>
    <w:rsid w:val="00375E92"/>
    <w:rsid w:val="003764EE"/>
    <w:rsid w:val="00376689"/>
    <w:rsid w:val="003768FA"/>
    <w:rsid w:val="00376985"/>
    <w:rsid w:val="00376D15"/>
    <w:rsid w:val="003770E4"/>
    <w:rsid w:val="0038091E"/>
    <w:rsid w:val="00380EE1"/>
    <w:rsid w:val="0038112E"/>
    <w:rsid w:val="00381173"/>
    <w:rsid w:val="00381267"/>
    <w:rsid w:val="0038133B"/>
    <w:rsid w:val="003820F3"/>
    <w:rsid w:val="003827C1"/>
    <w:rsid w:val="0038282B"/>
    <w:rsid w:val="003828B4"/>
    <w:rsid w:val="003828CE"/>
    <w:rsid w:val="00382C5D"/>
    <w:rsid w:val="00382E4B"/>
    <w:rsid w:val="00383556"/>
    <w:rsid w:val="00383A08"/>
    <w:rsid w:val="00383E3C"/>
    <w:rsid w:val="00384226"/>
    <w:rsid w:val="00384990"/>
    <w:rsid w:val="00384AD6"/>
    <w:rsid w:val="00384B7E"/>
    <w:rsid w:val="00385109"/>
    <w:rsid w:val="00385476"/>
    <w:rsid w:val="00385749"/>
    <w:rsid w:val="003863F1"/>
    <w:rsid w:val="003864C2"/>
    <w:rsid w:val="00386931"/>
    <w:rsid w:val="003874BE"/>
    <w:rsid w:val="00387638"/>
    <w:rsid w:val="00387661"/>
    <w:rsid w:val="00387795"/>
    <w:rsid w:val="0038783D"/>
    <w:rsid w:val="00387E4A"/>
    <w:rsid w:val="003901EF"/>
    <w:rsid w:val="0039020B"/>
    <w:rsid w:val="00390468"/>
    <w:rsid w:val="003904EC"/>
    <w:rsid w:val="003908E4"/>
    <w:rsid w:val="00390998"/>
    <w:rsid w:val="00390A81"/>
    <w:rsid w:val="00390B98"/>
    <w:rsid w:val="00390C1C"/>
    <w:rsid w:val="00390C53"/>
    <w:rsid w:val="003919B7"/>
    <w:rsid w:val="00391D24"/>
    <w:rsid w:val="0039220C"/>
    <w:rsid w:val="00392671"/>
    <w:rsid w:val="0039271B"/>
    <w:rsid w:val="003928A3"/>
    <w:rsid w:val="003935EC"/>
    <w:rsid w:val="00393A2C"/>
    <w:rsid w:val="00393B82"/>
    <w:rsid w:val="00393BB6"/>
    <w:rsid w:val="00393CB3"/>
    <w:rsid w:val="0039404E"/>
    <w:rsid w:val="00394111"/>
    <w:rsid w:val="00394151"/>
    <w:rsid w:val="003943AF"/>
    <w:rsid w:val="003944E1"/>
    <w:rsid w:val="00394523"/>
    <w:rsid w:val="003945BC"/>
    <w:rsid w:val="00394844"/>
    <w:rsid w:val="00394A85"/>
    <w:rsid w:val="003951D9"/>
    <w:rsid w:val="00395439"/>
    <w:rsid w:val="0039545F"/>
    <w:rsid w:val="003957D1"/>
    <w:rsid w:val="00395994"/>
    <w:rsid w:val="00395B5C"/>
    <w:rsid w:val="00396ACC"/>
    <w:rsid w:val="00396DB4"/>
    <w:rsid w:val="00397143"/>
    <w:rsid w:val="003972B7"/>
    <w:rsid w:val="0039737A"/>
    <w:rsid w:val="003973DF"/>
    <w:rsid w:val="0039742B"/>
    <w:rsid w:val="003A0047"/>
    <w:rsid w:val="003A045C"/>
    <w:rsid w:val="003A0A72"/>
    <w:rsid w:val="003A0EC7"/>
    <w:rsid w:val="003A1035"/>
    <w:rsid w:val="003A10CB"/>
    <w:rsid w:val="003A126F"/>
    <w:rsid w:val="003A1475"/>
    <w:rsid w:val="003A14FB"/>
    <w:rsid w:val="003A1543"/>
    <w:rsid w:val="003A1B13"/>
    <w:rsid w:val="003A1D76"/>
    <w:rsid w:val="003A1DA8"/>
    <w:rsid w:val="003A1F07"/>
    <w:rsid w:val="003A2918"/>
    <w:rsid w:val="003A2CD5"/>
    <w:rsid w:val="003A30FA"/>
    <w:rsid w:val="003A36A2"/>
    <w:rsid w:val="003A3D44"/>
    <w:rsid w:val="003A3D87"/>
    <w:rsid w:val="003A4452"/>
    <w:rsid w:val="003A4709"/>
    <w:rsid w:val="003A4939"/>
    <w:rsid w:val="003A4A86"/>
    <w:rsid w:val="003A4AA2"/>
    <w:rsid w:val="003A5139"/>
    <w:rsid w:val="003A52EC"/>
    <w:rsid w:val="003A5427"/>
    <w:rsid w:val="003A5732"/>
    <w:rsid w:val="003A5AB9"/>
    <w:rsid w:val="003A5E3A"/>
    <w:rsid w:val="003A6359"/>
    <w:rsid w:val="003A6F96"/>
    <w:rsid w:val="003A7075"/>
    <w:rsid w:val="003A71E7"/>
    <w:rsid w:val="003A7258"/>
    <w:rsid w:val="003A73C7"/>
    <w:rsid w:val="003A7937"/>
    <w:rsid w:val="003B00F8"/>
    <w:rsid w:val="003B06D2"/>
    <w:rsid w:val="003B0A4E"/>
    <w:rsid w:val="003B0FE1"/>
    <w:rsid w:val="003B0FEF"/>
    <w:rsid w:val="003B162F"/>
    <w:rsid w:val="003B1939"/>
    <w:rsid w:val="003B1B6B"/>
    <w:rsid w:val="003B1B6D"/>
    <w:rsid w:val="003B23A7"/>
    <w:rsid w:val="003B2569"/>
    <w:rsid w:val="003B2C88"/>
    <w:rsid w:val="003B305A"/>
    <w:rsid w:val="003B3350"/>
    <w:rsid w:val="003B369C"/>
    <w:rsid w:val="003B38B7"/>
    <w:rsid w:val="003B38DC"/>
    <w:rsid w:val="003B3EB3"/>
    <w:rsid w:val="003B4196"/>
    <w:rsid w:val="003B4517"/>
    <w:rsid w:val="003B4A8B"/>
    <w:rsid w:val="003B4D59"/>
    <w:rsid w:val="003B50F2"/>
    <w:rsid w:val="003B54E0"/>
    <w:rsid w:val="003B5622"/>
    <w:rsid w:val="003B57F3"/>
    <w:rsid w:val="003B58B8"/>
    <w:rsid w:val="003B5F3B"/>
    <w:rsid w:val="003B600D"/>
    <w:rsid w:val="003B6112"/>
    <w:rsid w:val="003B6437"/>
    <w:rsid w:val="003B6500"/>
    <w:rsid w:val="003B673B"/>
    <w:rsid w:val="003B6AA8"/>
    <w:rsid w:val="003B6E9D"/>
    <w:rsid w:val="003B7285"/>
    <w:rsid w:val="003B778F"/>
    <w:rsid w:val="003B7F96"/>
    <w:rsid w:val="003C030F"/>
    <w:rsid w:val="003C0C58"/>
    <w:rsid w:val="003C140C"/>
    <w:rsid w:val="003C150D"/>
    <w:rsid w:val="003C152B"/>
    <w:rsid w:val="003C1599"/>
    <w:rsid w:val="003C1858"/>
    <w:rsid w:val="003C19DA"/>
    <w:rsid w:val="003C1AD5"/>
    <w:rsid w:val="003C201C"/>
    <w:rsid w:val="003C2053"/>
    <w:rsid w:val="003C26B6"/>
    <w:rsid w:val="003C2A01"/>
    <w:rsid w:val="003C2ED3"/>
    <w:rsid w:val="003C3064"/>
    <w:rsid w:val="003C31FC"/>
    <w:rsid w:val="003C3385"/>
    <w:rsid w:val="003C3809"/>
    <w:rsid w:val="003C3A99"/>
    <w:rsid w:val="003C4649"/>
    <w:rsid w:val="003C4794"/>
    <w:rsid w:val="003C4C18"/>
    <w:rsid w:val="003C5566"/>
    <w:rsid w:val="003C5720"/>
    <w:rsid w:val="003C59A8"/>
    <w:rsid w:val="003C59B1"/>
    <w:rsid w:val="003C5DF2"/>
    <w:rsid w:val="003C64BC"/>
    <w:rsid w:val="003C69C5"/>
    <w:rsid w:val="003C6D2B"/>
    <w:rsid w:val="003C7614"/>
    <w:rsid w:val="003D0084"/>
    <w:rsid w:val="003D046D"/>
    <w:rsid w:val="003D08FC"/>
    <w:rsid w:val="003D0AE6"/>
    <w:rsid w:val="003D0C9F"/>
    <w:rsid w:val="003D0D6E"/>
    <w:rsid w:val="003D0E99"/>
    <w:rsid w:val="003D10F6"/>
    <w:rsid w:val="003D1758"/>
    <w:rsid w:val="003D19C5"/>
    <w:rsid w:val="003D22E9"/>
    <w:rsid w:val="003D263A"/>
    <w:rsid w:val="003D2823"/>
    <w:rsid w:val="003D2B78"/>
    <w:rsid w:val="003D333B"/>
    <w:rsid w:val="003D40AA"/>
    <w:rsid w:val="003D4802"/>
    <w:rsid w:val="003D48CC"/>
    <w:rsid w:val="003D4A64"/>
    <w:rsid w:val="003D4BC4"/>
    <w:rsid w:val="003D4CA8"/>
    <w:rsid w:val="003D4D6C"/>
    <w:rsid w:val="003D4EF4"/>
    <w:rsid w:val="003D559E"/>
    <w:rsid w:val="003D5A97"/>
    <w:rsid w:val="003D5C71"/>
    <w:rsid w:val="003D5D77"/>
    <w:rsid w:val="003D5FC7"/>
    <w:rsid w:val="003D66A7"/>
    <w:rsid w:val="003D6AFB"/>
    <w:rsid w:val="003D6BA1"/>
    <w:rsid w:val="003D6C3F"/>
    <w:rsid w:val="003D6F00"/>
    <w:rsid w:val="003D6F0E"/>
    <w:rsid w:val="003D72AA"/>
    <w:rsid w:val="003D7418"/>
    <w:rsid w:val="003D7712"/>
    <w:rsid w:val="003D776D"/>
    <w:rsid w:val="003D7B0F"/>
    <w:rsid w:val="003D7DB9"/>
    <w:rsid w:val="003D7E6E"/>
    <w:rsid w:val="003E0499"/>
    <w:rsid w:val="003E0595"/>
    <w:rsid w:val="003E0BA5"/>
    <w:rsid w:val="003E0CE9"/>
    <w:rsid w:val="003E11FB"/>
    <w:rsid w:val="003E12AE"/>
    <w:rsid w:val="003E14AC"/>
    <w:rsid w:val="003E17DE"/>
    <w:rsid w:val="003E2266"/>
    <w:rsid w:val="003E256F"/>
    <w:rsid w:val="003E2699"/>
    <w:rsid w:val="003E2FF1"/>
    <w:rsid w:val="003E3660"/>
    <w:rsid w:val="003E37D2"/>
    <w:rsid w:val="003E3D5D"/>
    <w:rsid w:val="003E3D62"/>
    <w:rsid w:val="003E4189"/>
    <w:rsid w:val="003E41DF"/>
    <w:rsid w:val="003E4372"/>
    <w:rsid w:val="003E4D36"/>
    <w:rsid w:val="003E53F5"/>
    <w:rsid w:val="003E5484"/>
    <w:rsid w:val="003E5570"/>
    <w:rsid w:val="003E5600"/>
    <w:rsid w:val="003E5940"/>
    <w:rsid w:val="003E5D7B"/>
    <w:rsid w:val="003E5E7A"/>
    <w:rsid w:val="003E61FC"/>
    <w:rsid w:val="003E638D"/>
    <w:rsid w:val="003E6524"/>
    <w:rsid w:val="003E65B5"/>
    <w:rsid w:val="003E68DB"/>
    <w:rsid w:val="003E6AC7"/>
    <w:rsid w:val="003E6B87"/>
    <w:rsid w:val="003E6BC3"/>
    <w:rsid w:val="003E6CE0"/>
    <w:rsid w:val="003E700B"/>
    <w:rsid w:val="003E7096"/>
    <w:rsid w:val="003E7B00"/>
    <w:rsid w:val="003E7D31"/>
    <w:rsid w:val="003E7DA6"/>
    <w:rsid w:val="003F0692"/>
    <w:rsid w:val="003F0939"/>
    <w:rsid w:val="003F097B"/>
    <w:rsid w:val="003F0AB3"/>
    <w:rsid w:val="003F0B5F"/>
    <w:rsid w:val="003F0DAC"/>
    <w:rsid w:val="003F0FF3"/>
    <w:rsid w:val="003F1027"/>
    <w:rsid w:val="003F1582"/>
    <w:rsid w:val="003F1B27"/>
    <w:rsid w:val="003F1C7A"/>
    <w:rsid w:val="003F1F69"/>
    <w:rsid w:val="003F23ED"/>
    <w:rsid w:val="003F2610"/>
    <w:rsid w:val="003F27FD"/>
    <w:rsid w:val="003F2EA8"/>
    <w:rsid w:val="003F2EBB"/>
    <w:rsid w:val="003F3358"/>
    <w:rsid w:val="003F3514"/>
    <w:rsid w:val="003F3559"/>
    <w:rsid w:val="003F395D"/>
    <w:rsid w:val="003F3E1D"/>
    <w:rsid w:val="003F3E4F"/>
    <w:rsid w:val="003F403E"/>
    <w:rsid w:val="003F4324"/>
    <w:rsid w:val="003F45C6"/>
    <w:rsid w:val="003F462A"/>
    <w:rsid w:val="003F4682"/>
    <w:rsid w:val="003F49CD"/>
    <w:rsid w:val="003F4C76"/>
    <w:rsid w:val="003F4F00"/>
    <w:rsid w:val="003F4FBA"/>
    <w:rsid w:val="003F537C"/>
    <w:rsid w:val="003F5957"/>
    <w:rsid w:val="003F5A45"/>
    <w:rsid w:val="003F5AD5"/>
    <w:rsid w:val="003F6BE4"/>
    <w:rsid w:val="003F7A54"/>
    <w:rsid w:val="003F7FB1"/>
    <w:rsid w:val="004002DA"/>
    <w:rsid w:val="0040047E"/>
    <w:rsid w:val="004010F8"/>
    <w:rsid w:val="004011DC"/>
    <w:rsid w:val="0040124E"/>
    <w:rsid w:val="004014A2"/>
    <w:rsid w:val="0040167B"/>
    <w:rsid w:val="00401A99"/>
    <w:rsid w:val="00401AF2"/>
    <w:rsid w:val="00401C6B"/>
    <w:rsid w:val="00401FD2"/>
    <w:rsid w:val="0040208A"/>
    <w:rsid w:val="00402136"/>
    <w:rsid w:val="004027A4"/>
    <w:rsid w:val="00402A6B"/>
    <w:rsid w:val="00403449"/>
    <w:rsid w:val="004038E4"/>
    <w:rsid w:val="00403909"/>
    <w:rsid w:val="004043A2"/>
    <w:rsid w:val="0040491C"/>
    <w:rsid w:val="00404F6D"/>
    <w:rsid w:val="00405082"/>
    <w:rsid w:val="00405844"/>
    <w:rsid w:val="004059D7"/>
    <w:rsid w:val="00405ABD"/>
    <w:rsid w:val="00405DE4"/>
    <w:rsid w:val="004069B5"/>
    <w:rsid w:val="00407515"/>
    <w:rsid w:val="00407541"/>
    <w:rsid w:val="00407C6E"/>
    <w:rsid w:val="00407F4F"/>
    <w:rsid w:val="00410433"/>
    <w:rsid w:val="0041085B"/>
    <w:rsid w:val="00410F58"/>
    <w:rsid w:val="004111B7"/>
    <w:rsid w:val="00411300"/>
    <w:rsid w:val="00411B20"/>
    <w:rsid w:val="00412450"/>
    <w:rsid w:val="00412648"/>
    <w:rsid w:val="0041270A"/>
    <w:rsid w:val="00412A79"/>
    <w:rsid w:val="00412B9C"/>
    <w:rsid w:val="00413088"/>
    <w:rsid w:val="0041362C"/>
    <w:rsid w:val="004136BE"/>
    <w:rsid w:val="004138C8"/>
    <w:rsid w:val="00413DA7"/>
    <w:rsid w:val="004144E4"/>
    <w:rsid w:val="00415440"/>
    <w:rsid w:val="004157A4"/>
    <w:rsid w:val="00415C30"/>
    <w:rsid w:val="00415D05"/>
    <w:rsid w:val="00415DBE"/>
    <w:rsid w:val="00415FA5"/>
    <w:rsid w:val="00416112"/>
    <w:rsid w:val="00416D77"/>
    <w:rsid w:val="00416D85"/>
    <w:rsid w:val="00416F3B"/>
    <w:rsid w:val="00417053"/>
    <w:rsid w:val="004170EC"/>
    <w:rsid w:val="004178F0"/>
    <w:rsid w:val="0041791B"/>
    <w:rsid w:val="004179BB"/>
    <w:rsid w:val="00420301"/>
    <w:rsid w:val="004210CF"/>
    <w:rsid w:val="00421625"/>
    <w:rsid w:val="00421A13"/>
    <w:rsid w:val="00421F04"/>
    <w:rsid w:val="00421FCD"/>
    <w:rsid w:val="004223B1"/>
    <w:rsid w:val="0042260B"/>
    <w:rsid w:val="00422681"/>
    <w:rsid w:val="004227AF"/>
    <w:rsid w:val="00422954"/>
    <w:rsid w:val="00422D7E"/>
    <w:rsid w:val="0042391B"/>
    <w:rsid w:val="00423E8D"/>
    <w:rsid w:val="004243B5"/>
    <w:rsid w:val="004249DB"/>
    <w:rsid w:val="00425374"/>
    <w:rsid w:val="004253EA"/>
    <w:rsid w:val="004257FA"/>
    <w:rsid w:val="004260B4"/>
    <w:rsid w:val="004266D2"/>
    <w:rsid w:val="00426D44"/>
    <w:rsid w:val="00426EAA"/>
    <w:rsid w:val="0042708D"/>
    <w:rsid w:val="00427306"/>
    <w:rsid w:val="0042780F"/>
    <w:rsid w:val="00427AA5"/>
    <w:rsid w:val="00427AB6"/>
    <w:rsid w:val="00427BCF"/>
    <w:rsid w:val="00427DC3"/>
    <w:rsid w:val="00430D07"/>
    <w:rsid w:val="00430F38"/>
    <w:rsid w:val="00431195"/>
    <w:rsid w:val="00431384"/>
    <w:rsid w:val="00431DF3"/>
    <w:rsid w:val="00432809"/>
    <w:rsid w:val="00432815"/>
    <w:rsid w:val="00432ABC"/>
    <w:rsid w:val="00432BC3"/>
    <w:rsid w:val="00432DDF"/>
    <w:rsid w:val="00432EAF"/>
    <w:rsid w:val="0043365F"/>
    <w:rsid w:val="004336A1"/>
    <w:rsid w:val="0043397C"/>
    <w:rsid w:val="00433C08"/>
    <w:rsid w:val="00433DA8"/>
    <w:rsid w:val="00434067"/>
    <w:rsid w:val="00434177"/>
    <w:rsid w:val="00434D11"/>
    <w:rsid w:val="00434E47"/>
    <w:rsid w:val="004352CE"/>
    <w:rsid w:val="0043542D"/>
    <w:rsid w:val="00435D85"/>
    <w:rsid w:val="004369BD"/>
    <w:rsid w:val="00436DAB"/>
    <w:rsid w:val="004371EA"/>
    <w:rsid w:val="004375D8"/>
    <w:rsid w:val="004401BB"/>
    <w:rsid w:val="004405BE"/>
    <w:rsid w:val="00440922"/>
    <w:rsid w:val="00440B0B"/>
    <w:rsid w:val="00441062"/>
    <w:rsid w:val="00441308"/>
    <w:rsid w:val="0044192E"/>
    <w:rsid w:val="004419F0"/>
    <w:rsid w:val="004419FA"/>
    <w:rsid w:val="00441B14"/>
    <w:rsid w:val="00442560"/>
    <w:rsid w:val="00442705"/>
    <w:rsid w:val="00442AD2"/>
    <w:rsid w:val="00442E62"/>
    <w:rsid w:val="00442FD6"/>
    <w:rsid w:val="00443011"/>
    <w:rsid w:val="00443126"/>
    <w:rsid w:val="004439AD"/>
    <w:rsid w:val="00443A36"/>
    <w:rsid w:val="00443B40"/>
    <w:rsid w:val="0044445D"/>
    <w:rsid w:val="00444479"/>
    <w:rsid w:val="004444C6"/>
    <w:rsid w:val="004447CE"/>
    <w:rsid w:val="00444819"/>
    <w:rsid w:val="00445147"/>
    <w:rsid w:val="004451CB"/>
    <w:rsid w:val="0044524E"/>
    <w:rsid w:val="004452BD"/>
    <w:rsid w:val="00445397"/>
    <w:rsid w:val="00445669"/>
    <w:rsid w:val="00446060"/>
    <w:rsid w:val="0044665D"/>
    <w:rsid w:val="004467E3"/>
    <w:rsid w:val="00446889"/>
    <w:rsid w:val="00446BD9"/>
    <w:rsid w:val="00446BF6"/>
    <w:rsid w:val="00446DBA"/>
    <w:rsid w:val="00446FDE"/>
    <w:rsid w:val="004471DB"/>
    <w:rsid w:val="00447527"/>
    <w:rsid w:val="0044789A"/>
    <w:rsid w:val="00450610"/>
    <w:rsid w:val="00450EE9"/>
    <w:rsid w:val="00450EF2"/>
    <w:rsid w:val="00450F79"/>
    <w:rsid w:val="00452303"/>
    <w:rsid w:val="004528C8"/>
    <w:rsid w:val="00452A0D"/>
    <w:rsid w:val="00452A74"/>
    <w:rsid w:val="00452A7A"/>
    <w:rsid w:val="004537CF"/>
    <w:rsid w:val="0045399C"/>
    <w:rsid w:val="00453A7B"/>
    <w:rsid w:val="00453B29"/>
    <w:rsid w:val="00453C12"/>
    <w:rsid w:val="00453E83"/>
    <w:rsid w:val="00453ECF"/>
    <w:rsid w:val="0045424E"/>
    <w:rsid w:val="0045496E"/>
    <w:rsid w:val="00455224"/>
    <w:rsid w:val="004555DC"/>
    <w:rsid w:val="00455B45"/>
    <w:rsid w:val="00455CE1"/>
    <w:rsid w:val="00455D2D"/>
    <w:rsid w:val="00455DF7"/>
    <w:rsid w:val="00455F37"/>
    <w:rsid w:val="004562C6"/>
    <w:rsid w:val="00456325"/>
    <w:rsid w:val="00456481"/>
    <w:rsid w:val="0045661D"/>
    <w:rsid w:val="00456695"/>
    <w:rsid w:val="00456946"/>
    <w:rsid w:val="00456957"/>
    <w:rsid w:val="00456AAC"/>
    <w:rsid w:val="00456D7E"/>
    <w:rsid w:val="00457007"/>
    <w:rsid w:val="00457531"/>
    <w:rsid w:val="00457B91"/>
    <w:rsid w:val="00457CDB"/>
    <w:rsid w:val="004601EF"/>
    <w:rsid w:val="00460684"/>
    <w:rsid w:val="00460785"/>
    <w:rsid w:val="004607B3"/>
    <w:rsid w:val="00460964"/>
    <w:rsid w:val="0046099E"/>
    <w:rsid w:val="0046099F"/>
    <w:rsid w:val="00461393"/>
    <w:rsid w:val="004614E3"/>
    <w:rsid w:val="00461B7D"/>
    <w:rsid w:val="00461BB4"/>
    <w:rsid w:val="00461FD7"/>
    <w:rsid w:val="00462CCB"/>
    <w:rsid w:val="00462D36"/>
    <w:rsid w:val="004631A9"/>
    <w:rsid w:val="004631EE"/>
    <w:rsid w:val="0046327D"/>
    <w:rsid w:val="00463620"/>
    <w:rsid w:val="004636F8"/>
    <w:rsid w:val="00463962"/>
    <w:rsid w:val="004644B8"/>
    <w:rsid w:val="00464B18"/>
    <w:rsid w:val="00464C9F"/>
    <w:rsid w:val="00464CB2"/>
    <w:rsid w:val="00465ABD"/>
    <w:rsid w:val="00465E0E"/>
    <w:rsid w:val="00465ED6"/>
    <w:rsid w:val="00466185"/>
    <w:rsid w:val="0046630E"/>
    <w:rsid w:val="004665A4"/>
    <w:rsid w:val="00466DAA"/>
    <w:rsid w:val="004671C9"/>
    <w:rsid w:val="00467991"/>
    <w:rsid w:val="00467C9D"/>
    <w:rsid w:val="00467CF0"/>
    <w:rsid w:val="004703B9"/>
    <w:rsid w:val="0047049C"/>
    <w:rsid w:val="0047050C"/>
    <w:rsid w:val="00470A41"/>
    <w:rsid w:val="00470C1A"/>
    <w:rsid w:val="00470D30"/>
    <w:rsid w:val="0047106F"/>
    <w:rsid w:val="00471235"/>
    <w:rsid w:val="0047138C"/>
    <w:rsid w:val="00471922"/>
    <w:rsid w:val="00471A87"/>
    <w:rsid w:val="004720BD"/>
    <w:rsid w:val="00472268"/>
    <w:rsid w:val="0047281C"/>
    <w:rsid w:val="00472A33"/>
    <w:rsid w:val="00472A40"/>
    <w:rsid w:val="00472EED"/>
    <w:rsid w:val="00472F19"/>
    <w:rsid w:val="00472F4C"/>
    <w:rsid w:val="004730F1"/>
    <w:rsid w:val="0047327B"/>
    <w:rsid w:val="00473305"/>
    <w:rsid w:val="0047333B"/>
    <w:rsid w:val="004735BA"/>
    <w:rsid w:val="0047376E"/>
    <w:rsid w:val="004738CC"/>
    <w:rsid w:val="00473BDC"/>
    <w:rsid w:val="004744AA"/>
    <w:rsid w:val="00474AB5"/>
    <w:rsid w:val="00474CDE"/>
    <w:rsid w:val="00474E47"/>
    <w:rsid w:val="00474E8C"/>
    <w:rsid w:val="00474F02"/>
    <w:rsid w:val="004750B4"/>
    <w:rsid w:val="004756DF"/>
    <w:rsid w:val="004758F9"/>
    <w:rsid w:val="004759DE"/>
    <w:rsid w:val="0047639F"/>
    <w:rsid w:val="004768F2"/>
    <w:rsid w:val="00476C2C"/>
    <w:rsid w:val="00476F7F"/>
    <w:rsid w:val="004773F2"/>
    <w:rsid w:val="004776E3"/>
    <w:rsid w:val="00480A8C"/>
    <w:rsid w:val="00480B3C"/>
    <w:rsid w:val="0048196E"/>
    <w:rsid w:val="00481ACE"/>
    <w:rsid w:val="00482203"/>
    <w:rsid w:val="00482655"/>
    <w:rsid w:val="004826AE"/>
    <w:rsid w:val="00483226"/>
    <w:rsid w:val="0048338B"/>
    <w:rsid w:val="00483689"/>
    <w:rsid w:val="00483E9B"/>
    <w:rsid w:val="00483FC4"/>
    <w:rsid w:val="004841F8"/>
    <w:rsid w:val="00484305"/>
    <w:rsid w:val="0048489A"/>
    <w:rsid w:val="004851C8"/>
    <w:rsid w:val="00485539"/>
    <w:rsid w:val="0048553D"/>
    <w:rsid w:val="00485741"/>
    <w:rsid w:val="004857EC"/>
    <w:rsid w:val="00485CA0"/>
    <w:rsid w:val="00485DFD"/>
    <w:rsid w:val="00486658"/>
    <w:rsid w:val="0048688D"/>
    <w:rsid w:val="00486989"/>
    <w:rsid w:val="004872DA"/>
    <w:rsid w:val="00487724"/>
    <w:rsid w:val="004904C7"/>
    <w:rsid w:val="00490644"/>
    <w:rsid w:val="0049091A"/>
    <w:rsid w:val="00490B4F"/>
    <w:rsid w:val="00491023"/>
    <w:rsid w:val="00491197"/>
    <w:rsid w:val="004912C7"/>
    <w:rsid w:val="004916AF"/>
    <w:rsid w:val="00491F44"/>
    <w:rsid w:val="00492023"/>
    <w:rsid w:val="00492066"/>
    <w:rsid w:val="00492751"/>
    <w:rsid w:val="00492BDE"/>
    <w:rsid w:val="00492BEC"/>
    <w:rsid w:val="00492DBF"/>
    <w:rsid w:val="004930FC"/>
    <w:rsid w:val="004933B7"/>
    <w:rsid w:val="0049387E"/>
    <w:rsid w:val="004938CF"/>
    <w:rsid w:val="00493AD0"/>
    <w:rsid w:val="0049416B"/>
    <w:rsid w:val="0049490D"/>
    <w:rsid w:val="00494D31"/>
    <w:rsid w:val="00494DBC"/>
    <w:rsid w:val="00495064"/>
    <w:rsid w:val="0049525F"/>
    <w:rsid w:val="00496157"/>
    <w:rsid w:val="00496B99"/>
    <w:rsid w:val="00496E09"/>
    <w:rsid w:val="00496E1F"/>
    <w:rsid w:val="0049713E"/>
    <w:rsid w:val="0049734B"/>
    <w:rsid w:val="00497A64"/>
    <w:rsid w:val="00497E02"/>
    <w:rsid w:val="004A083B"/>
    <w:rsid w:val="004A0BC7"/>
    <w:rsid w:val="004A13F1"/>
    <w:rsid w:val="004A1A28"/>
    <w:rsid w:val="004A1DA0"/>
    <w:rsid w:val="004A1E1B"/>
    <w:rsid w:val="004A27E7"/>
    <w:rsid w:val="004A28BE"/>
    <w:rsid w:val="004A2FE9"/>
    <w:rsid w:val="004A32FF"/>
    <w:rsid w:val="004A3BE6"/>
    <w:rsid w:val="004A44CE"/>
    <w:rsid w:val="004A4BD6"/>
    <w:rsid w:val="004A4CC5"/>
    <w:rsid w:val="004A5027"/>
    <w:rsid w:val="004A5123"/>
    <w:rsid w:val="004A5452"/>
    <w:rsid w:val="004A5A6A"/>
    <w:rsid w:val="004A6B35"/>
    <w:rsid w:val="004A6DB8"/>
    <w:rsid w:val="004A724B"/>
    <w:rsid w:val="004A78CC"/>
    <w:rsid w:val="004A78D9"/>
    <w:rsid w:val="004A7E7B"/>
    <w:rsid w:val="004B0274"/>
    <w:rsid w:val="004B04EB"/>
    <w:rsid w:val="004B06F4"/>
    <w:rsid w:val="004B0C83"/>
    <w:rsid w:val="004B11ED"/>
    <w:rsid w:val="004B13C3"/>
    <w:rsid w:val="004B1BD0"/>
    <w:rsid w:val="004B1D06"/>
    <w:rsid w:val="004B3023"/>
    <w:rsid w:val="004B316C"/>
    <w:rsid w:val="004B32A6"/>
    <w:rsid w:val="004B32EE"/>
    <w:rsid w:val="004B32FF"/>
    <w:rsid w:val="004B34A4"/>
    <w:rsid w:val="004B3C00"/>
    <w:rsid w:val="004B44A2"/>
    <w:rsid w:val="004B46DD"/>
    <w:rsid w:val="004B480E"/>
    <w:rsid w:val="004B4850"/>
    <w:rsid w:val="004B4ADB"/>
    <w:rsid w:val="004B5025"/>
    <w:rsid w:val="004B5192"/>
    <w:rsid w:val="004B571E"/>
    <w:rsid w:val="004B5FE9"/>
    <w:rsid w:val="004B641B"/>
    <w:rsid w:val="004B69B3"/>
    <w:rsid w:val="004B6B76"/>
    <w:rsid w:val="004B6BCB"/>
    <w:rsid w:val="004B6FFE"/>
    <w:rsid w:val="004B735A"/>
    <w:rsid w:val="004B76DB"/>
    <w:rsid w:val="004B79CF"/>
    <w:rsid w:val="004B7A4D"/>
    <w:rsid w:val="004C004F"/>
    <w:rsid w:val="004C01DE"/>
    <w:rsid w:val="004C04DB"/>
    <w:rsid w:val="004C06BC"/>
    <w:rsid w:val="004C08C3"/>
    <w:rsid w:val="004C0BFD"/>
    <w:rsid w:val="004C1312"/>
    <w:rsid w:val="004C15CB"/>
    <w:rsid w:val="004C1E29"/>
    <w:rsid w:val="004C220C"/>
    <w:rsid w:val="004C25AA"/>
    <w:rsid w:val="004C2B7A"/>
    <w:rsid w:val="004C3A21"/>
    <w:rsid w:val="004C3A71"/>
    <w:rsid w:val="004C3AA1"/>
    <w:rsid w:val="004C3F7C"/>
    <w:rsid w:val="004C4111"/>
    <w:rsid w:val="004C45BB"/>
    <w:rsid w:val="004C4F3A"/>
    <w:rsid w:val="004C5932"/>
    <w:rsid w:val="004C59B6"/>
    <w:rsid w:val="004C5C8D"/>
    <w:rsid w:val="004C5F26"/>
    <w:rsid w:val="004C5FEA"/>
    <w:rsid w:val="004C61BD"/>
    <w:rsid w:val="004C6293"/>
    <w:rsid w:val="004C6475"/>
    <w:rsid w:val="004C672F"/>
    <w:rsid w:val="004C77B7"/>
    <w:rsid w:val="004C7807"/>
    <w:rsid w:val="004C795C"/>
    <w:rsid w:val="004C79E1"/>
    <w:rsid w:val="004C7A1C"/>
    <w:rsid w:val="004C7EEF"/>
    <w:rsid w:val="004C7F39"/>
    <w:rsid w:val="004C7FC7"/>
    <w:rsid w:val="004D01A9"/>
    <w:rsid w:val="004D0626"/>
    <w:rsid w:val="004D0AC9"/>
    <w:rsid w:val="004D1B17"/>
    <w:rsid w:val="004D1CCD"/>
    <w:rsid w:val="004D1D58"/>
    <w:rsid w:val="004D20CB"/>
    <w:rsid w:val="004D228D"/>
    <w:rsid w:val="004D23BA"/>
    <w:rsid w:val="004D263D"/>
    <w:rsid w:val="004D2710"/>
    <w:rsid w:val="004D2C50"/>
    <w:rsid w:val="004D3369"/>
    <w:rsid w:val="004D3437"/>
    <w:rsid w:val="004D3B16"/>
    <w:rsid w:val="004D403D"/>
    <w:rsid w:val="004D40D1"/>
    <w:rsid w:val="004D40F1"/>
    <w:rsid w:val="004D456B"/>
    <w:rsid w:val="004D4A74"/>
    <w:rsid w:val="004D4A75"/>
    <w:rsid w:val="004D4A88"/>
    <w:rsid w:val="004D4C5D"/>
    <w:rsid w:val="004D4DB5"/>
    <w:rsid w:val="004D5127"/>
    <w:rsid w:val="004D525C"/>
    <w:rsid w:val="004D529F"/>
    <w:rsid w:val="004D5364"/>
    <w:rsid w:val="004D55DA"/>
    <w:rsid w:val="004D59E5"/>
    <w:rsid w:val="004D59ED"/>
    <w:rsid w:val="004D5D94"/>
    <w:rsid w:val="004D6118"/>
    <w:rsid w:val="004D663E"/>
    <w:rsid w:val="004D6835"/>
    <w:rsid w:val="004D686D"/>
    <w:rsid w:val="004D6A6F"/>
    <w:rsid w:val="004D79FA"/>
    <w:rsid w:val="004D7A41"/>
    <w:rsid w:val="004D7A70"/>
    <w:rsid w:val="004D7B41"/>
    <w:rsid w:val="004D7B9C"/>
    <w:rsid w:val="004D7E85"/>
    <w:rsid w:val="004E09B2"/>
    <w:rsid w:val="004E0A99"/>
    <w:rsid w:val="004E0CE1"/>
    <w:rsid w:val="004E1065"/>
    <w:rsid w:val="004E11F4"/>
    <w:rsid w:val="004E166F"/>
    <w:rsid w:val="004E1784"/>
    <w:rsid w:val="004E1799"/>
    <w:rsid w:val="004E1965"/>
    <w:rsid w:val="004E1CD0"/>
    <w:rsid w:val="004E23BF"/>
    <w:rsid w:val="004E267E"/>
    <w:rsid w:val="004E2CC3"/>
    <w:rsid w:val="004E30B0"/>
    <w:rsid w:val="004E360B"/>
    <w:rsid w:val="004E363E"/>
    <w:rsid w:val="004E397D"/>
    <w:rsid w:val="004E43CD"/>
    <w:rsid w:val="004E43F1"/>
    <w:rsid w:val="004E44F4"/>
    <w:rsid w:val="004E4A0D"/>
    <w:rsid w:val="004E4CD4"/>
    <w:rsid w:val="004E502C"/>
    <w:rsid w:val="004E5285"/>
    <w:rsid w:val="004E5303"/>
    <w:rsid w:val="004E55FB"/>
    <w:rsid w:val="004E5CAB"/>
    <w:rsid w:val="004E6193"/>
    <w:rsid w:val="004E628E"/>
    <w:rsid w:val="004E635E"/>
    <w:rsid w:val="004E6808"/>
    <w:rsid w:val="004E6A48"/>
    <w:rsid w:val="004E7544"/>
    <w:rsid w:val="004E7A80"/>
    <w:rsid w:val="004E7B43"/>
    <w:rsid w:val="004E7F70"/>
    <w:rsid w:val="004F0302"/>
    <w:rsid w:val="004F0908"/>
    <w:rsid w:val="004F1495"/>
    <w:rsid w:val="004F1BEF"/>
    <w:rsid w:val="004F1E03"/>
    <w:rsid w:val="004F24A3"/>
    <w:rsid w:val="004F286A"/>
    <w:rsid w:val="004F32E3"/>
    <w:rsid w:val="004F3372"/>
    <w:rsid w:val="004F3BD8"/>
    <w:rsid w:val="004F3D5E"/>
    <w:rsid w:val="004F40F0"/>
    <w:rsid w:val="004F4234"/>
    <w:rsid w:val="004F4320"/>
    <w:rsid w:val="004F47F2"/>
    <w:rsid w:val="004F482F"/>
    <w:rsid w:val="004F4885"/>
    <w:rsid w:val="004F49DA"/>
    <w:rsid w:val="004F4B17"/>
    <w:rsid w:val="004F5456"/>
    <w:rsid w:val="004F54E3"/>
    <w:rsid w:val="004F561F"/>
    <w:rsid w:val="004F5755"/>
    <w:rsid w:val="004F591C"/>
    <w:rsid w:val="004F5B10"/>
    <w:rsid w:val="004F6043"/>
    <w:rsid w:val="004F6773"/>
    <w:rsid w:val="004F6A3E"/>
    <w:rsid w:val="004F6CA0"/>
    <w:rsid w:val="004F70D2"/>
    <w:rsid w:val="004F734A"/>
    <w:rsid w:val="004F73C6"/>
    <w:rsid w:val="004F7639"/>
    <w:rsid w:val="004F7AD8"/>
    <w:rsid w:val="0050042A"/>
    <w:rsid w:val="00500868"/>
    <w:rsid w:val="00500FB6"/>
    <w:rsid w:val="005010EF"/>
    <w:rsid w:val="00501123"/>
    <w:rsid w:val="00501FC8"/>
    <w:rsid w:val="00502174"/>
    <w:rsid w:val="005021CA"/>
    <w:rsid w:val="00502889"/>
    <w:rsid w:val="0050297A"/>
    <w:rsid w:val="00502E45"/>
    <w:rsid w:val="005030B8"/>
    <w:rsid w:val="005030C8"/>
    <w:rsid w:val="00503170"/>
    <w:rsid w:val="00503209"/>
    <w:rsid w:val="0050346C"/>
    <w:rsid w:val="00503565"/>
    <w:rsid w:val="00503BC4"/>
    <w:rsid w:val="00503FC2"/>
    <w:rsid w:val="00504A9F"/>
    <w:rsid w:val="00504ABB"/>
    <w:rsid w:val="00504CBA"/>
    <w:rsid w:val="005050AE"/>
    <w:rsid w:val="00505380"/>
    <w:rsid w:val="005054E0"/>
    <w:rsid w:val="00505748"/>
    <w:rsid w:val="00505BE8"/>
    <w:rsid w:val="00506398"/>
    <w:rsid w:val="00506582"/>
    <w:rsid w:val="0050671C"/>
    <w:rsid w:val="005069CE"/>
    <w:rsid w:val="00506CD4"/>
    <w:rsid w:val="00507840"/>
    <w:rsid w:val="00507C3C"/>
    <w:rsid w:val="00507D33"/>
    <w:rsid w:val="00510479"/>
    <w:rsid w:val="00510BBF"/>
    <w:rsid w:val="005115F2"/>
    <w:rsid w:val="00511DBA"/>
    <w:rsid w:val="00511E5A"/>
    <w:rsid w:val="00512252"/>
    <w:rsid w:val="00512D11"/>
    <w:rsid w:val="00512E48"/>
    <w:rsid w:val="00513080"/>
    <w:rsid w:val="00513711"/>
    <w:rsid w:val="00513753"/>
    <w:rsid w:val="00513B94"/>
    <w:rsid w:val="00514289"/>
    <w:rsid w:val="005143AB"/>
    <w:rsid w:val="00514506"/>
    <w:rsid w:val="00514BC9"/>
    <w:rsid w:val="00514BE7"/>
    <w:rsid w:val="0051502D"/>
    <w:rsid w:val="005158ED"/>
    <w:rsid w:val="0051614F"/>
    <w:rsid w:val="0051674E"/>
    <w:rsid w:val="00516C63"/>
    <w:rsid w:val="005173B6"/>
    <w:rsid w:val="0051757E"/>
    <w:rsid w:val="00517A4F"/>
    <w:rsid w:val="00517ABF"/>
    <w:rsid w:val="00517BE3"/>
    <w:rsid w:val="0052043F"/>
    <w:rsid w:val="00520F68"/>
    <w:rsid w:val="00521775"/>
    <w:rsid w:val="00521777"/>
    <w:rsid w:val="005219E5"/>
    <w:rsid w:val="00521C37"/>
    <w:rsid w:val="00521F86"/>
    <w:rsid w:val="005223BA"/>
    <w:rsid w:val="005226E7"/>
    <w:rsid w:val="00523292"/>
    <w:rsid w:val="005232E5"/>
    <w:rsid w:val="0052356F"/>
    <w:rsid w:val="005235EC"/>
    <w:rsid w:val="005240CB"/>
    <w:rsid w:val="005241AF"/>
    <w:rsid w:val="00524617"/>
    <w:rsid w:val="00524999"/>
    <w:rsid w:val="00524A3F"/>
    <w:rsid w:val="00524AFE"/>
    <w:rsid w:val="00524E5E"/>
    <w:rsid w:val="00524EF6"/>
    <w:rsid w:val="0052503E"/>
    <w:rsid w:val="0052516C"/>
    <w:rsid w:val="00525476"/>
    <w:rsid w:val="00525D9D"/>
    <w:rsid w:val="00525EE9"/>
    <w:rsid w:val="0052671A"/>
    <w:rsid w:val="005268FC"/>
    <w:rsid w:val="00526E12"/>
    <w:rsid w:val="005270FB"/>
    <w:rsid w:val="0052741B"/>
    <w:rsid w:val="00527EC7"/>
    <w:rsid w:val="00527F0B"/>
    <w:rsid w:val="00527F76"/>
    <w:rsid w:val="005301CC"/>
    <w:rsid w:val="0053056B"/>
    <w:rsid w:val="005307AC"/>
    <w:rsid w:val="00530E29"/>
    <w:rsid w:val="005313A0"/>
    <w:rsid w:val="005313DB"/>
    <w:rsid w:val="00531EFA"/>
    <w:rsid w:val="00532511"/>
    <w:rsid w:val="00532787"/>
    <w:rsid w:val="0053287F"/>
    <w:rsid w:val="00532E9E"/>
    <w:rsid w:val="00532FD8"/>
    <w:rsid w:val="00533373"/>
    <w:rsid w:val="00533544"/>
    <w:rsid w:val="005338F1"/>
    <w:rsid w:val="00533D8B"/>
    <w:rsid w:val="00533F92"/>
    <w:rsid w:val="0053413D"/>
    <w:rsid w:val="0053463F"/>
    <w:rsid w:val="00534B0D"/>
    <w:rsid w:val="00534ECB"/>
    <w:rsid w:val="00534FC5"/>
    <w:rsid w:val="00535182"/>
    <w:rsid w:val="005351DA"/>
    <w:rsid w:val="00535882"/>
    <w:rsid w:val="005359AB"/>
    <w:rsid w:val="0053662D"/>
    <w:rsid w:val="005367C7"/>
    <w:rsid w:val="00536A59"/>
    <w:rsid w:val="00536B20"/>
    <w:rsid w:val="00536D34"/>
    <w:rsid w:val="00537303"/>
    <w:rsid w:val="00537790"/>
    <w:rsid w:val="00540422"/>
    <w:rsid w:val="0054124D"/>
    <w:rsid w:val="00541519"/>
    <w:rsid w:val="005415EF"/>
    <w:rsid w:val="00541B5D"/>
    <w:rsid w:val="00541F03"/>
    <w:rsid w:val="00542191"/>
    <w:rsid w:val="005422CE"/>
    <w:rsid w:val="00542825"/>
    <w:rsid w:val="00542CD3"/>
    <w:rsid w:val="005432C1"/>
    <w:rsid w:val="005437A9"/>
    <w:rsid w:val="005439EC"/>
    <w:rsid w:val="00543A89"/>
    <w:rsid w:val="00543C94"/>
    <w:rsid w:val="005446E6"/>
    <w:rsid w:val="0054483D"/>
    <w:rsid w:val="005448E0"/>
    <w:rsid w:val="00544A93"/>
    <w:rsid w:val="00544C64"/>
    <w:rsid w:val="00544C85"/>
    <w:rsid w:val="00545140"/>
    <w:rsid w:val="005456F7"/>
    <w:rsid w:val="005457A2"/>
    <w:rsid w:val="005458F1"/>
    <w:rsid w:val="00546089"/>
    <w:rsid w:val="00546353"/>
    <w:rsid w:val="00546410"/>
    <w:rsid w:val="00546473"/>
    <w:rsid w:val="005464BD"/>
    <w:rsid w:val="00546A25"/>
    <w:rsid w:val="00546F08"/>
    <w:rsid w:val="005470DB"/>
    <w:rsid w:val="00547FDD"/>
    <w:rsid w:val="005500E8"/>
    <w:rsid w:val="00550991"/>
    <w:rsid w:val="00550A84"/>
    <w:rsid w:val="00550EB0"/>
    <w:rsid w:val="00550F24"/>
    <w:rsid w:val="00550FA3"/>
    <w:rsid w:val="005510A4"/>
    <w:rsid w:val="00551D7F"/>
    <w:rsid w:val="005529A6"/>
    <w:rsid w:val="0055365E"/>
    <w:rsid w:val="00553A6E"/>
    <w:rsid w:val="00553A95"/>
    <w:rsid w:val="00553B59"/>
    <w:rsid w:val="00553CDD"/>
    <w:rsid w:val="00553D3B"/>
    <w:rsid w:val="00553F09"/>
    <w:rsid w:val="005540BF"/>
    <w:rsid w:val="005542E7"/>
    <w:rsid w:val="005545AE"/>
    <w:rsid w:val="00554DCD"/>
    <w:rsid w:val="005550D8"/>
    <w:rsid w:val="00555A47"/>
    <w:rsid w:val="00555BC8"/>
    <w:rsid w:val="00555D97"/>
    <w:rsid w:val="00555DA2"/>
    <w:rsid w:val="00556353"/>
    <w:rsid w:val="00556C27"/>
    <w:rsid w:val="00556D08"/>
    <w:rsid w:val="00556D7D"/>
    <w:rsid w:val="00557022"/>
    <w:rsid w:val="00557575"/>
    <w:rsid w:val="00557AB5"/>
    <w:rsid w:val="00560083"/>
    <w:rsid w:val="005603C4"/>
    <w:rsid w:val="00560A47"/>
    <w:rsid w:val="00560DD8"/>
    <w:rsid w:val="005613E7"/>
    <w:rsid w:val="005623CD"/>
    <w:rsid w:val="005625AC"/>
    <w:rsid w:val="00562D60"/>
    <w:rsid w:val="00563095"/>
    <w:rsid w:val="00563183"/>
    <w:rsid w:val="0056335D"/>
    <w:rsid w:val="00563684"/>
    <w:rsid w:val="005638C6"/>
    <w:rsid w:val="00563C49"/>
    <w:rsid w:val="00564072"/>
    <w:rsid w:val="00564251"/>
    <w:rsid w:val="005653F3"/>
    <w:rsid w:val="00565CE9"/>
    <w:rsid w:val="00566149"/>
    <w:rsid w:val="00566394"/>
    <w:rsid w:val="005667D3"/>
    <w:rsid w:val="00566B13"/>
    <w:rsid w:val="00566B9F"/>
    <w:rsid w:val="00566C0D"/>
    <w:rsid w:val="005676AE"/>
    <w:rsid w:val="0056782C"/>
    <w:rsid w:val="00567AD4"/>
    <w:rsid w:val="00567E4B"/>
    <w:rsid w:val="00567EFF"/>
    <w:rsid w:val="005704C8"/>
    <w:rsid w:val="0057082A"/>
    <w:rsid w:val="00570B77"/>
    <w:rsid w:val="005710A7"/>
    <w:rsid w:val="005711C8"/>
    <w:rsid w:val="00571586"/>
    <w:rsid w:val="00571752"/>
    <w:rsid w:val="00571860"/>
    <w:rsid w:val="00571C81"/>
    <w:rsid w:val="00571D6E"/>
    <w:rsid w:val="0057284F"/>
    <w:rsid w:val="00572CCA"/>
    <w:rsid w:val="00572E68"/>
    <w:rsid w:val="00572F22"/>
    <w:rsid w:val="005730B3"/>
    <w:rsid w:val="0057330F"/>
    <w:rsid w:val="005736D1"/>
    <w:rsid w:val="005737E2"/>
    <w:rsid w:val="00573B84"/>
    <w:rsid w:val="00574542"/>
    <w:rsid w:val="005746A2"/>
    <w:rsid w:val="00574867"/>
    <w:rsid w:val="00574A43"/>
    <w:rsid w:val="00574E96"/>
    <w:rsid w:val="00575486"/>
    <w:rsid w:val="00575731"/>
    <w:rsid w:val="00575F10"/>
    <w:rsid w:val="00576110"/>
    <w:rsid w:val="00576676"/>
    <w:rsid w:val="00576A15"/>
    <w:rsid w:val="00576E23"/>
    <w:rsid w:val="00576E6C"/>
    <w:rsid w:val="0057710A"/>
    <w:rsid w:val="005777F6"/>
    <w:rsid w:val="00577AEB"/>
    <w:rsid w:val="00577C19"/>
    <w:rsid w:val="00577FE8"/>
    <w:rsid w:val="00580161"/>
    <w:rsid w:val="0058040D"/>
    <w:rsid w:val="00580F86"/>
    <w:rsid w:val="0058136C"/>
    <w:rsid w:val="00581424"/>
    <w:rsid w:val="00581460"/>
    <w:rsid w:val="0058198D"/>
    <w:rsid w:val="00581DDD"/>
    <w:rsid w:val="00582501"/>
    <w:rsid w:val="005825BD"/>
    <w:rsid w:val="0058303F"/>
    <w:rsid w:val="0058321D"/>
    <w:rsid w:val="0058349D"/>
    <w:rsid w:val="00583973"/>
    <w:rsid w:val="00583F90"/>
    <w:rsid w:val="00584178"/>
    <w:rsid w:val="005847BF"/>
    <w:rsid w:val="00584977"/>
    <w:rsid w:val="00585410"/>
    <w:rsid w:val="00585512"/>
    <w:rsid w:val="00585537"/>
    <w:rsid w:val="00585A37"/>
    <w:rsid w:val="00585A5D"/>
    <w:rsid w:val="00585F8B"/>
    <w:rsid w:val="005869CF"/>
    <w:rsid w:val="00586C67"/>
    <w:rsid w:val="00586CE1"/>
    <w:rsid w:val="00586F69"/>
    <w:rsid w:val="00586FCE"/>
    <w:rsid w:val="00587153"/>
    <w:rsid w:val="00587E38"/>
    <w:rsid w:val="00587F07"/>
    <w:rsid w:val="005901C1"/>
    <w:rsid w:val="005902ED"/>
    <w:rsid w:val="0059070A"/>
    <w:rsid w:val="00590716"/>
    <w:rsid w:val="00590F28"/>
    <w:rsid w:val="005912CA"/>
    <w:rsid w:val="005916FF"/>
    <w:rsid w:val="005917F3"/>
    <w:rsid w:val="00592404"/>
    <w:rsid w:val="0059255F"/>
    <w:rsid w:val="0059258C"/>
    <w:rsid w:val="0059289E"/>
    <w:rsid w:val="005928CC"/>
    <w:rsid w:val="00592FC0"/>
    <w:rsid w:val="00594069"/>
    <w:rsid w:val="00594124"/>
    <w:rsid w:val="005942AC"/>
    <w:rsid w:val="0059465E"/>
    <w:rsid w:val="00595AB2"/>
    <w:rsid w:val="00595C73"/>
    <w:rsid w:val="00595E2A"/>
    <w:rsid w:val="00595F00"/>
    <w:rsid w:val="00596222"/>
    <w:rsid w:val="005962E6"/>
    <w:rsid w:val="00596417"/>
    <w:rsid w:val="00596B52"/>
    <w:rsid w:val="00596C69"/>
    <w:rsid w:val="00596D94"/>
    <w:rsid w:val="00596FE8"/>
    <w:rsid w:val="00597DDE"/>
    <w:rsid w:val="005A0291"/>
    <w:rsid w:val="005A0792"/>
    <w:rsid w:val="005A254A"/>
    <w:rsid w:val="005A2A73"/>
    <w:rsid w:val="005A33FD"/>
    <w:rsid w:val="005A4112"/>
    <w:rsid w:val="005A4215"/>
    <w:rsid w:val="005A4223"/>
    <w:rsid w:val="005A42B8"/>
    <w:rsid w:val="005A469D"/>
    <w:rsid w:val="005A4792"/>
    <w:rsid w:val="005A47C4"/>
    <w:rsid w:val="005A49C7"/>
    <w:rsid w:val="005A4E63"/>
    <w:rsid w:val="005A4F42"/>
    <w:rsid w:val="005A4FE8"/>
    <w:rsid w:val="005A5508"/>
    <w:rsid w:val="005A55C9"/>
    <w:rsid w:val="005A563F"/>
    <w:rsid w:val="005A5DC1"/>
    <w:rsid w:val="005A60D8"/>
    <w:rsid w:val="005A6A60"/>
    <w:rsid w:val="005A6C28"/>
    <w:rsid w:val="005A6D33"/>
    <w:rsid w:val="005A7B0D"/>
    <w:rsid w:val="005B00C7"/>
    <w:rsid w:val="005B00EA"/>
    <w:rsid w:val="005B01E0"/>
    <w:rsid w:val="005B06FF"/>
    <w:rsid w:val="005B0815"/>
    <w:rsid w:val="005B0E01"/>
    <w:rsid w:val="005B0E19"/>
    <w:rsid w:val="005B0FC8"/>
    <w:rsid w:val="005B1647"/>
    <w:rsid w:val="005B1789"/>
    <w:rsid w:val="005B1D0F"/>
    <w:rsid w:val="005B1FCD"/>
    <w:rsid w:val="005B200F"/>
    <w:rsid w:val="005B2033"/>
    <w:rsid w:val="005B2391"/>
    <w:rsid w:val="005B2444"/>
    <w:rsid w:val="005B2B77"/>
    <w:rsid w:val="005B302B"/>
    <w:rsid w:val="005B3100"/>
    <w:rsid w:val="005B3402"/>
    <w:rsid w:val="005B3810"/>
    <w:rsid w:val="005B523E"/>
    <w:rsid w:val="005B596D"/>
    <w:rsid w:val="005B600C"/>
    <w:rsid w:val="005B60EC"/>
    <w:rsid w:val="005B6677"/>
    <w:rsid w:val="005B6786"/>
    <w:rsid w:val="005B6E17"/>
    <w:rsid w:val="005B7145"/>
    <w:rsid w:val="005B72EB"/>
    <w:rsid w:val="005B7BF2"/>
    <w:rsid w:val="005C0192"/>
    <w:rsid w:val="005C06A5"/>
    <w:rsid w:val="005C1309"/>
    <w:rsid w:val="005C13B8"/>
    <w:rsid w:val="005C1F87"/>
    <w:rsid w:val="005C20AB"/>
    <w:rsid w:val="005C2760"/>
    <w:rsid w:val="005C2B58"/>
    <w:rsid w:val="005C2DE3"/>
    <w:rsid w:val="005C2F7E"/>
    <w:rsid w:val="005C2FD0"/>
    <w:rsid w:val="005C342C"/>
    <w:rsid w:val="005C342D"/>
    <w:rsid w:val="005C3629"/>
    <w:rsid w:val="005C3A39"/>
    <w:rsid w:val="005C3CB7"/>
    <w:rsid w:val="005C3DB1"/>
    <w:rsid w:val="005C400A"/>
    <w:rsid w:val="005C4378"/>
    <w:rsid w:val="005C4957"/>
    <w:rsid w:val="005C4B50"/>
    <w:rsid w:val="005C4C14"/>
    <w:rsid w:val="005C5309"/>
    <w:rsid w:val="005C55F5"/>
    <w:rsid w:val="005C5732"/>
    <w:rsid w:val="005C5A0A"/>
    <w:rsid w:val="005C6492"/>
    <w:rsid w:val="005C675D"/>
    <w:rsid w:val="005C684A"/>
    <w:rsid w:val="005C71A7"/>
    <w:rsid w:val="005C7ACF"/>
    <w:rsid w:val="005C7B1C"/>
    <w:rsid w:val="005D0D56"/>
    <w:rsid w:val="005D0E11"/>
    <w:rsid w:val="005D0E5A"/>
    <w:rsid w:val="005D0F6E"/>
    <w:rsid w:val="005D1478"/>
    <w:rsid w:val="005D1550"/>
    <w:rsid w:val="005D1565"/>
    <w:rsid w:val="005D17E0"/>
    <w:rsid w:val="005D1952"/>
    <w:rsid w:val="005D1A35"/>
    <w:rsid w:val="005D1B31"/>
    <w:rsid w:val="005D2190"/>
    <w:rsid w:val="005D265F"/>
    <w:rsid w:val="005D2C7A"/>
    <w:rsid w:val="005D2FEE"/>
    <w:rsid w:val="005D3826"/>
    <w:rsid w:val="005D38BD"/>
    <w:rsid w:val="005D4353"/>
    <w:rsid w:val="005D4590"/>
    <w:rsid w:val="005D4703"/>
    <w:rsid w:val="005D4B7E"/>
    <w:rsid w:val="005D4C54"/>
    <w:rsid w:val="005D50DD"/>
    <w:rsid w:val="005D5143"/>
    <w:rsid w:val="005D53CD"/>
    <w:rsid w:val="005D541B"/>
    <w:rsid w:val="005D5B13"/>
    <w:rsid w:val="005D5B6A"/>
    <w:rsid w:val="005D600A"/>
    <w:rsid w:val="005D6022"/>
    <w:rsid w:val="005D68CB"/>
    <w:rsid w:val="005D6F10"/>
    <w:rsid w:val="005D70EB"/>
    <w:rsid w:val="005D71B1"/>
    <w:rsid w:val="005D75C1"/>
    <w:rsid w:val="005D7A17"/>
    <w:rsid w:val="005E0143"/>
    <w:rsid w:val="005E01D4"/>
    <w:rsid w:val="005E01EF"/>
    <w:rsid w:val="005E05A4"/>
    <w:rsid w:val="005E05F0"/>
    <w:rsid w:val="005E08CF"/>
    <w:rsid w:val="005E0D05"/>
    <w:rsid w:val="005E16AD"/>
    <w:rsid w:val="005E1A04"/>
    <w:rsid w:val="005E27DB"/>
    <w:rsid w:val="005E2D32"/>
    <w:rsid w:val="005E315C"/>
    <w:rsid w:val="005E3AB2"/>
    <w:rsid w:val="005E3B71"/>
    <w:rsid w:val="005E3F0D"/>
    <w:rsid w:val="005E3F99"/>
    <w:rsid w:val="005E4CC8"/>
    <w:rsid w:val="005E5B84"/>
    <w:rsid w:val="005E5D21"/>
    <w:rsid w:val="005E6167"/>
    <w:rsid w:val="005E67A2"/>
    <w:rsid w:val="005E67EA"/>
    <w:rsid w:val="005E6C0E"/>
    <w:rsid w:val="005E7410"/>
    <w:rsid w:val="005E7E97"/>
    <w:rsid w:val="005E7FFA"/>
    <w:rsid w:val="005F018A"/>
    <w:rsid w:val="005F0DC8"/>
    <w:rsid w:val="005F0F9F"/>
    <w:rsid w:val="005F14F8"/>
    <w:rsid w:val="005F1938"/>
    <w:rsid w:val="005F19AF"/>
    <w:rsid w:val="005F20ED"/>
    <w:rsid w:val="005F25EC"/>
    <w:rsid w:val="005F281B"/>
    <w:rsid w:val="005F28EA"/>
    <w:rsid w:val="005F2994"/>
    <w:rsid w:val="005F2DBE"/>
    <w:rsid w:val="005F2F76"/>
    <w:rsid w:val="005F3403"/>
    <w:rsid w:val="005F36B8"/>
    <w:rsid w:val="005F3D34"/>
    <w:rsid w:val="005F40A2"/>
    <w:rsid w:val="005F494F"/>
    <w:rsid w:val="005F4952"/>
    <w:rsid w:val="005F6AB3"/>
    <w:rsid w:val="005F6B58"/>
    <w:rsid w:val="005F6EEB"/>
    <w:rsid w:val="005F71D3"/>
    <w:rsid w:val="005F77E4"/>
    <w:rsid w:val="005F7E22"/>
    <w:rsid w:val="0060038F"/>
    <w:rsid w:val="006004DA"/>
    <w:rsid w:val="00600A44"/>
    <w:rsid w:val="00600B3B"/>
    <w:rsid w:val="00601255"/>
    <w:rsid w:val="006018C2"/>
    <w:rsid w:val="00601B61"/>
    <w:rsid w:val="00601BBB"/>
    <w:rsid w:val="00601C5D"/>
    <w:rsid w:val="00601DB7"/>
    <w:rsid w:val="0060254E"/>
    <w:rsid w:val="006028D8"/>
    <w:rsid w:val="006028F0"/>
    <w:rsid w:val="00602B79"/>
    <w:rsid w:val="00603269"/>
    <w:rsid w:val="006032EC"/>
    <w:rsid w:val="00603432"/>
    <w:rsid w:val="006036EF"/>
    <w:rsid w:val="00603D25"/>
    <w:rsid w:val="006044B5"/>
    <w:rsid w:val="00604E35"/>
    <w:rsid w:val="006051CB"/>
    <w:rsid w:val="00605235"/>
    <w:rsid w:val="00605612"/>
    <w:rsid w:val="0060592B"/>
    <w:rsid w:val="006061C9"/>
    <w:rsid w:val="0060672B"/>
    <w:rsid w:val="0060701B"/>
    <w:rsid w:val="006070A4"/>
    <w:rsid w:val="00607113"/>
    <w:rsid w:val="0060739B"/>
    <w:rsid w:val="006075B7"/>
    <w:rsid w:val="00607712"/>
    <w:rsid w:val="0061031A"/>
    <w:rsid w:val="006106DB"/>
    <w:rsid w:val="006108B5"/>
    <w:rsid w:val="00610A15"/>
    <w:rsid w:val="00610BAE"/>
    <w:rsid w:val="0061231B"/>
    <w:rsid w:val="00612544"/>
    <w:rsid w:val="00612E82"/>
    <w:rsid w:val="00613205"/>
    <w:rsid w:val="0061348A"/>
    <w:rsid w:val="0061383A"/>
    <w:rsid w:val="00613A9A"/>
    <w:rsid w:val="00613DD0"/>
    <w:rsid w:val="00614456"/>
    <w:rsid w:val="006144D8"/>
    <w:rsid w:val="0061473A"/>
    <w:rsid w:val="00615791"/>
    <w:rsid w:val="006159B6"/>
    <w:rsid w:val="00615F21"/>
    <w:rsid w:val="00615F98"/>
    <w:rsid w:val="00616356"/>
    <w:rsid w:val="00617013"/>
    <w:rsid w:val="0061730B"/>
    <w:rsid w:val="006175C1"/>
    <w:rsid w:val="0061771E"/>
    <w:rsid w:val="00617A31"/>
    <w:rsid w:val="00617DAF"/>
    <w:rsid w:val="00617F12"/>
    <w:rsid w:val="00617FE6"/>
    <w:rsid w:val="0062003B"/>
    <w:rsid w:val="006201A3"/>
    <w:rsid w:val="006201F5"/>
    <w:rsid w:val="006207A9"/>
    <w:rsid w:val="00620CC8"/>
    <w:rsid w:val="006213C8"/>
    <w:rsid w:val="00621564"/>
    <w:rsid w:val="006216F6"/>
    <w:rsid w:val="00621EC1"/>
    <w:rsid w:val="00622041"/>
    <w:rsid w:val="0062217A"/>
    <w:rsid w:val="0062303F"/>
    <w:rsid w:val="00623660"/>
    <w:rsid w:val="006237AC"/>
    <w:rsid w:val="006244AE"/>
    <w:rsid w:val="00624B06"/>
    <w:rsid w:val="00624EE1"/>
    <w:rsid w:val="0062569C"/>
    <w:rsid w:val="00625776"/>
    <w:rsid w:val="00626682"/>
    <w:rsid w:val="00626E38"/>
    <w:rsid w:val="00627C75"/>
    <w:rsid w:val="00627EBB"/>
    <w:rsid w:val="00630091"/>
    <w:rsid w:val="006302BA"/>
    <w:rsid w:val="00630901"/>
    <w:rsid w:val="00630E40"/>
    <w:rsid w:val="00630F59"/>
    <w:rsid w:val="006311EA"/>
    <w:rsid w:val="0063190F"/>
    <w:rsid w:val="00631C56"/>
    <w:rsid w:val="00631DE6"/>
    <w:rsid w:val="00631FA7"/>
    <w:rsid w:val="00631FE1"/>
    <w:rsid w:val="00632448"/>
    <w:rsid w:val="0063257F"/>
    <w:rsid w:val="0063322D"/>
    <w:rsid w:val="00633DDD"/>
    <w:rsid w:val="006344B7"/>
    <w:rsid w:val="0063517B"/>
    <w:rsid w:val="00635880"/>
    <w:rsid w:val="00635C7E"/>
    <w:rsid w:val="00635F0A"/>
    <w:rsid w:val="006362D9"/>
    <w:rsid w:val="006363F1"/>
    <w:rsid w:val="00636BB5"/>
    <w:rsid w:val="00636BFD"/>
    <w:rsid w:val="006376D2"/>
    <w:rsid w:val="00637737"/>
    <w:rsid w:val="00637BB4"/>
    <w:rsid w:val="00640594"/>
    <w:rsid w:val="00640D7A"/>
    <w:rsid w:val="00640FCC"/>
    <w:rsid w:val="00641260"/>
    <w:rsid w:val="006414B8"/>
    <w:rsid w:val="006414EB"/>
    <w:rsid w:val="006414EC"/>
    <w:rsid w:val="00641B35"/>
    <w:rsid w:val="00642177"/>
    <w:rsid w:val="00642B01"/>
    <w:rsid w:val="00642C45"/>
    <w:rsid w:val="00642C54"/>
    <w:rsid w:val="00642D22"/>
    <w:rsid w:val="00642F3A"/>
    <w:rsid w:val="006433CB"/>
    <w:rsid w:val="00643539"/>
    <w:rsid w:val="0064362B"/>
    <w:rsid w:val="00643A61"/>
    <w:rsid w:val="00643B68"/>
    <w:rsid w:val="00643B96"/>
    <w:rsid w:val="00643C7E"/>
    <w:rsid w:val="0064494E"/>
    <w:rsid w:val="006449B8"/>
    <w:rsid w:val="00645FD2"/>
    <w:rsid w:val="006461E2"/>
    <w:rsid w:val="00646572"/>
    <w:rsid w:val="00646ADC"/>
    <w:rsid w:val="00646C9E"/>
    <w:rsid w:val="00646D20"/>
    <w:rsid w:val="00646D62"/>
    <w:rsid w:val="00647880"/>
    <w:rsid w:val="00647998"/>
    <w:rsid w:val="006479F1"/>
    <w:rsid w:val="00647D5F"/>
    <w:rsid w:val="006506C2"/>
    <w:rsid w:val="00650AA3"/>
    <w:rsid w:val="00650BF0"/>
    <w:rsid w:val="00650C89"/>
    <w:rsid w:val="0065119F"/>
    <w:rsid w:val="00651EAE"/>
    <w:rsid w:val="00652011"/>
    <w:rsid w:val="0065208C"/>
    <w:rsid w:val="00652440"/>
    <w:rsid w:val="006525BE"/>
    <w:rsid w:val="006529D1"/>
    <w:rsid w:val="00652BBC"/>
    <w:rsid w:val="00652CDE"/>
    <w:rsid w:val="00652D75"/>
    <w:rsid w:val="006531F2"/>
    <w:rsid w:val="00653491"/>
    <w:rsid w:val="00653644"/>
    <w:rsid w:val="00653734"/>
    <w:rsid w:val="006537BE"/>
    <w:rsid w:val="00653946"/>
    <w:rsid w:val="006539A6"/>
    <w:rsid w:val="00653E22"/>
    <w:rsid w:val="00653EE6"/>
    <w:rsid w:val="006540CE"/>
    <w:rsid w:val="0065466C"/>
    <w:rsid w:val="006547FC"/>
    <w:rsid w:val="00654D08"/>
    <w:rsid w:val="00654EF6"/>
    <w:rsid w:val="00654FDB"/>
    <w:rsid w:val="00655149"/>
    <w:rsid w:val="006552A2"/>
    <w:rsid w:val="0065550C"/>
    <w:rsid w:val="006556DE"/>
    <w:rsid w:val="00655C25"/>
    <w:rsid w:val="00655C60"/>
    <w:rsid w:val="00655D45"/>
    <w:rsid w:val="0065656C"/>
    <w:rsid w:val="00656AB8"/>
    <w:rsid w:val="00656D47"/>
    <w:rsid w:val="00656F7E"/>
    <w:rsid w:val="00657218"/>
    <w:rsid w:val="00657712"/>
    <w:rsid w:val="0065786E"/>
    <w:rsid w:val="006603F6"/>
    <w:rsid w:val="00660DCE"/>
    <w:rsid w:val="0066121E"/>
    <w:rsid w:val="00661237"/>
    <w:rsid w:val="0066181E"/>
    <w:rsid w:val="00661867"/>
    <w:rsid w:val="0066189A"/>
    <w:rsid w:val="00661981"/>
    <w:rsid w:val="006622BB"/>
    <w:rsid w:val="006622FD"/>
    <w:rsid w:val="00662670"/>
    <w:rsid w:val="00662D03"/>
    <w:rsid w:val="00662F63"/>
    <w:rsid w:val="00663028"/>
    <w:rsid w:val="00663139"/>
    <w:rsid w:val="006631C6"/>
    <w:rsid w:val="0066360E"/>
    <w:rsid w:val="006637CE"/>
    <w:rsid w:val="00663C61"/>
    <w:rsid w:val="00663E6E"/>
    <w:rsid w:val="00664847"/>
    <w:rsid w:val="00664980"/>
    <w:rsid w:val="0066537C"/>
    <w:rsid w:val="00665442"/>
    <w:rsid w:val="00665870"/>
    <w:rsid w:val="00665A35"/>
    <w:rsid w:val="00665F15"/>
    <w:rsid w:val="00666258"/>
    <w:rsid w:val="006662FC"/>
    <w:rsid w:val="00666429"/>
    <w:rsid w:val="00666899"/>
    <w:rsid w:val="00666B24"/>
    <w:rsid w:val="00666CF4"/>
    <w:rsid w:val="0066735B"/>
    <w:rsid w:val="006679FC"/>
    <w:rsid w:val="00667E7B"/>
    <w:rsid w:val="00667EB3"/>
    <w:rsid w:val="00667F88"/>
    <w:rsid w:val="006700B4"/>
    <w:rsid w:val="00670A54"/>
    <w:rsid w:val="006712A7"/>
    <w:rsid w:val="0067130E"/>
    <w:rsid w:val="006716B1"/>
    <w:rsid w:val="006717AD"/>
    <w:rsid w:val="00671AC3"/>
    <w:rsid w:val="00671BCD"/>
    <w:rsid w:val="0067235C"/>
    <w:rsid w:val="00672870"/>
    <w:rsid w:val="00672B73"/>
    <w:rsid w:val="00672CA6"/>
    <w:rsid w:val="00672D78"/>
    <w:rsid w:val="00672D9A"/>
    <w:rsid w:val="00673023"/>
    <w:rsid w:val="006732EE"/>
    <w:rsid w:val="00673728"/>
    <w:rsid w:val="00673B64"/>
    <w:rsid w:val="006745CE"/>
    <w:rsid w:val="006745D2"/>
    <w:rsid w:val="00674A20"/>
    <w:rsid w:val="00674CC0"/>
    <w:rsid w:val="00674F75"/>
    <w:rsid w:val="00675AED"/>
    <w:rsid w:val="00675C47"/>
    <w:rsid w:val="00675DC3"/>
    <w:rsid w:val="00675E44"/>
    <w:rsid w:val="00675EAA"/>
    <w:rsid w:val="00676549"/>
    <w:rsid w:val="00676B6B"/>
    <w:rsid w:val="006771BD"/>
    <w:rsid w:val="00677374"/>
    <w:rsid w:val="006773C1"/>
    <w:rsid w:val="00677B9A"/>
    <w:rsid w:val="00677DB0"/>
    <w:rsid w:val="00677EEC"/>
    <w:rsid w:val="0068104A"/>
    <w:rsid w:val="0068153F"/>
    <w:rsid w:val="00681722"/>
    <w:rsid w:val="006817DE"/>
    <w:rsid w:val="006821E3"/>
    <w:rsid w:val="00682372"/>
    <w:rsid w:val="006826B5"/>
    <w:rsid w:val="006826C6"/>
    <w:rsid w:val="00683350"/>
    <w:rsid w:val="00683476"/>
    <w:rsid w:val="00683B38"/>
    <w:rsid w:val="00683E32"/>
    <w:rsid w:val="006840CC"/>
    <w:rsid w:val="00684103"/>
    <w:rsid w:val="006842AB"/>
    <w:rsid w:val="006842FD"/>
    <w:rsid w:val="0068498D"/>
    <w:rsid w:val="00684BE8"/>
    <w:rsid w:val="00685104"/>
    <w:rsid w:val="0068601F"/>
    <w:rsid w:val="00686924"/>
    <w:rsid w:val="00686AEB"/>
    <w:rsid w:val="00686D56"/>
    <w:rsid w:val="00686F69"/>
    <w:rsid w:val="00687A58"/>
    <w:rsid w:val="00687B2B"/>
    <w:rsid w:val="0069040D"/>
    <w:rsid w:val="00690550"/>
    <w:rsid w:val="00690811"/>
    <w:rsid w:val="00690EC1"/>
    <w:rsid w:val="00690EE3"/>
    <w:rsid w:val="006910BA"/>
    <w:rsid w:val="006913A3"/>
    <w:rsid w:val="006916BC"/>
    <w:rsid w:val="00693030"/>
    <w:rsid w:val="00693280"/>
    <w:rsid w:val="00693281"/>
    <w:rsid w:val="0069364F"/>
    <w:rsid w:val="00693818"/>
    <w:rsid w:val="00693CC0"/>
    <w:rsid w:val="00693F84"/>
    <w:rsid w:val="00694057"/>
    <w:rsid w:val="006940B3"/>
    <w:rsid w:val="006942A6"/>
    <w:rsid w:val="00694838"/>
    <w:rsid w:val="00694917"/>
    <w:rsid w:val="00694999"/>
    <w:rsid w:val="00694C57"/>
    <w:rsid w:val="00694EAC"/>
    <w:rsid w:val="0069532F"/>
    <w:rsid w:val="006956E9"/>
    <w:rsid w:val="0069591E"/>
    <w:rsid w:val="00695931"/>
    <w:rsid w:val="00695B42"/>
    <w:rsid w:val="00695BC8"/>
    <w:rsid w:val="00695D13"/>
    <w:rsid w:val="006962B8"/>
    <w:rsid w:val="006963E4"/>
    <w:rsid w:val="00696A7B"/>
    <w:rsid w:val="0069706C"/>
    <w:rsid w:val="0069719C"/>
    <w:rsid w:val="006973E7"/>
    <w:rsid w:val="00697A3B"/>
    <w:rsid w:val="00697B6F"/>
    <w:rsid w:val="006A0157"/>
    <w:rsid w:val="006A08DC"/>
    <w:rsid w:val="006A0A52"/>
    <w:rsid w:val="006A14EC"/>
    <w:rsid w:val="006A1682"/>
    <w:rsid w:val="006A1A02"/>
    <w:rsid w:val="006A1E1C"/>
    <w:rsid w:val="006A2040"/>
    <w:rsid w:val="006A24EA"/>
    <w:rsid w:val="006A2719"/>
    <w:rsid w:val="006A2B02"/>
    <w:rsid w:val="006A2CDA"/>
    <w:rsid w:val="006A3718"/>
    <w:rsid w:val="006A3FEC"/>
    <w:rsid w:val="006A480B"/>
    <w:rsid w:val="006A4C9C"/>
    <w:rsid w:val="006A4D34"/>
    <w:rsid w:val="006A5092"/>
    <w:rsid w:val="006A5701"/>
    <w:rsid w:val="006A58B4"/>
    <w:rsid w:val="006A5931"/>
    <w:rsid w:val="006A5A4A"/>
    <w:rsid w:val="006A5C99"/>
    <w:rsid w:val="006A5DF7"/>
    <w:rsid w:val="006A6C26"/>
    <w:rsid w:val="006A6D2F"/>
    <w:rsid w:val="006A75DE"/>
    <w:rsid w:val="006A78B6"/>
    <w:rsid w:val="006A7DCC"/>
    <w:rsid w:val="006A7F52"/>
    <w:rsid w:val="006B0376"/>
    <w:rsid w:val="006B0EF7"/>
    <w:rsid w:val="006B1151"/>
    <w:rsid w:val="006B1B9C"/>
    <w:rsid w:val="006B1C2D"/>
    <w:rsid w:val="006B2612"/>
    <w:rsid w:val="006B26B8"/>
    <w:rsid w:val="006B2A25"/>
    <w:rsid w:val="006B2CF1"/>
    <w:rsid w:val="006B35DC"/>
    <w:rsid w:val="006B3E5A"/>
    <w:rsid w:val="006B4356"/>
    <w:rsid w:val="006B4761"/>
    <w:rsid w:val="006B5852"/>
    <w:rsid w:val="006B5D13"/>
    <w:rsid w:val="006B5D8E"/>
    <w:rsid w:val="006B5EB0"/>
    <w:rsid w:val="006B5F6E"/>
    <w:rsid w:val="006B6FE2"/>
    <w:rsid w:val="006B73CC"/>
    <w:rsid w:val="006B77A8"/>
    <w:rsid w:val="006B785E"/>
    <w:rsid w:val="006B7B0D"/>
    <w:rsid w:val="006C07F9"/>
    <w:rsid w:val="006C0BAF"/>
    <w:rsid w:val="006C0D46"/>
    <w:rsid w:val="006C0E12"/>
    <w:rsid w:val="006C1297"/>
    <w:rsid w:val="006C16E6"/>
    <w:rsid w:val="006C219D"/>
    <w:rsid w:val="006C229F"/>
    <w:rsid w:val="006C2F50"/>
    <w:rsid w:val="006C2F6D"/>
    <w:rsid w:val="006C30A0"/>
    <w:rsid w:val="006C331A"/>
    <w:rsid w:val="006C334F"/>
    <w:rsid w:val="006C406B"/>
    <w:rsid w:val="006C4327"/>
    <w:rsid w:val="006C43B1"/>
    <w:rsid w:val="006C4815"/>
    <w:rsid w:val="006C4C53"/>
    <w:rsid w:val="006C4D01"/>
    <w:rsid w:val="006C51AD"/>
    <w:rsid w:val="006C55BF"/>
    <w:rsid w:val="006C568B"/>
    <w:rsid w:val="006C57AA"/>
    <w:rsid w:val="006C5908"/>
    <w:rsid w:val="006C5BA5"/>
    <w:rsid w:val="006C5C93"/>
    <w:rsid w:val="006C5EA4"/>
    <w:rsid w:val="006C5F5C"/>
    <w:rsid w:val="006C6770"/>
    <w:rsid w:val="006C68ED"/>
    <w:rsid w:val="006C6B5C"/>
    <w:rsid w:val="006C6B65"/>
    <w:rsid w:val="006C708C"/>
    <w:rsid w:val="006C73ED"/>
    <w:rsid w:val="006C75C8"/>
    <w:rsid w:val="006C7739"/>
    <w:rsid w:val="006C774F"/>
    <w:rsid w:val="006C7BEA"/>
    <w:rsid w:val="006D02F0"/>
    <w:rsid w:val="006D0411"/>
    <w:rsid w:val="006D0473"/>
    <w:rsid w:val="006D051A"/>
    <w:rsid w:val="006D0DF2"/>
    <w:rsid w:val="006D0E37"/>
    <w:rsid w:val="006D0FB4"/>
    <w:rsid w:val="006D1115"/>
    <w:rsid w:val="006D1431"/>
    <w:rsid w:val="006D183F"/>
    <w:rsid w:val="006D213B"/>
    <w:rsid w:val="006D2211"/>
    <w:rsid w:val="006D22AC"/>
    <w:rsid w:val="006D2B57"/>
    <w:rsid w:val="006D2CC7"/>
    <w:rsid w:val="006D2CD3"/>
    <w:rsid w:val="006D2E66"/>
    <w:rsid w:val="006D3201"/>
    <w:rsid w:val="006D393E"/>
    <w:rsid w:val="006D3EEF"/>
    <w:rsid w:val="006D4238"/>
    <w:rsid w:val="006D542C"/>
    <w:rsid w:val="006D59A4"/>
    <w:rsid w:val="006D5DF2"/>
    <w:rsid w:val="006D5FA3"/>
    <w:rsid w:val="006D60EC"/>
    <w:rsid w:val="006D6119"/>
    <w:rsid w:val="006D61A4"/>
    <w:rsid w:val="006D6527"/>
    <w:rsid w:val="006D6943"/>
    <w:rsid w:val="006D77D4"/>
    <w:rsid w:val="006D78EA"/>
    <w:rsid w:val="006D794F"/>
    <w:rsid w:val="006D7A21"/>
    <w:rsid w:val="006D7C55"/>
    <w:rsid w:val="006E020F"/>
    <w:rsid w:val="006E0249"/>
    <w:rsid w:val="006E0447"/>
    <w:rsid w:val="006E077F"/>
    <w:rsid w:val="006E0C9D"/>
    <w:rsid w:val="006E1457"/>
    <w:rsid w:val="006E1C09"/>
    <w:rsid w:val="006E1C7F"/>
    <w:rsid w:val="006E21C8"/>
    <w:rsid w:val="006E2689"/>
    <w:rsid w:val="006E289D"/>
    <w:rsid w:val="006E2A4A"/>
    <w:rsid w:val="006E3371"/>
    <w:rsid w:val="006E370B"/>
    <w:rsid w:val="006E38B6"/>
    <w:rsid w:val="006E3964"/>
    <w:rsid w:val="006E3AF3"/>
    <w:rsid w:val="006E3CAF"/>
    <w:rsid w:val="006E3DE2"/>
    <w:rsid w:val="006E4341"/>
    <w:rsid w:val="006E445F"/>
    <w:rsid w:val="006E4975"/>
    <w:rsid w:val="006E4BC0"/>
    <w:rsid w:val="006E53AA"/>
    <w:rsid w:val="006E547B"/>
    <w:rsid w:val="006E5CBD"/>
    <w:rsid w:val="006E5E14"/>
    <w:rsid w:val="006E6036"/>
    <w:rsid w:val="006E60FC"/>
    <w:rsid w:val="006E68D1"/>
    <w:rsid w:val="006E6973"/>
    <w:rsid w:val="006E6CD6"/>
    <w:rsid w:val="006E6DF9"/>
    <w:rsid w:val="006E6E39"/>
    <w:rsid w:val="006E73D0"/>
    <w:rsid w:val="006E75F3"/>
    <w:rsid w:val="006F0355"/>
    <w:rsid w:val="006F0429"/>
    <w:rsid w:val="006F0DB0"/>
    <w:rsid w:val="006F148C"/>
    <w:rsid w:val="006F18A9"/>
    <w:rsid w:val="006F195A"/>
    <w:rsid w:val="006F19CC"/>
    <w:rsid w:val="006F1F1A"/>
    <w:rsid w:val="006F22E1"/>
    <w:rsid w:val="006F23A8"/>
    <w:rsid w:val="006F267E"/>
    <w:rsid w:val="006F3125"/>
    <w:rsid w:val="006F336E"/>
    <w:rsid w:val="006F3ED4"/>
    <w:rsid w:val="006F4719"/>
    <w:rsid w:val="006F4CE4"/>
    <w:rsid w:val="006F5539"/>
    <w:rsid w:val="006F5B1B"/>
    <w:rsid w:val="006F5D69"/>
    <w:rsid w:val="006F5F1A"/>
    <w:rsid w:val="006F6326"/>
    <w:rsid w:val="006F654C"/>
    <w:rsid w:val="006F6E67"/>
    <w:rsid w:val="006F718A"/>
    <w:rsid w:val="006F71D9"/>
    <w:rsid w:val="006F73F1"/>
    <w:rsid w:val="006F767C"/>
    <w:rsid w:val="006F7E3E"/>
    <w:rsid w:val="00700AA3"/>
    <w:rsid w:val="00700B27"/>
    <w:rsid w:val="00700F29"/>
    <w:rsid w:val="007015BA"/>
    <w:rsid w:val="007017D5"/>
    <w:rsid w:val="007018F7"/>
    <w:rsid w:val="00701975"/>
    <w:rsid w:val="00701B48"/>
    <w:rsid w:val="00701C41"/>
    <w:rsid w:val="0070243F"/>
    <w:rsid w:val="007027D9"/>
    <w:rsid w:val="00702B8D"/>
    <w:rsid w:val="00703010"/>
    <w:rsid w:val="00703021"/>
    <w:rsid w:val="00703275"/>
    <w:rsid w:val="00703375"/>
    <w:rsid w:val="00703DF4"/>
    <w:rsid w:val="007042B5"/>
    <w:rsid w:val="007042F1"/>
    <w:rsid w:val="0070442B"/>
    <w:rsid w:val="0070455A"/>
    <w:rsid w:val="00705382"/>
    <w:rsid w:val="007055C9"/>
    <w:rsid w:val="0070570E"/>
    <w:rsid w:val="00705AF1"/>
    <w:rsid w:val="007060FB"/>
    <w:rsid w:val="007076A1"/>
    <w:rsid w:val="00707A08"/>
    <w:rsid w:val="00707DED"/>
    <w:rsid w:val="00710142"/>
    <w:rsid w:val="007101EE"/>
    <w:rsid w:val="007104DE"/>
    <w:rsid w:val="007108C8"/>
    <w:rsid w:val="00710AE0"/>
    <w:rsid w:val="00710F21"/>
    <w:rsid w:val="0071110C"/>
    <w:rsid w:val="0071159D"/>
    <w:rsid w:val="007119D7"/>
    <w:rsid w:val="00712425"/>
    <w:rsid w:val="00712565"/>
    <w:rsid w:val="007128B7"/>
    <w:rsid w:val="0071292C"/>
    <w:rsid w:val="00712E0C"/>
    <w:rsid w:val="0071337A"/>
    <w:rsid w:val="00713785"/>
    <w:rsid w:val="00713801"/>
    <w:rsid w:val="00713BD1"/>
    <w:rsid w:val="007140D7"/>
    <w:rsid w:val="007141F2"/>
    <w:rsid w:val="007141F9"/>
    <w:rsid w:val="007142D3"/>
    <w:rsid w:val="00714631"/>
    <w:rsid w:val="00714F2A"/>
    <w:rsid w:val="00714FCC"/>
    <w:rsid w:val="00715062"/>
    <w:rsid w:val="007150A9"/>
    <w:rsid w:val="007154CC"/>
    <w:rsid w:val="00715886"/>
    <w:rsid w:val="0071599A"/>
    <w:rsid w:val="00715B9E"/>
    <w:rsid w:val="00715C37"/>
    <w:rsid w:val="00715D83"/>
    <w:rsid w:val="00716253"/>
    <w:rsid w:val="00716F2C"/>
    <w:rsid w:val="00717133"/>
    <w:rsid w:val="00717391"/>
    <w:rsid w:val="0071798B"/>
    <w:rsid w:val="007179C5"/>
    <w:rsid w:val="00717AF4"/>
    <w:rsid w:val="00717BCE"/>
    <w:rsid w:val="00717C22"/>
    <w:rsid w:val="00717E08"/>
    <w:rsid w:val="007200A1"/>
    <w:rsid w:val="007202A9"/>
    <w:rsid w:val="00720D4C"/>
    <w:rsid w:val="00721325"/>
    <w:rsid w:val="007214AB"/>
    <w:rsid w:val="00721FAE"/>
    <w:rsid w:val="00722A78"/>
    <w:rsid w:val="0072322C"/>
    <w:rsid w:val="00723551"/>
    <w:rsid w:val="00723E02"/>
    <w:rsid w:val="00723EF9"/>
    <w:rsid w:val="007244C6"/>
    <w:rsid w:val="00724928"/>
    <w:rsid w:val="00724D54"/>
    <w:rsid w:val="00724FF5"/>
    <w:rsid w:val="00725341"/>
    <w:rsid w:val="00725748"/>
    <w:rsid w:val="00725826"/>
    <w:rsid w:val="00725AFE"/>
    <w:rsid w:val="007265A0"/>
    <w:rsid w:val="00727509"/>
    <w:rsid w:val="0072776D"/>
    <w:rsid w:val="007278C7"/>
    <w:rsid w:val="00727A83"/>
    <w:rsid w:val="00727BB8"/>
    <w:rsid w:val="00730270"/>
    <w:rsid w:val="007302B7"/>
    <w:rsid w:val="00730733"/>
    <w:rsid w:val="00730751"/>
    <w:rsid w:val="0073091A"/>
    <w:rsid w:val="00730AD3"/>
    <w:rsid w:val="00730C34"/>
    <w:rsid w:val="00730D00"/>
    <w:rsid w:val="00730D88"/>
    <w:rsid w:val="00730ED4"/>
    <w:rsid w:val="0073123C"/>
    <w:rsid w:val="00731355"/>
    <w:rsid w:val="007315CD"/>
    <w:rsid w:val="00731683"/>
    <w:rsid w:val="00731ADD"/>
    <w:rsid w:val="00731EFD"/>
    <w:rsid w:val="00731F9B"/>
    <w:rsid w:val="00731FEF"/>
    <w:rsid w:val="00732738"/>
    <w:rsid w:val="00732D18"/>
    <w:rsid w:val="00732E57"/>
    <w:rsid w:val="00732FB8"/>
    <w:rsid w:val="00733008"/>
    <w:rsid w:val="0073359F"/>
    <w:rsid w:val="007336EB"/>
    <w:rsid w:val="0073413F"/>
    <w:rsid w:val="0073426B"/>
    <w:rsid w:val="00734593"/>
    <w:rsid w:val="00734595"/>
    <w:rsid w:val="00734D89"/>
    <w:rsid w:val="0073530D"/>
    <w:rsid w:val="00735540"/>
    <w:rsid w:val="00735676"/>
    <w:rsid w:val="0073567F"/>
    <w:rsid w:val="00735D78"/>
    <w:rsid w:val="007363F4"/>
    <w:rsid w:val="00736453"/>
    <w:rsid w:val="0073675C"/>
    <w:rsid w:val="00736F9E"/>
    <w:rsid w:val="00737560"/>
    <w:rsid w:val="007376FA"/>
    <w:rsid w:val="00737AFF"/>
    <w:rsid w:val="00737BA5"/>
    <w:rsid w:val="007403C3"/>
    <w:rsid w:val="00740822"/>
    <w:rsid w:val="007418DD"/>
    <w:rsid w:val="007420C8"/>
    <w:rsid w:val="00742390"/>
    <w:rsid w:val="007423E2"/>
    <w:rsid w:val="00742409"/>
    <w:rsid w:val="00742453"/>
    <w:rsid w:val="00742A13"/>
    <w:rsid w:val="00743242"/>
    <w:rsid w:val="00743343"/>
    <w:rsid w:val="00743867"/>
    <w:rsid w:val="00743BDE"/>
    <w:rsid w:val="00743E20"/>
    <w:rsid w:val="00743F9A"/>
    <w:rsid w:val="007443B2"/>
    <w:rsid w:val="00744740"/>
    <w:rsid w:val="00744749"/>
    <w:rsid w:val="0074549B"/>
    <w:rsid w:val="00745516"/>
    <w:rsid w:val="007455ED"/>
    <w:rsid w:val="00745656"/>
    <w:rsid w:val="00745842"/>
    <w:rsid w:val="007459ED"/>
    <w:rsid w:val="00745A40"/>
    <w:rsid w:val="00745D85"/>
    <w:rsid w:val="00746323"/>
    <w:rsid w:val="007468B3"/>
    <w:rsid w:val="007468CF"/>
    <w:rsid w:val="00746A7C"/>
    <w:rsid w:val="00746E28"/>
    <w:rsid w:val="007470AA"/>
    <w:rsid w:val="00747115"/>
    <w:rsid w:val="00747676"/>
    <w:rsid w:val="007478F1"/>
    <w:rsid w:val="007479B5"/>
    <w:rsid w:val="00747DBB"/>
    <w:rsid w:val="00747E3D"/>
    <w:rsid w:val="00750719"/>
    <w:rsid w:val="007507F8"/>
    <w:rsid w:val="00750AFA"/>
    <w:rsid w:val="00750D3B"/>
    <w:rsid w:val="00750D70"/>
    <w:rsid w:val="00751EBF"/>
    <w:rsid w:val="007537CB"/>
    <w:rsid w:val="007539DF"/>
    <w:rsid w:val="00753AB1"/>
    <w:rsid w:val="0075403C"/>
    <w:rsid w:val="0075415B"/>
    <w:rsid w:val="00754BBF"/>
    <w:rsid w:val="00754C46"/>
    <w:rsid w:val="00754FA5"/>
    <w:rsid w:val="00756158"/>
    <w:rsid w:val="007561B9"/>
    <w:rsid w:val="00756457"/>
    <w:rsid w:val="007565E7"/>
    <w:rsid w:val="00756B21"/>
    <w:rsid w:val="00756DCF"/>
    <w:rsid w:val="007571F9"/>
    <w:rsid w:val="007572CA"/>
    <w:rsid w:val="00757E58"/>
    <w:rsid w:val="00757EA7"/>
    <w:rsid w:val="007604E1"/>
    <w:rsid w:val="007604F6"/>
    <w:rsid w:val="0076090C"/>
    <w:rsid w:val="00760ADA"/>
    <w:rsid w:val="00760D04"/>
    <w:rsid w:val="0076163E"/>
    <w:rsid w:val="007619D0"/>
    <w:rsid w:val="00761B78"/>
    <w:rsid w:val="0076392A"/>
    <w:rsid w:val="00763AB3"/>
    <w:rsid w:val="007641FE"/>
    <w:rsid w:val="007642A8"/>
    <w:rsid w:val="0076447E"/>
    <w:rsid w:val="00764B0E"/>
    <w:rsid w:val="00765067"/>
    <w:rsid w:val="00765658"/>
    <w:rsid w:val="00765D5B"/>
    <w:rsid w:val="00765D89"/>
    <w:rsid w:val="007661D5"/>
    <w:rsid w:val="0076698E"/>
    <w:rsid w:val="00767087"/>
    <w:rsid w:val="00767AB1"/>
    <w:rsid w:val="00767AC3"/>
    <w:rsid w:val="00770059"/>
    <w:rsid w:val="00770592"/>
    <w:rsid w:val="007708EA"/>
    <w:rsid w:val="00770B52"/>
    <w:rsid w:val="00770D61"/>
    <w:rsid w:val="00771352"/>
    <w:rsid w:val="00771597"/>
    <w:rsid w:val="0077211F"/>
    <w:rsid w:val="00772659"/>
    <w:rsid w:val="007729E2"/>
    <w:rsid w:val="007730FE"/>
    <w:rsid w:val="007731FE"/>
    <w:rsid w:val="00773576"/>
    <w:rsid w:val="007742FB"/>
    <w:rsid w:val="00774418"/>
    <w:rsid w:val="007748E3"/>
    <w:rsid w:val="00774FD4"/>
    <w:rsid w:val="00775DE1"/>
    <w:rsid w:val="00776B14"/>
    <w:rsid w:val="00776BD5"/>
    <w:rsid w:val="00777279"/>
    <w:rsid w:val="00777DC9"/>
    <w:rsid w:val="00780214"/>
    <w:rsid w:val="00780788"/>
    <w:rsid w:val="00780BF8"/>
    <w:rsid w:val="00780C33"/>
    <w:rsid w:val="00780D21"/>
    <w:rsid w:val="00780D4A"/>
    <w:rsid w:val="00780F32"/>
    <w:rsid w:val="00780F3C"/>
    <w:rsid w:val="007813CA"/>
    <w:rsid w:val="00781845"/>
    <w:rsid w:val="00781A5C"/>
    <w:rsid w:val="00781B05"/>
    <w:rsid w:val="00781FFA"/>
    <w:rsid w:val="007822B9"/>
    <w:rsid w:val="0078253D"/>
    <w:rsid w:val="00782AE2"/>
    <w:rsid w:val="00782F29"/>
    <w:rsid w:val="0078315D"/>
    <w:rsid w:val="00783287"/>
    <w:rsid w:val="007833AB"/>
    <w:rsid w:val="00783CCD"/>
    <w:rsid w:val="0078422B"/>
    <w:rsid w:val="0078442E"/>
    <w:rsid w:val="007844D5"/>
    <w:rsid w:val="007846AB"/>
    <w:rsid w:val="007848B7"/>
    <w:rsid w:val="00784BF8"/>
    <w:rsid w:val="00784D81"/>
    <w:rsid w:val="007851FD"/>
    <w:rsid w:val="0078533A"/>
    <w:rsid w:val="00785368"/>
    <w:rsid w:val="00785512"/>
    <w:rsid w:val="00785644"/>
    <w:rsid w:val="00785984"/>
    <w:rsid w:val="0078628F"/>
    <w:rsid w:val="00786433"/>
    <w:rsid w:val="0078644E"/>
    <w:rsid w:val="00786E21"/>
    <w:rsid w:val="007872C6"/>
    <w:rsid w:val="00787435"/>
    <w:rsid w:val="0078746A"/>
    <w:rsid w:val="007874C3"/>
    <w:rsid w:val="00787625"/>
    <w:rsid w:val="00787E92"/>
    <w:rsid w:val="0079029E"/>
    <w:rsid w:val="00790348"/>
    <w:rsid w:val="007905B2"/>
    <w:rsid w:val="0079076F"/>
    <w:rsid w:val="00790809"/>
    <w:rsid w:val="00790B96"/>
    <w:rsid w:val="00791288"/>
    <w:rsid w:val="00791295"/>
    <w:rsid w:val="00791C45"/>
    <w:rsid w:val="00791D2A"/>
    <w:rsid w:val="007921D3"/>
    <w:rsid w:val="00792766"/>
    <w:rsid w:val="00792C6A"/>
    <w:rsid w:val="00792E70"/>
    <w:rsid w:val="00792FCC"/>
    <w:rsid w:val="00793073"/>
    <w:rsid w:val="007933AD"/>
    <w:rsid w:val="007934EB"/>
    <w:rsid w:val="007939DA"/>
    <w:rsid w:val="00793A2D"/>
    <w:rsid w:val="007943CB"/>
    <w:rsid w:val="00794613"/>
    <w:rsid w:val="00794B99"/>
    <w:rsid w:val="00794BE6"/>
    <w:rsid w:val="00794D76"/>
    <w:rsid w:val="00794EC3"/>
    <w:rsid w:val="00795089"/>
    <w:rsid w:val="007952D5"/>
    <w:rsid w:val="007957E7"/>
    <w:rsid w:val="0079588D"/>
    <w:rsid w:val="0079662C"/>
    <w:rsid w:val="00796828"/>
    <w:rsid w:val="00796956"/>
    <w:rsid w:val="00796A16"/>
    <w:rsid w:val="00796F76"/>
    <w:rsid w:val="0079754E"/>
    <w:rsid w:val="00797A50"/>
    <w:rsid w:val="007A0152"/>
    <w:rsid w:val="007A0FC4"/>
    <w:rsid w:val="007A12E4"/>
    <w:rsid w:val="007A157F"/>
    <w:rsid w:val="007A16B9"/>
    <w:rsid w:val="007A189D"/>
    <w:rsid w:val="007A1AC6"/>
    <w:rsid w:val="007A1E79"/>
    <w:rsid w:val="007A2022"/>
    <w:rsid w:val="007A2345"/>
    <w:rsid w:val="007A2623"/>
    <w:rsid w:val="007A34E9"/>
    <w:rsid w:val="007A3B08"/>
    <w:rsid w:val="007A3DEA"/>
    <w:rsid w:val="007A3F18"/>
    <w:rsid w:val="007A4802"/>
    <w:rsid w:val="007A4AD5"/>
    <w:rsid w:val="007A54A2"/>
    <w:rsid w:val="007A57DD"/>
    <w:rsid w:val="007A57E0"/>
    <w:rsid w:val="007A58A6"/>
    <w:rsid w:val="007A5BEF"/>
    <w:rsid w:val="007A5E06"/>
    <w:rsid w:val="007A5F62"/>
    <w:rsid w:val="007A61C4"/>
    <w:rsid w:val="007A70BF"/>
    <w:rsid w:val="007A72CD"/>
    <w:rsid w:val="007A73B7"/>
    <w:rsid w:val="007A7CD4"/>
    <w:rsid w:val="007B038F"/>
    <w:rsid w:val="007B040B"/>
    <w:rsid w:val="007B0553"/>
    <w:rsid w:val="007B09A9"/>
    <w:rsid w:val="007B0DAB"/>
    <w:rsid w:val="007B1046"/>
    <w:rsid w:val="007B1BEC"/>
    <w:rsid w:val="007B2771"/>
    <w:rsid w:val="007B2A92"/>
    <w:rsid w:val="007B2B2E"/>
    <w:rsid w:val="007B2DF8"/>
    <w:rsid w:val="007B30F6"/>
    <w:rsid w:val="007B3292"/>
    <w:rsid w:val="007B362D"/>
    <w:rsid w:val="007B3633"/>
    <w:rsid w:val="007B3679"/>
    <w:rsid w:val="007B422B"/>
    <w:rsid w:val="007B43D6"/>
    <w:rsid w:val="007B49E6"/>
    <w:rsid w:val="007B4EFD"/>
    <w:rsid w:val="007B598D"/>
    <w:rsid w:val="007B5DAE"/>
    <w:rsid w:val="007B5F09"/>
    <w:rsid w:val="007B5F59"/>
    <w:rsid w:val="007B6609"/>
    <w:rsid w:val="007B6CD9"/>
    <w:rsid w:val="007B6FA9"/>
    <w:rsid w:val="007B7376"/>
    <w:rsid w:val="007B7CC1"/>
    <w:rsid w:val="007B7D9B"/>
    <w:rsid w:val="007B7DAF"/>
    <w:rsid w:val="007C005F"/>
    <w:rsid w:val="007C1084"/>
    <w:rsid w:val="007C1827"/>
    <w:rsid w:val="007C19B3"/>
    <w:rsid w:val="007C1D0A"/>
    <w:rsid w:val="007C2271"/>
    <w:rsid w:val="007C23E7"/>
    <w:rsid w:val="007C253C"/>
    <w:rsid w:val="007C2978"/>
    <w:rsid w:val="007C3308"/>
    <w:rsid w:val="007C34F8"/>
    <w:rsid w:val="007C3B52"/>
    <w:rsid w:val="007C3E9D"/>
    <w:rsid w:val="007C4493"/>
    <w:rsid w:val="007C51EA"/>
    <w:rsid w:val="007C5288"/>
    <w:rsid w:val="007C55E0"/>
    <w:rsid w:val="007C61A5"/>
    <w:rsid w:val="007C62C6"/>
    <w:rsid w:val="007C6888"/>
    <w:rsid w:val="007C69DA"/>
    <w:rsid w:val="007C6BA5"/>
    <w:rsid w:val="007C6C37"/>
    <w:rsid w:val="007C718B"/>
    <w:rsid w:val="007C761F"/>
    <w:rsid w:val="007C775C"/>
    <w:rsid w:val="007C7DEA"/>
    <w:rsid w:val="007C7EE7"/>
    <w:rsid w:val="007D04D0"/>
    <w:rsid w:val="007D050D"/>
    <w:rsid w:val="007D0C97"/>
    <w:rsid w:val="007D0F82"/>
    <w:rsid w:val="007D152F"/>
    <w:rsid w:val="007D1589"/>
    <w:rsid w:val="007D15F0"/>
    <w:rsid w:val="007D18F3"/>
    <w:rsid w:val="007D19B1"/>
    <w:rsid w:val="007D1A50"/>
    <w:rsid w:val="007D1E15"/>
    <w:rsid w:val="007D1F83"/>
    <w:rsid w:val="007D2388"/>
    <w:rsid w:val="007D32EA"/>
    <w:rsid w:val="007D377E"/>
    <w:rsid w:val="007D3FD1"/>
    <w:rsid w:val="007D414D"/>
    <w:rsid w:val="007D435C"/>
    <w:rsid w:val="007D509D"/>
    <w:rsid w:val="007D535F"/>
    <w:rsid w:val="007D5900"/>
    <w:rsid w:val="007D5B03"/>
    <w:rsid w:val="007D5B5E"/>
    <w:rsid w:val="007D6115"/>
    <w:rsid w:val="007D634B"/>
    <w:rsid w:val="007D66C6"/>
    <w:rsid w:val="007D67CF"/>
    <w:rsid w:val="007D6A56"/>
    <w:rsid w:val="007D6D4E"/>
    <w:rsid w:val="007D7362"/>
    <w:rsid w:val="007D7E01"/>
    <w:rsid w:val="007E0021"/>
    <w:rsid w:val="007E02B1"/>
    <w:rsid w:val="007E0521"/>
    <w:rsid w:val="007E0E95"/>
    <w:rsid w:val="007E0FC5"/>
    <w:rsid w:val="007E1AAB"/>
    <w:rsid w:val="007E1C9A"/>
    <w:rsid w:val="007E1DC6"/>
    <w:rsid w:val="007E2246"/>
    <w:rsid w:val="007E2287"/>
    <w:rsid w:val="007E23C5"/>
    <w:rsid w:val="007E2B8C"/>
    <w:rsid w:val="007E2D97"/>
    <w:rsid w:val="007E2F0F"/>
    <w:rsid w:val="007E2FEA"/>
    <w:rsid w:val="007E30C7"/>
    <w:rsid w:val="007E31F1"/>
    <w:rsid w:val="007E3330"/>
    <w:rsid w:val="007E3C38"/>
    <w:rsid w:val="007E3DD8"/>
    <w:rsid w:val="007E4135"/>
    <w:rsid w:val="007E4F1B"/>
    <w:rsid w:val="007E54E7"/>
    <w:rsid w:val="007E56A2"/>
    <w:rsid w:val="007E57C6"/>
    <w:rsid w:val="007E5C5D"/>
    <w:rsid w:val="007E5C93"/>
    <w:rsid w:val="007E60BE"/>
    <w:rsid w:val="007E659B"/>
    <w:rsid w:val="007E6725"/>
    <w:rsid w:val="007E677F"/>
    <w:rsid w:val="007E6BDF"/>
    <w:rsid w:val="007E7080"/>
    <w:rsid w:val="007E7732"/>
    <w:rsid w:val="007E7846"/>
    <w:rsid w:val="007E7CE5"/>
    <w:rsid w:val="007E7E98"/>
    <w:rsid w:val="007F05AB"/>
    <w:rsid w:val="007F07E5"/>
    <w:rsid w:val="007F07F1"/>
    <w:rsid w:val="007F0A25"/>
    <w:rsid w:val="007F0ABA"/>
    <w:rsid w:val="007F0C44"/>
    <w:rsid w:val="007F0C66"/>
    <w:rsid w:val="007F1410"/>
    <w:rsid w:val="007F1921"/>
    <w:rsid w:val="007F1E7E"/>
    <w:rsid w:val="007F29D3"/>
    <w:rsid w:val="007F2E85"/>
    <w:rsid w:val="007F2EC9"/>
    <w:rsid w:val="007F3200"/>
    <w:rsid w:val="007F3900"/>
    <w:rsid w:val="007F39F6"/>
    <w:rsid w:val="007F4527"/>
    <w:rsid w:val="007F480C"/>
    <w:rsid w:val="007F4A5D"/>
    <w:rsid w:val="007F4A9E"/>
    <w:rsid w:val="007F5084"/>
    <w:rsid w:val="007F567A"/>
    <w:rsid w:val="007F5863"/>
    <w:rsid w:val="007F5CC4"/>
    <w:rsid w:val="007F6339"/>
    <w:rsid w:val="007F6DF8"/>
    <w:rsid w:val="007F746B"/>
    <w:rsid w:val="007F77F0"/>
    <w:rsid w:val="007F7912"/>
    <w:rsid w:val="007F79CE"/>
    <w:rsid w:val="007F79D9"/>
    <w:rsid w:val="007F7D88"/>
    <w:rsid w:val="007F7F2C"/>
    <w:rsid w:val="008001E2"/>
    <w:rsid w:val="0080024A"/>
    <w:rsid w:val="00800720"/>
    <w:rsid w:val="00800748"/>
    <w:rsid w:val="00800818"/>
    <w:rsid w:val="0080152F"/>
    <w:rsid w:val="00801609"/>
    <w:rsid w:val="00802707"/>
    <w:rsid w:val="00803249"/>
    <w:rsid w:val="0080339B"/>
    <w:rsid w:val="008039B0"/>
    <w:rsid w:val="00803E05"/>
    <w:rsid w:val="008040F4"/>
    <w:rsid w:val="008048F4"/>
    <w:rsid w:val="00804FE9"/>
    <w:rsid w:val="00805558"/>
    <w:rsid w:val="00805A9A"/>
    <w:rsid w:val="00805B7D"/>
    <w:rsid w:val="008063DA"/>
    <w:rsid w:val="0080643D"/>
    <w:rsid w:val="00806639"/>
    <w:rsid w:val="008066B8"/>
    <w:rsid w:val="00806FC1"/>
    <w:rsid w:val="00807113"/>
    <w:rsid w:val="00807345"/>
    <w:rsid w:val="008073D2"/>
    <w:rsid w:val="00807682"/>
    <w:rsid w:val="00807BB6"/>
    <w:rsid w:val="00807F2C"/>
    <w:rsid w:val="00807F4E"/>
    <w:rsid w:val="00810ACA"/>
    <w:rsid w:val="00810BC4"/>
    <w:rsid w:val="00810E42"/>
    <w:rsid w:val="00811125"/>
    <w:rsid w:val="0081151F"/>
    <w:rsid w:val="00811780"/>
    <w:rsid w:val="00811AA5"/>
    <w:rsid w:val="00811B71"/>
    <w:rsid w:val="00812714"/>
    <w:rsid w:val="00812D63"/>
    <w:rsid w:val="00812DFF"/>
    <w:rsid w:val="00812EC3"/>
    <w:rsid w:val="00813346"/>
    <w:rsid w:val="00813895"/>
    <w:rsid w:val="00813B05"/>
    <w:rsid w:val="00813EC6"/>
    <w:rsid w:val="00813F2D"/>
    <w:rsid w:val="00814099"/>
    <w:rsid w:val="00814A07"/>
    <w:rsid w:val="00814A51"/>
    <w:rsid w:val="00814EB2"/>
    <w:rsid w:val="00815F11"/>
    <w:rsid w:val="00815FA7"/>
    <w:rsid w:val="00816207"/>
    <w:rsid w:val="0081625B"/>
    <w:rsid w:val="00816445"/>
    <w:rsid w:val="00816643"/>
    <w:rsid w:val="0081667C"/>
    <w:rsid w:val="0081679C"/>
    <w:rsid w:val="00816B97"/>
    <w:rsid w:val="00817012"/>
    <w:rsid w:val="00817389"/>
    <w:rsid w:val="0081769C"/>
    <w:rsid w:val="0082013C"/>
    <w:rsid w:val="008203CF"/>
    <w:rsid w:val="00820915"/>
    <w:rsid w:val="00820BD3"/>
    <w:rsid w:val="00821D74"/>
    <w:rsid w:val="00821FCF"/>
    <w:rsid w:val="008227A5"/>
    <w:rsid w:val="0082284B"/>
    <w:rsid w:val="00822C82"/>
    <w:rsid w:val="00822CD1"/>
    <w:rsid w:val="008238F5"/>
    <w:rsid w:val="00823CC3"/>
    <w:rsid w:val="00823E57"/>
    <w:rsid w:val="00823E7A"/>
    <w:rsid w:val="00824528"/>
    <w:rsid w:val="00824558"/>
    <w:rsid w:val="008247EE"/>
    <w:rsid w:val="00824804"/>
    <w:rsid w:val="008249E5"/>
    <w:rsid w:val="008249F8"/>
    <w:rsid w:val="00824F43"/>
    <w:rsid w:val="008257AB"/>
    <w:rsid w:val="00825915"/>
    <w:rsid w:val="00825A5C"/>
    <w:rsid w:val="00825BD4"/>
    <w:rsid w:val="00825CAE"/>
    <w:rsid w:val="00825E78"/>
    <w:rsid w:val="00826181"/>
    <w:rsid w:val="008263E1"/>
    <w:rsid w:val="00826615"/>
    <w:rsid w:val="00826AC2"/>
    <w:rsid w:val="008279C2"/>
    <w:rsid w:val="00827D6E"/>
    <w:rsid w:val="00827F1B"/>
    <w:rsid w:val="0083015B"/>
    <w:rsid w:val="00830192"/>
    <w:rsid w:val="008303F0"/>
    <w:rsid w:val="008307D1"/>
    <w:rsid w:val="00830ECF"/>
    <w:rsid w:val="00830EF4"/>
    <w:rsid w:val="008313ED"/>
    <w:rsid w:val="00831CF0"/>
    <w:rsid w:val="00831D11"/>
    <w:rsid w:val="00831DE9"/>
    <w:rsid w:val="0083244A"/>
    <w:rsid w:val="008324EB"/>
    <w:rsid w:val="00832AD4"/>
    <w:rsid w:val="00832D47"/>
    <w:rsid w:val="00832DEA"/>
    <w:rsid w:val="008334AB"/>
    <w:rsid w:val="00833603"/>
    <w:rsid w:val="00833905"/>
    <w:rsid w:val="008342D8"/>
    <w:rsid w:val="00834943"/>
    <w:rsid w:val="008351CC"/>
    <w:rsid w:val="0083547D"/>
    <w:rsid w:val="008359DC"/>
    <w:rsid w:val="00835DAE"/>
    <w:rsid w:val="00835FA2"/>
    <w:rsid w:val="008361AF"/>
    <w:rsid w:val="0083677C"/>
    <w:rsid w:val="008369BE"/>
    <w:rsid w:val="00836CD0"/>
    <w:rsid w:val="00836CE6"/>
    <w:rsid w:val="00837880"/>
    <w:rsid w:val="008379A3"/>
    <w:rsid w:val="00837F12"/>
    <w:rsid w:val="00840969"/>
    <w:rsid w:val="00840E6E"/>
    <w:rsid w:val="00840FF0"/>
    <w:rsid w:val="0084111D"/>
    <w:rsid w:val="00841233"/>
    <w:rsid w:val="00841323"/>
    <w:rsid w:val="008416C9"/>
    <w:rsid w:val="00841B13"/>
    <w:rsid w:val="00841F51"/>
    <w:rsid w:val="0084246B"/>
    <w:rsid w:val="008424C9"/>
    <w:rsid w:val="00842609"/>
    <w:rsid w:val="0084298F"/>
    <w:rsid w:val="00842CF7"/>
    <w:rsid w:val="008433E5"/>
    <w:rsid w:val="00843833"/>
    <w:rsid w:val="008438E0"/>
    <w:rsid w:val="00843B84"/>
    <w:rsid w:val="00843C2E"/>
    <w:rsid w:val="00843F24"/>
    <w:rsid w:val="00844767"/>
    <w:rsid w:val="00844AD6"/>
    <w:rsid w:val="00844CBE"/>
    <w:rsid w:val="00844E38"/>
    <w:rsid w:val="0084559E"/>
    <w:rsid w:val="00845750"/>
    <w:rsid w:val="00845CDD"/>
    <w:rsid w:val="00845EEB"/>
    <w:rsid w:val="0084602D"/>
    <w:rsid w:val="0084612D"/>
    <w:rsid w:val="0084631C"/>
    <w:rsid w:val="00846326"/>
    <w:rsid w:val="00846405"/>
    <w:rsid w:val="00846B35"/>
    <w:rsid w:val="00846C50"/>
    <w:rsid w:val="00846D92"/>
    <w:rsid w:val="008471D3"/>
    <w:rsid w:val="00847566"/>
    <w:rsid w:val="008475B6"/>
    <w:rsid w:val="008478AD"/>
    <w:rsid w:val="00847994"/>
    <w:rsid w:val="00847DC8"/>
    <w:rsid w:val="00850225"/>
    <w:rsid w:val="00850269"/>
    <w:rsid w:val="00850B7F"/>
    <w:rsid w:val="00850FF7"/>
    <w:rsid w:val="00851382"/>
    <w:rsid w:val="008513CB"/>
    <w:rsid w:val="008517FF"/>
    <w:rsid w:val="00851993"/>
    <w:rsid w:val="00851A4D"/>
    <w:rsid w:val="00851B0F"/>
    <w:rsid w:val="00851DFC"/>
    <w:rsid w:val="0085217E"/>
    <w:rsid w:val="0085224E"/>
    <w:rsid w:val="00852E0C"/>
    <w:rsid w:val="008535CA"/>
    <w:rsid w:val="00853B9F"/>
    <w:rsid w:val="00854034"/>
    <w:rsid w:val="00854226"/>
    <w:rsid w:val="008548B0"/>
    <w:rsid w:val="00854955"/>
    <w:rsid w:val="00854B97"/>
    <w:rsid w:val="00854BD4"/>
    <w:rsid w:val="00854BFE"/>
    <w:rsid w:val="0085510A"/>
    <w:rsid w:val="00855780"/>
    <w:rsid w:val="008557C8"/>
    <w:rsid w:val="00855B76"/>
    <w:rsid w:val="00855C71"/>
    <w:rsid w:val="00855F08"/>
    <w:rsid w:val="008560DD"/>
    <w:rsid w:val="00856A34"/>
    <w:rsid w:val="00856B1C"/>
    <w:rsid w:val="00856B5E"/>
    <w:rsid w:val="00857447"/>
    <w:rsid w:val="0085768C"/>
    <w:rsid w:val="00860119"/>
    <w:rsid w:val="00860924"/>
    <w:rsid w:val="00860E23"/>
    <w:rsid w:val="00860F25"/>
    <w:rsid w:val="0086111D"/>
    <w:rsid w:val="008611FE"/>
    <w:rsid w:val="00862B15"/>
    <w:rsid w:val="0086396C"/>
    <w:rsid w:val="00863BD0"/>
    <w:rsid w:val="00863DBF"/>
    <w:rsid w:val="00864016"/>
    <w:rsid w:val="0086409F"/>
    <w:rsid w:val="0086419A"/>
    <w:rsid w:val="0086431D"/>
    <w:rsid w:val="0086457B"/>
    <w:rsid w:val="0086461D"/>
    <w:rsid w:val="00864787"/>
    <w:rsid w:val="0086487B"/>
    <w:rsid w:val="008648ED"/>
    <w:rsid w:val="00864BE1"/>
    <w:rsid w:val="00864DCB"/>
    <w:rsid w:val="00865336"/>
    <w:rsid w:val="0086546C"/>
    <w:rsid w:val="008657E7"/>
    <w:rsid w:val="00865A4F"/>
    <w:rsid w:val="00866065"/>
    <w:rsid w:val="00866438"/>
    <w:rsid w:val="008664AB"/>
    <w:rsid w:val="0086657C"/>
    <w:rsid w:val="00866EA3"/>
    <w:rsid w:val="00866F3E"/>
    <w:rsid w:val="0086764B"/>
    <w:rsid w:val="008678C4"/>
    <w:rsid w:val="0087008E"/>
    <w:rsid w:val="0087031E"/>
    <w:rsid w:val="00870B8E"/>
    <w:rsid w:val="00871595"/>
    <w:rsid w:val="008718CF"/>
    <w:rsid w:val="00872472"/>
    <w:rsid w:val="008728EF"/>
    <w:rsid w:val="00872A83"/>
    <w:rsid w:val="00872E55"/>
    <w:rsid w:val="00872FC1"/>
    <w:rsid w:val="0087353C"/>
    <w:rsid w:val="00873B5B"/>
    <w:rsid w:val="00873B86"/>
    <w:rsid w:val="00873CC1"/>
    <w:rsid w:val="00873E08"/>
    <w:rsid w:val="0087458B"/>
    <w:rsid w:val="008745FF"/>
    <w:rsid w:val="0087494A"/>
    <w:rsid w:val="00874BF7"/>
    <w:rsid w:val="00874C5F"/>
    <w:rsid w:val="00874EB1"/>
    <w:rsid w:val="00874F01"/>
    <w:rsid w:val="008750A6"/>
    <w:rsid w:val="00875398"/>
    <w:rsid w:val="008758F7"/>
    <w:rsid w:val="00875975"/>
    <w:rsid w:val="00875A7C"/>
    <w:rsid w:val="00875FBB"/>
    <w:rsid w:val="00876699"/>
    <w:rsid w:val="00876AE4"/>
    <w:rsid w:val="00876D32"/>
    <w:rsid w:val="008777FE"/>
    <w:rsid w:val="00877E81"/>
    <w:rsid w:val="00877EFB"/>
    <w:rsid w:val="0088022C"/>
    <w:rsid w:val="00880237"/>
    <w:rsid w:val="00880488"/>
    <w:rsid w:val="008806BC"/>
    <w:rsid w:val="008806FE"/>
    <w:rsid w:val="00880E79"/>
    <w:rsid w:val="00881D75"/>
    <w:rsid w:val="00882410"/>
    <w:rsid w:val="008827FD"/>
    <w:rsid w:val="0088290F"/>
    <w:rsid w:val="008830EE"/>
    <w:rsid w:val="008831A4"/>
    <w:rsid w:val="008831E2"/>
    <w:rsid w:val="008837FC"/>
    <w:rsid w:val="0088383C"/>
    <w:rsid w:val="00883C4B"/>
    <w:rsid w:val="00883CF6"/>
    <w:rsid w:val="008840FE"/>
    <w:rsid w:val="0088486A"/>
    <w:rsid w:val="00885171"/>
    <w:rsid w:val="008853C7"/>
    <w:rsid w:val="0088577E"/>
    <w:rsid w:val="00885CF7"/>
    <w:rsid w:val="00886254"/>
    <w:rsid w:val="008863C4"/>
    <w:rsid w:val="008864AF"/>
    <w:rsid w:val="008864F2"/>
    <w:rsid w:val="0088668E"/>
    <w:rsid w:val="00886B4E"/>
    <w:rsid w:val="00887142"/>
    <w:rsid w:val="008876BC"/>
    <w:rsid w:val="00887D3E"/>
    <w:rsid w:val="00890238"/>
    <w:rsid w:val="0089035E"/>
    <w:rsid w:val="008903FC"/>
    <w:rsid w:val="00890AE3"/>
    <w:rsid w:val="00890CD8"/>
    <w:rsid w:val="00891264"/>
    <w:rsid w:val="0089132D"/>
    <w:rsid w:val="00891E8D"/>
    <w:rsid w:val="00891EB1"/>
    <w:rsid w:val="008920CC"/>
    <w:rsid w:val="008925F7"/>
    <w:rsid w:val="00892C41"/>
    <w:rsid w:val="00892E20"/>
    <w:rsid w:val="00892F91"/>
    <w:rsid w:val="00892FE4"/>
    <w:rsid w:val="00893388"/>
    <w:rsid w:val="00893863"/>
    <w:rsid w:val="008939A8"/>
    <w:rsid w:val="00893A0B"/>
    <w:rsid w:val="00893D61"/>
    <w:rsid w:val="00894243"/>
    <w:rsid w:val="00894255"/>
    <w:rsid w:val="008948B9"/>
    <w:rsid w:val="00894FB7"/>
    <w:rsid w:val="008954FE"/>
    <w:rsid w:val="00895B5E"/>
    <w:rsid w:val="00895B63"/>
    <w:rsid w:val="00895C33"/>
    <w:rsid w:val="00895F95"/>
    <w:rsid w:val="00896685"/>
    <w:rsid w:val="008969EE"/>
    <w:rsid w:val="00896B2C"/>
    <w:rsid w:val="0089720C"/>
    <w:rsid w:val="00897333"/>
    <w:rsid w:val="008973BE"/>
    <w:rsid w:val="00897E47"/>
    <w:rsid w:val="008A004B"/>
    <w:rsid w:val="008A0626"/>
    <w:rsid w:val="008A06EF"/>
    <w:rsid w:val="008A0914"/>
    <w:rsid w:val="008A0C12"/>
    <w:rsid w:val="008A1218"/>
    <w:rsid w:val="008A16FC"/>
    <w:rsid w:val="008A1FC7"/>
    <w:rsid w:val="008A225E"/>
    <w:rsid w:val="008A22D1"/>
    <w:rsid w:val="008A29A5"/>
    <w:rsid w:val="008A2BC8"/>
    <w:rsid w:val="008A3349"/>
    <w:rsid w:val="008A334B"/>
    <w:rsid w:val="008A34AA"/>
    <w:rsid w:val="008A40B8"/>
    <w:rsid w:val="008A42FD"/>
    <w:rsid w:val="008A46A1"/>
    <w:rsid w:val="008A47E2"/>
    <w:rsid w:val="008A48FB"/>
    <w:rsid w:val="008A4937"/>
    <w:rsid w:val="008A4C06"/>
    <w:rsid w:val="008A4DB6"/>
    <w:rsid w:val="008A4DF9"/>
    <w:rsid w:val="008A502B"/>
    <w:rsid w:val="008A603D"/>
    <w:rsid w:val="008A6199"/>
    <w:rsid w:val="008A62E6"/>
    <w:rsid w:val="008A6BF1"/>
    <w:rsid w:val="008A70DA"/>
    <w:rsid w:val="008A763B"/>
    <w:rsid w:val="008A78DD"/>
    <w:rsid w:val="008B02C5"/>
    <w:rsid w:val="008B0757"/>
    <w:rsid w:val="008B080F"/>
    <w:rsid w:val="008B08DE"/>
    <w:rsid w:val="008B0B3D"/>
    <w:rsid w:val="008B0B95"/>
    <w:rsid w:val="008B1696"/>
    <w:rsid w:val="008B191B"/>
    <w:rsid w:val="008B1934"/>
    <w:rsid w:val="008B222A"/>
    <w:rsid w:val="008B2475"/>
    <w:rsid w:val="008B277A"/>
    <w:rsid w:val="008B2856"/>
    <w:rsid w:val="008B382B"/>
    <w:rsid w:val="008B386B"/>
    <w:rsid w:val="008B4942"/>
    <w:rsid w:val="008B4CE9"/>
    <w:rsid w:val="008B5021"/>
    <w:rsid w:val="008B51BC"/>
    <w:rsid w:val="008B5835"/>
    <w:rsid w:val="008B5F3D"/>
    <w:rsid w:val="008B681A"/>
    <w:rsid w:val="008B6ACE"/>
    <w:rsid w:val="008B6E82"/>
    <w:rsid w:val="008B73C8"/>
    <w:rsid w:val="008B7556"/>
    <w:rsid w:val="008B7862"/>
    <w:rsid w:val="008B7AE8"/>
    <w:rsid w:val="008C01A3"/>
    <w:rsid w:val="008C02C6"/>
    <w:rsid w:val="008C0951"/>
    <w:rsid w:val="008C09C9"/>
    <w:rsid w:val="008C0AC5"/>
    <w:rsid w:val="008C0D7B"/>
    <w:rsid w:val="008C0EF6"/>
    <w:rsid w:val="008C10D0"/>
    <w:rsid w:val="008C1120"/>
    <w:rsid w:val="008C11F6"/>
    <w:rsid w:val="008C19BD"/>
    <w:rsid w:val="008C1B70"/>
    <w:rsid w:val="008C1D7A"/>
    <w:rsid w:val="008C1E36"/>
    <w:rsid w:val="008C21BD"/>
    <w:rsid w:val="008C22DC"/>
    <w:rsid w:val="008C242F"/>
    <w:rsid w:val="008C2652"/>
    <w:rsid w:val="008C2A71"/>
    <w:rsid w:val="008C3152"/>
    <w:rsid w:val="008C328A"/>
    <w:rsid w:val="008C3655"/>
    <w:rsid w:val="008C36C8"/>
    <w:rsid w:val="008C3756"/>
    <w:rsid w:val="008C3EC0"/>
    <w:rsid w:val="008C3FEE"/>
    <w:rsid w:val="008C4224"/>
    <w:rsid w:val="008C4766"/>
    <w:rsid w:val="008C488F"/>
    <w:rsid w:val="008C48F4"/>
    <w:rsid w:val="008C4A90"/>
    <w:rsid w:val="008C4B03"/>
    <w:rsid w:val="008C4EC6"/>
    <w:rsid w:val="008C509C"/>
    <w:rsid w:val="008C52A7"/>
    <w:rsid w:val="008C54A4"/>
    <w:rsid w:val="008C55EC"/>
    <w:rsid w:val="008C5618"/>
    <w:rsid w:val="008C58D5"/>
    <w:rsid w:val="008C5A30"/>
    <w:rsid w:val="008C6103"/>
    <w:rsid w:val="008C6900"/>
    <w:rsid w:val="008C6959"/>
    <w:rsid w:val="008C6F87"/>
    <w:rsid w:val="008C775D"/>
    <w:rsid w:val="008C796A"/>
    <w:rsid w:val="008C7A62"/>
    <w:rsid w:val="008C7AB9"/>
    <w:rsid w:val="008C7ABC"/>
    <w:rsid w:val="008C7BB8"/>
    <w:rsid w:val="008D033A"/>
    <w:rsid w:val="008D09E6"/>
    <w:rsid w:val="008D0AAE"/>
    <w:rsid w:val="008D0B85"/>
    <w:rsid w:val="008D1053"/>
    <w:rsid w:val="008D1358"/>
    <w:rsid w:val="008D1425"/>
    <w:rsid w:val="008D178C"/>
    <w:rsid w:val="008D17AB"/>
    <w:rsid w:val="008D19E1"/>
    <w:rsid w:val="008D1C87"/>
    <w:rsid w:val="008D246C"/>
    <w:rsid w:val="008D27F8"/>
    <w:rsid w:val="008D28D3"/>
    <w:rsid w:val="008D28FA"/>
    <w:rsid w:val="008D296A"/>
    <w:rsid w:val="008D2AF7"/>
    <w:rsid w:val="008D3296"/>
    <w:rsid w:val="008D331F"/>
    <w:rsid w:val="008D377A"/>
    <w:rsid w:val="008D423A"/>
    <w:rsid w:val="008D4284"/>
    <w:rsid w:val="008D4581"/>
    <w:rsid w:val="008D46BB"/>
    <w:rsid w:val="008D49AF"/>
    <w:rsid w:val="008D4C0A"/>
    <w:rsid w:val="008D4FA4"/>
    <w:rsid w:val="008D54D8"/>
    <w:rsid w:val="008D5571"/>
    <w:rsid w:val="008D57B6"/>
    <w:rsid w:val="008D5A08"/>
    <w:rsid w:val="008D5AAE"/>
    <w:rsid w:val="008D5AE0"/>
    <w:rsid w:val="008D5EFE"/>
    <w:rsid w:val="008D61C0"/>
    <w:rsid w:val="008D62B4"/>
    <w:rsid w:val="008D6C27"/>
    <w:rsid w:val="008D7466"/>
    <w:rsid w:val="008D7515"/>
    <w:rsid w:val="008D7643"/>
    <w:rsid w:val="008D7EC4"/>
    <w:rsid w:val="008E02DC"/>
    <w:rsid w:val="008E02DF"/>
    <w:rsid w:val="008E0538"/>
    <w:rsid w:val="008E0F27"/>
    <w:rsid w:val="008E14EB"/>
    <w:rsid w:val="008E1720"/>
    <w:rsid w:val="008E1AC9"/>
    <w:rsid w:val="008E2508"/>
    <w:rsid w:val="008E30AF"/>
    <w:rsid w:val="008E35C4"/>
    <w:rsid w:val="008E36C6"/>
    <w:rsid w:val="008E3737"/>
    <w:rsid w:val="008E3970"/>
    <w:rsid w:val="008E3CBA"/>
    <w:rsid w:val="008E42E6"/>
    <w:rsid w:val="008E45CA"/>
    <w:rsid w:val="008E4784"/>
    <w:rsid w:val="008E4844"/>
    <w:rsid w:val="008E4A6C"/>
    <w:rsid w:val="008E5066"/>
    <w:rsid w:val="008E5270"/>
    <w:rsid w:val="008E57AF"/>
    <w:rsid w:val="008E5FF2"/>
    <w:rsid w:val="008E61AE"/>
    <w:rsid w:val="008E63B8"/>
    <w:rsid w:val="008E642F"/>
    <w:rsid w:val="008E647A"/>
    <w:rsid w:val="008E6CA7"/>
    <w:rsid w:val="008E6CFB"/>
    <w:rsid w:val="008E6DF4"/>
    <w:rsid w:val="008E6E2B"/>
    <w:rsid w:val="008E6E30"/>
    <w:rsid w:val="008E74CF"/>
    <w:rsid w:val="008E7918"/>
    <w:rsid w:val="008E79F1"/>
    <w:rsid w:val="008E7AEA"/>
    <w:rsid w:val="008F001F"/>
    <w:rsid w:val="008F03EE"/>
    <w:rsid w:val="008F0489"/>
    <w:rsid w:val="008F06BC"/>
    <w:rsid w:val="008F06EB"/>
    <w:rsid w:val="008F128D"/>
    <w:rsid w:val="008F161C"/>
    <w:rsid w:val="008F17B6"/>
    <w:rsid w:val="008F1A0D"/>
    <w:rsid w:val="008F1C53"/>
    <w:rsid w:val="008F1D20"/>
    <w:rsid w:val="008F21CB"/>
    <w:rsid w:val="008F274D"/>
    <w:rsid w:val="008F2A42"/>
    <w:rsid w:val="008F2B28"/>
    <w:rsid w:val="008F3190"/>
    <w:rsid w:val="008F3B08"/>
    <w:rsid w:val="008F3F04"/>
    <w:rsid w:val="008F402D"/>
    <w:rsid w:val="008F40D5"/>
    <w:rsid w:val="008F42F9"/>
    <w:rsid w:val="008F44A8"/>
    <w:rsid w:val="008F4522"/>
    <w:rsid w:val="008F45E9"/>
    <w:rsid w:val="008F482D"/>
    <w:rsid w:val="008F49D7"/>
    <w:rsid w:val="008F4CC5"/>
    <w:rsid w:val="008F4CE5"/>
    <w:rsid w:val="008F4FF4"/>
    <w:rsid w:val="008F5939"/>
    <w:rsid w:val="008F5FB1"/>
    <w:rsid w:val="008F62D1"/>
    <w:rsid w:val="008F6326"/>
    <w:rsid w:val="008F6B51"/>
    <w:rsid w:val="008F6BA2"/>
    <w:rsid w:val="008F6CC3"/>
    <w:rsid w:val="008F6CEF"/>
    <w:rsid w:val="008F6F33"/>
    <w:rsid w:val="008F6FD7"/>
    <w:rsid w:val="008F70E4"/>
    <w:rsid w:val="008F724E"/>
    <w:rsid w:val="008F74B4"/>
    <w:rsid w:val="008F79CE"/>
    <w:rsid w:val="008F7F84"/>
    <w:rsid w:val="00900963"/>
    <w:rsid w:val="00900F87"/>
    <w:rsid w:val="009014B6"/>
    <w:rsid w:val="00901660"/>
    <w:rsid w:val="00901B6E"/>
    <w:rsid w:val="00901BBF"/>
    <w:rsid w:val="00902366"/>
    <w:rsid w:val="0090249E"/>
    <w:rsid w:val="00902D4A"/>
    <w:rsid w:val="00902EE2"/>
    <w:rsid w:val="009038BD"/>
    <w:rsid w:val="00903930"/>
    <w:rsid w:val="00903A2B"/>
    <w:rsid w:val="00903AE4"/>
    <w:rsid w:val="00903C24"/>
    <w:rsid w:val="00903D1B"/>
    <w:rsid w:val="00903F83"/>
    <w:rsid w:val="00903FEC"/>
    <w:rsid w:val="0090449E"/>
    <w:rsid w:val="009047B2"/>
    <w:rsid w:val="00904882"/>
    <w:rsid w:val="00904AB4"/>
    <w:rsid w:val="00904AF2"/>
    <w:rsid w:val="00905733"/>
    <w:rsid w:val="0090602C"/>
    <w:rsid w:val="009063AC"/>
    <w:rsid w:val="00906783"/>
    <w:rsid w:val="00906AED"/>
    <w:rsid w:val="00906B58"/>
    <w:rsid w:val="00906FEB"/>
    <w:rsid w:val="009070CC"/>
    <w:rsid w:val="009073B0"/>
    <w:rsid w:val="00907622"/>
    <w:rsid w:val="0090791F"/>
    <w:rsid w:val="00907A47"/>
    <w:rsid w:val="00907AC2"/>
    <w:rsid w:val="00907B2C"/>
    <w:rsid w:val="00907B79"/>
    <w:rsid w:val="00907CF2"/>
    <w:rsid w:val="00910218"/>
    <w:rsid w:val="0091033B"/>
    <w:rsid w:val="00910A7F"/>
    <w:rsid w:val="00910E46"/>
    <w:rsid w:val="00911072"/>
    <w:rsid w:val="00911E27"/>
    <w:rsid w:val="00911ED4"/>
    <w:rsid w:val="009121ED"/>
    <w:rsid w:val="00912215"/>
    <w:rsid w:val="00912370"/>
    <w:rsid w:val="009126A4"/>
    <w:rsid w:val="009126E8"/>
    <w:rsid w:val="00912D00"/>
    <w:rsid w:val="00913D65"/>
    <w:rsid w:val="00913F18"/>
    <w:rsid w:val="00914020"/>
    <w:rsid w:val="0091436A"/>
    <w:rsid w:val="0091458B"/>
    <w:rsid w:val="009148DF"/>
    <w:rsid w:val="009149C6"/>
    <w:rsid w:val="00914AAD"/>
    <w:rsid w:val="00915786"/>
    <w:rsid w:val="00915B1D"/>
    <w:rsid w:val="00915B39"/>
    <w:rsid w:val="00915BDA"/>
    <w:rsid w:val="00916292"/>
    <w:rsid w:val="009162EF"/>
    <w:rsid w:val="009163F3"/>
    <w:rsid w:val="009163F5"/>
    <w:rsid w:val="009167ED"/>
    <w:rsid w:val="009169C3"/>
    <w:rsid w:val="00916B75"/>
    <w:rsid w:val="00916DB7"/>
    <w:rsid w:val="00916EA3"/>
    <w:rsid w:val="00916F33"/>
    <w:rsid w:val="00917077"/>
    <w:rsid w:val="0091711A"/>
    <w:rsid w:val="0091752A"/>
    <w:rsid w:val="00917A53"/>
    <w:rsid w:val="00920101"/>
    <w:rsid w:val="0092017D"/>
    <w:rsid w:val="009206CA"/>
    <w:rsid w:val="00921571"/>
    <w:rsid w:val="0092228B"/>
    <w:rsid w:val="009231EE"/>
    <w:rsid w:val="00923435"/>
    <w:rsid w:val="009239FC"/>
    <w:rsid w:val="00924326"/>
    <w:rsid w:val="00924AC1"/>
    <w:rsid w:val="00924E4A"/>
    <w:rsid w:val="009250E1"/>
    <w:rsid w:val="00925177"/>
    <w:rsid w:val="00925282"/>
    <w:rsid w:val="009257B6"/>
    <w:rsid w:val="00925F95"/>
    <w:rsid w:val="00926060"/>
    <w:rsid w:val="00926292"/>
    <w:rsid w:val="009266E7"/>
    <w:rsid w:val="00926BE6"/>
    <w:rsid w:val="00927155"/>
    <w:rsid w:val="00927236"/>
    <w:rsid w:val="00927AD1"/>
    <w:rsid w:val="00927E30"/>
    <w:rsid w:val="00927FDE"/>
    <w:rsid w:val="0093061B"/>
    <w:rsid w:val="009307FB"/>
    <w:rsid w:val="009310EC"/>
    <w:rsid w:val="0093145A"/>
    <w:rsid w:val="009324F2"/>
    <w:rsid w:val="00932639"/>
    <w:rsid w:val="0093292D"/>
    <w:rsid w:val="00932C5E"/>
    <w:rsid w:val="00933AFF"/>
    <w:rsid w:val="00933BCA"/>
    <w:rsid w:val="00933E80"/>
    <w:rsid w:val="00933EA1"/>
    <w:rsid w:val="00934545"/>
    <w:rsid w:val="009345B4"/>
    <w:rsid w:val="009348E3"/>
    <w:rsid w:val="0093498F"/>
    <w:rsid w:val="00934D28"/>
    <w:rsid w:val="0093553A"/>
    <w:rsid w:val="0093651F"/>
    <w:rsid w:val="00936B5D"/>
    <w:rsid w:val="00936E2C"/>
    <w:rsid w:val="00937021"/>
    <w:rsid w:val="00937200"/>
    <w:rsid w:val="00937ADF"/>
    <w:rsid w:val="009405A0"/>
    <w:rsid w:val="00940B13"/>
    <w:rsid w:val="00940E92"/>
    <w:rsid w:val="0094105C"/>
    <w:rsid w:val="0094114B"/>
    <w:rsid w:val="00941178"/>
    <w:rsid w:val="00941261"/>
    <w:rsid w:val="0094133F"/>
    <w:rsid w:val="009417FE"/>
    <w:rsid w:val="00941B38"/>
    <w:rsid w:val="00941BC4"/>
    <w:rsid w:val="009420C9"/>
    <w:rsid w:val="009423D6"/>
    <w:rsid w:val="00942405"/>
    <w:rsid w:val="0094243D"/>
    <w:rsid w:val="00942920"/>
    <w:rsid w:val="00942A19"/>
    <w:rsid w:val="009431C7"/>
    <w:rsid w:val="009432B5"/>
    <w:rsid w:val="009438BC"/>
    <w:rsid w:val="0094392B"/>
    <w:rsid w:val="00943937"/>
    <w:rsid w:val="00944808"/>
    <w:rsid w:val="00944915"/>
    <w:rsid w:val="00944BD5"/>
    <w:rsid w:val="009455D9"/>
    <w:rsid w:val="00945DD9"/>
    <w:rsid w:val="00945DEC"/>
    <w:rsid w:val="009460F5"/>
    <w:rsid w:val="0094630F"/>
    <w:rsid w:val="009472C3"/>
    <w:rsid w:val="009477EA"/>
    <w:rsid w:val="009479A9"/>
    <w:rsid w:val="00947CD9"/>
    <w:rsid w:val="00947EB3"/>
    <w:rsid w:val="00947F86"/>
    <w:rsid w:val="00950501"/>
    <w:rsid w:val="00950987"/>
    <w:rsid w:val="0095123A"/>
    <w:rsid w:val="009512CC"/>
    <w:rsid w:val="00951383"/>
    <w:rsid w:val="00951875"/>
    <w:rsid w:val="00951B10"/>
    <w:rsid w:val="00952179"/>
    <w:rsid w:val="00952319"/>
    <w:rsid w:val="009524EE"/>
    <w:rsid w:val="00952659"/>
    <w:rsid w:val="0095294D"/>
    <w:rsid w:val="0095335D"/>
    <w:rsid w:val="00953396"/>
    <w:rsid w:val="00953CE2"/>
    <w:rsid w:val="00953F21"/>
    <w:rsid w:val="0095414F"/>
    <w:rsid w:val="00954D56"/>
    <w:rsid w:val="009551ED"/>
    <w:rsid w:val="009557D6"/>
    <w:rsid w:val="00955C31"/>
    <w:rsid w:val="00955E4F"/>
    <w:rsid w:val="009564A7"/>
    <w:rsid w:val="009565EB"/>
    <w:rsid w:val="00956DE8"/>
    <w:rsid w:val="0095730B"/>
    <w:rsid w:val="009575D1"/>
    <w:rsid w:val="00957ABB"/>
    <w:rsid w:val="00960AF9"/>
    <w:rsid w:val="00961557"/>
    <w:rsid w:val="00961B48"/>
    <w:rsid w:val="00961B80"/>
    <w:rsid w:val="00961C97"/>
    <w:rsid w:val="0096216A"/>
    <w:rsid w:val="009634F2"/>
    <w:rsid w:val="0096367F"/>
    <w:rsid w:val="00963729"/>
    <w:rsid w:val="009638B9"/>
    <w:rsid w:val="00963C0B"/>
    <w:rsid w:val="00963E03"/>
    <w:rsid w:val="00964265"/>
    <w:rsid w:val="0096432E"/>
    <w:rsid w:val="00964612"/>
    <w:rsid w:val="0096463A"/>
    <w:rsid w:val="00964A16"/>
    <w:rsid w:val="00964D25"/>
    <w:rsid w:val="00965262"/>
    <w:rsid w:val="00965275"/>
    <w:rsid w:val="009657A3"/>
    <w:rsid w:val="00965973"/>
    <w:rsid w:val="00965998"/>
    <w:rsid w:val="00965C64"/>
    <w:rsid w:val="009660FC"/>
    <w:rsid w:val="00966802"/>
    <w:rsid w:val="00966950"/>
    <w:rsid w:val="00966B3F"/>
    <w:rsid w:val="00967044"/>
    <w:rsid w:val="00967101"/>
    <w:rsid w:val="00967271"/>
    <w:rsid w:val="00967473"/>
    <w:rsid w:val="00967494"/>
    <w:rsid w:val="0096758F"/>
    <w:rsid w:val="009676C6"/>
    <w:rsid w:val="00970606"/>
    <w:rsid w:val="00970839"/>
    <w:rsid w:val="00970AD0"/>
    <w:rsid w:val="00970D86"/>
    <w:rsid w:val="009713FA"/>
    <w:rsid w:val="009729D4"/>
    <w:rsid w:val="00972F58"/>
    <w:rsid w:val="009737B9"/>
    <w:rsid w:val="00973837"/>
    <w:rsid w:val="00973F8C"/>
    <w:rsid w:val="00973FFD"/>
    <w:rsid w:val="0097466F"/>
    <w:rsid w:val="00974725"/>
    <w:rsid w:val="00974984"/>
    <w:rsid w:val="00974F2A"/>
    <w:rsid w:val="009751B4"/>
    <w:rsid w:val="009751F1"/>
    <w:rsid w:val="009754D7"/>
    <w:rsid w:val="00975548"/>
    <w:rsid w:val="00975B0B"/>
    <w:rsid w:val="00975E58"/>
    <w:rsid w:val="009760D9"/>
    <w:rsid w:val="009768EC"/>
    <w:rsid w:val="00976CAE"/>
    <w:rsid w:val="00976D4B"/>
    <w:rsid w:val="00977515"/>
    <w:rsid w:val="00977711"/>
    <w:rsid w:val="0097774E"/>
    <w:rsid w:val="0097788A"/>
    <w:rsid w:val="0097789F"/>
    <w:rsid w:val="00977B04"/>
    <w:rsid w:val="00977BD6"/>
    <w:rsid w:val="00977C92"/>
    <w:rsid w:val="00977E8E"/>
    <w:rsid w:val="00977FAE"/>
    <w:rsid w:val="00980176"/>
    <w:rsid w:val="009801B1"/>
    <w:rsid w:val="009803CD"/>
    <w:rsid w:val="00980FF6"/>
    <w:rsid w:val="009813EB"/>
    <w:rsid w:val="0098143E"/>
    <w:rsid w:val="009814DE"/>
    <w:rsid w:val="00981535"/>
    <w:rsid w:val="00981586"/>
    <w:rsid w:val="00981BD9"/>
    <w:rsid w:val="00981DBC"/>
    <w:rsid w:val="009820D0"/>
    <w:rsid w:val="00982114"/>
    <w:rsid w:val="00982C2E"/>
    <w:rsid w:val="00982E49"/>
    <w:rsid w:val="0098365A"/>
    <w:rsid w:val="009837EB"/>
    <w:rsid w:val="00983B4B"/>
    <w:rsid w:val="00983D39"/>
    <w:rsid w:val="00983E5C"/>
    <w:rsid w:val="009840BE"/>
    <w:rsid w:val="00984358"/>
    <w:rsid w:val="0098437E"/>
    <w:rsid w:val="00984697"/>
    <w:rsid w:val="009850E0"/>
    <w:rsid w:val="00985920"/>
    <w:rsid w:val="00985C0E"/>
    <w:rsid w:val="00986255"/>
    <w:rsid w:val="0098660E"/>
    <w:rsid w:val="0098667D"/>
    <w:rsid w:val="00986FB8"/>
    <w:rsid w:val="00987298"/>
    <w:rsid w:val="0098743D"/>
    <w:rsid w:val="00987667"/>
    <w:rsid w:val="00987AEA"/>
    <w:rsid w:val="00987C13"/>
    <w:rsid w:val="00987F42"/>
    <w:rsid w:val="00990061"/>
    <w:rsid w:val="009900D6"/>
    <w:rsid w:val="009909B1"/>
    <w:rsid w:val="00990AAF"/>
    <w:rsid w:val="009913FD"/>
    <w:rsid w:val="00991437"/>
    <w:rsid w:val="00991AF5"/>
    <w:rsid w:val="0099247F"/>
    <w:rsid w:val="00992CC0"/>
    <w:rsid w:val="00992D79"/>
    <w:rsid w:val="009932BF"/>
    <w:rsid w:val="00993B3C"/>
    <w:rsid w:val="009941A0"/>
    <w:rsid w:val="009946CD"/>
    <w:rsid w:val="00994B76"/>
    <w:rsid w:val="00995027"/>
    <w:rsid w:val="00995136"/>
    <w:rsid w:val="009953FC"/>
    <w:rsid w:val="00995444"/>
    <w:rsid w:val="009954A2"/>
    <w:rsid w:val="0099591E"/>
    <w:rsid w:val="00996011"/>
    <w:rsid w:val="00996689"/>
    <w:rsid w:val="00996F06"/>
    <w:rsid w:val="00996F10"/>
    <w:rsid w:val="00997836"/>
    <w:rsid w:val="00997B47"/>
    <w:rsid w:val="00997F9F"/>
    <w:rsid w:val="009A0460"/>
    <w:rsid w:val="009A0482"/>
    <w:rsid w:val="009A0817"/>
    <w:rsid w:val="009A0E65"/>
    <w:rsid w:val="009A0E71"/>
    <w:rsid w:val="009A1079"/>
    <w:rsid w:val="009A1217"/>
    <w:rsid w:val="009A19A6"/>
    <w:rsid w:val="009A238D"/>
    <w:rsid w:val="009A245F"/>
    <w:rsid w:val="009A2476"/>
    <w:rsid w:val="009A2488"/>
    <w:rsid w:val="009A2542"/>
    <w:rsid w:val="009A2AB0"/>
    <w:rsid w:val="009A2F56"/>
    <w:rsid w:val="009A30D4"/>
    <w:rsid w:val="009A33E7"/>
    <w:rsid w:val="009A3451"/>
    <w:rsid w:val="009A40B4"/>
    <w:rsid w:val="009A4192"/>
    <w:rsid w:val="009A42FF"/>
    <w:rsid w:val="009A4774"/>
    <w:rsid w:val="009A4B6B"/>
    <w:rsid w:val="009A4D34"/>
    <w:rsid w:val="009A4E36"/>
    <w:rsid w:val="009A52AD"/>
    <w:rsid w:val="009A5AF1"/>
    <w:rsid w:val="009A5B33"/>
    <w:rsid w:val="009A5CD2"/>
    <w:rsid w:val="009A63CC"/>
    <w:rsid w:val="009A6412"/>
    <w:rsid w:val="009A667C"/>
    <w:rsid w:val="009A67EF"/>
    <w:rsid w:val="009A7B9C"/>
    <w:rsid w:val="009A7C3C"/>
    <w:rsid w:val="009B0037"/>
    <w:rsid w:val="009B01AF"/>
    <w:rsid w:val="009B096A"/>
    <w:rsid w:val="009B0E9F"/>
    <w:rsid w:val="009B10C4"/>
    <w:rsid w:val="009B129D"/>
    <w:rsid w:val="009B138B"/>
    <w:rsid w:val="009B1F00"/>
    <w:rsid w:val="009B1F04"/>
    <w:rsid w:val="009B2236"/>
    <w:rsid w:val="009B251D"/>
    <w:rsid w:val="009B2B45"/>
    <w:rsid w:val="009B2CD5"/>
    <w:rsid w:val="009B3097"/>
    <w:rsid w:val="009B329B"/>
    <w:rsid w:val="009B355F"/>
    <w:rsid w:val="009B35E0"/>
    <w:rsid w:val="009B3986"/>
    <w:rsid w:val="009B3CDC"/>
    <w:rsid w:val="009B4665"/>
    <w:rsid w:val="009B46A7"/>
    <w:rsid w:val="009B4962"/>
    <w:rsid w:val="009B4DD4"/>
    <w:rsid w:val="009B508E"/>
    <w:rsid w:val="009B5647"/>
    <w:rsid w:val="009B5A2A"/>
    <w:rsid w:val="009B6342"/>
    <w:rsid w:val="009B6676"/>
    <w:rsid w:val="009B6AFF"/>
    <w:rsid w:val="009B71F4"/>
    <w:rsid w:val="009B74BB"/>
    <w:rsid w:val="009B7692"/>
    <w:rsid w:val="009B7D4A"/>
    <w:rsid w:val="009B7E34"/>
    <w:rsid w:val="009C02C2"/>
    <w:rsid w:val="009C0853"/>
    <w:rsid w:val="009C0B40"/>
    <w:rsid w:val="009C0BE8"/>
    <w:rsid w:val="009C0DEA"/>
    <w:rsid w:val="009C0F0F"/>
    <w:rsid w:val="009C0F78"/>
    <w:rsid w:val="009C105B"/>
    <w:rsid w:val="009C1B56"/>
    <w:rsid w:val="009C23D5"/>
    <w:rsid w:val="009C2558"/>
    <w:rsid w:val="009C2791"/>
    <w:rsid w:val="009C2DED"/>
    <w:rsid w:val="009C2EB6"/>
    <w:rsid w:val="009C3845"/>
    <w:rsid w:val="009C49CC"/>
    <w:rsid w:val="009C4B2B"/>
    <w:rsid w:val="009C4C58"/>
    <w:rsid w:val="009C522F"/>
    <w:rsid w:val="009C59FB"/>
    <w:rsid w:val="009C5A01"/>
    <w:rsid w:val="009C5C5A"/>
    <w:rsid w:val="009C618E"/>
    <w:rsid w:val="009C6402"/>
    <w:rsid w:val="009C6AF8"/>
    <w:rsid w:val="009C6C2B"/>
    <w:rsid w:val="009C6D40"/>
    <w:rsid w:val="009C73D5"/>
    <w:rsid w:val="009C7653"/>
    <w:rsid w:val="009D0085"/>
    <w:rsid w:val="009D0178"/>
    <w:rsid w:val="009D028F"/>
    <w:rsid w:val="009D0529"/>
    <w:rsid w:val="009D0FFA"/>
    <w:rsid w:val="009D10E1"/>
    <w:rsid w:val="009D114A"/>
    <w:rsid w:val="009D11DE"/>
    <w:rsid w:val="009D18B7"/>
    <w:rsid w:val="009D199A"/>
    <w:rsid w:val="009D1BCA"/>
    <w:rsid w:val="009D1DD8"/>
    <w:rsid w:val="009D1E04"/>
    <w:rsid w:val="009D1F6D"/>
    <w:rsid w:val="009D225A"/>
    <w:rsid w:val="009D2267"/>
    <w:rsid w:val="009D2551"/>
    <w:rsid w:val="009D26D3"/>
    <w:rsid w:val="009D2DD4"/>
    <w:rsid w:val="009D2EDB"/>
    <w:rsid w:val="009D3316"/>
    <w:rsid w:val="009D3E39"/>
    <w:rsid w:val="009D4292"/>
    <w:rsid w:val="009D4620"/>
    <w:rsid w:val="009D4816"/>
    <w:rsid w:val="009D4923"/>
    <w:rsid w:val="009D4FE6"/>
    <w:rsid w:val="009D5341"/>
    <w:rsid w:val="009D568A"/>
    <w:rsid w:val="009D6E1A"/>
    <w:rsid w:val="009D7023"/>
    <w:rsid w:val="009D70E3"/>
    <w:rsid w:val="009D717A"/>
    <w:rsid w:val="009D7F40"/>
    <w:rsid w:val="009E0039"/>
    <w:rsid w:val="009E0882"/>
    <w:rsid w:val="009E1242"/>
    <w:rsid w:val="009E186E"/>
    <w:rsid w:val="009E1B22"/>
    <w:rsid w:val="009E20D3"/>
    <w:rsid w:val="009E253A"/>
    <w:rsid w:val="009E271D"/>
    <w:rsid w:val="009E2AC4"/>
    <w:rsid w:val="009E2AE8"/>
    <w:rsid w:val="009E2CB2"/>
    <w:rsid w:val="009E2FC0"/>
    <w:rsid w:val="009E3067"/>
    <w:rsid w:val="009E314A"/>
    <w:rsid w:val="009E398B"/>
    <w:rsid w:val="009E3B3C"/>
    <w:rsid w:val="009E3CC6"/>
    <w:rsid w:val="009E3E9D"/>
    <w:rsid w:val="009E3FD8"/>
    <w:rsid w:val="009E4105"/>
    <w:rsid w:val="009E447E"/>
    <w:rsid w:val="009E4515"/>
    <w:rsid w:val="009E461E"/>
    <w:rsid w:val="009E5273"/>
    <w:rsid w:val="009E5A23"/>
    <w:rsid w:val="009E5E67"/>
    <w:rsid w:val="009E6590"/>
    <w:rsid w:val="009E6829"/>
    <w:rsid w:val="009E6B54"/>
    <w:rsid w:val="009E79D4"/>
    <w:rsid w:val="009F02F8"/>
    <w:rsid w:val="009F083C"/>
    <w:rsid w:val="009F13DC"/>
    <w:rsid w:val="009F1F7D"/>
    <w:rsid w:val="009F215C"/>
    <w:rsid w:val="009F25AB"/>
    <w:rsid w:val="009F2833"/>
    <w:rsid w:val="009F2875"/>
    <w:rsid w:val="009F298F"/>
    <w:rsid w:val="009F2A29"/>
    <w:rsid w:val="009F2B65"/>
    <w:rsid w:val="009F2DE0"/>
    <w:rsid w:val="009F2E0F"/>
    <w:rsid w:val="009F3494"/>
    <w:rsid w:val="009F3531"/>
    <w:rsid w:val="009F3824"/>
    <w:rsid w:val="009F3925"/>
    <w:rsid w:val="009F39EF"/>
    <w:rsid w:val="009F4473"/>
    <w:rsid w:val="009F4608"/>
    <w:rsid w:val="009F4846"/>
    <w:rsid w:val="009F4B75"/>
    <w:rsid w:val="009F4DC6"/>
    <w:rsid w:val="009F4E02"/>
    <w:rsid w:val="009F511C"/>
    <w:rsid w:val="009F5638"/>
    <w:rsid w:val="009F5C28"/>
    <w:rsid w:val="009F671D"/>
    <w:rsid w:val="009F68FD"/>
    <w:rsid w:val="009F6934"/>
    <w:rsid w:val="009F6C1E"/>
    <w:rsid w:val="009F7171"/>
    <w:rsid w:val="009F7305"/>
    <w:rsid w:val="009F786C"/>
    <w:rsid w:val="009F787C"/>
    <w:rsid w:val="009F7921"/>
    <w:rsid w:val="009F7C42"/>
    <w:rsid w:val="009F7E6B"/>
    <w:rsid w:val="009F7F57"/>
    <w:rsid w:val="00A00C17"/>
    <w:rsid w:val="00A00D46"/>
    <w:rsid w:val="00A00F7D"/>
    <w:rsid w:val="00A011A8"/>
    <w:rsid w:val="00A01976"/>
    <w:rsid w:val="00A01CA7"/>
    <w:rsid w:val="00A01F56"/>
    <w:rsid w:val="00A01FD5"/>
    <w:rsid w:val="00A029CF"/>
    <w:rsid w:val="00A029F8"/>
    <w:rsid w:val="00A02E34"/>
    <w:rsid w:val="00A02EAC"/>
    <w:rsid w:val="00A0386A"/>
    <w:rsid w:val="00A03B2F"/>
    <w:rsid w:val="00A03B9C"/>
    <w:rsid w:val="00A03DE4"/>
    <w:rsid w:val="00A04162"/>
    <w:rsid w:val="00A04331"/>
    <w:rsid w:val="00A04527"/>
    <w:rsid w:val="00A048D5"/>
    <w:rsid w:val="00A04E1B"/>
    <w:rsid w:val="00A050C9"/>
    <w:rsid w:val="00A054C5"/>
    <w:rsid w:val="00A05A70"/>
    <w:rsid w:val="00A05B3F"/>
    <w:rsid w:val="00A05C23"/>
    <w:rsid w:val="00A05DE5"/>
    <w:rsid w:val="00A05FBC"/>
    <w:rsid w:val="00A064D5"/>
    <w:rsid w:val="00A07187"/>
    <w:rsid w:val="00A076B5"/>
    <w:rsid w:val="00A0780F"/>
    <w:rsid w:val="00A1041F"/>
    <w:rsid w:val="00A1042E"/>
    <w:rsid w:val="00A10674"/>
    <w:rsid w:val="00A10AAC"/>
    <w:rsid w:val="00A10D04"/>
    <w:rsid w:val="00A10EB7"/>
    <w:rsid w:val="00A1164C"/>
    <w:rsid w:val="00A1167C"/>
    <w:rsid w:val="00A1177A"/>
    <w:rsid w:val="00A11C9B"/>
    <w:rsid w:val="00A12659"/>
    <w:rsid w:val="00A136F6"/>
    <w:rsid w:val="00A1397F"/>
    <w:rsid w:val="00A13A35"/>
    <w:rsid w:val="00A13B4A"/>
    <w:rsid w:val="00A14497"/>
    <w:rsid w:val="00A14717"/>
    <w:rsid w:val="00A14800"/>
    <w:rsid w:val="00A14B2D"/>
    <w:rsid w:val="00A14C69"/>
    <w:rsid w:val="00A14F4F"/>
    <w:rsid w:val="00A159D0"/>
    <w:rsid w:val="00A15F0C"/>
    <w:rsid w:val="00A16191"/>
    <w:rsid w:val="00A178B6"/>
    <w:rsid w:val="00A179C9"/>
    <w:rsid w:val="00A179F2"/>
    <w:rsid w:val="00A17B60"/>
    <w:rsid w:val="00A17CA5"/>
    <w:rsid w:val="00A2079C"/>
    <w:rsid w:val="00A2093E"/>
    <w:rsid w:val="00A20C87"/>
    <w:rsid w:val="00A210AA"/>
    <w:rsid w:val="00A21470"/>
    <w:rsid w:val="00A2196C"/>
    <w:rsid w:val="00A22DE6"/>
    <w:rsid w:val="00A23BAB"/>
    <w:rsid w:val="00A23BDF"/>
    <w:rsid w:val="00A23DAF"/>
    <w:rsid w:val="00A243F3"/>
    <w:rsid w:val="00A24551"/>
    <w:rsid w:val="00A24727"/>
    <w:rsid w:val="00A2478F"/>
    <w:rsid w:val="00A24894"/>
    <w:rsid w:val="00A24B86"/>
    <w:rsid w:val="00A24E3F"/>
    <w:rsid w:val="00A25068"/>
    <w:rsid w:val="00A2545D"/>
    <w:rsid w:val="00A2548C"/>
    <w:rsid w:val="00A25643"/>
    <w:rsid w:val="00A25910"/>
    <w:rsid w:val="00A25CF4"/>
    <w:rsid w:val="00A25E84"/>
    <w:rsid w:val="00A26169"/>
    <w:rsid w:val="00A26336"/>
    <w:rsid w:val="00A263FC"/>
    <w:rsid w:val="00A26559"/>
    <w:rsid w:val="00A2673B"/>
    <w:rsid w:val="00A268A1"/>
    <w:rsid w:val="00A268F8"/>
    <w:rsid w:val="00A26B0C"/>
    <w:rsid w:val="00A26E97"/>
    <w:rsid w:val="00A2702D"/>
    <w:rsid w:val="00A300D4"/>
    <w:rsid w:val="00A30331"/>
    <w:rsid w:val="00A30379"/>
    <w:rsid w:val="00A3060A"/>
    <w:rsid w:val="00A30921"/>
    <w:rsid w:val="00A30E03"/>
    <w:rsid w:val="00A30EE1"/>
    <w:rsid w:val="00A31568"/>
    <w:rsid w:val="00A3188B"/>
    <w:rsid w:val="00A31982"/>
    <w:rsid w:val="00A31C2C"/>
    <w:rsid w:val="00A325CC"/>
    <w:rsid w:val="00A325D8"/>
    <w:rsid w:val="00A327B7"/>
    <w:rsid w:val="00A3298A"/>
    <w:rsid w:val="00A32CEC"/>
    <w:rsid w:val="00A32CF9"/>
    <w:rsid w:val="00A33141"/>
    <w:rsid w:val="00A334A2"/>
    <w:rsid w:val="00A336B7"/>
    <w:rsid w:val="00A33AFC"/>
    <w:rsid w:val="00A34269"/>
    <w:rsid w:val="00A34766"/>
    <w:rsid w:val="00A34BC6"/>
    <w:rsid w:val="00A34D04"/>
    <w:rsid w:val="00A350F9"/>
    <w:rsid w:val="00A35339"/>
    <w:rsid w:val="00A3547B"/>
    <w:rsid w:val="00A36A2F"/>
    <w:rsid w:val="00A36E13"/>
    <w:rsid w:val="00A37335"/>
    <w:rsid w:val="00A37501"/>
    <w:rsid w:val="00A3753D"/>
    <w:rsid w:val="00A3761F"/>
    <w:rsid w:val="00A3797D"/>
    <w:rsid w:val="00A40137"/>
    <w:rsid w:val="00A404CC"/>
    <w:rsid w:val="00A410DE"/>
    <w:rsid w:val="00A4129F"/>
    <w:rsid w:val="00A41A62"/>
    <w:rsid w:val="00A41D7B"/>
    <w:rsid w:val="00A41F0B"/>
    <w:rsid w:val="00A420B9"/>
    <w:rsid w:val="00A4227E"/>
    <w:rsid w:val="00A42576"/>
    <w:rsid w:val="00A42A23"/>
    <w:rsid w:val="00A42E6A"/>
    <w:rsid w:val="00A43304"/>
    <w:rsid w:val="00A43DF1"/>
    <w:rsid w:val="00A443A4"/>
    <w:rsid w:val="00A4458F"/>
    <w:rsid w:val="00A4483A"/>
    <w:rsid w:val="00A448BB"/>
    <w:rsid w:val="00A448DC"/>
    <w:rsid w:val="00A44917"/>
    <w:rsid w:val="00A44D2F"/>
    <w:rsid w:val="00A452B0"/>
    <w:rsid w:val="00A453D2"/>
    <w:rsid w:val="00A45471"/>
    <w:rsid w:val="00A45725"/>
    <w:rsid w:val="00A465EC"/>
    <w:rsid w:val="00A46749"/>
    <w:rsid w:val="00A4687D"/>
    <w:rsid w:val="00A469AC"/>
    <w:rsid w:val="00A46D3A"/>
    <w:rsid w:val="00A47188"/>
    <w:rsid w:val="00A47284"/>
    <w:rsid w:val="00A472B6"/>
    <w:rsid w:val="00A473E0"/>
    <w:rsid w:val="00A47A1B"/>
    <w:rsid w:val="00A502A9"/>
    <w:rsid w:val="00A50742"/>
    <w:rsid w:val="00A507A2"/>
    <w:rsid w:val="00A50829"/>
    <w:rsid w:val="00A50898"/>
    <w:rsid w:val="00A50B67"/>
    <w:rsid w:val="00A50BA9"/>
    <w:rsid w:val="00A51485"/>
    <w:rsid w:val="00A51627"/>
    <w:rsid w:val="00A51BDF"/>
    <w:rsid w:val="00A51C7C"/>
    <w:rsid w:val="00A51EA6"/>
    <w:rsid w:val="00A52472"/>
    <w:rsid w:val="00A5257F"/>
    <w:rsid w:val="00A5261E"/>
    <w:rsid w:val="00A526D4"/>
    <w:rsid w:val="00A5272D"/>
    <w:rsid w:val="00A52794"/>
    <w:rsid w:val="00A529AD"/>
    <w:rsid w:val="00A530A8"/>
    <w:rsid w:val="00A53238"/>
    <w:rsid w:val="00A5377E"/>
    <w:rsid w:val="00A53EFC"/>
    <w:rsid w:val="00A5464A"/>
    <w:rsid w:val="00A5484E"/>
    <w:rsid w:val="00A54A0C"/>
    <w:rsid w:val="00A5598F"/>
    <w:rsid w:val="00A55A39"/>
    <w:rsid w:val="00A55E67"/>
    <w:rsid w:val="00A55EBE"/>
    <w:rsid w:val="00A55F0B"/>
    <w:rsid w:val="00A55FBD"/>
    <w:rsid w:val="00A5609C"/>
    <w:rsid w:val="00A56201"/>
    <w:rsid w:val="00A564EF"/>
    <w:rsid w:val="00A565EB"/>
    <w:rsid w:val="00A5699C"/>
    <w:rsid w:val="00A56A74"/>
    <w:rsid w:val="00A56C2E"/>
    <w:rsid w:val="00A56D28"/>
    <w:rsid w:val="00A56EB8"/>
    <w:rsid w:val="00A57195"/>
    <w:rsid w:val="00A578FB"/>
    <w:rsid w:val="00A57975"/>
    <w:rsid w:val="00A57AEF"/>
    <w:rsid w:val="00A57D2D"/>
    <w:rsid w:val="00A608CB"/>
    <w:rsid w:val="00A60F24"/>
    <w:rsid w:val="00A61656"/>
    <w:rsid w:val="00A61811"/>
    <w:rsid w:val="00A61A9E"/>
    <w:rsid w:val="00A61C92"/>
    <w:rsid w:val="00A61E33"/>
    <w:rsid w:val="00A62214"/>
    <w:rsid w:val="00A625A2"/>
    <w:rsid w:val="00A625B8"/>
    <w:rsid w:val="00A62A41"/>
    <w:rsid w:val="00A62D7F"/>
    <w:rsid w:val="00A63375"/>
    <w:rsid w:val="00A6366F"/>
    <w:rsid w:val="00A6450F"/>
    <w:rsid w:val="00A648DF"/>
    <w:rsid w:val="00A64B61"/>
    <w:rsid w:val="00A64CE4"/>
    <w:rsid w:val="00A64E01"/>
    <w:rsid w:val="00A653A2"/>
    <w:rsid w:val="00A660FD"/>
    <w:rsid w:val="00A66514"/>
    <w:rsid w:val="00A66956"/>
    <w:rsid w:val="00A66D0A"/>
    <w:rsid w:val="00A66DC2"/>
    <w:rsid w:val="00A67314"/>
    <w:rsid w:val="00A6740F"/>
    <w:rsid w:val="00A70F03"/>
    <w:rsid w:val="00A715FE"/>
    <w:rsid w:val="00A71FBE"/>
    <w:rsid w:val="00A71FFB"/>
    <w:rsid w:val="00A721FE"/>
    <w:rsid w:val="00A7235C"/>
    <w:rsid w:val="00A725B4"/>
    <w:rsid w:val="00A72611"/>
    <w:rsid w:val="00A7285E"/>
    <w:rsid w:val="00A72870"/>
    <w:rsid w:val="00A72F41"/>
    <w:rsid w:val="00A72FC6"/>
    <w:rsid w:val="00A731A9"/>
    <w:rsid w:val="00A73485"/>
    <w:rsid w:val="00A73BE0"/>
    <w:rsid w:val="00A73D2C"/>
    <w:rsid w:val="00A73E1F"/>
    <w:rsid w:val="00A73F04"/>
    <w:rsid w:val="00A74003"/>
    <w:rsid w:val="00A7422A"/>
    <w:rsid w:val="00A747AA"/>
    <w:rsid w:val="00A7495D"/>
    <w:rsid w:val="00A74EF7"/>
    <w:rsid w:val="00A75123"/>
    <w:rsid w:val="00A7526F"/>
    <w:rsid w:val="00A754E8"/>
    <w:rsid w:val="00A75723"/>
    <w:rsid w:val="00A75F66"/>
    <w:rsid w:val="00A7632F"/>
    <w:rsid w:val="00A764CE"/>
    <w:rsid w:val="00A76AD0"/>
    <w:rsid w:val="00A76B50"/>
    <w:rsid w:val="00A76DE2"/>
    <w:rsid w:val="00A76F51"/>
    <w:rsid w:val="00A76F77"/>
    <w:rsid w:val="00A77185"/>
    <w:rsid w:val="00A772FA"/>
    <w:rsid w:val="00A77892"/>
    <w:rsid w:val="00A77966"/>
    <w:rsid w:val="00A80147"/>
    <w:rsid w:val="00A8060D"/>
    <w:rsid w:val="00A807F8"/>
    <w:rsid w:val="00A80B25"/>
    <w:rsid w:val="00A80DE3"/>
    <w:rsid w:val="00A810B0"/>
    <w:rsid w:val="00A81D01"/>
    <w:rsid w:val="00A82D96"/>
    <w:rsid w:val="00A82FA8"/>
    <w:rsid w:val="00A833FC"/>
    <w:rsid w:val="00A839B6"/>
    <w:rsid w:val="00A83A3B"/>
    <w:rsid w:val="00A83ABB"/>
    <w:rsid w:val="00A84170"/>
    <w:rsid w:val="00A84BAC"/>
    <w:rsid w:val="00A84F6C"/>
    <w:rsid w:val="00A85529"/>
    <w:rsid w:val="00A85534"/>
    <w:rsid w:val="00A85583"/>
    <w:rsid w:val="00A856D8"/>
    <w:rsid w:val="00A8579F"/>
    <w:rsid w:val="00A85B3F"/>
    <w:rsid w:val="00A85BBF"/>
    <w:rsid w:val="00A866C0"/>
    <w:rsid w:val="00A86909"/>
    <w:rsid w:val="00A86BDE"/>
    <w:rsid w:val="00A86E39"/>
    <w:rsid w:val="00A8744D"/>
    <w:rsid w:val="00A87906"/>
    <w:rsid w:val="00A87B83"/>
    <w:rsid w:val="00A87E0D"/>
    <w:rsid w:val="00A87E78"/>
    <w:rsid w:val="00A9011E"/>
    <w:rsid w:val="00A903B7"/>
    <w:rsid w:val="00A90892"/>
    <w:rsid w:val="00A908BC"/>
    <w:rsid w:val="00A90AEC"/>
    <w:rsid w:val="00A90CA1"/>
    <w:rsid w:val="00A90CB2"/>
    <w:rsid w:val="00A91B96"/>
    <w:rsid w:val="00A920F9"/>
    <w:rsid w:val="00A92A6A"/>
    <w:rsid w:val="00A92C8A"/>
    <w:rsid w:val="00A92D74"/>
    <w:rsid w:val="00A933EF"/>
    <w:rsid w:val="00A93645"/>
    <w:rsid w:val="00A93686"/>
    <w:rsid w:val="00A9378A"/>
    <w:rsid w:val="00A938F3"/>
    <w:rsid w:val="00A93F9B"/>
    <w:rsid w:val="00A94618"/>
    <w:rsid w:val="00A9468D"/>
    <w:rsid w:val="00A947C4"/>
    <w:rsid w:val="00A949C2"/>
    <w:rsid w:val="00A94DE0"/>
    <w:rsid w:val="00A953E9"/>
    <w:rsid w:val="00A955A0"/>
    <w:rsid w:val="00A96897"/>
    <w:rsid w:val="00A9719F"/>
    <w:rsid w:val="00A975B6"/>
    <w:rsid w:val="00A977BA"/>
    <w:rsid w:val="00A97893"/>
    <w:rsid w:val="00AA0077"/>
    <w:rsid w:val="00AA0583"/>
    <w:rsid w:val="00AA0772"/>
    <w:rsid w:val="00AA0E59"/>
    <w:rsid w:val="00AA113B"/>
    <w:rsid w:val="00AA116C"/>
    <w:rsid w:val="00AA137E"/>
    <w:rsid w:val="00AA21EB"/>
    <w:rsid w:val="00AA25EC"/>
    <w:rsid w:val="00AA2D16"/>
    <w:rsid w:val="00AA340B"/>
    <w:rsid w:val="00AA3C74"/>
    <w:rsid w:val="00AA3D79"/>
    <w:rsid w:val="00AA3F98"/>
    <w:rsid w:val="00AA3FA2"/>
    <w:rsid w:val="00AA4322"/>
    <w:rsid w:val="00AA462D"/>
    <w:rsid w:val="00AA4826"/>
    <w:rsid w:val="00AA4C5D"/>
    <w:rsid w:val="00AA4CDA"/>
    <w:rsid w:val="00AA4DB4"/>
    <w:rsid w:val="00AA5047"/>
    <w:rsid w:val="00AA56E5"/>
    <w:rsid w:val="00AA5E31"/>
    <w:rsid w:val="00AA5F81"/>
    <w:rsid w:val="00AA6332"/>
    <w:rsid w:val="00AA6E41"/>
    <w:rsid w:val="00AA6E89"/>
    <w:rsid w:val="00AA7517"/>
    <w:rsid w:val="00AA7BAA"/>
    <w:rsid w:val="00AA7C63"/>
    <w:rsid w:val="00AB05A0"/>
    <w:rsid w:val="00AB1370"/>
    <w:rsid w:val="00AB16F3"/>
    <w:rsid w:val="00AB1733"/>
    <w:rsid w:val="00AB1937"/>
    <w:rsid w:val="00AB1B4D"/>
    <w:rsid w:val="00AB1FDF"/>
    <w:rsid w:val="00AB2703"/>
    <w:rsid w:val="00AB2858"/>
    <w:rsid w:val="00AB2ED0"/>
    <w:rsid w:val="00AB2F0F"/>
    <w:rsid w:val="00AB35A4"/>
    <w:rsid w:val="00AB3AFE"/>
    <w:rsid w:val="00AB3D38"/>
    <w:rsid w:val="00AB3F26"/>
    <w:rsid w:val="00AB4B59"/>
    <w:rsid w:val="00AB4FE7"/>
    <w:rsid w:val="00AB5106"/>
    <w:rsid w:val="00AB58C7"/>
    <w:rsid w:val="00AB592F"/>
    <w:rsid w:val="00AB6030"/>
    <w:rsid w:val="00AB6149"/>
    <w:rsid w:val="00AB6214"/>
    <w:rsid w:val="00AB635F"/>
    <w:rsid w:val="00AB653C"/>
    <w:rsid w:val="00AB65B1"/>
    <w:rsid w:val="00AB66AE"/>
    <w:rsid w:val="00AB6ABC"/>
    <w:rsid w:val="00AB72D5"/>
    <w:rsid w:val="00AB795A"/>
    <w:rsid w:val="00AB7968"/>
    <w:rsid w:val="00AB79B5"/>
    <w:rsid w:val="00AC0079"/>
    <w:rsid w:val="00AC0778"/>
    <w:rsid w:val="00AC0FDA"/>
    <w:rsid w:val="00AC1087"/>
    <w:rsid w:val="00AC10D7"/>
    <w:rsid w:val="00AC111D"/>
    <w:rsid w:val="00AC17E8"/>
    <w:rsid w:val="00AC18C1"/>
    <w:rsid w:val="00AC1918"/>
    <w:rsid w:val="00AC1ECA"/>
    <w:rsid w:val="00AC2086"/>
    <w:rsid w:val="00AC2232"/>
    <w:rsid w:val="00AC2576"/>
    <w:rsid w:val="00AC2D56"/>
    <w:rsid w:val="00AC2EEF"/>
    <w:rsid w:val="00AC2F0C"/>
    <w:rsid w:val="00AC2F4B"/>
    <w:rsid w:val="00AC2F65"/>
    <w:rsid w:val="00AC3003"/>
    <w:rsid w:val="00AC3299"/>
    <w:rsid w:val="00AC36BF"/>
    <w:rsid w:val="00AC38B7"/>
    <w:rsid w:val="00AC399B"/>
    <w:rsid w:val="00AC39EC"/>
    <w:rsid w:val="00AC3B9A"/>
    <w:rsid w:val="00AC421B"/>
    <w:rsid w:val="00AC42B4"/>
    <w:rsid w:val="00AC42E8"/>
    <w:rsid w:val="00AC43E2"/>
    <w:rsid w:val="00AC472D"/>
    <w:rsid w:val="00AC5058"/>
    <w:rsid w:val="00AC5309"/>
    <w:rsid w:val="00AC54F6"/>
    <w:rsid w:val="00AC5926"/>
    <w:rsid w:val="00AC5AFB"/>
    <w:rsid w:val="00AC6157"/>
    <w:rsid w:val="00AC6557"/>
    <w:rsid w:val="00AC65E3"/>
    <w:rsid w:val="00AC66A5"/>
    <w:rsid w:val="00AC67CD"/>
    <w:rsid w:val="00AC6BF5"/>
    <w:rsid w:val="00AC6E5D"/>
    <w:rsid w:val="00AC6EAE"/>
    <w:rsid w:val="00AC7208"/>
    <w:rsid w:val="00AC7BCE"/>
    <w:rsid w:val="00AC7C6B"/>
    <w:rsid w:val="00AD0073"/>
    <w:rsid w:val="00AD02A2"/>
    <w:rsid w:val="00AD0850"/>
    <w:rsid w:val="00AD08D8"/>
    <w:rsid w:val="00AD12F6"/>
    <w:rsid w:val="00AD19A7"/>
    <w:rsid w:val="00AD1DFD"/>
    <w:rsid w:val="00AD1F32"/>
    <w:rsid w:val="00AD23A6"/>
    <w:rsid w:val="00AD2670"/>
    <w:rsid w:val="00AD2E5A"/>
    <w:rsid w:val="00AD2EE9"/>
    <w:rsid w:val="00AD30CE"/>
    <w:rsid w:val="00AD31E6"/>
    <w:rsid w:val="00AD3595"/>
    <w:rsid w:val="00AD3B61"/>
    <w:rsid w:val="00AD481E"/>
    <w:rsid w:val="00AD4909"/>
    <w:rsid w:val="00AD4A7B"/>
    <w:rsid w:val="00AD4F77"/>
    <w:rsid w:val="00AD5793"/>
    <w:rsid w:val="00AD57A9"/>
    <w:rsid w:val="00AD59FC"/>
    <w:rsid w:val="00AD5C9C"/>
    <w:rsid w:val="00AD5CB3"/>
    <w:rsid w:val="00AD62B7"/>
    <w:rsid w:val="00AD6381"/>
    <w:rsid w:val="00AD63EB"/>
    <w:rsid w:val="00AD64A7"/>
    <w:rsid w:val="00AD677B"/>
    <w:rsid w:val="00AD6A1E"/>
    <w:rsid w:val="00AD6F12"/>
    <w:rsid w:val="00AD733E"/>
    <w:rsid w:val="00AD7353"/>
    <w:rsid w:val="00AD742E"/>
    <w:rsid w:val="00AD78B9"/>
    <w:rsid w:val="00AD79D2"/>
    <w:rsid w:val="00AD7E56"/>
    <w:rsid w:val="00AD7E9F"/>
    <w:rsid w:val="00AD7EE5"/>
    <w:rsid w:val="00AE0203"/>
    <w:rsid w:val="00AE03F7"/>
    <w:rsid w:val="00AE08A6"/>
    <w:rsid w:val="00AE09E5"/>
    <w:rsid w:val="00AE0AF3"/>
    <w:rsid w:val="00AE2844"/>
    <w:rsid w:val="00AE2AB4"/>
    <w:rsid w:val="00AE2E00"/>
    <w:rsid w:val="00AE3261"/>
    <w:rsid w:val="00AE3E89"/>
    <w:rsid w:val="00AE411E"/>
    <w:rsid w:val="00AE4377"/>
    <w:rsid w:val="00AE482C"/>
    <w:rsid w:val="00AE5982"/>
    <w:rsid w:val="00AE60D2"/>
    <w:rsid w:val="00AE674D"/>
    <w:rsid w:val="00AE6B07"/>
    <w:rsid w:val="00AE700C"/>
    <w:rsid w:val="00AE7287"/>
    <w:rsid w:val="00AE731D"/>
    <w:rsid w:val="00AE733C"/>
    <w:rsid w:val="00AE74B0"/>
    <w:rsid w:val="00AE7677"/>
    <w:rsid w:val="00AE7824"/>
    <w:rsid w:val="00AE784A"/>
    <w:rsid w:val="00AE7945"/>
    <w:rsid w:val="00AE7E60"/>
    <w:rsid w:val="00AF172E"/>
    <w:rsid w:val="00AF1C18"/>
    <w:rsid w:val="00AF20AD"/>
    <w:rsid w:val="00AF21D2"/>
    <w:rsid w:val="00AF2227"/>
    <w:rsid w:val="00AF24CC"/>
    <w:rsid w:val="00AF250A"/>
    <w:rsid w:val="00AF2890"/>
    <w:rsid w:val="00AF345D"/>
    <w:rsid w:val="00AF395B"/>
    <w:rsid w:val="00AF3BDE"/>
    <w:rsid w:val="00AF3FC9"/>
    <w:rsid w:val="00AF46F0"/>
    <w:rsid w:val="00AF4781"/>
    <w:rsid w:val="00AF4823"/>
    <w:rsid w:val="00AF4D07"/>
    <w:rsid w:val="00AF4EAC"/>
    <w:rsid w:val="00AF507C"/>
    <w:rsid w:val="00AF5149"/>
    <w:rsid w:val="00AF5274"/>
    <w:rsid w:val="00AF585E"/>
    <w:rsid w:val="00AF58CB"/>
    <w:rsid w:val="00AF5AD3"/>
    <w:rsid w:val="00AF5BC8"/>
    <w:rsid w:val="00AF62D0"/>
    <w:rsid w:val="00AF62EF"/>
    <w:rsid w:val="00AF6911"/>
    <w:rsid w:val="00AF6C91"/>
    <w:rsid w:val="00AF6E30"/>
    <w:rsid w:val="00AF7409"/>
    <w:rsid w:val="00AF7583"/>
    <w:rsid w:val="00AF78AC"/>
    <w:rsid w:val="00B00C7C"/>
    <w:rsid w:val="00B00D49"/>
    <w:rsid w:val="00B01397"/>
    <w:rsid w:val="00B014F2"/>
    <w:rsid w:val="00B01654"/>
    <w:rsid w:val="00B01DEE"/>
    <w:rsid w:val="00B01F56"/>
    <w:rsid w:val="00B0201E"/>
    <w:rsid w:val="00B02477"/>
    <w:rsid w:val="00B025D2"/>
    <w:rsid w:val="00B02C78"/>
    <w:rsid w:val="00B02E21"/>
    <w:rsid w:val="00B02ED2"/>
    <w:rsid w:val="00B02F2B"/>
    <w:rsid w:val="00B02F69"/>
    <w:rsid w:val="00B030B6"/>
    <w:rsid w:val="00B03424"/>
    <w:rsid w:val="00B034EF"/>
    <w:rsid w:val="00B03785"/>
    <w:rsid w:val="00B038BB"/>
    <w:rsid w:val="00B03E31"/>
    <w:rsid w:val="00B04028"/>
    <w:rsid w:val="00B04573"/>
    <w:rsid w:val="00B04882"/>
    <w:rsid w:val="00B04BA9"/>
    <w:rsid w:val="00B04CDE"/>
    <w:rsid w:val="00B050EC"/>
    <w:rsid w:val="00B05337"/>
    <w:rsid w:val="00B05420"/>
    <w:rsid w:val="00B05715"/>
    <w:rsid w:val="00B05A1A"/>
    <w:rsid w:val="00B05AD5"/>
    <w:rsid w:val="00B05EEB"/>
    <w:rsid w:val="00B05F88"/>
    <w:rsid w:val="00B0616A"/>
    <w:rsid w:val="00B061EC"/>
    <w:rsid w:val="00B06A99"/>
    <w:rsid w:val="00B06B62"/>
    <w:rsid w:val="00B06F55"/>
    <w:rsid w:val="00B074D1"/>
    <w:rsid w:val="00B0755D"/>
    <w:rsid w:val="00B07B22"/>
    <w:rsid w:val="00B07B67"/>
    <w:rsid w:val="00B10147"/>
    <w:rsid w:val="00B10189"/>
    <w:rsid w:val="00B10372"/>
    <w:rsid w:val="00B1082B"/>
    <w:rsid w:val="00B10AF4"/>
    <w:rsid w:val="00B10B20"/>
    <w:rsid w:val="00B10BA9"/>
    <w:rsid w:val="00B10BF6"/>
    <w:rsid w:val="00B10E3A"/>
    <w:rsid w:val="00B10EC5"/>
    <w:rsid w:val="00B10EE9"/>
    <w:rsid w:val="00B11140"/>
    <w:rsid w:val="00B114F6"/>
    <w:rsid w:val="00B1163E"/>
    <w:rsid w:val="00B11666"/>
    <w:rsid w:val="00B11B78"/>
    <w:rsid w:val="00B11D73"/>
    <w:rsid w:val="00B120A3"/>
    <w:rsid w:val="00B12455"/>
    <w:rsid w:val="00B124B9"/>
    <w:rsid w:val="00B125C2"/>
    <w:rsid w:val="00B126A6"/>
    <w:rsid w:val="00B12896"/>
    <w:rsid w:val="00B128FC"/>
    <w:rsid w:val="00B13045"/>
    <w:rsid w:val="00B1359B"/>
    <w:rsid w:val="00B13BB3"/>
    <w:rsid w:val="00B13BD8"/>
    <w:rsid w:val="00B13BE5"/>
    <w:rsid w:val="00B13DF4"/>
    <w:rsid w:val="00B13FA9"/>
    <w:rsid w:val="00B146E0"/>
    <w:rsid w:val="00B14F18"/>
    <w:rsid w:val="00B14FA0"/>
    <w:rsid w:val="00B158A4"/>
    <w:rsid w:val="00B15D36"/>
    <w:rsid w:val="00B15E51"/>
    <w:rsid w:val="00B15F23"/>
    <w:rsid w:val="00B1645E"/>
    <w:rsid w:val="00B16647"/>
    <w:rsid w:val="00B16DE0"/>
    <w:rsid w:val="00B16F36"/>
    <w:rsid w:val="00B17412"/>
    <w:rsid w:val="00B1750C"/>
    <w:rsid w:val="00B17C34"/>
    <w:rsid w:val="00B203C9"/>
    <w:rsid w:val="00B2076D"/>
    <w:rsid w:val="00B20864"/>
    <w:rsid w:val="00B20973"/>
    <w:rsid w:val="00B20A8B"/>
    <w:rsid w:val="00B20E22"/>
    <w:rsid w:val="00B215E3"/>
    <w:rsid w:val="00B223E1"/>
    <w:rsid w:val="00B22C7B"/>
    <w:rsid w:val="00B22D13"/>
    <w:rsid w:val="00B22E95"/>
    <w:rsid w:val="00B23DCD"/>
    <w:rsid w:val="00B24487"/>
    <w:rsid w:val="00B2491B"/>
    <w:rsid w:val="00B25D4B"/>
    <w:rsid w:val="00B25D9E"/>
    <w:rsid w:val="00B262D7"/>
    <w:rsid w:val="00B26EF6"/>
    <w:rsid w:val="00B26FB9"/>
    <w:rsid w:val="00B27C72"/>
    <w:rsid w:val="00B27F7C"/>
    <w:rsid w:val="00B3019C"/>
    <w:rsid w:val="00B30694"/>
    <w:rsid w:val="00B3088B"/>
    <w:rsid w:val="00B309EB"/>
    <w:rsid w:val="00B30B76"/>
    <w:rsid w:val="00B30D21"/>
    <w:rsid w:val="00B30D70"/>
    <w:rsid w:val="00B312BE"/>
    <w:rsid w:val="00B31B3D"/>
    <w:rsid w:val="00B322CC"/>
    <w:rsid w:val="00B32641"/>
    <w:rsid w:val="00B32756"/>
    <w:rsid w:val="00B332F8"/>
    <w:rsid w:val="00B334EC"/>
    <w:rsid w:val="00B339D3"/>
    <w:rsid w:val="00B33F23"/>
    <w:rsid w:val="00B349F7"/>
    <w:rsid w:val="00B35235"/>
    <w:rsid w:val="00B355A9"/>
    <w:rsid w:val="00B35AC2"/>
    <w:rsid w:val="00B35AC7"/>
    <w:rsid w:val="00B35D32"/>
    <w:rsid w:val="00B35FB4"/>
    <w:rsid w:val="00B3602F"/>
    <w:rsid w:val="00B3647F"/>
    <w:rsid w:val="00B366F5"/>
    <w:rsid w:val="00B36DF6"/>
    <w:rsid w:val="00B37175"/>
    <w:rsid w:val="00B400A7"/>
    <w:rsid w:val="00B40326"/>
    <w:rsid w:val="00B40739"/>
    <w:rsid w:val="00B407EB"/>
    <w:rsid w:val="00B408A5"/>
    <w:rsid w:val="00B40A79"/>
    <w:rsid w:val="00B40FC7"/>
    <w:rsid w:val="00B41195"/>
    <w:rsid w:val="00B413AE"/>
    <w:rsid w:val="00B41510"/>
    <w:rsid w:val="00B415C1"/>
    <w:rsid w:val="00B41683"/>
    <w:rsid w:val="00B41717"/>
    <w:rsid w:val="00B41846"/>
    <w:rsid w:val="00B41BCD"/>
    <w:rsid w:val="00B422AD"/>
    <w:rsid w:val="00B42493"/>
    <w:rsid w:val="00B42866"/>
    <w:rsid w:val="00B42A94"/>
    <w:rsid w:val="00B42AF5"/>
    <w:rsid w:val="00B4335E"/>
    <w:rsid w:val="00B43654"/>
    <w:rsid w:val="00B43A26"/>
    <w:rsid w:val="00B43ADD"/>
    <w:rsid w:val="00B44DBD"/>
    <w:rsid w:val="00B44EBC"/>
    <w:rsid w:val="00B44F24"/>
    <w:rsid w:val="00B45006"/>
    <w:rsid w:val="00B4511A"/>
    <w:rsid w:val="00B455C1"/>
    <w:rsid w:val="00B457B2"/>
    <w:rsid w:val="00B4597B"/>
    <w:rsid w:val="00B4602D"/>
    <w:rsid w:val="00B4608A"/>
    <w:rsid w:val="00B460B0"/>
    <w:rsid w:val="00B46342"/>
    <w:rsid w:val="00B46388"/>
    <w:rsid w:val="00B46518"/>
    <w:rsid w:val="00B467DA"/>
    <w:rsid w:val="00B467E1"/>
    <w:rsid w:val="00B46A5C"/>
    <w:rsid w:val="00B47463"/>
    <w:rsid w:val="00B47A2A"/>
    <w:rsid w:val="00B5096C"/>
    <w:rsid w:val="00B50C2D"/>
    <w:rsid w:val="00B51037"/>
    <w:rsid w:val="00B52217"/>
    <w:rsid w:val="00B5265C"/>
    <w:rsid w:val="00B52B77"/>
    <w:rsid w:val="00B52DE4"/>
    <w:rsid w:val="00B52DEA"/>
    <w:rsid w:val="00B53884"/>
    <w:rsid w:val="00B5415A"/>
    <w:rsid w:val="00B5442D"/>
    <w:rsid w:val="00B5443B"/>
    <w:rsid w:val="00B545B9"/>
    <w:rsid w:val="00B54702"/>
    <w:rsid w:val="00B54B2A"/>
    <w:rsid w:val="00B55006"/>
    <w:rsid w:val="00B55164"/>
    <w:rsid w:val="00B5521C"/>
    <w:rsid w:val="00B56450"/>
    <w:rsid w:val="00B5647D"/>
    <w:rsid w:val="00B567F3"/>
    <w:rsid w:val="00B56F38"/>
    <w:rsid w:val="00B576E8"/>
    <w:rsid w:val="00B5796C"/>
    <w:rsid w:val="00B57B7B"/>
    <w:rsid w:val="00B601E3"/>
    <w:rsid w:val="00B60BDE"/>
    <w:rsid w:val="00B60ED5"/>
    <w:rsid w:val="00B611F1"/>
    <w:rsid w:val="00B61239"/>
    <w:rsid w:val="00B61722"/>
    <w:rsid w:val="00B619CF"/>
    <w:rsid w:val="00B61CCC"/>
    <w:rsid w:val="00B61CF7"/>
    <w:rsid w:val="00B61D24"/>
    <w:rsid w:val="00B62501"/>
    <w:rsid w:val="00B62BD5"/>
    <w:rsid w:val="00B630C2"/>
    <w:rsid w:val="00B63762"/>
    <w:rsid w:val="00B6389A"/>
    <w:rsid w:val="00B64154"/>
    <w:rsid w:val="00B643E6"/>
    <w:rsid w:val="00B645E4"/>
    <w:rsid w:val="00B64751"/>
    <w:rsid w:val="00B64A44"/>
    <w:rsid w:val="00B64EFC"/>
    <w:rsid w:val="00B655F8"/>
    <w:rsid w:val="00B65DA8"/>
    <w:rsid w:val="00B65DF2"/>
    <w:rsid w:val="00B66248"/>
    <w:rsid w:val="00B66C83"/>
    <w:rsid w:val="00B66D9B"/>
    <w:rsid w:val="00B66DD6"/>
    <w:rsid w:val="00B66EFF"/>
    <w:rsid w:val="00B66F9A"/>
    <w:rsid w:val="00B6717B"/>
    <w:rsid w:val="00B67386"/>
    <w:rsid w:val="00B67391"/>
    <w:rsid w:val="00B67754"/>
    <w:rsid w:val="00B677B2"/>
    <w:rsid w:val="00B6785E"/>
    <w:rsid w:val="00B67D15"/>
    <w:rsid w:val="00B67E40"/>
    <w:rsid w:val="00B700D9"/>
    <w:rsid w:val="00B70324"/>
    <w:rsid w:val="00B703E9"/>
    <w:rsid w:val="00B70583"/>
    <w:rsid w:val="00B70FE2"/>
    <w:rsid w:val="00B718E6"/>
    <w:rsid w:val="00B720C6"/>
    <w:rsid w:val="00B727CE"/>
    <w:rsid w:val="00B7293C"/>
    <w:rsid w:val="00B7338F"/>
    <w:rsid w:val="00B733F0"/>
    <w:rsid w:val="00B73A08"/>
    <w:rsid w:val="00B73CFA"/>
    <w:rsid w:val="00B73F2C"/>
    <w:rsid w:val="00B73FA5"/>
    <w:rsid w:val="00B73FC6"/>
    <w:rsid w:val="00B74ADC"/>
    <w:rsid w:val="00B74C95"/>
    <w:rsid w:val="00B75ED6"/>
    <w:rsid w:val="00B75F24"/>
    <w:rsid w:val="00B7622D"/>
    <w:rsid w:val="00B7631B"/>
    <w:rsid w:val="00B77D17"/>
    <w:rsid w:val="00B77D82"/>
    <w:rsid w:val="00B77F21"/>
    <w:rsid w:val="00B80421"/>
    <w:rsid w:val="00B80C32"/>
    <w:rsid w:val="00B80C39"/>
    <w:rsid w:val="00B814DE"/>
    <w:rsid w:val="00B81692"/>
    <w:rsid w:val="00B816EC"/>
    <w:rsid w:val="00B81A92"/>
    <w:rsid w:val="00B81B95"/>
    <w:rsid w:val="00B821E9"/>
    <w:rsid w:val="00B8235B"/>
    <w:rsid w:val="00B82623"/>
    <w:rsid w:val="00B82CD5"/>
    <w:rsid w:val="00B837F3"/>
    <w:rsid w:val="00B84123"/>
    <w:rsid w:val="00B84163"/>
    <w:rsid w:val="00B842E9"/>
    <w:rsid w:val="00B849AA"/>
    <w:rsid w:val="00B84EDF"/>
    <w:rsid w:val="00B8515D"/>
    <w:rsid w:val="00B85913"/>
    <w:rsid w:val="00B85DF5"/>
    <w:rsid w:val="00B8601D"/>
    <w:rsid w:val="00B860E1"/>
    <w:rsid w:val="00B87376"/>
    <w:rsid w:val="00B8747F"/>
    <w:rsid w:val="00B876F1"/>
    <w:rsid w:val="00B87776"/>
    <w:rsid w:val="00B87C6E"/>
    <w:rsid w:val="00B90490"/>
    <w:rsid w:val="00B905D6"/>
    <w:rsid w:val="00B909A5"/>
    <w:rsid w:val="00B90C94"/>
    <w:rsid w:val="00B9105B"/>
    <w:rsid w:val="00B91407"/>
    <w:rsid w:val="00B91409"/>
    <w:rsid w:val="00B91568"/>
    <w:rsid w:val="00B923F5"/>
    <w:rsid w:val="00B9267A"/>
    <w:rsid w:val="00B92853"/>
    <w:rsid w:val="00B92CB4"/>
    <w:rsid w:val="00B93287"/>
    <w:rsid w:val="00B9340C"/>
    <w:rsid w:val="00B9345C"/>
    <w:rsid w:val="00B9388C"/>
    <w:rsid w:val="00B93B70"/>
    <w:rsid w:val="00B93BE1"/>
    <w:rsid w:val="00B93EC0"/>
    <w:rsid w:val="00B9455C"/>
    <w:rsid w:val="00B94A1A"/>
    <w:rsid w:val="00B951C7"/>
    <w:rsid w:val="00B9597A"/>
    <w:rsid w:val="00B9604C"/>
    <w:rsid w:val="00B961E5"/>
    <w:rsid w:val="00B963EC"/>
    <w:rsid w:val="00B96594"/>
    <w:rsid w:val="00B966B2"/>
    <w:rsid w:val="00B9690D"/>
    <w:rsid w:val="00B96B1B"/>
    <w:rsid w:val="00B96E8D"/>
    <w:rsid w:val="00B96EF0"/>
    <w:rsid w:val="00B97004"/>
    <w:rsid w:val="00B9705E"/>
    <w:rsid w:val="00B97D58"/>
    <w:rsid w:val="00B97D64"/>
    <w:rsid w:val="00B97F43"/>
    <w:rsid w:val="00BA045E"/>
    <w:rsid w:val="00BA090B"/>
    <w:rsid w:val="00BA09AE"/>
    <w:rsid w:val="00BA0BF7"/>
    <w:rsid w:val="00BA0F83"/>
    <w:rsid w:val="00BA1265"/>
    <w:rsid w:val="00BA18BE"/>
    <w:rsid w:val="00BA1A9A"/>
    <w:rsid w:val="00BA1F16"/>
    <w:rsid w:val="00BA1FB6"/>
    <w:rsid w:val="00BA224A"/>
    <w:rsid w:val="00BA31E6"/>
    <w:rsid w:val="00BA4501"/>
    <w:rsid w:val="00BA48E5"/>
    <w:rsid w:val="00BA4A8E"/>
    <w:rsid w:val="00BA4CFB"/>
    <w:rsid w:val="00BA4F0A"/>
    <w:rsid w:val="00BA509E"/>
    <w:rsid w:val="00BA63C6"/>
    <w:rsid w:val="00BA67D9"/>
    <w:rsid w:val="00BA6B59"/>
    <w:rsid w:val="00BA7316"/>
    <w:rsid w:val="00BA7318"/>
    <w:rsid w:val="00BA7652"/>
    <w:rsid w:val="00BA7717"/>
    <w:rsid w:val="00BA7776"/>
    <w:rsid w:val="00BA77B2"/>
    <w:rsid w:val="00BB0046"/>
    <w:rsid w:val="00BB03EC"/>
    <w:rsid w:val="00BB05DB"/>
    <w:rsid w:val="00BB0E09"/>
    <w:rsid w:val="00BB0E29"/>
    <w:rsid w:val="00BB0FB8"/>
    <w:rsid w:val="00BB11C0"/>
    <w:rsid w:val="00BB1534"/>
    <w:rsid w:val="00BB170A"/>
    <w:rsid w:val="00BB17BB"/>
    <w:rsid w:val="00BB17BE"/>
    <w:rsid w:val="00BB1A85"/>
    <w:rsid w:val="00BB2221"/>
    <w:rsid w:val="00BB2413"/>
    <w:rsid w:val="00BB2711"/>
    <w:rsid w:val="00BB29E0"/>
    <w:rsid w:val="00BB2F1F"/>
    <w:rsid w:val="00BB2FC4"/>
    <w:rsid w:val="00BB3209"/>
    <w:rsid w:val="00BB376C"/>
    <w:rsid w:val="00BB3C8D"/>
    <w:rsid w:val="00BB42DE"/>
    <w:rsid w:val="00BB495A"/>
    <w:rsid w:val="00BB4E56"/>
    <w:rsid w:val="00BB517A"/>
    <w:rsid w:val="00BB5621"/>
    <w:rsid w:val="00BB596D"/>
    <w:rsid w:val="00BB5C61"/>
    <w:rsid w:val="00BB6A0B"/>
    <w:rsid w:val="00BB6B77"/>
    <w:rsid w:val="00BB6C1E"/>
    <w:rsid w:val="00BB6ED0"/>
    <w:rsid w:val="00BB736D"/>
    <w:rsid w:val="00BB7704"/>
    <w:rsid w:val="00BB78B6"/>
    <w:rsid w:val="00BC00DC"/>
    <w:rsid w:val="00BC0409"/>
    <w:rsid w:val="00BC04AB"/>
    <w:rsid w:val="00BC069F"/>
    <w:rsid w:val="00BC073F"/>
    <w:rsid w:val="00BC07A7"/>
    <w:rsid w:val="00BC07CE"/>
    <w:rsid w:val="00BC07CF"/>
    <w:rsid w:val="00BC0ECD"/>
    <w:rsid w:val="00BC110C"/>
    <w:rsid w:val="00BC13F3"/>
    <w:rsid w:val="00BC14BC"/>
    <w:rsid w:val="00BC160E"/>
    <w:rsid w:val="00BC190B"/>
    <w:rsid w:val="00BC1B0B"/>
    <w:rsid w:val="00BC28DC"/>
    <w:rsid w:val="00BC2AD0"/>
    <w:rsid w:val="00BC2AF3"/>
    <w:rsid w:val="00BC2D90"/>
    <w:rsid w:val="00BC2E51"/>
    <w:rsid w:val="00BC2F87"/>
    <w:rsid w:val="00BC3107"/>
    <w:rsid w:val="00BC39D4"/>
    <w:rsid w:val="00BC485D"/>
    <w:rsid w:val="00BC496D"/>
    <w:rsid w:val="00BC4C5C"/>
    <w:rsid w:val="00BC59A1"/>
    <w:rsid w:val="00BC5AD5"/>
    <w:rsid w:val="00BC61A3"/>
    <w:rsid w:val="00BC6395"/>
    <w:rsid w:val="00BC6535"/>
    <w:rsid w:val="00BC65F0"/>
    <w:rsid w:val="00BC6618"/>
    <w:rsid w:val="00BC66C0"/>
    <w:rsid w:val="00BC6939"/>
    <w:rsid w:val="00BC6A8D"/>
    <w:rsid w:val="00BC6CD4"/>
    <w:rsid w:val="00BC6CF7"/>
    <w:rsid w:val="00BC75AE"/>
    <w:rsid w:val="00BC7AF0"/>
    <w:rsid w:val="00BC7BB4"/>
    <w:rsid w:val="00BD0B88"/>
    <w:rsid w:val="00BD0F61"/>
    <w:rsid w:val="00BD0F67"/>
    <w:rsid w:val="00BD14F1"/>
    <w:rsid w:val="00BD154E"/>
    <w:rsid w:val="00BD15EB"/>
    <w:rsid w:val="00BD1A44"/>
    <w:rsid w:val="00BD1D7C"/>
    <w:rsid w:val="00BD2B35"/>
    <w:rsid w:val="00BD3078"/>
    <w:rsid w:val="00BD3628"/>
    <w:rsid w:val="00BD36C2"/>
    <w:rsid w:val="00BD3BB5"/>
    <w:rsid w:val="00BD3BFA"/>
    <w:rsid w:val="00BD3CC9"/>
    <w:rsid w:val="00BD40ED"/>
    <w:rsid w:val="00BD421B"/>
    <w:rsid w:val="00BD450F"/>
    <w:rsid w:val="00BD47B4"/>
    <w:rsid w:val="00BD4A22"/>
    <w:rsid w:val="00BD51F6"/>
    <w:rsid w:val="00BD51F8"/>
    <w:rsid w:val="00BD54AC"/>
    <w:rsid w:val="00BD5D78"/>
    <w:rsid w:val="00BD71D4"/>
    <w:rsid w:val="00BD7A02"/>
    <w:rsid w:val="00BD7A64"/>
    <w:rsid w:val="00BD7AC2"/>
    <w:rsid w:val="00BE0096"/>
    <w:rsid w:val="00BE016C"/>
    <w:rsid w:val="00BE02B5"/>
    <w:rsid w:val="00BE06BB"/>
    <w:rsid w:val="00BE0791"/>
    <w:rsid w:val="00BE0A17"/>
    <w:rsid w:val="00BE0A2A"/>
    <w:rsid w:val="00BE18DE"/>
    <w:rsid w:val="00BE1E30"/>
    <w:rsid w:val="00BE21A6"/>
    <w:rsid w:val="00BE21CE"/>
    <w:rsid w:val="00BE21EB"/>
    <w:rsid w:val="00BE3810"/>
    <w:rsid w:val="00BE3990"/>
    <w:rsid w:val="00BE3B50"/>
    <w:rsid w:val="00BE426A"/>
    <w:rsid w:val="00BE4301"/>
    <w:rsid w:val="00BE447A"/>
    <w:rsid w:val="00BE482D"/>
    <w:rsid w:val="00BE4A1F"/>
    <w:rsid w:val="00BE5488"/>
    <w:rsid w:val="00BE562D"/>
    <w:rsid w:val="00BE5B2E"/>
    <w:rsid w:val="00BE6826"/>
    <w:rsid w:val="00BE68C0"/>
    <w:rsid w:val="00BE6967"/>
    <w:rsid w:val="00BE6E01"/>
    <w:rsid w:val="00BE6EDE"/>
    <w:rsid w:val="00BE7744"/>
    <w:rsid w:val="00BE7C04"/>
    <w:rsid w:val="00BE7E25"/>
    <w:rsid w:val="00BE7FE0"/>
    <w:rsid w:val="00BF04C8"/>
    <w:rsid w:val="00BF0D2C"/>
    <w:rsid w:val="00BF0EF2"/>
    <w:rsid w:val="00BF0FFE"/>
    <w:rsid w:val="00BF18E4"/>
    <w:rsid w:val="00BF192A"/>
    <w:rsid w:val="00BF1A65"/>
    <w:rsid w:val="00BF1C14"/>
    <w:rsid w:val="00BF1C22"/>
    <w:rsid w:val="00BF1D44"/>
    <w:rsid w:val="00BF1DFE"/>
    <w:rsid w:val="00BF1E33"/>
    <w:rsid w:val="00BF207E"/>
    <w:rsid w:val="00BF2255"/>
    <w:rsid w:val="00BF2B60"/>
    <w:rsid w:val="00BF2BEE"/>
    <w:rsid w:val="00BF2C57"/>
    <w:rsid w:val="00BF2D6A"/>
    <w:rsid w:val="00BF2EDC"/>
    <w:rsid w:val="00BF362E"/>
    <w:rsid w:val="00BF3D43"/>
    <w:rsid w:val="00BF409B"/>
    <w:rsid w:val="00BF4357"/>
    <w:rsid w:val="00BF44CF"/>
    <w:rsid w:val="00BF4640"/>
    <w:rsid w:val="00BF4C3C"/>
    <w:rsid w:val="00BF4DF5"/>
    <w:rsid w:val="00BF531A"/>
    <w:rsid w:val="00BF53A5"/>
    <w:rsid w:val="00BF5482"/>
    <w:rsid w:val="00BF579E"/>
    <w:rsid w:val="00BF59F0"/>
    <w:rsid w:val="00BF5CDC"/>
    <w:rsid w:val="00BF5E64"/>
    <w:rsid w:val="00BF60A5"/>
    <w:rsid w:val="00BF7136"/>
    <w:rsid w:val="00BF729B"/>
    <w:rsid w:val="00BF73FB"/>
    <w:rsid w:val="00BF7864"/>
    <w:rsid w:val="00BF7883"/>
    <w:rsid w:val="00BF7A2D"/>
    <w:rsid w:val="00BF7C8E"/>
    <w:rsid w:val="00BF7FCE"/>
    <w:rsid w:val="00C00315"/>
    <w:rsid w:val="00C00585"/>
    <w:rsid w:val="00C005F0"/>
    <w:rsid w:val="00C00DE2"/>
    <w:rsid w:val="00C0113C"/>
    <w:rsid w:val="00C0182B"/>
    <w:rsid w:val="00C01A82"/>
    <w:rsid w:val="00C01D43"/>
    <w:rsid w:val="00C01D56"/>
    <w:rsid w:val="00C020B8"/>
    <w:rsid w:val="00C02AE9"/>
    <w:rsid w:val="00C02C03"/>
    <w:rsid w:val="00C02C52"/>
    <w:rsid w:val="00C034D0"/>
    <w:rsid w:val="00C0375E"/>
    <w:rsid w:val="00C039AC"/>
    <w:rsid w:val="00C03BBD"/>
    <w:rsid w:val="00C03F53"/>
    <w:rsid w:val="00C04352"/>
    <w:rsid w:val="00C0496D"/>
    <w:rsid w:val="00C0504B"/>
    <w:rsid w:val="00C051E3"/>
    <w:rsid w:val="00C05339"/>
    <w:rsid w:val="00C0538C"/>
    <w:rsid w:val="00C055BD"/>
    <w:rsid w:val="00C05729"/>
    <w:rsid w:val="00C0668E"/>
    <w:rsid w:val="00C06827"/>
    <w:rsid w:val="00C06D2D"/>
    <w:rsid w:val="00C06F08"/>
    <w:rsid w:val="00C071A5"/>
    <w:rsid w:val="00C074DE"/>
    <w:rsid w:val="00C075E5"/>
    <w:rsid w:val="00C0780C"/>
    <w:rsid w:val="00C10455"/>
    <w:rsid w:val="00C1054A"/>
    <w:rsid w:val="00C10C98"/>
    <w:rsid w:val="00C10F07"/>
    <w:rsid w:val="00C112FC"/>
    <w:rsid w:val="00C118B4"/>
    <w:rsid w:val="00C11A95"/>
    <w:rsid w:val="00C11BE0"/>
    <w:rsid w:val="00C11FA0"/>
    <w:rsid w:val="00C126CC"/>
    <w:rsid w:val="00C127A0"/>
    <w:rsid w:val="00C127F2"/>
    <w:rsid w:val="00C12C38"/>
    <w:rsid w:val="00C1350B"/>
    <w:rsid w:val="00C1357F"/>
    <w:rsid w:val="00C13870"/>
    <w:rsid w:val="00C138A1"/>
    <w:rsid w:val="00C14304"/>
    <w:rsid w:val="00C14EDD"/>
    <w:rsid w:val="00C14F78"/>
    <w:rsid w:val="00C1510E"/>
    <w:rsid w:val="00C1514E"/>
    <w:rsid w:val="00C153C4"/>
    <w:rsid w:val="00C15405"/>
    <w:rsid w:val="00C15D37"/>
    <w:rsid w:val="00C16000"/>
    <w:rsid w:val="00C16208"/>
    <w:rsid w:val="00C165DA"/>
    <w:rsid w:val="00C16686"/>
    <w:rsid w:val="00C166F2"/>
    <w:rsid w:val="00C16D83"/>
    <w:rsid w:val="00C16FC8"/>
    <w:rsid w:val="00C17268"/>
    <w:rsid w:val="00C17967"/>
    <w:rsid w:val="00C17DC3"/>
    <w:rsid w:val="00C17DCE"/>
    <w:rsid w:val="00C20834"/>
    <w:rsid w:val="00C20A11"/>
    <w:rsid w:val="00C20EC1"/>
    <w:rsid w:val="00C21668"/>
    <w:rsid w:val="00C218D1"/>
    <w:rsid w:val="00C21BD8"/>
    <w:rsid w:val="00C21CEA"/>
    <w:rsid w:val="00C22055"/>
    <w:rsid w:val="00C22458"/>
    <w:rsid w:val="00C22AD1"/>
    <w:rsid w:val="00C234EF"/>
    <w:rsid w:val="00C23572"/>
    <w:rsid w:val="00C237BD"/>
    <w:rsid w:val="00C23D73"/>
    <w:rsid w:val="00C23F88"/>
    <w:rsid w:val="00C24571"/>
    <w:rsid w:val="00C2457C"/>
    <w:rsid w:val="00C2486B"/>
    <w:rsid w:val="00C248D7"/>
    <w:rsid w:val="00C24949"/>
    <w:rsid w:val="00C24F93"/>
    <w:rsid w:val="00C2504B"/>
    <w:rsid w:val="00C2543E"/>
    <w:rsid w:val="00C255F5"/>
    <w:rsid w:val="00C25679"/>
    <w:rsid w:val="00C25B0A"/>
    <w:rsid w:val="00C25BAB"/>
    <w:rsid w:val="00C25E23"/>
    <w:rsid w:val="00C265B7"/>
    <w:rsid w:val="00C26745"/>
    <w:rsid w:val="00C26F26"/>
    <w:rsid w:val="00C271C9"/>
    <w:rsid w:val="00C272CC"/>
    <w:rsid w:val="00C27346"/>
    <w:rsid w:val="00C27C10"/>
    <w:rsid w:val="00C27E98"/>
    <w:rsid w:val="00C3049A"/>
    <w:rsid w:val="00C30518"/>
    <w:rsid w:val="00C30555"/>
    <w:rsid w:val="00C31767"/>
    <w:rsid w:val="00C31807"/>
    <w:rsid w:val="00C31EC3"/>
    <w:rsid w:val="00C3212E"/>
    <w:rsid w:val="00C32B90"/>
    <w:rsid w:val="00C32D06"/>
    <w:rsid w:val="00C32E53"/>
    <w:rsid w:val="00C333F1"/>
    <w:rsid w:val="00C3572D"/>
    <w:rsid w:val="00C35924"/>
    <w:rsid w:val="00C364D6"/>
    <w:rsid w:val="00C365E4"/>
    <w:rsid w:val="00C367BA"/>
    <w:rsid w:val="00C368B2"/>
    <w:rsid w:val="00C368CF"/>
    <w:rsid w:val="00C36A6A"/>
    <w:rsid w:val="00C36B6A"/>
    <w:rsid w:val="00C36E59"/>
    <w:rsid w:val="00C36EAB"/>
    <w:rsid w:val="00C371E9"/>
    <w:rsid w:val="00C37A16"/>
    <w:rsid w:val="00C37CE4"/>
    <w:rsid w:val="00C40CA3"/>
    <w:rsid w:val="00C40F9D"/>
    <w:rsid w:val="00C4129E"/>
    <w:rsid w:val="00C41C71"/>
    <w:rsid w:val="00C41EF0"/>
    <w:rsid w:val="00C424EE"/>
    <w:rsid w:val="00C42515"/>
    <w:rsid w:val="00C425C9"/>
    <w:rsid w:val="00C427E6"/>
    <w:rsid w:val="00C428A0"/>
    <w:rsid w:val="00C42A1D"/>
    <w:rsid w:val="00C42B52"/>
    <w:rsid w:val="00C42DCB"/>
    <w:rsid w:val="00C431BE"/>
    <w:rsid w:val="00C43A80"/>
    <w:rsid w:val="00C43B94"/>
    <w:rsid w:val="00C45151"/>
    <w:rsid w:val="00C45293"/>
    <w:rsid w:val="00C4566C"/>
    <w:rsid w:val="00C45CCD"/>
    <w:rsid w:val="00C46691"/>
    <w:rsid w:val="00C4678C"/>
    <w:rsid w:val="00C468FD"/>
    <w:rsid w:val="00C47956"/>
    <w:rsid w:val="00C47D60"/>
    <w:rsid w:val="00C500BC"/>
    <w:rsid w:val="00C50A22"/>
    <w:rsid w:val="00C50A99"/>
    <w:rsid w:val="00C50B6E"/>
    <w:rsid w:val="00C50BB1"/>
    <w:rsid w:val="00C50F4B"/>
    <w:rsid w:val="00C51071"/>
    <w:rsid w:val="00C51536"/>
    <w:rsid w:val="00C5156E"/>
    <w:rsid w:val="00C51604"/>
    <w:rsid w:val="00C5184C"/>
    <w:rsid w:val="00C51B6F"/>
    <w:rsid w:val="00C51E0B"/>
    <w:rsid w:val="00C51FDA"/>
    <w:rsid w:val="00C52CBA"/>
    <w:rsid w:val="00C53143"/>
    <w:rsid w:val="00C535C1"/>
    <w:rsid w:val="00C53CE5"/>
    <w:rsid w:val="00C54317"/>
    <w:rsid w:val="00C54477"/>
    <w:rsid w:val="00C54502"/>
    <w:rsid w:val="00C54847"/>
    <w:rsid w:val="00C549CF"/>
    <w:rsid w:val="00C54E78"/>
    <w:rsid w:val="00C5573B"/>
    <w:rsid w:val="00C5586C"/>
    <w:rsid w:val="00C55BC7"/>
    <w:rsid w:val="00C56005"/>
    <w:rsid w:val="00C56CFC"/>
    <w:rsid w:val="00C56EE7"/>
    <w:rsid w:val="00C57702"/>
    <w:rsid w:val="00C60031"/>
    <w:rsid w:val="00C606D8"/>
    <w:rsid w:val="00C60B26"/>
    <w:rsid w:val="00C60C0F"/>
    <w:rsid w:val="00C60F35"/>
    <w:rsid w:val="00C61130"/>
    <w:rsid w:val="00C61340"/>
    <w:rsid w:val="00C6186E"/>
    <w:rsid w:val="00C61B95"/>
    <w:rsid w:val="00C61FF7"/>
    <w:rsid w:val="00C62960"/>
    <w:rsid w:val="00C62B86"/>
    <w:rsid w:val="00C62BFE"/>
    <w:rsid w:val="00C62CD3"/>
    <w:rsid w:val="00C634BE"/>
    <w:rsid w:val="00C63BC0"/>
    <w:rsid w:val="00C641B2"/>
    <w:rsid w:val="00C6421E"/>
    <w:rsid w:val="00C647F7"/>
    <w:rsid w:val="00C64D39"/>
    <w:rsid w:val="00C64F94"/>
    <w:rsid w:val="00C64F9F"/>
    <w:rsid w:val="00C65070"/>
    <w:rsid w:val="00C6554F"/>
    <w:rsid w:val="00C66434"/>
    <w:rsid w:val="00C667A0"/>
    <w:rsid w:val="00C66EEA"/>
    <w:rsid w:val="00C67745"/>
    <w:rsid w:val="00C67840"/>
    <w:rsid w:val="00C67D80"/>
    <w:rsid w:val="00C70187"/>
    <w:rsid w:val="00C703B6"/>
    <w:rsid w:val="00C70B06"/>
    <w:rsid w:val="00C71327"/>
    <w:rsid w:val="00C71F47"/>
    <w:rsid w:val="00C71FFA"/>
    <w:rsid w:val="00C72504"/>
    <w:rsid w:val="00C7252B"/>
    <w:rsid w:val="00C72695"/>
    <w:rsid w:val="00C72B2E"/>
    <w:rsid w:val="00C72CDD"/>
    <w:rsid w:val="00C72F69"/>
    <w:rsid w:val="00C72F97"/>
    <w:rsid w:val="00C72FD1"/>
    <w:rsid w:val="00C73115"/>
    <w:rsid w:val="00C7311C"/>
    <w:rsid w:val="00C7319C"/>
    <w:rsid w:val="00C732FA"/>
    <w:rsid w:val="00C7333B"/>
    <w:rsid w:val="00C73357"/>
    <w:rsid w:val="00C739E4"/>
    <w:rsid w:val="00C73AA4"/>
    <w:rsid w:val="00C73EB7"/>
    <w:rsid w:val="00C74373"/>
    <w:rsid w:val="00C74AE4"/>
    <w:rsid w:val="00C7523E"/>
    <w:rsid w:val="00C753D7"/>
    <w:rsid w:val="00C76395"/>
    <w:rsid w:val="00C76723"/>
    <w:rsid w:val="00C7685B"/>
    <w:rsid w:val="00C769D4"/>
    <w:rsid w:val="00C76BDE"/>
    <w:rsid w:val="00C77329"/>
    <w:rsid w:val="00C77458"/>
    <w:rsid w:val="00C77698"/>
    <w:rsid w:val="00C776B9"/>
    <w:rsid w:val="00C7778D"/>
    <w:rsid w:val="00C7782D"/>
    <w:rsid w:val="00C77FDA"/>
    <w:rsid w:val="00C8002E"/>
    <w:rsid w:val="00C8005F"/>
    <w:rsid w:val="00C80180"/>
    <w:rsid w:val="00C80FDE"/>
    <w:rsid w:val="00C81102"/>
    <w:rsid w:val="00C813B3"/>
    <w:rsid w:val="00C815D5"/>
    <w:rsid w:val="00C81C7F"/>
    <w:rsid w:val="00C81DB6"/>
    <w:rsid w:val="00C822CB"/>
    <w:rsid w:val="00C82788"/>
    <w:rsid w:val="00C82D77"/>
    <w:rsid w:val="00C82EDB"/>
    <w:rsid w:val="00C83732"/>
    <w:rsid w:val="00C839C1"/>
    <w:rsid w:val="00C8427B"/>
    <w:rsid w:val="00C842E0"/>
    <w:rsid w:val="00C84B0F"/>
    <w:rsid w:val="00C84F90"/>
    <w:rsid w:val="00C8502F"/>
    <w:rsid w:val="00C852C6"/>
    <w:rsid w:val="00C859B9"/>
    <w:rsid w:val="00C85AE1"/>
    <w:rsid w:val="00C85B5F"/>
    <w:rsid w:val="00C860A4"/>
    <w:rsid w:val="00C8611F"/>
    <w:rsid w:val="00C86130"/>
    <w:rsid w:val="00C86282"/>
    <w:rsid w:val="00C86539"/>
    <w:rsid w:val="00C865FC"/>
    <w:rsid w:val="00C86E6A"/>
    <w:rsid w:val="00C87584"/>
    <w:rsid w:val="00C87CB6"/>
    <w:rsid w:val="00C87EEE"/>
    <w:rsid w:val="00C87F54"/>
    <w:rsid w:val="00C87FCD"/>
    <w:rsid w:val="00C91455"/>
    <w:rsid w:val="00C914E4"/>
    <w:rsid w:val="00C91717"/>
    <w:rsid w:val="00C91C98"/>
    <w:rsid w:val="00C91D03"/>
    <w:rsid w:val="00C91FC0"/>
    <w:rsid w:val="00C9212A"/>
    <w:rsid w:val="00C922C8"/>
    <w:rsid w:val="00C928A8"/>
    <w:rsid w:val="00C928AE"/>
    <w:rsid w:val="00C929FF"/>
    <w:rsid w:val="00C92C9E"/>
    <w:rsid w:val="00C93351"/>
    <w:rsid w:val="00C93685"/>
    <w:rsid w:val="00C93817"/>
    <w:rsid w:val="00C93C5C"/>
    <w:rsid w:val="00C9471C"/>
    <w:rsid w:val="00C94745"/>
    <w:rsid w:val="00C94982"/>
    <w:rsid w:val="00C94C8A"/>
    <w:rsid w:val="00C94C98"/>
    <w:rsid w:val="00C94CAA"/>
    <w:rsid w:val="00C9553C"/>
    <w:rsid w:val="00C955BF"/>
    <w:rsid w:val="00C956B7"/>
    <w:rsid w:val="00C956CB"/>
    <w:rsid w:val="00C95D14"/>
    <w:rsid w:val="00C96533"/>
    <w:rsid w:val="00C96A73"/>
    <w:rsid w:val="00C96EB6"/>
    <w:rsid w:val="00C97572"/>
    <w:rsid w:val="00C97BD0"/>
    <w:rsid w:val="00CA010A"/>
    <w:rsid w:val="00CA0A96"/>
    <w:rsid w:val="00CA130E"/>
    <w:rsid w:val="00CA14B1"/>
    <w:rsid w:val="00CA1D9C"/>
    <w:rsid w:val="00CA211D"/>
    <w:rsid w:val="00CA2493"/>
    <w:rsid w:val="00CA25CB"/>
    <w:rsid w:val="00CA261D"/>
    <w:rsid w:val="00CA272F"/>
    <w:rsid w:val="00CA27BB"/>
    <w:rsid w:val="00CA298A"/>
    <w:rsid w:val="00CA2A10"/>
    <w:rsid w:val="00CA2DCC"/>
    <w:rsid w:val="00CA2E78"/>
    <w:rsid w:val="00CA3052"/>
    <w:rsid w:val="00CA3A12"/>
    <w:rsid w:val="00CA3A27"/>
    <w:rsid w:val="00CA45C4"/>
    <w:rsid w:val="00CA4DCB"/>
    <w:rsid w:val="00CA5080"/>
    <w:rsid w:val="00CA5269"/>
    <w:rsid w:val="00CA5569"/>
    <w:rsid w:val="00CA5C76"/>
    <w:rsid w:val="00CA5FD5"/>
    <w:rsid w:val="00CA6026"/>
    <w:rsid w:val="00CA63B0"/>
    <w:rsid w:val="00CA6D50"/>
    <w:rsid w:val="00CA6D51"/>
    <w:rsid w:val="00CA6F09"/>
    <w:rsid w:val="00CA739D"/>
    <w:rsid w:val="00CA7416"/>
    <w:rsid w:val="00CA7AB1"/>
    <w:rsid w:val="00CA7DE8"/>
    <w:rsid w:val="00CB00A3"/>
    <w:rsid w:val="00CB0570"/>
    <w:rsid w:val="00CB076D"/>
    <w:rsid w:val="00CB0946"/>
    <w:rsid w:val="00CB096A"/>
    <w:rsid w:val="00CB1302"/>
    <w:rsid w:val="00CB1649"/>
    <w:rsid w:val="00CB2249"/>
    <w:rsid w:val="00CB22B3"/>
    <w:rsid w:val="00CB3410"/>
    <w:rsid w:val="00CB36C8"/>
    <w:rsid w:val="00CB43D1"/>
    <w:rsid w:val="00CB44E4"/>
    <w:rsid w:val="00CB4767"/>
    <w:rsid w:val="00CB47B4"/>
    <w:rsid w:val="00CB4BDC"/>
    <w:rsid w:val="00CB580F"/>
    <w:rsid w:val="00CB5F3C"/>
    <w:rsid w:val="00CB6076"/>
    <w:rsid w:val="00CB6085"/>
    <w:rsid w:val="00CB6260"/>
    <w:rsid w:val="00CB65D1"/>
    <w:rsid w:val="00CB65F7"/>
    <w:rsid w:val="00CB768E"/>
    <w:rsid w:val="00CB7889"/>
    <w:rsid w:val="00CB7B6D"/>
    <w:rsid w:val="00CC03E5"/>
    <w:rsid w:val="00CC04D5"/>
    <w:rsid w:val="00CC0B70"/>
    <w:rsid w:val="00CC0CD5"/>
    <w:rsid w:val="00CC0D00"/>
    <w:rsid w:val="00CC140A"/>
    <w:rsid w:val="00CC1672"/>
    <w:rsid w:val="00CC1713"/>
    <w:rsid w:val="00CC18B2"/>
    <w:rsid w:val="00CC1F3D"/>
    <w:rsid w:val="00CC20C4"/>
    <w:rsid w:val="00CC23D5"/>
    <w:rsid w:val="00CC259F"/>
    <w:rsid w:val="00CC2B8F"/>
    <w:rsid w:val="00CC2BF5"/>
    <w:rsid w:val="00CC2CAB"/>
    <w:rsid w:val="00CC2D1B"/>
    <w:rsid w:val="00CC33B0"/>
    <w:rsid w:val="00CC35F2"/>
    <w:rsid w:val="00CC3631"/>
    <w:rsid w:val="00CC39B1"/>
    <w:rsid w:val="00CC3A66"/>
    <w:rsid w:val="00CC3CEA"/>
    <w:rsid w:val="00CC3FA0"/>
    <w:rsid w:val="00CC427F"/>
    <w:rsid w:val="00CC43D3"/>
    <w:rsid w:val="00CC43ED"/>
    <w:rsid w:val="00CC43F8"/>
    <w:rsid w:val="00CC51E8"/>
    <w:rsid w:val="00CC5694"/>
    <w:rsid w:val="00CC64E7"/>
    <w:rsid w:val="00CC6932"/>
    <w:rsid w:val="00CC6BA1"/>
    <w:rsid w:val="00CC6E43"/>
    <w:rsid w:val="00CC71CD"/>
    <w:rsid w:val="00CC7696"/>
    <w:rsid w:val="00CC77AE"/>
    <w:rsid w:val="00CC7F2B"/>
    <w:rsid w:val="00CD1A96"/>
    <w:rsid w:val="00CD3098"/>
    <w:rsid w:val="00CD3362"/>
    <w:rsid w:val="00CD34B2"/>
    <w:rsid w:val="00CD378A"/>
    <w:rsid w:val="00CD3855"/>
    <w:rsid w:val="00CD3997"/>
    <w:rsid w:val="00CD3B77"/>
    <w:rsid w:val="00CD3ECD"/>
    <w:rsid w:val="00CD42F2"/>
    <w:rsid w:val="00CD4689"/>
    <w:rsid w:val="00CD4789"/>
    <w:rsid w:val="00CD4BDC"/>
    <w:rsid w:val="00CD4C98"/>
    <w:rsid w:val="00CD52FD"/>
    <w:rsid w:val="00CD588B"/>
    <w:rsid w:val="00CD62E3"/>
    <w:rsid w:val="00CD675F"/>
    <w:rsid w:val="00CD6EB5"/>
    <w:rsid w:val="00CD70B6"/>
    <w:rsid w:val="00CD7BE5"/>
    <w:rsid w:val="00CD7D7B"/>
    <w:rsid w:val="00CD7E5A"/>
    <w:rsid w:val="00CE051D"/>
    <w:rsid w:val="00CE0B08"/>
    <w:rsid w:val="00CE0E46"/>
    <w:rsid w:val="00CE1A54"/>
    <w:rsid w:val="00CE1E98"/>
    <w:rsid w:val="00CE2455"/>
    <w:rsid w:val="00CE2C2E"/>
    <w:rsid w:val="00CE2C52"/>
    <w:rsid w:val="00CE2EF4"/>
    <w:rsid w:val="00CE32EB"/>
    <w:rsid w:val="00CE3B62"/>
    <w:rsid w:val="00CE4799"/>
    <w:rsid w:val="00CE4B2D"/>
    <w:rsid w:val="00CE4CB1"/>
    <w:rsid w:val="00CE537D"/>
    <w:rsid w:val="00CE5879"/>
    <w:rsid w:val="00CE5BCF"/>
    <w:rsid w:val="00CE5F56"/>
    <w:rsid w:val="00CE5FDA"/>
    <w:rsid w:val="00CE62D2"/>
    <w:rsid w:val="00CE6710"/>
    <w:rsid w:val="00CE6885"/>
    <w:rsid w:val="00CE6E15"/>
    <w:rsid w:val="00CE6ED6"/>
    <w:rsid w:val="00CE6F76"/>
    <w:rsid w:val="00CE747D"/>
    <w:rsid w:val="00CE76CF"/>
    <w:rsid w:val="00CE7D35"/>
    <w:rsid w:val="00CE7D8E"/>
    <w:rsid w:val="00CF0481"/>
    <w:rsid w:val="00CF06F0"/>
    <w:rsid w:val="00CF097E"/>
    <w:rsid w:val="00CF123C"/>
    <w:rsid w:val="00CF1B59"/>
    <w:rsid w:val="00CF1CCD"/>
    <w:rsid w:val="00CF2535"/>
    <w:rsid w:val="00CF2666"/>
    <w:rsid w:val="00CF2ABE"/>
    <w:rsid w:val="00CF2ED2"/>
    <w:rsid w:val="00CF2FA9"/>
    <w:rsid w:val="00CF317B"/>
    <w:rsid w:val="00CF363F"/>
    <w:rsid w:val="00CF3CC4"/>
    <w:rsid w:val="00CF48E2"/>
    <w:rsid w:val="00CF48F9"/>
    <w:rsid w:val="00CF4981"/>
    <w:rsid w:val="00CF4D07"/>
    <w:rsid w:val="00CF5AE8"/>
    <w:rsid w:val="00CF60D6"/>
    <w:rsid w:val="00CF6872"/>
    <w:rsid w:val="00CF6ADF"/>
    <w:rsid w:val="00CF6B9D"/>
    <w:rsid w:val="00CF6BE0"/>
    <w:rsid w:val="00CF73C4"/>
    <w:rsid w:val="00CF751F"/>
    <w:rsid w:val="00CF7609"/>
    <w:rsid w:val="00CF7631"/>
    <w:rsid w:val="00CF786B"/>
    <w:rsid w:val="00D004FF"/>
    <w:rsid w:val="00D00DDB"/>
    <w:rsid w:val="00D0104F"/>
    <w:rsid w:val="00D01649"/>
    <w:rsid w:val="00D01A15"/>
    <w:rsid w:val="00D01C71"/>
    <w:rsid w:val="00D01C9D"/>
    <w:rsid w:val="00D02014"/>
    <w:rsid w:val="00D02B67"/>
    <w:rsid w:val="00D02FAC"/>
    <w:rsid w:val="00D032EF"/>
    <w:rsid w:val="00D035C9"/>
    <w:rsid w:val="00D03A61"/>
    <w:rsid w:val="00D041C5"/>
    <w:rsid w:val="00D04322"/>
    <w:rsid w:val="00D044C4"/>
    <w:rsid w:val="00D048BB"/>
    <w:rsid w:val="00D048D0"/>
    <w:rsid w:val="00D057BF"/>
    <w:rsid w:val="00D05ABF"/>
    <w:rsid w:val="00D066EB"/>
    <w:rsid w:val="00D06FAF"/>
    <w:rsid w:val="00D0706E"/>
    <w:rsid w:val="00D0753A"/>
    <w:rsid w:val="00D07965"/>
    <w:rsid w:val="00D07CA6"/>
    <w:rsid w:val="00D10635"/>
    <w:rsid w:val="00D107FE"/>
    <w:rsid w:val="00D10BB6"/>
    <w:rsid w:val="00D11299"/>
    <w:rsid w:val="00D1154B"/>
    <w:rsid w:val="00D11906"/>
    <w:rsid w:val="00D122B8"/>
    <w:rsid w:val="00D12E1C"/>
    <w:rsid w:val="00D13247"/>
    <w:rsid w:val="00D13315"/>
    <w:rsid w:val="00D13436"/>
    <w:rsid w:val="00D13506"/>
    <w:rsid w:val="00D13C36"/>
    <w:rsid w:val="00D13DDE"/>
    <w:rsid w:val="00D1441C"/>
    <w:rsid w:val="00D156DC"/>
    <w:rsid w:val="00D158EC"/>
    <w:rsid w:val="00D15974"/>
    <w:rsid w:val="00D15EC1"/>
    <w:rsid w:val="00D15F94"/>
    <w:rsid w:val="00D16BD7"/>
    <w:rsid w:val="00D16C6A"/>
    <w:rsid w:val="00D16D6C"/>
    <w:rsid w:val="00D16F57"/>
    <w:rsid w:val="00D16FF5"/>
    <w:rsid w:val="00D175CF"/>
    <w:rsid w:val="00D17911"/>
    <w:rsid w:val="00D17C45"/>
    <w:rsid w:val="00D20264"/>
    <w:rsid w:val="00D203F9"/>
    <w:rsid w:val="00D206BD"/>
    <w:rsid w:val="00D20AA5"/>
    <w:rsid w:val="00D20CA2"/>
    <w:rsid w:val="00D21CF6"/>
    <w:rsid w:val="00D22145"/>
    <w:rsid w:val="00D22D05"/>
    <w:rsid w:val="00D231EF"/>
    <w:rsid w:val="00D2354E"/>
    <w:rsid w:val="00D2389C"/>
    <w:rsid w:val="00D242DB"/>
    <w:rsid w:val="00D24FFC"/>
    <w:rsid w:val="00D253B3"/>
    <w:rsid w:val="00D255D9"/>
    <w:rsid w:val="00D257E9"/>
    <w:rsid w:val="00D25A1A"/>
    <w:rsid w:val="00D25A41"/>
    <w:rsid w:val="00D25D9F"/>
    <w:rsid w:val="00D26117"/>
    <w:rsid w:val="00D26156"/>
    <w:rsid w:val="00D26440"/>
    <w:rsid w:val="00D2666E"/>
    <w:rsid w:val="00D26A49"/>
    <w:rsid w:val="00D2729D"/>
    <w:rsid w:val="00D27690"/>
    <w:rsid w:val="00D27B97"/>
    <w:rsid w:val="00D27EC4"/>
    <w:rsid w:val="00D300E0"/>
    <w:rsid w:val="00D30367"/>
    <w:rsid w:val="00D304E3"/>
    <w:rsid w:val="00D30542"/>
    <w:rsid w:val="00D30805"/>
    <w:rsid w:val="00D30938"/>
    <w:rsid w:val="00D30A3C"/>
    <w:rsid w:val="00D31186"/>
    <w:rsid w:val="00D314BF"/>
    <w:rsid w:val="00D31533"/>
    <w:rsid w:val="00D31B22"/>
    <w:rsid w:val="00D32001"/>
    <w:rsid w:val="00D32210"/>
    <w:rsid w:val="00D327C6"/>
    <w:rsid w:val="00D32C71"/>
    <w:rsid w:val="00D32FA2"/>
    <w:rsid w:val="00D334D7"/>
    <w:rsid w:val="00D33C38"/>
    <w:rsid w:val="00D33C3F"/>
    <w:rsid w:val="00D33D26"/>
    <w:rsid w:val="00D34323"/>
    <w:rsid w:val="00D34487"/>
    <w:rsid w:val="00D34776"/>
    <w:rsid w:val="00D34BC3"/>
    <w:rsid w:val="00D34F6C"/>
    <w:rsid w:val="00D35178"/>
    <w:rsid w:val="00D352CD"/>
    <w:rsid w:val="00D3563C"/>
    <w:rsid w:val="00D35733"/>
    <w:rsid w:val="00D358D9"/>
    <w:rsid w:val="00D3608A"/>
    <w:rsid w:val="00D363BB"/>
    <w:rsid w:val="00D36BED"/>
    <w:rsid w:val="00D3754D"/>
    <w:rsid w:val="00D379D0"/>
    <w:rsid w:val="00D37C80"/>
    <w:rsid w:val="00D37C82"/>
    <w:rsid w:val="00D37DB6"/>
    <w:rsid w:val="00D37FA2"/>
    <w:rsid w:val="00D37FBE"/>
    <w:rsid w:val="00D40657"/>
    <w:rsid w:val="00D40E3E"/>
    <w:rsid w:val="00D417C5"/>
    <w:rsid w:val="00D418CB"/>
    <w:rsid w:val="00D419CD"/>
    <w:rsid w:val="00D42137"/>
    <w:rsid w:val="00D42462"/>
    <w:rsid w:val="00D425D9"/>
    <w:rsid w:val="00D4292D"/>
    <w:rsid w:val="00D42D80"/>
    <w:rsid w:val="00D42D9E"/>
    <w:rsid w:val="00D43704"/>
    <w:rsid w:val="00D43964"/>
    <w:rsid w:val="00D43C40"/>
    <w:rsid w:val="00D43DFE"/>
    <w:rsid w:val="00D4400F"/>
    <w:rsid w:val="00D4444A"/>
    <w:rsid w:val="00D44BFB"/>
    <w:rsid w:val="00D4501B"/>
    <w:rsid w:val="00D45689"/>
    <w:rsid w:val="00D457E2"/>
    <w:rsid w:val="00D45B72"/>
    <w:rsid w:val="00D45D09"/>
    <w:rsid w:val="00D45E19"/>
    <w:rsid w:val="00D46666"/>
    <w:rsid w:val="00D46A5E"/>
    <w:rsid w:val="00D46AB4"/>
    <w:rsid w:val="00D46C2B"/>
    <w:rsid w:val="00D46FE9"/>
    <w:rsid w:val="00D4747C"/>
    <w:rsid w:val="00D500ED"/>
    <w:rsid w:val="00D50125"/>
    <w:rsid w:val="00D51260"/>
    <w:rsid w:val="00D51771"/>
    <w:rsid w:val="00D51981"/>
    <w:rsid w:val="00D5202C"/>
    <w:rsid w:val="00D52071"/>
    <w:rsid w:val="00D523D6"/>
    <w:rsid w:val="00D52554"/>
    <w:rsid w:val="00D53269"/>
    <w:rsid w:val="00D53379"/>
    <w:rsid w:val="00D53565"/>
    <w:rsid w:val="00D53968"/>
    <w:rsid w:val="00D53A86"/>
    <w:rsid w:val="00D54092"/>
    <w:rsid w:val="00D55379"/>
    <w:rsid w:val="00D55BE2"/>
    <w:rsid w:val="00D560D2"/>
    <w:rsid w:val="00D56200"/>
    <w:rsid w:val="00D5662A"/>
    <w:rsid w:val="00D56824"/>
    <w:rsid w:val="00D56BC4"/>
    <w:rsid w:val="00D56CC9"/>
    <w:rsid w:val="00D57273"/>
    <w:rsid w:val="00D572A3"/>
    <w:rsid w:val="00D572C5"/>
    <w:rsid w:val="00D57E1D"/>
    <w:rsid w:val="00D60050"/>
    <w:rsid w:val="00D601E4"/>
    <w:rsid w:val="00D60732"/>
    <w:rsid w:val="00D60A16"/>
    <w:rsid w:val="00D61053"/>
    <w:rsid w:val="00D61596"/>
    <w:rsid w:val="00D6188C"/>
    <w:rsid w:val="00D618CF"/>
    <w:rsid w:val="00D61B1A"/>
    <w:rsid w:val="00D624A0"/>
    <w:rsid w:val="00D62AF4"/>
    <w:rsid w:val="00D62D4A"/>
    <w:rsid w:val="00D62E73"/>
    <w:rsid w:val="00D63378"/>
    <w:rsid w:val="00D634FD"/>
    <w:rsid w:val="00D63924"/>
    <w:rsid w:val="00D63C41"/>
    <w:rsid w:val="00D63CAA"/>
    <w:rsid w:val="00D63D6F"/>
    <w:rsid w:val="00D63F05"/>
    <w:rsid w:val="00D6401B"/>
    <w:rsid w:val="00D64A8E"/>
    <w:rsid w:val="00D64AD5"/>
    <w:rsid w:val="00D64CCE"/>
    <w:rsid w:val="00D64CDF"/>
    <w:rsid w:val="00D64D9E"/>
    <w:rsid w:val="00D64DDF"/>
    <w:rsid w:val="00D650EC"/>
    <w:rsid w:val="00D6520A"/>
    <w:rsid w:val="00D6558A"/>
    <w:rsid w:val="00D657F6"/>
    <w:rsid w:val="00D65CFE"/>
    <w:rsid w:val="00D6612D"/>
    <w:rsid w:val="00D66751"/>
    <w:rsid w:val="00D66918"/>
    <w:rsid w:val="00D66BF8"/>
    <w:rsid w:val="00D66CD0"/>
    <w:rsid w:val="00D66D15"/>
    <w:rsid w:val="00D66E64"/>
    <w:rsid w:val="00D67053"/>
    <w:rsid w:val="00D67676"/>
    <w:rsid w:val="00D678E8"/>
    <w:rsid w:val="00D67E47"/>
    <w:rsid w:val="00D702F3"/>
    <w:rsid w:val="00D7036F"/>
    <w:rsid w:val="00D705EA"/>
    <w:rsid w:val="00D71367"/>
    <w:rsid w:val="00D713A7"/>
    <w:rsid w:val="00D713FC"/>
    <w:rsid w:val="00D71615"/>
    <w:rsid w:val="00D71C2F"/>
    <w:rsid w:val="00D71DA3"/>
    <w:rsid w:val="00D72078"/>
    <w:rsid w:val="00D721EB"/>
    <w:rsid w:val="00D72634"/>
    <w:rsid w:val="00D728C7"/>
    <w:rsid w:val="00D72940"/>
    <w:rsid w:val="00D72EF2"/>
    <w:rsid w:val="00D734B6"/>
    <w:rsid w:val="00D736D7"/>
    <w:rsid w:val="00D73D61"/>
    <w:rsid w:val="00D73EC6"/>
    <w:rsid w:val="00D74123"/>
    <w:rsid w:val="00D742DC"/>
    <w:rsid w:val="00D74F55"/>
    <w:rsid w:val="00D75667"/>
    <w:rsid w:val="00D75A9B"/>
    <w:rsid w:val="00D75CDD"/>
    <w:rsid w:val="00D76431"/>
    <w:rsid w:val="00D768EE"/>
    <w:rsid w:val="00D76B71"/>
    <w:rsid w:val="00D772F1"/>
    <w:rsid w:val="00D774A7"/>
    <w:rsid w:val="00D77E2D"/>
    <w:rsid w:val="00D801FE"/>
    <w:rsid w:val="00D808C7"/>
    <w:rsid w:val="00D80E56"/>
    <w:rsid w:val="00D80E98"/>
    <w:rsid w:val="00D81066"/>
    <w:rsid w:val="00D81C99"/>
    <w:rsid w:val="00D81CA9"/>
    <w:rsid w:val="00D8261D"/>
    <w:rsid w:val="00D82823"/>
    <w:rsid w:val="00D8345E"/>
    <w:rsid w:val="00D83C83"/>
    <w:rsid w:val="00D83D4D"/>
    <w:rsid w:val="00D83F28"/>
    <w:rsid w:val="00D84126"/>
    <w:rsid w:val="00D85337"/>
    <w:rsid w:val="00D855DF"/>
    <w:rsid w:val="00D85655"/>
    <w:rsid w:val="00D8643A"/>
    <w:rsid w:val="00D865AD"/>
    <w:rsid w:val="00D87408"/>
    <w:rsid w:val="00D87B86"/>
    <w:rsid w:val="00D87D3C"/>
    <w:rsid w:val="00D87E14"/>
    <w:rsid w:val="00D87F17"/>
    <w:rsid w:val="00D90552"/>
    <w:rsid w:val="00D90C8E"/>
    <w:rsid w:val="00D90DC2"/>
    <w:rsid w:val="00D9107B"/>
    <w:rsid w:val="00D912E5"/>
    <w:rsid w:val="00D91427"/>
    <w:rsid w:val="00D916F4"/>
    <w:rsid w:val="00D91D4A"/>
    <w:rsid w:val="00D92129"/>
    <w:rsid w:val="00D9262A"/>
    <w:rsid w:val="00D92A5D"/>
    <w:rsid w:val="00D93264"/>
    <w:rsid w:val="00D939B4"/>
    <w:rsid w:val="00D939E2"/>
    <w:rsid w:val="00D94CB9"/>
    <w:rsid w:val="00D94D85"/>
    <w:rsid w:val="00D94EC1"/>
    <w:rsid w:val="00D95B1B"/>
    <w:rsid w:val="00D95C36"/>
    <w:rsid w:val="00D96056"/>
    <w:rsid w:val="00D9664B"/>
    <w:rsid w:val="00D96746"/>
    <w:rsid w:val="00D969C8"/>
    <w:rsid w:val="00D96CEF"/>
    <w:rsid w:val="00D96EFF"/>
    <w:rsid w:val="00D96F0A"/>
    <w:rsid w:val="00D970C7"/>
    <w:rsid w:val="00D9761E"/>
    <w:rsid w:val="00D97888"/>
    <w:rsid w:val="00D97A05"/>
    <w:rsid w:val="00D97D2D"/>
    <w:rsid w:val="00D97D81"/>
    <w:rsid w:val="00D97ED5"/>
    <w:rsid w:val="00DA0F23"/>
    <w:rsid w:val="00DA1054"/>
    <w:rsid w:val="00DA1944"/>
    <w:rsid w:val="00DA1B11"/>
    <w:rsid w:val="00DA1D92"/>
    <w:rsid w:val="00DA233B"/>
    <w:rsid w:val="00DA29B8"/>
    <w:rsid w:val="00DA2A22"/>
    <w:rsid w:val="00DA3280"/>
    <w:rsid w:val="00DA3587"/>
    <w:rsid w:val="00DA3C13"/>
    <w:rsid w:val="00DA4481"/>
    <w:rsid w:val="00DA4EB8"/>
    <w:rsid w:val="00DA5051"/>
    <w:rsid w:val="00DA5822"/>
    <w:rsid w:val="00DA5C22"/>
    <w:rsid w:val="00DA5D52"/>
    <w:rsid w:val="00DA60E4"/>
    <w:rsid w:val="00DA62E5"/>
    <w:rsid w:val="00DA674B"/>
    <w:rsid w:val="00DA67CB"/>
    <w:rsid w:val="00DA6847"/>
    <w:rsid w:val="00DA68DC"/>
    <w:rsid w:val="00DA6FA2"/>
    <w:rsid w:val="00DA704C"/>
    <w:rsid w:val="00DA704E"/>
    <w:rsid w:val="00DA77B0"/>
    <w:rsid w:val="00DA7830"/>
    <w:rsid w:val="00DB0546"/>
    <w:rsid w:val="00DB0712"/>
    <w:rsid w:val="00DB0B63"/>
    <w:rsid w:val="00DB1356"/>
    <w:rsid w:val="00DB1872"/>
    <w:rsid w:val="00DB21BB"/>
    <w:rsid w:val="00DB23CC"/>
    <w:rsid w:val="00DB26FA"/>
    <w:rsid w:val="00DB2B6E"/>
    <w:rsid w:val="00DB2B8C"/>
    <w:rsid w:val="00DB2BE2"/>
    <w:rsid w:val="00DB3165"/>
    <w:rsid w:val="00DB3256"/>
    <w:rsid w:val="00DB3B3A"/>
    <w:rsid w:val="00DB3D91"/>
    <w:rsid w:val="00DB3F45"/>
    <w:rsid w:val="00DB4025"/>
    <w:rsid w:val="00DB4454"/>
    <w:rsid w:val="00DB4557"/>
    <w:rsid w:val="00DB46F4"/>
    <w:rsid w:val="00DB479A"/>
    <w:rsid w:val="00DB4916"/>
    <w:rsid w:val="00DB530B"/>
    <w:rsid w:val="00DB581F"/>
    <w:rsid w:val="00DB5B3C"/>
    <w:rsid w:val="00DB6081"/>
    <w:rsid w:val="00DB6187"/>
    <w:rsid w:val="00DB64FD"/>
    <w:rsid w:val="00DB679B"/>
    <w:rsid w:val="00DB72A1"/>
    <w:rsid w:val="00DB72CB"/>
    <w:rsid w:val="00DB7628"/>
    <w:rsid w:val="00DB7A95"/>
    <w:rsid w:val="00DB7AEE"/>
    <w:rsid w:val="00DB7CEF"/>
    <w:rsid w:val="00DB7D4A"/>
    <w:rsid w:val="00DB7DAC"/>
    <w:rsid w:val="00DB7E85"/>
    <w:rsid w:val="00DC000D"/>
    <w:rsid w:val="00DC0019"/>
    <w:rsid w:val="00DC06F1"/>
    <w:rsid w:val="00DC1053"/>
    <w:rsid w:val="00DC1171"/>
    <w:rsid w:val="00DC1830"/>
    <w:rsid w:val="00DC1B55"/>
    <w:rsid w:val="00DC1B8E"/>
    <w:rsid w:val="00DC1F1F"/>
    <w:rsid w:val="00DC1FE3"/>
    <w:rsid w:val="00DC23E6"/>
    <w:rsid w:val="00DC2502"/>
    <w:rsid w:val="00DC2751"/>
    <w:rsid w:val="00DC2BD5"/>
    <w:rsid w:val="00DC2CB3"/>
    <w:rsid w:val="00DC3477"/>
    <w:rsid w:val="00DC4231"/>
    <w:rsid w:val="00DC4B02"/>
    <w:rsid w:val="00DC4BB2"/>
    <w:rsid w:val="00DC4E5A"/>
    <w:rsid w:val="00DC4F7D"/>
    <w:rsid w:val="00DC5039"/>
    <w:rsid w:val="00DC56E7"/>
    <w:rsid w:val="00DC57D6"/>
    <w:rsid w:val="00DC5AC1"/>
    <w:rsid w:val="00DC6B27"/>
    <w:rsid w:val="00DC6B41"/>
    <w:rsid w:val="00DC6CB1"/>
    <w:rsid w:val="00DC6FBE"/>
    <w:rsid w:val="00DC747F"/>
    <w:rsid w:val="00DC75E4"/>
    <w:rsid w:val="00DC7646"/>
    <w:rsid w:val="00DC7FE9"/>
    <w:rsid w:val="00DD0001"/>
    <w:rsid w:val="00DD01DA"/>
    <w:rsid w:val="00DD0D1F"/>
    <w:rsid w:val="00DD14B8"/>
    <w:rsid w:val="00DD1886"/>
    <w:rsid w:val="00DD1896"/>
    <w:rsid w:val="00DD20E5"/>
    <w:rsid w:val="00DD228B"/>
    <w:rsid w:val="00DD2353"/>
    <w:rsid w:val="00DD2591"/>
    <w:rsid w:val="00DD2821"/>
    <w:rsid w:val="00DD2E77"/>
    <w:rsid w:val="00DD2E7D"/>
    <w:rsid w:val="00DD32CC"/>
    <w:rsid w:val="00DD33E2"/>
    <w:rsid w:val="00DD35C0"/>
    <w:rsid w:val="00DD35CE"/>
    <w:rsid w:val="00DD37B2"/>
    <w:rsid w:val="00DD38E1"/>
    <w:rsid w:val="00DD3A0A"/>
    <w:rsid w:val="00DD3A66"/>
    <w:rsid w:val="00DD3D1E"/>
    <w:rsid w:val="00DD3DB9"/>
    <w:rsid w:val="00DD3E02"/>
    <w:rsid w:val="00DD432E"/>
    <w:rsid w:val="00DD445C"/>
    <w:rsid w:val="00DD4988"/>
    <w:rsid w:val="00DD500C"/>
    <w:rsid w:val="00DD5251"/>
    <w:rsid w:val="00DD56F6"/>
    <w:rsid w:val="00DD6083"/>
    <w:rsid w:val="00DD64DB"/>
    <w:rsid w:val="00DD655C"/>
    <w:rsid w:val="00DD664C"/>
    <w:rsid w:val="00DD6C9C"/>
    <w:rsid w:val="00DD6F20"/>
    <w:rsid w:val="00DD78CE"/>
    <w:rsid w:val="00DD7A87"/>
    <w:rsid w:val="00DE0119"/>
    <w:rsid w:val="00DE0225"/>
    <w:rsid w:val="00DE02DC"/>
    <w:rsid w:val="00DE05AD"/>
    <w:rsid w:val="00DE05EE"/>
    <w:rsid w:val="00DE0B86"/>
    <w:rsid w:val="00DE121C"/>
    <w:rsid w:val="00DE14D8"/>
    <w:rsid w:val="00DE172B"/>
    <w:rsid w:val="00DE179F"/>
    <w:rsid w:val="00DE1BC7"/>
    <w:rsid w:val="00DE2323"/>
    <w:rsid w:val="00DE25F5"/>
    <w:rsid w:val="00DE2708"/>
    <w:rsid w:val="00DE274C"/>
    <w:rsid w:val="00DE30F9"/>
    <w:rsid w:val="00DE3309"/>
    <w:rsid w:val="00DE3423"/>
    <w:rsid w:val="00DE36F6"/>
    <w:rsid w:val="00DE3C22"/>
    <w:rsid w:val="00DE4793"/>
    <w:rsid w:val="00DE48F5"/>
    <w:rsid w:val="00DE4EF5"/>
    <w:rsid w:val="00DE50FB"/>
    <w:rsid w:val="00DE5493"/>
    <w:rsid w:val="00DE6999"/>
    <w:rsid w:val="00DE753A"/>
    <w:rsid w:val="00DE77AF"/>
    <w:rsid w:val="00DE7851"/>
    <w:rsid w:val="00DE793E"/>
    <w:rsid w:val="00DE7DE4"/>
    <w:rsid w:val="00DE7EA3"/>
    <w:rsid w:val="00DF095B"/>
    <w:rsid w:val="00DF09FE"/>
    <w:rsid w:val="00DF0C17"/>
    <w:rsid w:val="00DF0D61"/>
    <w:rsid w:val="00DF1532"/>
    <w:rsid w:val="00DF1922"/>
    <w:rsid w:val="00DF1FA1"/>
    <w:rsid w:val="00DF1FC4"/>
    <w:rsid w:val="00DF20CF"/>
    <w:rsid w:val="00DF2641"/>
    <w:rsid w:val="00DF26E5"/>
    <w:rsid w:val="00DF2B26"/>
    <w:rsid w:val="00DF2BEB"/>
    <w:rsid w:val="00DF2D19"/>
    <w:rsid w:val="00DF2D74"/>
    <w:rsid w:val="00DF3607"/>
    <w:rsid w:val="00DF379B"/>
    <w:rsid w:val="00DF39E0"/>
    <w:rsid w:val="00DF3A4F"/>
    <w:rsid w:val="00DF3C97"/>
    <w:rsid w:val="00DF4007"/>
    <w:rsid w:val="00DF45D3"/>
    <w:rsid w:val="00DF4719"/>
    <w:rsid w:val="00DF48A2"/>
    <w:rsid w:val="00DF4A07"/>
    <w:rsid w:val="00DF52AE"/>
    <w:rsid w:val="00DF5301"/>
    <w:rsid w:val="00DF5ABB"/>
    <w:rsid w:val="00DF6107"/>
    <w:rsid w:val="00DF61B7"/>
    <w:rsid w:val="00DF6389"/>
    <w:rsid w:val="00DF6EBC"/>
    <w:rsid w:val="00DF6FB5"/>
    <w:rsid w:val="00DF71A1"/>
    <w:rsid w:val="00DF721B"/>
    <w:rsid w:val="00DF76DB"/>
    <w:rsid w:val="00DF7A99"/>
    <w:rsid w:val="00DF7C1D"/>
    <w:rsid w:val="00DF7E48"/>
    <w:rsid w:val="00E002F0"/>
    <w:rsid w:val="00E00864"/>
    <w:rsid w:val="00E0096E"/>
    <w:rsid w:val="00E01299"/>
    <w:rsid w:val="00E0151D"/>
    <w:rsid w:val="00E01BAE"/>
    <w:rsid w:val="00E02480"/>
    <w:rsid w:val="00E02918"/>
    <w:rsid w:val="00E02C22"/>
    <w:rsid w:val="00E02D44"/>
    <w:rsid w:val="00E03043"/>
    <w:rsid w:val="00E033ED"/>
    <w:rsid w:val="00E038C7"/>
    <w:rsid w:val="00E03E12"/>
    <w:rsid w:val="00E04C83"/>
    <w:rsid w:val="00E04CBC"/>
    <w:rsid w:val="00E05061"/>
    <w:rsid w:val="00E0592D"/>
    <w:rsid w:val="00E05A23"/>
    <w:rsid w:val="00E05EAE"/>
    <w:rsid w:val="00E0697C"/>
    <w:rsid w:val="00E078C9"/>
    <w:rsid w:val="00E078D8"/>
    <w:rsid w:val="00E078EA"/>
    <w:rsid w:val="00E078F0"/>
    <w:rsid w:val="00E07A5E"/>
    <w:rsid w:val="00E07CB4"/>
    <w:rsid w:val="00E07D51"/>
    <w:rsid w:val="00E10393"/>
    <w:rsid w:val="00E1078C"/>
    <w:rsid w:val="00E10866"/>
    <w:rsid w:val="00E10893"/>
    <w:rsid w:val="00E10973"/>
    <w:rsid w:val="00E10C31"/>
    <w:rsid w:val="00E1126F"/>
    <w:rsid w:val="00E1179C"/>
    <w:rsid w:val="00E11986"/>
    <w:rsid w:val="00E11E9C"/>
    <w:rsid w:val="00E12066"/>
    <w:rsid w:val="00E121F8"/>
    <w:rsid w:val="00E125FE"/>
    <w:rsid w:val="00E127FD"/>
    <w:rsid w:val="00E12963"/>
    <w:rsid w:val="00E12B3A"/>
    <w:rsid w:val="00E130FB"/>
    <w:rsid w:val="00E133A8"/>
    <w:rsid w:val="00E13629"/>
    <w:rsid w:val="00E13A28"/>
    <w:rsid w:val="00E13CA3"/>
    <w:rsid w:val="00E14761"/>
    <w:rsid w:val="00E148A7"/>
    <w:rsid w:val="00E14908"/>
    <w:rsid w:val="00E14A17"/>
    <w:rsid w:val="00E14FA0"/>
    <w:rsid w:val="00E1510B"/>
    <w:rsid w:val="00E1564B"/>
    <w:rsid w:val="00E156FD"/>
    <w:rsid w:val="00E15ACE"/>
    <w:rsid w:val="00E15CCA"/>
    <w:rsid w:val="00E15CF5"/>
    <w:rsid w:val="00E15EA2"/>
    <w:rsid w:val="00E15F7C"/>
    <w:rsid w:val="00E1685A"/>
    <w:rsid w:val="00E16A31"/>
    <w:rsid w:val="00E17C4B"/>
    <w:rsid w:val="00E17F66"/>
    <w:rsid w:val="00E204F6"/>
    <w:rsid w:val="00E206D0"/>
    <w:rsid w:val="00E20909"/>
    <w:rsid w:val="00E20A70"/>
    <w:rsid w:val="00E20F26"/>
    <w:rsid w:val="00E2169D"/>
    <w:rsid w:val="00E21BD8"/>
    <w:rsid w:val="00E22910"/>
    <w:rsid w:val="00E233D4"/>
    <w:rsid w:val="00E23907"/>
    <w:rsid w:val="00E239CF"/>
    <w:rsid w:val="00E23CFC"/>
    <w:rsid w:val="00E244B9"/>
    <w:rsid w:val="00E24A08"/>
    <w:rsid w:val="00E24C0B"/>
    <w:rsid w:val="00E24C61"/>
    <w:rsid w:val="00E24CC8"/>
    <w:rsid w:val="00E25212"/>
    <w:rsid w:val="00E2591C"/>
    <w:rsid w:val="00E25968"/>
    <w:rsid w:val="00E27026"/>
    <w:rsid w:val="00E272D6"/>
    <w:rsid w:val="00E2751C"/>
    <w:rsid w:val="00E275A8"/>
    <w:rsid w:val="00E277AF"/>
    <w:rsid w:val="00E27AF8"/>
    <w:rsid w:val="00E27CC5"/>
    <w:rsid w:val="00E305D7"/>
    <w:rsid w:val="00E3091D"/>
    <w:rsid w:val="00E30A4E"/>
    <w:rsid w:val="00E30A8A"/>
    <w:rsid w:val="00E30BD2"/>
    <w:rsid w:val="00E30DA7"/>
    <w:rsid w:val="00E31132"/>
    <w:rsid w:val="00E314B1"/>
    <w:rsid w:val="00E3204A"/>
    <w:rsid w:val="00E324A3"/>
    <w:rsid w:val="00E3254B"/>
    <w:rsid w:val="00E325CB"/>
    <w:rsid w:val="00E32781"/>
    <w:rsid w:val="00E32DCA"/>
    <w:rsid w:val="00E32DF1"/>
    <w:rsid w:val="00E33006"/>
    <w:rsid w:val="00E3335F"/>
    <w:rsid w:val="00E3348A"/>
    <w:rsid w:val="00E3367A"/>
    <w:rsid w:val="00E3377B"/>
    <w:rsid w:val="00E33AF6"/>
    <w:rsid w:val="00E33BC0"/>
    <w:rsid w:val="00E33E0B"/>
    <w:rsid w:val="00E3423B"/>
    <w:rsid w:val="00E343A1"/>
    <w:rsid w:val="00E343A7"/>
    <w:rsid w:val="00E34502"/>
    <w:rsid w:val="00E34854"/>
    <w:rsid w:val="00E35316"/>
    <w:rsid w:val="00E35439"/>
    <w:rsid w:val="00E35733"/>
    <w:rsid w:val="00E35C9D"/>
    <w:rsid w:val="00E35E4F"/>
    <w:rsid w:val="00E3680A"/>
    <w:rsid w:val="00E36B54"/>
    <w:rsid w:val="00E36C34"/>
    <w:rsid w:val="00E36D47"/>
    <w:rsid w:val="00E36E3D"/>
    <w:rsid w:val="00E37504"/>
    <w:rsid w:val="00E37631"/>
    <w:rsid w:val="00E3763B"/>
    <w:rsid w:val="00E37670"/>
    <w:rsid w:val="00E37C2B"/>
    <w:rsid w:val="00E40BFC"/>
    <w:rsid w:val="00E41438"/>
    <w:rsid w:val="00E41975"/>
    <w:rsid w:val="00E41EE7"/>
    <w:rsid w:val="00E41F7B"/>
    <w:rsid w:val="00E420E1"/>
    <w:rsid w:val="00E42471"/>
    <w:rsid w:val="00E42943"/>
    <w:rsid w:val="00E42DFC"/>
    <w:rsid w:val="00E42E10"/>
    <w:rsid w:val="00E4322A"/>
    <w:rsid w:val="00E43594"/>
    <w:rsid w:val="00E43A21"/>
    <w:rsid w:val="00E4411F"/>
    <w:rsid w:val="00E447AC"/>
    <w:rsid w:val="00E45345"/>
    <w:rsid w:val="00E455A9"/>
    <w:rsid w:val="00E45638"/>
    <w:rsid w:val="00E4568E"/>
    <w:rsid w:val="00E4592C"/>
    <w:rsid w:val="00E45A53"/>
    <w:rsid w:val="00E465A2"/>
    <w:rsid w:val="00E465B8"/>
    <w:rsid w:val="00E46C5E"/>
    <w:rsid w:val="00E46D20"/>
    <w:rsid w:val="00E47567"/>
    <w:rsid w:val="00E47677"/>
    <w:rsid w:val="00E50178"/>
    <w:rsid w:val="00E50181"/>
    <w:rsid w:val="00E50488"/>
    <w:rsid w:val="00E5053B"/>
    <w:rsid w:val="00E510B5"/>
    <w:rsid w:val="00E511AD"/>
    <w:rsid w:val="00E51C11"/>
    <w:rsid w:val="00E52905"/>
    <w:rsid w:val="00E52C90"/>
    <w:rsid w:val="00E52EEB"/>
    <w:rsid w:val="00E532A2"/>
    <w:rsid w:val="00E542D3"/>
    <w:rsid w:val="00E54397"/>
    <w:rsid w:val="00E544A5"/>
    <w:rsid w:val="00E54610"/>
    <w:rsid w:val="00E54E13"/>
    <w:rsid w:val="00E55064"/>
    <w:rsid w:val="00E5536B"/>
    <w:rsid w:val="00E555A0"/>
    <w:rsid w:val="00E55C8F"/>
    <w:rsid w:val="00E55DC4"/>
    <w:rsid w:val="00E568FC"/>
    <w:rsid w:val="00E5699F"/>
    <w:rsid w:val="00E5776B"/>
    <w:rsid w:val="00E577B0"/>
    <w:rsid w:val="00E577DB"/>
    <w:rsid w:val="00E57A8A"/>
    <w:rsid w:val="00E57E84"/>
    <w:rsid w:val="00E6016C"/>
    <w:rsid w:val="00E602A0"/>
    <w:rsid w:val="00E60555"/>
    <w:rsid w:val="00E60570"/>
    <w:rsid w:val="00E60765"/>
    <w:rsid w:val="00E60925"/>
    <w:rsid w:val="00E60D68"/>
    <w:rsid w:val="00E60E6E"/>
    <w:rsid w:val="00E60FD9"/>
    <w:rsid w:val="00E61289"/>
    <w:rsid w:val="00E6376C"/>
    <w:rsid w:val="00E63F23"/>
    <w:rsid w:val="00E6480D"/>
    <w:rsid w:val="00E65336"/>
    <w:rsid w:val="00E65C78"/>
    <w:rsid w:val="00E660D7"/>
    <w:rsid w:val="00E662AD"/>
    <w:rsid w:val="00E66677"/>
    <w:rsid w:val="00E6697B"/>
    <w:rsid w:val="00E66CE5"/>
    <w:rsid w:val="00E6726B"/>
    <w:rsid w:val="00E673EB"/>
    <w:rsid w:val="00E67C6B"/>
    <w:rsid w:val="00E67E5E"/>
    <w:rsid w:val="00E705A4"/>
    <w:rsid w:val="00E709EC"/>
    <w:rsid w:val="00E70F15"/>
    <w:rsid w:val="00E71644"/>
    <w:rsid w:val="00E7182A"/>
    <w:rsid w:val="00E71C60"/>
    <w:rsid w:val="00E71CEF"/>
    <w:rsid w:val="00E72182"/>
    <w:rsid w:val="00E7292D"/>
    <w:rsid w:val="00E72B6A"/>
    <w:rsid w:val="00E72C69"/>
    <w:rsid w:val="00E72C99"/>
    <w:rsid w:val="00E72D07"/>
    <w:rsid w:val="00E73835"/>
    <w:rsid w:val="00E73C2A"/>
    <w:rsid w:val="00E73E32"/>
    <w:rsid w:val="00E7413A"/>
    <w:rsid w:val="00E74575"/>
    <w:rsid w:val="00E7467C"/>
    <w:rsid w:val="00E7496E"/>
    <w:rsid w:val="00E74F6B"/>
    <w:rsid w:val="00E75018"/>
    <w:rsid w:val="00E7587A"/>
    <w:rsid w:val="00E75D26"/>
    <w:rsid w:val="00E765A0"/>
    <w:rsid w:val="00E76651"/>
    <w:rsid w:val="00E76A7E"/>
    <w:rsid w:val="00E776FD"/>
    <w:rsid w:val="00E801AD"/>
    <w:rsid w:val="00E80692"/>
    <w:rsid w:val="00E809EE"/>
    <w:rsid w:val="00E81299"/>
    <w:rsid w:val="00E8140B"/>
    <w:rsid w:val="00E81746"/>
    <w:rsid w:val="00E81999"/>
    <w:rsid w:val="00E819E6"/>
    <w:rsid w:val="00E81FC1"/>
    <w:rsid w:val="00E82C16"/>
    <w:rsid w:val="00E82E87"/>
    <w:rsid w:val="00E83093"/>
    <w:rsid w:val="00E83692"/>
    <w:rsid w:val="00E83A99"/>
    <w:rsid w:val="00E83AC5"/>
    <w:rsid w:val="00E83F8B"/>
    <w:rsid w:val="00E83FE4"/>
    <w:rsid w:val="00E846D3"/>
    <w:rsid w:val="00E84C27"/>
    <w:rsid w:val="00E84E25"/>
    <w:rsid w:val="00E84FF2"/>
    <w:rsid w:val="00E8535B"/>
    <w:rsid w:val="00E853A3"/>
    <w:rsid w:val="00E85A4D"/>
    <w:rsid w:val="00E85D0E"/>
    <w:rsid w:val="00E85FB0"/>
    <w:rsid w:val="00E86BBD"/>
    <w:rsid w:val="00E86EE8"/>
    <w:rsid w:val="00E86FF0"/>
    <w:rsid w:val="00E87AB1"/>
    <w:rsid w:val="00E90AD4"/>
    <w:rsid w:val="00E90B77"/>
    <w:rsid w:val="00E90DE1"/>
    <w:rsid w:val="00E90FE8"/>
    <w:rsid w:val="00E911D8"/>
    <w:rsid w:val="00E911DE"/>
    <w:rsid w:val="00E91948"/>
    <w:rsid w:val="00E91996"/>
    <w:rsid w:val="00E91B74"/>
    <w:rsid w:val="00E91D2A"/>
    <w:rsid w:val="00E924C4"/>
    <w:rsid w:val="00E926C9"/>
    <w:rsid w:val="00E92746"/>
    <w:rsid w:val="00E92B03"/>
    <w:rsid w:val="00E93440"/>
    <w:rsid w:val="00E937D5"/>
    <w:rsid w:val="00E93941"/>
    <w:rsid w:val="00E94164"/>
    <w:rsid w:val="00E94226"/>
    <w:rsid w:val="00E942EC"/>
    <w:rsid w:val="00E94375"/>
    <w:rsid w:val="00E947AA"/>
    <w:rsid w:val="00E94A91"/>
    <w:rsid w:val="00E94F5B"/>
    <w:rsid w:val="00E9521C"/>
    <w:rsid w:val="00E95223"/>
    <w:rsid w:val="00E95739"/>
    <w:rsid w:val="00E9589B"/>
    <w:rsid w:val="00E959D9"/>
    <w:rsid w:val="00E95BAB"/>
    <w:rsid w:val="00E95E7E"/>
    <w:rsid w:val="00E963E2"/>
    <w:rsid w:val="00E9652E"/>
    <w:rsid w:val="00E966BB"/>
    <w:rsid w:val="00E96955"/>
    <w:rsid w:val="00E96EEC"/>
    <w:rsid w:val="00E97079"/>
    <w:rsid w:val="00E97804"/>
    <w:rsid w:val="00E9782D"/>
    <w:rsid w:val="00E97CE2"/>
    <w:rsid w:val="00E97DF9"/>
    <w:rsid w:val="00EA0057"/>
    <w:rsid w:val="00EA0217"/>
    <w:rsid w:val="00EA0347"/>
    <w:rsid w:val="00EA0ACF"/>
    <w:rsid w:val="00EA0B31"/>
    <w:rsid w:val="00EA0B76"/>
    <w:rsid w:val="00EA0C21"/>
    <w:rsid w:val="00EA106F"/>
    <w:rsid w:val="00EA15E5"/>
    <w:rsid w:val="00EA1855"/>
    <w:rsid w:val="00EA186C"/>
    <w:rsid w:val="00EA1ACB"/>
    <w:rsid w:val="00EA1F90"/>
    <w:rsid w:val="00EA2017"/>
    <w:rsid w:val="00EA2A93"/>
    <w:rsid w:val="00EA2AE0"/>
    <w:rsid w:val="00EA2C97"/>
    <w:rsid w:val="00EA2DF5"/>
    <w:rsid w:val="00EA3468"/>
    <w:rsid w:val="00EA35F3"/>
    <w:rsid w:val="00EA37A2"/>
    <w:rsid w:val="00EA3901"/>
    <w:rsid w:val="00EA411C"/>
    <w:rsid w:val="00EA4B0C"/>
    <w:rsid w:val="00EA4F89"/>
    <w:rsid w:val="00EA548C"/>
    <w:rsid w:val="00EA57E9"/>
    <w:rsid w:val="00EA5928"/>
    <w:rsid w:val="00EA59A3"/>
    <w:rsid w:val="00EA5FA9"/>
    <w:rsid w:val="00EA6698"/>
    <w:rsid w:val="00EA67BE"/>
    <w:rsid w:val="00EA68EA"/>
    <w:rsid w:val="00EA693A"/>
    <w:rsid w:val="00EA6AED"/>
    <w:rsid w:val="00EA6BB2"/>
    <w:rsid w:val="00EA6EB3"/>
    <w:rsid w:val="00EA6FC7"/>
    <w:rsid w:val="00EA72D8"/>
    <w:rsid w:val="00EA72E1"/>
    <w:rsid w:val="00EA73BE"/>
    <w:rsid w:val="00EA74FC"/>
    <w:rsid w:val="00EA7BFA"/>
    <w:rsid w:val="00EA7C04"/>
    <w:rsid w:val="00EA7CE7"/>
    <w:rsid w:val="00EB0048"/>
    <w:rsid w:val="00EB00D0"/>
    <w:rsid w:val="00EB0D10"/>
    <w:rsid w:val="00EB1019"/>
    <w:rsid w:val="00EB1632"/>
    <w:rsid w:val="00EB171E"/>
    <w:rsid w:val="00EB1FAA"/>
    <w:rsid w:val="00EB2096"/>
    <w:rsid w:val="00EB2722"/>
    <w:rsid w:val="00EB2FF8"/>
    <w:rsid w:val="00EB3760"/>
    <w:rsid w:val="00EB387B"/>
    <w:rsid w:val="00EB3F09"/>
    <w:rsid w:val="00EB44B6"/>
    <w:rsid w:val="00EB4778"/>
    <w:rsid w:val="00EB4A9D"/>
    <w:rsid w:val="00EB4E5B"/>
    <w:rsid w:val="00EB56E9"/>
    <w:rsid w:val="00EB59AA"/>
    <w:rsid w:val="00EB59C2"/>
    <w:rsid w:val="00EB5BA7"/>
    <w:rsid w:val="00EB5CD2"/>
    <w:rsid w:val="00EB6271"/>
    <w:rsid w:val="00EB6385"/>
    <w:rsid w:val="00EB64E2"/>
    <w:rsid w:val="00EB65B2"/>
    <w:rsid w:val="00EB6805"/>
    <w:rsid w:val="00EB6860"/>
    <w:rsid w:val="00EB6A46"/>
    <w:rsid w:val="00EB6BC1"/>
    <w:rsid w:val="00EB6E3A"/>
    <w:rsid w:val="00EB6FA9"/>
    <w:rsid w:val="00EB77DA"/>
    <w:rsid w:val="00EB7E96"/>
    <w:rsid w:val="00EC08A8"/>
    <w:rsid w:val="00EC0A04"/>
    <w:rsid w:val="00EC0BE7"/>
    <w:rsid w:val="00EC0C54"/>
    <w:rsid w:val="00EC11B1"/>
    <w:rsid w:val="00EC1744"/>
    <w:rsid w:val="00EC1AA3"/>
    <w:rsid w:val="00EC1CDD"/>
    <w:rsid w:val="00EC1F76"/>
    <w:rsid w:val="00EC2234"/>
    <w:rsid w:val="00EC2652"/>
    <w:rsid w:val="00EC28A5"/>
    <w:rsid w:val="00EC29BE"/>
    <w:rsid w:val="00EC2DD9"/>
    <w:rsid w:val="00EC2E93"/>
    <w:rsid w:val="00EC315C"/>
    <w:rsid w:val="00EC323F"/>
    <w:rsid w:val="00EC3396"/>
    <w:rsid w:val="00EC3BFC"/>
    <w:rsid w:val="00EC3C0F"/>
    <w:rsid w:val="00EC4077"/>
    <w:rsid w:val="00EC441A"/>
    <w:rsid w:val="00EC51B4"/>
    <w:rsid w:val="00EC53CD"/>
    <w:rsid w:val="00EC54E0"/>
    <w:rsid w:val="00EC5608"/>
    <w:rsid w:val="00EC5717"/>
    <w:rsid w:val="00EC598E"/>
    <w:rsid w:val="00EC6283"/>
    <w:rsid w:val="00EC64B5"/>
    <w:rsid w:val="00EC6539"/>
    <w:rsid w:val="00EC6937"/>
    <w:rsid w:val="00EC6C48"/>
    <w:rsid w:val="00EC6D9A"/>
    <w:rsid w:val="00EC6E80"/>
    <w:rsid w:val="00EC7195"/>
    <w:rsid w:val="00EC7289"/>
    <w:rsid w:val="00EC741E"/>
    <w:rsid w:val="00EC7495"/>
    <w:rsid w:val="00EC769B"/>
    <w:rsid w:val="00EC7E31"/>
    <w:rsid w:val="00ED090E"/>
    <w:rsid w:val="00ED0B14"/>
    <w:rsid w:val="00ED0BA3"/>
    <w:rsid w:val="00ED0CCE"/>
    <w:rsid w:val="00ED1036"/>
    <w:rsid w:val="00ED1164"/>
    <w:rsid w:val="00ED14FC"/>
    <w:rsid w:val="00ED1634"/>
    <w:rsid w:val="00ED17FF"/>
    <w:rsid w:val="00ED187E"/>
    <w:rsid w:val="00ED217B"/>
    <w:rsid w:val="00ED24B6"/>
    <w:rsid w:val="00ED2780"/>
    <w:rsid w:val="00ED2FB4"/>
    <w:rsid w:val="00ED3691"/>
    <w:rsid w:val="00ED377C"/>
    <w:rsid w:val="00ED377E"/>
    <w:rsid w:val="00ED380F"/>
    <w:rsid w:val="00ED3BB5"/>
    <w:rsid w:val="00ED404D"/>
    <w:rsid w:val="00ED41B0"/>
    <w:rsid w:val="00ED454C"/>
    <w:rsid w:val="00ED535B"/>
    <w:rsid w:val="00ED5AC8"/>
    <w:rsid w:val="00ED5E35"/>
    <w:rsid w:val="00ED64FB"/>
    <w:rsid w:val="00ED6C6D"/>
    <w:rsid w:val="00ED6E67"/>
    <w:rsid w:val="00ED7045"/>
    <w:rsid w:val="00ED7177"/>
    <w:rsid w:val="00ED7406"/>
    <w:rsid w:val="00ED7446"/>
    <w:rsid w:val="00ED7D1F"/>
    <w:rsid w:val="00EE09FC"/>
    <w:rsid w:val="00EE0B40"/>
    <w:rsid w:val="00EE11E1"/>
    <w:rsid w:val="00EE19B6"/>
    <w:rsid w:val="00EE1A70"/>
    <w:rsid w:val="00EE21DB"/>
    <w:rsid w:val="00EE2401"/>
    <w:rsid w:val="00EE2B8D"/>
    <w:rsid w:val="00EE32EB"/>
    <w:rsid w:val="00EE3DE2"/>
    <w:rsid w:val="00EE40C1"/>
    <w:rsid w:val="00EE40D8"/>
    <w:rsid w:val="00EE4B90"/>
    <w:rsid w:val="00EE4BAF"/>
    <w:rsid w:val="00EE4F96"/>
    <w:rsid w:val="00EE4FE9"/>
    <w:rsid w:val="00EE501A"/>
    <w:rsid w:val="00EE51D6"/>
    <w:rsid w:val="00EE554B"/>
    <w:rsid w:val="00EE5EF8"/>
    <w:rsid w:val="00EE60FF"/>
    <w:rsid w:val="00EE6225"/>
    <w:rsid w:val="00EE7FE6"/>
    <w:rsid w:val="00EF0086"/>
    <w:rsid w:val="00EF020B"/>
    <w:rsid w:val="00EF07A7"/>
    <w:rsid w:val="00EF0990"/>
    <w:rsid w:val="00EF13FA"/>
    <w:rsid w:val="00EF1BE4"/>
    <w:rsid w:val="00EF1C98"/>
    <w:rsid w:val="00EF1D91"/>
    <w:rsid w:val="00EF1EB7"/>
    <w:rsid w:val="00EF2288"/>
    <w:rsid w:val="00EF2477"/>
    <w:rsid w:val="00EF2767"/>
    <w:rsid w:val="00EF27B2"/>
    <w:rsid w:val="00EF2E1D"/>
    <w:rsid w:val="00EF342B"/>
    <w:rsid w:val="00EF35AD"/>
    <w:rsid w:val="00EF37B0"/>
    <w:rsid w:val="00EF42DE"/>
    <w:rsid w:val="00EF45DD"/>
    <w:rsid w:val="00EF4683"/>
    <w:rsid w:val="00EF46A2"/>
    <w:rsid w:val="00EF4991"/>
    <w:rsid w:val="00EF4D49"/>
    <w:rsid w:val="00EF519A"/>
    <w:rsid w:val="00EF528A"/>
    <w:rsid w:val="00EF52DF"/>
    <w:rsid w:val="00EF58A1"/>
    <w:rsid w:val="00EF5D27"/>
    <w:rsid w:val="00EF5D3A"/>
    <w:rsid w:val="00EF5D9C"/>
    <w:rsid w:val="00EF5F1F"/>
    <w:rsid w:val="00EF61E7"/>
    <w:rsid w:val="00EF654D"/>
    <w:rsid w:val="00EF6745"/>
    <w:rsid w:val="00EF69EC"/>
    <w:rsid w:val="00EF72B1"/>
    <w:rsid w:val="00EF7AD4"/>
    <w:rsid w:val="00EF7E1C"/>
    <w:rsid w:val="00F00015"/>
    <w:rsid w:val="00F0023E"/>
    <w:rsid w:val="00F00626"/>
    <w:rsid w:val="00F009E5"/>
    <w:rsid w:val="00F014DD"/>
    <w:rsid w:val="00F019FF"/>
    <w:rsid w:val="00F022C9"/>
    <w:rsid w:val="00F024F7"/>
    <w:rsid w:val="00F02D97"/>
    <w:rsid w:val="00F03131"/>
    <w:rsid w:val="00F0321E"/>
    <w:rsid w:val="00F0325B"/>
    <w:rsid w:val="00F0334E"/>
    <w:rsid w:val="00F0381D"/>
    <w:rsid w:val="00F03CBB"/>
    <w:rsid w:val="00F04091"/>
    <w:rsid w:val="00F04105"/>
    <w:rsid w:val="00F0417F"/>
    <w:rsid w:val="00F04194"/>
    <w:rsid w:val="00F041AB"/>
    <w:rsid w:val="00F041E1"/>
    <w:rsid w:val="00F04382"/>
    <w:rsid w:val="00F04660"/>
    <w:rsid w:val="00F046F3"/>
    <w:rsid w:val="00F0473B"/>
    <w:rsid w:val="00F049EC"/>
    <w:rsid w:val="00F04FFA"/>
    <w:rsid w:val="00F054AA"/>
    <w:rsid w:val="00F05725"/>
    <w:rsid w:val="00F06399"/>
    <w:rsid w:val="00F0671B"/>
    <w:rsid w:val="00F06860"/>
    <w:rsid w:val="00F06931"/>
    <w:rsid w:val="00F06A9A"/>
    <w:rsid w:val="00F07553"/>
    <w:rsid w:val="00F077B0"/>
    <w:rsid w:val="00F07D72"/>
    <w:rsid w:val="00F07F40"/>
    <w:rsid w:val="00F10857"/>
    <w:rsid w:val="00F10AC6"/>
    <w:rsid w:val="00F10F12"/>
    <w:rsid w:val="00F11134"/>
    <w:rsid w:val="00F115C7"/>
    <w:rsid w:val="00F11A34"/>
    <w:rsid w:val="00F11E23"/>
    <w:rsid w:val="00F1211D"/>
    <w:rsid w:val="00F1213B"/>
    <w:rsid w:val="00F12F53"/>
    <w:rsid w:val="00F13B1F"/>
    <w:rsid w:val="00F13D15"/>
    <w:rsid w:val="00F13DF2"/>
    <w:rsid w:val="00F13EB4"/>
    <w:rsid w:val="00F13FE5"/>
    <w:rsid w:val="00F1483C"/>
    <w:rsid w:val="00F14B0B"/>
    <w:rsid w:val="00F1548A"/>
    <w:rsid w:val="00F157CC"/>
    <w:rsid w:val="00F15A58"/>
    <w:rsid w:val="00F15C3D"/>
    <w:rsid w:val="00F15FE8"/>
    <w:rsid w:val="00F163DA"/>
    <w:rsid w:val="00F16457"/>
    <w:rsid w:val="00F1770B"/>
    <w:rsid w:val="00F17AA1"/>
    <w:rsid w:val="00F20369"/>
    <w:rsid w:val="00F203B9"/>
    <w:rsid w:val="00F20805"/>
    <w:rsid w:val="00F208E1"/>
    <w:rsid w:val="00F2096D"/>
    <w:rsid w:val="00F20B7E"/>
    <w:rsid w:val="00F20BD4"/>
    <w:rsid w:val="00F20DDF"/>
    <w:rsid w:val="00F21631"/>
    <w:rsid w:val="00F21948"/>
    <w:rsid w:val="00F21A69"/>
    <w:rsid w:val="00F21B72"/>
    <w:rsid w:val="00F223FF"/>
    <w:rsid w:val="00F22694"/>
    <w:rsid w:val="00F22BCB"/>
    <w:rsid w:val="00F23012"/>
    <w:rsid w:val="00F23164"/>
    <w:rsid w:val="00F2316B"/>
    <w:rsid w:val="00F231C3"/>
    <w:rsid w:val="00F23995"/>
    <w:rsid w:val="00F23C9C"/>
    <w:rsid w:val="00F23EB7"/>
    <w:rsid w:val="00F240DE"/>
    <w:rsid w:val="00F24195"/>
    <w:rsid w:val="00F245B6"/>
    <w:rsid w:val="00F24849"/>
    <w:rsid w:val="00F24B30"/>
    <w:rsid w:val="00F251EB"/>
    <w:rsid w:val="00F25805"/>
    <w:rsid w:val="00F26148"/>
    <w:rsid w:val="00F263E2"/>
    <w:rsid w:val="00F26AF3"/>
    <w:rsid w:val="00F26B87"/>
    <w:rsid w:val="00F26CAD"/>
    <w:rsid w:val="00F26DC8"/>
    <w:rsid w:val="00F27276"/>
    <w:rsid w:val="00F27807"/>
    <w:rsid w:val="00F30FBC"/>
    <w:rsid w:val="00F30FD1"/>
    <w:rsid w:val="00F311C1"/>
    <w:rsid w:val="00F317BF"/>
    <w:rsid w:val="00F31C93"/>
    <w:rsid w:val="00F31CB1"/>
    <w:rsid w:val="00F320A6"/>
    <w:rsid w:val="00F32870"/>
    <w:rsid w:val="00F3295B"/>
    <w:rsid w:val="00F3313A"/>
    <w:rsid w:val="00F33203"/>
    <w:rsid w:val="00F334F3"/>
    <w:rsid w:val="00F335C8"/>
    <w:rsid w:val="00F33A3C"/>
    <w:rsid w:val="00F33D11"/>
    <w:rsid w:val="00F34332"/>
    <w:rsid w:val="00F34A14"/>
    <w:rsid w:val="00F35238"/>
    <w:rsid w:val="00F35998"/>
    <w:rsid w:val="00F35A37"/>
    <w:rsid w:val="00F35BEC"/>
    <w:rsid w:val="00F36034"/>
    <w:rsid w:val="00F3714A"/>
    <w:rsid w:val="00F37701"/>
    <w:rsid w:val="00F3785C"/>
    <w:rsid w:val="00F3785F"/>
    <w:rsid w:val="00F37E97"/>
    <w:rsid w:val="00F37FEF"/>
    <w:rsid w:val="00F40B1E"/>
    <w:rsid w:val="00F40C25"/>
    <w:rsid w:val="00F40D49"/>
    <w:rsid w:val="00F40F12"/>
    <w:rsid w:val="00F4132B"/>
    <w:rsid w:val="00F41B41"/>
    <w:rsid w:val="00F41BBC"/>
    <w:rsid w:val="00F41DC9"/>
    <w:rsid w:val="00F41E2B"/>
    <w:rsid w:val="00F4206A"/>
    <w:rsid w:val="00F4226D"/>
    <w:rsid w:val="00F422AD"/>
    <w:rsid w:val="00F422FB"/>
    <w:rsid w:val="00F42ACD"/>
    <w:rsid w:val="00F42C67"/>
    <w:rsid w:val="00F43004"/>
    <w:rsid w:val="00F4302A"/>
    <w:rsid w:val="00F43634"/>
    <w:rsid w:val="00F43900"/>
    <w:rsid w:val="00F43ADA"/>
    <w:rsid w:val="00F43BCE"/>
    <w:rsid w:val="00F44295"/>
    <w:rsid w:val="00F44755"/>
    <w:rsid w:val="00F44845"/>
    <w:rsid w:val="00F448AE"/>
    <w:rsid w:val="00F448F6"/>
    <w:rsid w:val="00F44D7F"/>
    <w:rsid w:val="00F44FD0"/>
    <w:rsid w:val="00F457F9"/>
    <w:rsid w:val="00F45955"/>
    <w:rsid w:val="00F45A16"/>
    <w:rsid w:val="00F463F5"/>
    <w:rsid w:val="00F463FE"/>
    <w:rsid w:val="00F46689"/>
    <w:rsid w:val="00F46735"/>
    <w:rsid w:val="00F467C4"/>
    <w:rsid w:val="00F471C1"/>
    <w:rsid w:val="00F47F27"/>
    <w:rsid w:val="00F47F8F"/>
    <w:rsid w:val="00F50416"/>
    <w:rsid w:val="00F50564"/>
    <w:rsid w:val="00F5085D"/>
    <w:rsid w:val="00F50892"/>
    <w:rsid w:val="00F50918"/>
    <w:rsid w:val="00F50B2D"/>
    <w:rsid w:val="00F519C2"/>
    <w:rsid w:val="00F51BEE"/>
    <w:rsid w:val="00F51EA2"/>
    <w:rsid w:val="00F52360"/>
    <w:rsid w:val="00F5375A"/>
    <w:rsid w:val="00F53B1F"/>
    <w:rsid w:val="00F53EA6"/>
    <w:rsid w:val="00F53FF1"/>
    <w:rsid w:val="00F54158"/>
    <w:rsid w:val="00F54551"/>
    <w:rsid w:val="00F54AD9"/>
    <w:rsid w:val="00F552FC"/>
    <w:rsid w:val="00F5541A"/>
    <w:rsid w:val="00F5563A"/>
    <w:rsid w:val="00F559E9"/>
    <w:rsid w:val="00F55C71"/>
    <w:rsid w:val="00F55EEE"/>
    <w:rsid w:val="00F55F54"/>
    <w:rsid w:val="00F561AC"/>
    <w:rsid w:val="00F5648E"/>
    <w:rsid w:val="00F565B2"/>
    <w:rsid w:val="00F57087"/>
    <w:rsid w:val="00F571D5"/>
    <w:rsid w:val="00F572F3"/>
    <w:rsid w:val="00F574B5"/>
    <w:rsid w:val="00F577B9"/>
    <w:rsid w:val="00F578EA"/>
    <w:rsid w:val="00F578F4"/>
    <w:rsid w:val="00F57D71"/>
    <w:rsid w:val="00F57E18"/>
    <w:rsid w:val="00F60170"/>
    <w:rsid w:val="00F60364"/>
    <w:rsid w:val="00F60CF6"/>
    <w:rsid w:val="00F60D3A"/>
    <w:rsid w:val="00F60ECB"/>
    <w:rsid w:val="00F60F2F"/>
    <w:rsid w:val="00F6145C"/>
    <w:rsid w:val="00F617A0"/>
    <w:rsid w:val="00F6183B"/>
    <w:rsid w:val="00F6217E"/>
    <w:rsid w:val="00F62278"/>
    <w:rsid w:val="00F62680"/>
    <w:rsid w:val="00F62FD4"/>
    <w:rsid w:val="00F630DC"/>
    <w:rsid w:val="00F631B6"/>
    <w:rsid w:val="00F632C5"/>
    <w:rsid w:val="00F637E0"/>
    <w:rsid w:val="00F63954"/>
    <w:rsid w:val="00F63D60"/>
    <w:rsid w:val="00F64F2E"/>
    <w:rsid w:val="00F651D5"/>
    <w:rsid w:val="00F65371"/>
    <w:rsid w:val="00F65DC5"/>
    <w:rsid w:val="00F65E35"/>
    <w:rsid w:val="00F66138"/>
    <w:rsid w:val="00F661DB"/>
    <w:rsid w:val="00F66D81"/>
    <w:rsid w:val="00F66F17"/>
    <w:rsid w:val="00F67250"/>
    <w:rsid w:val="00F67EBC"/>
    <w:rsid w:val="00F70083"/>
    <w:rsid w:val="00F700E1"/>
    <w:rsid w:val="00F7085A"/>
    <w:rsid w:val="00F70C27"/>
    <w:rsid w:val="00F7172C"/>
    <w:rsid w:val="00F7185E"/>
    <w:rsid w:val="00F71E69"/>
    <w:rsid w:val="00F7275E"/>
    <w:rsid w:val="00F727DF"/>
    <w:rsid w:val="00F73074"/>
    <w:rsid w:val="00F73B12"/>
    <w:rsid w:val="00F73B8D"/>
    <w:rsid w:val="00F7468C"/>
    <w:rsid w:val="00F747EF"/>
    <w:rsid w:val="00F74985"/>
    <w:rsid w:val="00F74A2E"/>
    <w:rsid w:val="00F74BF9"/>
    <w:rsid w:val="00F74E67"/>
    <w:rsid w:val="00F755DA"/>
    <w:rsid w:val="00F759D0"/>
    <w:rsid w:val="00F75C0D"/>
    <w:rsid w:val="00F76234"/>
    <w:rsid w:val="00F7657A"/>
    <w:rsid w:val="00F7719D"/>
    <w:rsid w:val="00F77577"/>
    <w:rsid w:val="00F77A19"/>
    <w:rsid w:val="00F77D72"/>
    <w:rsid w:val="00F77DA0"/>
    <w:rsid w:val="00F77E1D"/>
    <w:rsid w:val="00F806CA"/>
    <w:rsid w:val="00F807F8"/>
    <w:rsid w:val="00F80F05"/>
    <w:rsid w:val="00F81995"/>
    <w:rsid w:val="00F81D04"/>
    <w:rsid w:val="00F81F7C"/>
    <w:rsid w:val="00F825CE"/>
    <w:rsid w:val="00F834BA"/>
    <w:rsid w:val="00F83BD2"/>
    <w:rsid w:val="00F8473D"/>
    <w:rsid w:val="00F84B6B"/>
    <w:rsid w:val="00F84CAC"/>
    <w:rsid w:val="00F85009"/>
    <w:rsid w:val="00F85393"/>
    <w:rsid w:val="00F85680"/>
    <w:rsid w:val="00F85AD9"/>
    <w:rsid w:val="00F85B87"/>
    <w:rsid w:val="00F85C70"/>
    <w:rsid w:val="00F85E5D"/>
    <w:rsid w:val="00F8609F"/>
    <w:rsid w:val="00F86743"/>
    <w:rsid w:val="00F868B7"/>
    <w:rsid w:val="00F86DAC"/>
    <w:rsid w:val="00F871A2"/>
    <w:rsid w:val="00F875BB"/>
    <w:rsid w:val="00F87DD4"/>
    <w:rsid w:val="00F87F5B"/>
    <w:rsid w:val="00F90244"/>
    <w:rsid w:val="00F905AB"/>
    <w:rsid w:val="00F907AC"/>
    <w:rsid w:val="00F908E6"/>
    <w:rsid w:val="00F90D53"/>
    <w:rsid w:val="00F90E13"/>
    <w:rsid w:val="00F9106A"/>
    <w:rsid w:val="00F91584"/>
    <w:rsid w:val="00F917BD"/>
    <w:rsid w:val="00F91982"/>
    <w:rsid w:val="00F91AD1"/>
    <w:rsid w:val="00F91B7B"/>
    <w:rsid w:val="00F91B9A"/>
    <w:rsid w:val="00F91D94"/>
    <w:rsid w:val="00F9219D"/>
    <w:rsid w:val="00F92637"/>
    <w:rsid w:val="00F929D1"/>
    <w:rsid w:val="00F92F0C"/>
    <w:rsid w:val="00F93162"/>
    <w:rsid w:val="00F9338C"/>
    <w:rsid w:val="00F93591"/>
    <w:rsid w:val="00F935E3"/>
    <w:rsid w:val="00F93E35"/>
    <w:rsid w:val="00F945A5"/>
    <w:rsid w:val="00F94746"/>
    <w:rsid w:val="00F9486E"/>
    <w:rsid w:val="00F94904"/>
    <w:rsid w:val="00F95614"/>
    <w:rsid w:val="00F957E6"/>
    <w:rsid w:val="00F958F9"/>
    <w:rsid w:val="00F95B60"/>
    <w:rsid w:val="00F95DC6"/>
    <w:rsid w:val="00F95F00"/>
    <w:rsid w:val="00F960B3"/>
    <w:rsid w:val="00F960E8"/>
    <w:rsid w:val="00F965A9"/>
    <w:rsid w:val="00F968B5"/>
    <w:rsid w:val="00F968F8"/>
    <w:rsid w:val="00F96AC6"/>
    <w:rsid w:val="00F96D15"/>
    <w:rsid w:val="00F97199"/>
    <w:rsid w:val="00F97213"/>
    <w:rsid w:val="00F974D1"/>
    <w:rsid w:val="00F975F6"/>
    <w:rsid w:val="00F9768E"/>
    <w:rsid w:val="00F976B3"/>
    <w:rsid w:val="00F97979"/>
    <w:rsid w:val="00FA0027"/>
    <w:rsid w:val="00FA0122"/>
    <w:rsid w:val="00FA0414"/>
    <w:rsid w:val="00FA07C2"/>
    <w:rsid w:val="00FA0A6F"/>
    <w:rsid w:val="00FA1245"/>
    <w:rsid w:val="00FA153F"/>
    <w:rsid w:val="00FA1545"/>
    <w:rsid w:val="00FA1A41"/>
    <w:rsid w:val="00FA1D69"/>
    <w:rsid w:val="00FA1DD0"/>
    <w:rsid w:val="00FA2981"/>
    <w:rsid w:val="00FA2E8B"/>
    <w:rsid w:val="00FA3284"/>
    <w:rsid w:val="00FA3412"/>
    <w:rsid w:val="00FA38C7"/>
    <w:rsid w:val="00FA3D35"/>
    <w:rsid w:val="00FA41D3"/>
    <w:rsid w:val="00FA42CF"/>
    <w:rsid w:val="00FA4806"/>
    <w:rsid w:val="00FA48EA"/>
    <w:rsid w:val="00FA5153"/>
    <w:rsid w:val="00FA5AA3"/>
    <w:rsid w:val="00FA603F"/>
    <w:rsid w:val="00FA6522"/>
    <w:rsid w:val="00FA6536"/>
    <w:rsid w:val="00FA6F56"/>
    <w:rsid w:val="00FA7C32"/>
    <w:rsid w:val="00FB1528"/>
    <w:rsid w:val="00FB162B"/>
    <w:rsid w:val="00FB1776"/>
    <w:rsid w:val="00FB1812"/>
    <w:rsid w:val="00FB186E"/>
    <w:rsid w:val="00FB18B6"/>
    <w:rsid w:val="00FB20BD"/>
    <w:rsid w:val="00FB2295"/>
    <w:rsid w:val="00FB2B35"/>
    <w:rsid w:val="00FB41EC"/>
    <w:rsid w:val="00FB449B"/>
    <w:rsid w:val="00FB45A1"/>
    <w:rsid w:val="00FB4774"/>
    <w:rsid w:val="00FB4D4B"/>
    <w:rsid w:val="00FB4D7C"/>
    <w:rsid w:val="00FB5645"/>
    <w:rsid w:val="00FB5866"/>
    <w:rsid w:val="00FB58BB"/>
    <w:rsid w:val="00FB58C1"/>
    <w:rsid w:val="00FB5A6E"/>
    <w:rsid w:val="00FB60FF"/>
    <w:rsid w:val="00FB65F8"/>
    <w:rsid w:val="00FB6D3D"/>
    <w:rsid w:val="00FB704B"/>
    <w:rsid w:val="00FB77C7"/>
    <w:rsid w:val="00FB7D53"/>
    <w:rsid w:val="00FB7F8D"/>
    <w:rsid w:val="00FC0C0D"/>
    <w:rsid w:val="00FC0C45"/>
    <w:rsid w:val="00FC0E8D"/>
    <w:rsid w:val="00FC1144"/>
    <w:rsid w:val="00FC183C"/>
    <w:rsid w:val="00FC2555"/>
    <w:rsid w:val="00FC2615"/>
    <w:rsid w:val="00FC2A65"/>
    <w:rsid w:val="00FC316C"/>
    <w:rsid w:val="00FC32AD"/>
    <w:rsid w:val="00FC34A5"/>
    <w:rsid w:val="00FC34D5"/>
    <w:rsid w:val="00FC4645"/>
    <w:rsid w:val="00FC476A"/>
    <w:rsid w:val="00FC51A9"/>
    <w:rsid w:val="00FC5B3B"/>
    <w:rsid w:val="00FC5B93"/>
    <w:rsid w:val="00FC617E"/>
    <w:rsid w:val="00FC6371"/>
    <w:rsid w:val="00FC673D"/>
    <w:rsid w:val="00FC6898"/>
    <w:rsid w:val="00FC6980"/>
    <w:rsid w:val="00FC69B9"/>
    <w:rsid w:val="00FC6FC1"/>
    <w:rsid w:val="00FC70BC"/>
    <w:rsid w:val="00FC71E7"/>
    <w:rsid w:val="00FC7400"/>
    <w:rsid w:val="00FC7630"/>
    <w:rsid w:val="00FD00C1"/>
    <w:rsid w:val="00FD02F4"/>
    <w:rsid w:val="00FD0AE5"/>
    <w:rsid w:val="00FD0DB1"/>
    <w:rsid w:val="00FD1144"/>
    <w:rsid w:val="00FD121C"/>
    <w:rsid w:val="00FD1457"/>
    <w:rsid w:val="00FD1B78"/>
    <w:rsid w:val="00FD1EE8"/>
    <w:rsid w:val="00FD2475"/>
    <w:rsid w:val="00FD26D0"/>
    <w:rsid w:val="00FD2D2B"/>
    <w:rsid w:val="00FD355A"/>
    <w:rsid w:val="00FD3A23"/>
    <w:rsid w:val="00FD3B99"/>
    <w:rsid w:val="00FD3F9E"/>
    <w:rsid w:val="00FD4108"/>
    <w:rsid w:val="00FD411F"/>
    <w:rsid w:val="00FD42CF"/>
    <w:rsid w:val="00FD43C8"/>
    <w:rsid w:val="00FD4546"/>
    <w:rsid w:val="00FD470C"/>
    <w:rsid w:val="00FD4E66"/>
    <w:rsid w:val="00FD55AA"/>
    <w:rsid w:val="00FD5CC8"/>
    <w:rsid w:val="00FD602C"/>
    <w:rsid w:val="00FD622F"/>
    <w:rsid w:val="00FD65B1"/>
    <w:rsid w:val="00FD6927"/>
    <w:rsid w:val="00FD6DB9"/>
    <w:rsid w:val="00FD6F04"/>
    <w:rsid w:val="00FD704E"/>
    <w:rsid w:val="00FD7789"/>
    <w:rsid w:val="00FE04DC"/>
    <w:rsid w:val="00FE0813"/>
    <w:rsid w:val="00FE0C8F"/>
    <w:rsid w:val="00FE0DF9"/>
    <w:rsid w:val="00FE12ED"/>
    <w:rsid w:val="00FE13B4"/>
    <w:rsid w:val="00FE1714"/>
    <w:rsid w:val="00FE198D"/>
    <w:rsid w:val="00FE1B58"/>
    <w:rsid w:val="00FE1C4A"/>
    <w:rsid w:val="00FE2769"/>
    <w:rsid w:val="00FE27EB"/>
    <w:rsid w:val="00FE284A"/>
    <w:rsid w:val="00FE289C"/>
    <w:rsid w:val="00FE29BC"/>
    <w:rsid w:val="00FE2BD8"/>
    <w:rsid w:val="00FE2C22"/>
    <w:rsid w:val="00FE2CE2"/>
    <w:rsid w:val="00FE2DC9"/>
    <w:rsid w:val="00FE3072"/>
    <w:rsid w:val="00FE332B"/>
    <w:rsid w:val="00FE388F"/>
    <w:rsid w:val="00FE3C5C"/>
    <w:rsid w:val="00FE455E"/>
    <w:rsid w:val="00FE4875"/>
    <w:rsid w:val="00FE4D8D"/>
    <w:rsid w:val="00FE4EEB"/>
    <w:rsid w:val="00FE51AE"/>
    <w:rsid w:val="00FE57B8"/>
    <w:rsid w:val="00FE5A2F"/>
    <w:rsid w:val="00FE63EF"/>
    <w:rsid w:val="00FE73DE"/>
    <w:rsid w:val="00FE78C9"/>
    <w:rsid w:val="00FF04A4"/>
    <w:rsid w:val="00FF104C"/>
    <w:rsid w:val="00FF1357"/>
    <w:rsid w:val="00FF1565"/>
    <w:rsid w:val="00FF22FD"/>
    <w:rsid w:val="00FF2999"/>
    <w:rsid w:val="00FF2ADD"/>
    <w:rsid w:val="00FF2C56"/>
    <w:rsid w:val="00FF3173"/>
    <w:rsid w:val="00FF348A"/>
    <w:rsid w:val="00FF37E5"/>
    <w:rsid w:val="00FF3A21"/>
    <w:rsid w:val="00FF479F"/>
    <w:rsid w:val="00FF53A7"/>
    <w:rsid w:val="00FF5749"/>
    <w:rsid w:val="00FF5DB2"/>
    <w:rsid w:val="00FF64EA"/>
    <w:rsid w:val="00FF6EAB"/>
    <w:rsid w:val="00FF7272"/>
    <w:rsid w:val="00FF7862"/>
    <w:rsid w:val="00FF7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4B2"/>
    <w:pPr>
      <w:spacing w:after="120"/>
    </w:pPr>
    <w:rPr>
      <w:rFonts w:ascii="Arial" w:hAnsi="Arial" w:cs="Arial"/>
    </w:rPr>
  </w:style>
  <w:style w:type="paragraph" w:styleId="Heading1">
    <w:name w:val="heading 1"/>
    <w:basedOn w:val="Normal"/>
    <w:next w:val="Normal"/>
    <w:qFormat/>
    <w:rsid w:val="004136BE"/>
    <w:pPr>
      <w:keepNext/>
      <w:tabs>
        <w:tab w:val="left" w:pos="720"/>
      </w:tabs>
      <w:spacing w:before="240" w:after="240"/>
      <w:outlineLvl w:val="0"/>
    </w:pPr>
    <w:rPr>
      <w:rFonts w:ascii="Arial Bold" w:hAnsi="Arial Bold"/>
      <w:b/>
      <w:bCs/>
      <w:color w:val="0096D6"/>
      <w:kern w:val="32"/>
      <w:sz w:val="22"/>
      <w:szCs w:val="22"/>
    </w:rPr>
  </w:style>
  <w:style w:type="paragraph" w:styleId="Heading2">
    <w:name w:val="heading 2"/>
    <w:basedOn w:val="Normal"/>
    <w:next w:val="Normal"/>
    <w:qFormat/>
    <w:rsid w:val="004136BE"/>
    <w:pPr>
      <w:keepNext/>
      <w:tabs>
        <w:tab w:val="left" w:pos="720"/>
      </w:tabs>
      <w:spacing w:before="240" w:after="240"/>
      <w:outlineLvl w:val="1"/>
    </w:pPr>
    <w:rPr>
      <w:rFonts w:ascii="Arial Bold" w:hAnsi="Arial Bold"/>
      <w:b/>
    </w:rPr>
  </w:style>
  <w:style w:type="paragraph" w:styleId="Heading3">
    <w:name w:val="heading 3"/>
    <w:basedOn w:val="Normal"/>
    <w:next w:val="Normal"/>
    <w:qFormat/>
    <w:rsid w:val="004136BE"/>
    <w:pPr>
      <w:keepNext/>
      <w:tabs>
        <w:tab w:val="left" w:pos="1440"/>
      </w:tabs>
      <w:spacing w:before="240" w:after="240"/>
      <w:outlineLvl w:val="2"/>
    </w:pPr>
    <w:rPr>
      <w:u w:val="single"/>
    </w:rPr>
  </w:style>
  <w:style w:type="paragraph" w:styleId="Heading4">
    <w:name w:val="heading 4"/>
    <w:basedOn w:val="Normal"/>
    <w:next w:val="Normal"/>
    <w:qFormat/>
    <w:rsid w:val="004136BE"/>
    <w:pPr>
      <w:keepNext/>
      <w:spacing w:before="240"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TITLE">
    <w:name w:val="HEADER TITLE"/>
    <w:basedOn w:val="Normal"/>
    <w:rsid w:val="00BB736D"/>
    <w:pPr>
      <w:pBdr>
        <w:top w:val="single" w:sz="18" w:space="1" w:color="auto"/>
        <w:bottom w:val="single" w:sz="4" w:space="1" w:color="auto"/>
      </w:pBdr>
      <w:tabs>
        <w:tab w:val="left" w:pos="0"/>
        <w:tab w:val="right" w:pos="10490"/>
      </w:tabs>
      <w:spacing w:before="60" w:after="60"/>
    </w:pPr>
    <w:rPr>
      <w:rFonts w:ascii="Arial Bold" w:hAnsi="Arial Bold"/>
      <w:b/>
      <w:sz w:val="16"/>
      <w:szCs w:val="16"/>
    </w:rPr>
  </w:style>
  <w:style w:type="table" w:styleId="TableGrid">
    <w:name w:val="Table Grid"/>
    <w:basedOn w:val="TableNormal"/>
    <w:rsid w:val="00553CDD"/>
    <w:rPr>
      <w:rFonts w:ascii="Arial" w:hAnsi="Arial" w:cs="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styleId="Footer">
    <w:name w:val="footer"/>
    <w:basedOn w:val="Normal"/>
    <w:rsid w:val="004A083B"/>
    <w:pPr>
      <w:tabs>
        <w:tab w:val="left" w:pos="0"/>
        <w:tab w:val="center" w:pos="5245"/>
        <w:tab w:val="right" w:pos="10490"/>
      </w:tabs>
    </w:pPr>
    <w:rPr>
      <w:rFonts w:ascii="Arial Bold" w:hAnsi="Arial Bold"/>
      <w:b/>
      <w:bCs/>
      <w:sz w:val="16"/>
      <w:szCs w:val="16"/>
    </w:rPr>
  </w:style>
  <w:style w:type="paragraph" w:customStyle="1" w:styleId="HEADER2">
    <w:name w:val="HEADER 2"/>
    <w:basedOn w:val="Normal"/>
    <w:rsid w:val="00AA462D"/>
    <w:pPr>
      <w:tabs>
        <w:tab w:val="right" w:pos="10490"/>
      </w:tabs>
    </w:pPr>
    <w:rPr>
      <w:rFonts w:ascii="Arial Bold" w:hAnsi="Arial Bold"/>
      <w:b/>
      <w:bCs/>
      <w:caps/>
      <w:color w:val="0096D6"/>
      <w:sz w:val="22"/>
      <w:szCs w:val="22"/>
    </w:rPr>
  </w:style>
  <w:style w:type="character" w:styleId="FollowedHyperlink">
    <w:name w:val="FollowedHyperlink"/>
    <w:rsid w:val="00B80C39"/>
    <w:rPr>
      <w:color w:val="800080"/>
      <w:u w:val="single"/>
    </w:rPr>
  </w:style>
  <w:style w:type="paragraph" w:customStyle="1" w:styleId="DocumentTitle">
    <w:name w:val="Document Title"/>
    <w:basedOn w:val="Normal"/>
    <w:next w:val="Normal"/>
    <w:rsid w:val="00A00F7D"/>
    <w:pPr>
      <w:tabs>
        <w:tab w:val="left" w:pos="0"/>
      </w:tabs>
      <w:spacing w:after="240"/>
    </w:pPr>
    <w:rPr>
      <w:rFonts w:ascii="Arial Bold" w:hAnsi="Arial Bold"/>
      <w:b/>
      <w:bCs/>
      <w:caps/>
      <w:sz w:val="24"/>
      <w:szCs w:val="24"/>
    </w:rPr>
  </w:style>
  <w:style w:type="paragraph" w:styleId="ListBullet">
    <w:name w:val="List Bullet"/>
    <w:basedOn w:val="Normal"/>
    <w:rsid w:val="00005F55"/>
    <w:pPr>
      <w:numPr>
        <w:numId w:val="6"/>
      </w:numPr>
      <w:spacing w:before="60" w:after="60"/>
    </w:pPr>
  </w:style>
  <w:style w:type="paragraph" w:styleId="ListBullet2">
    <w:name w:val="List Bullet 2"/>
    <w:basedOn w:val="Normal"/>
    <w:rsid w:val="00005F55"/>
    <w:pPr>
      <w:numPr>
        <w:numId w:val="7"/>
      </w:numPr>
      <w:spacing w:before="60" w:after="60"/>
      <w:ind w:left="1020" w:hanging="340"/>
    </w:pPr>
  </w:style>
  <w:style w:type="character" w:styleId="Hyperlink">
    <w:name w:val="Hyperlink"/>
    <w:rsid w:val="00005F55"/>
    <w:rPr>
      <w:rFonts w:ascii="Arial" w:hAnsi="Arial" w:cs="Arial"/>
      <w:color w:val="0000FF"/>
      <w:sz w:val="20"/>
      <w:szCs w:val="20"/>
      <w:u w:val="single"/>
    </w:rPr>
  </w:style>
  <w:style w:type="paragraph" w:styleId="Header">
    <w:name w:val="header"/>
    <w:basedOn w:val="Normal"/>
    <w:rsid w:val="00A00F7D"/>
    <w:pPr>
      <w:tabs>
        <w:tab w:val="center" w:pos="4153"/>
        <w:tab w:val="right" w:pos="8306"/>
      </w:tabs>
    </w:pPr>
  </w:style>
  <w:style w:type="paragraph" w:styleId="DocumentMap">
    <w:name w:val="Document Map"/>
    <w:basedOn w:val="Normal"/>
    <w:semiHidden/>
    <w:rsid w:val="006344B7"/>
    <w:pPr>
      <w:shd w:val="clear" w:color="auto" w:fill="000080"/>
    </w:pPr>
    <w:rPr>
      <w:rFonts w:ascii="Tahoma" w:hAnsi="Tahoma" w:cs="Tahoma"/>
    </w:rPr>
  </w:style>
  <w:style w:type="paragraph" w:styleId="BalloonText">
    <w:name w:val="Balloon Text"/>
    <w:basedOn w:val="Normal"/>
    <w:semiHidden/>
    <w:rsid w:val="00371E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4B2"/>
    <w:pPr>
      <w:spacing w:after="120"/>
    </w:pPr>
    <w:rPr>
      <w:rFonts w:ascii="Arial" w:hAnsi="Arial" w:cs="Arial"/>
    </w:rPr>
  </w:style>
  <w:style w:type="paragraph" w:styleId="Heading1">
    <w:name w:val="heading 1"/>
    <w:basedOn w:val="Normal"/>
    <w:next w:val="Normal"/>
    <w:qFormat/>
    <w:rsid w:val="004136BE"/>
    <w:pPr>
      <w:keepNext/>
      <w:tabs>
        <w:tab w:val="left" w:pos="720"/>
      </w:tabs>
      <w:spacing w:before="240" w:after="240"/>
      <w:outlineLvl w:val="0"/>
    </w:pPr>
    <w:rPr>
      <w:rFonts w:ascii="Arial Bold" w:hAnsi="Arial Bold"/>
      <w:b/>
      <w:bCs/>
      <w:color w:val="0096D6"/>
      <w:kern w:val="32"/>
      <w:sz w:val="22"/>
      <w:szCs w:val="22"/>
    </w:rPr>
  </w:style>
  <w:style w:type="paragraph" w:styleId="Heading2">
    <w:name w:val="heading 2"/>
    <w:basedOn w:val="Normal"/>
    <w:next w:val="Normal"/>
    <w:qFormat/>
    <w:rsid w:val="004136BE"/>
    <w:pPr>
      <w:keepNext/>
      <w:tabs>
        <w:tab w:val="left" w:pos="720"/>
      </w:tabs>
      <w:spacing w:before="240" w:after="240"/>
      <w:outlineLvl w:val="1"/>
    </w:pPr>
    <w:rPr>
      <w:rFonts w:ascii="Arial Bold" w:hAnsi="Arial Bold"/>
      <w:b/>
    </w:rPr>
  </w:style>
  <w:style w:type="paragraph" w:styleId="Heading3">
    <w:name w:val="heading 3"/>
    <w:basedOn w:val="Normal"/>
    <w:next w:val="Normal"/>
    <w:qFormat/>
    <w:rsid w:val="004136BE"/>
    <w:pPr>
      <w:keepNext/>
      <w:tabs>
        <w:tab w:val="left" w:pos="1440"/>
      </w:tabs>
      <w:spacing w:before="240" w:after="240"/>
      <w:outlineLvl w:val="2"/>
    </w:pPr>
    <w:rPr>
      <w:u w:val="single"/>
    </w:rPr>
  </w:style>
  <w:style w:type="paragraph" w:styleId="Heading4">
    <w:name w:val="heading 4"/>
    <w:basedOn w:val="Normal"/>
    <w:next w:val="Normal"/>
    <w:qFormat/>
    <w:rsid w:val="004136BE"/>
    <w:pPr>
      <w:keepNext/>
      <w:spacing w:before="240"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TITLE">
    <w:name w:val="HEADER TITLE"/>
    <w:basedOn w:val="Normal"/>
    <w:rsid w:val="00BB736D"/>
    <w:pPr>
      <w:pBdr>
        <w:top w:val="single" w:sz="18" w:space="1" w:color="auto"/>
        <w:bottom w:val="single" w:sz="4" w:space="1" w:color="auto"/>
      </w:pBdr>
      <w:tabs>
        <w:tab w:val="left" w:pos="0"/>
        <w:tab w:val="right" w:pos="10490"/>
      </w:tabs>
      <w:spacing w:before="60" w:after="60"/>
    </w:pPr>
    <w:rPr>
      <w:rFonts w:ascii="Arial Bold" w:hAnsi="Arial Bold"/>
      <w:b/>
      <w:sz w:val="16"/>
      <w:szCs w:val="16"/>
    </w:rPr>
  </w:style>
  <w:style w:type="table" w:styleId="TableGrid">
    <w:name w:val="Table Grid"/>
    <w:basedOn w:val="TableNormal"/>
    <w:rsid w:val="00553CDD"/>
    <w:rPr>
      <w:rFonts w:ascii="Arial" w:hAnsi="Arial" w:cs="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styleId="Footer">
    <w:name w:val="footer"/>
    <w:basedOn w:val="Normal"/>
    <w:rsid w:val="004A083B"/>
    <w:pPr>
      <w:tabs>
        <w:tab w:val="left" w:pos="0"/>
        <w:tab w:val="center" w:pos="5245"/>
        <w:tab w:val="right" w:pos="10490"/>
      </w:tabs>
    </w:pPr>
    <w:rPr>
      <w:rFonts w:ascii="Arial Bold" w:hAnsi="Arial Bold"/>
      <w:b/>
      <w:bCs/>
      <w:sz w:val="16"/>
      <w:szCs w:val="16"/>
    </w:rPr>
  </w:style>
  <w:style w:type="paragraph" w:customStyle="1" w:styleId="HEADER2">
    <w:name w:val="HEADER 2"/>
    <w:basedOn w:val="Normal"/>
    <w:rsid w:val="00AA462D"/>
    <w:pPr>
      <w:tabs>
        <w:tab w:val="right" w:pos="10490"/>
      </w:tabs>
    </w:pPr>
    <w:rPr>
      <w:rFonts w:ascii="Arial Bold" w:hAnsi="Arial Bold"/>
      <w:b/>
      <w:bCs/>
      <w:caps/>
      <w:color w:val="0096D6"/>
      <w:sz w:val="22"/>
      <w:szCs w:val="22"/>
    </w:rPr>
  </w:style>
  <w:style w:type="character" w:styleId="FollowedHyperlink">
    <w:name w:val="FollowedHyperlink"/>
    <w:rsid w:val="00B80C39"/>
    <w:rPr>
      <w:color w:val="800080"/>
      <w:u w:val="single"/>
    </w:rPr>
  </w:style>
  <w:style w:type="paragraph" w:customStyle="1" w:styleId="DocumentTitle">
    <w:name w:val="Document Title"/>
    <w:basedOn w:val="Normal"/>
    <w:next w:val="Normal"/>
    <w:rsid w:val="00A00F7D"/>
    <w:pPr>
      <w:tabs>
        <w:tab w:val="left" w:pos="0"/>
      </w:tabs>
      <w:spacing w:after="240"/>
    </w:pPr>
    <w:rPr>
      <w:rFonts w:ascii="Arial Bold" w:hAnsi="Arial Bold"/>
      <w:b/>
      <w:bCs/>
      <w:caps/>
      <w:sz w:val="24"/>
      <w:szCs w:val="24"/>
    </w:rPr>
  </w:style>
  <w:style w:type="paragraph" w:styleId="ListBullet">
    <w:name w:val="List Bullet"/>
    <w:basedOn w:val="Normal"/>
    <w:rsid w:val="00005F55"/>
    <w:pPr>
      <w:numPr>
        <w:numId w:val="6"/>
      </w:numPr>
      <w:spacing w:before="60" w:after="60"/>
    </w:pPr>
  </w:style>
  <w:style w:type="paragraph" w:styleId="ListBullet2">
    <w:name w:val="List Bullet 2"/>
    <w:basedOn w:val="Normal"/>
    <w:rsid w:val="00005F55"/>
    <w:pPr>
      <w:numPr>
        <w:numId w:val="7"/>
      </w:numPr>
      <w:spacing w:before="60" w:after="60"/>
      <w:ind w:left="1020" w:hanging="340"/>
    </w:pPr>
  </w:style>
  <w:style w:type="character" w:styleId="Hyperlink">
    <w:name w:val="Hyperlink"/>
    <w:rsid w:val="00005F55"/>
    <w:rPr>
      <w:rFonts w:ascii="Arial" w:hAnsi="Arial" w:cs="Arial"/>
      <w:color w:val="0000FF"/>
      <w:sz w:val="20"/>
      <w:szCs w:val="20"/>
      <w:u w:val="single"/>
    </w:rPr>
  </w:style>
  <w:style w:type="paragraph" w:styleId="Header">
    <w:name w:val="header"/>
    <w:basedOn w:val="Normal"/>
    <w:rsid w:val="00A00F7D"/>
    <w:pPr>
      <w:tabs>
        <w:tab w:val="center" w:pos="4153"/>
        <w:tab w:val="right" w:pos="8306"/>
      </w:tabs>
    </w:pPr>
  </w:style>
  <w:style w:type="paragraph" w:styleId="DocumentMap">
    <w:name w:val="Document Map"/>
    <w:basedOn w:val="Normal"/>
    <w:semiHidden/>
    <w:rsid w:val="006344B7"/>
    <w:pPr>
      <w:shd w:val="clear" w:color="auto" w:fill="000080"/>
    </w:pPr>
    <w:rPr>
      <w:rFonts w:ascii="Tahoma" w:hAnsi="Tahoma" w:cs="Tahoma"/>
    </w:rPr>
  </w:style>
  <w:style w:type="paragraph" w:styleId="BalloonText">
    <w:name w:val="Balloon Text"/>
    <w:basedOn w:val="Normal"/>
    <w:semiHidden/>
    <w:rsid w:val="00371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1543">
      <w:bodyDiv w:val="1"/>
      <w:marLeft w:val="0"/>
      <w:marRight w:val="0"/>
      <w:marTop w:val="0"/>
      <w:marBottom w:val="0"/>
      <w:divBdr>
        <w:top w:val="none" w:sz="0" w:space="0" w:color="auto"/>
        <w:left w:val="none" w:sz="0" w:space="0" w:color="auto"/>
        <w:bottom w:val="none" w:sz="0" w:space="0" w:color="auto"/>
        <w:right w:val="none" w:sz="0" w:space="0" w:color="auto"/>
      </w:divBdr>
    </w:div>
    <w:div w:id="147020154">
      <w:bodyDiv w:val="1"/>
      <w:marLeft w:val="0"/>
      <w:marRight w:val="0"/>
      <w:marTop w:val="360"/>
      <w:marBottom w:val="0"/>
      <w:divBdr>
        <w:top w:val="none" w:sz="0" w:space="0" w:color="auto"/>
        <w:left w:val="none" w:sz="0" w:space="0" w:color="auto"/>
        <w:bottom w:val="none" w:sz="0" w:space="0" w:color="auto"/>
        <w:right w:val="none" w:sz="0" w:space="0" w:color="auto"/>
      </w:divBdr>
      <w:divsChild>
        <w:div w:id="229005632">
          <w:marLeft w:val="0"/>
          <w:marRight w:val="0"/>
          <w:marTop w:val="330"/>
          <w:marBottom w:val="0"/>
          <w:divBdr>
            <w:top w:val="none" w:sz="0" w:space="0" w:color="auto"/>
            <w:left w:val="none" w:sz="0" w:space="0" w:color="auto"/>
            <w:bottom w:val="none" w:sz="0" w:space="0" w:color="auto"/>
            <w:right w:val="none" w:sz="0" w:space="0" w:color="auto"/>
          </w:divBdr>
          <w:divsChild>
            <w:div w:id="317271801">
              <w:marLeft w:val="0"/>
              <w:marRight w:val="0"/>
              <w:marTop w:val="0"/>
              <w:marBottom w:val="360"/>
              <w:divBdr>
                <w:top w:val="none" w:sz="0" w:space="0" w:color="auto"/>
                <w:left w:val="none" w:sz="0" w:space="0" w:color="auto"/>
                <w:bottom w:val="none" w:sz="0" w:space="0" w:color="auto"/>
                <w:right w:val="none" w:sz="0" w:space="0" w:color="auto"/>
              </w:divBdr>
              <w:divsChild>
                <w:div w:id="855535000">
                  <w:marLeft w:val="0"/>
                  <w:marRight w:val="360"/>
                  <w:marTop w:val="0"/>
                  <w:marBottom w:val="360"/>
                  <w:divBdr>
                    <w:top w:val="none" w:sz="0" w:space="0" w:color="auto"/>
                    <w:left w:val="none" w:sz="0" w:space="0" w:color="auto"/>
                    <w:bottom w:val="none" w:sz="0" w:space="0" w:color="auto"/>
                    <w:right w:val="none" w:sz="0" w:space="0" w:color="auto"/>
                  </w:divBdr>
                  <w:divsChild>
                    <w:div w:id="3049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1844">
      <w:bodyDiv w:val="1"/>
      <w:marLeft w:val="0"/>
      <w:marRight w:val="0"/>
      <w:marTop w:val="0"/>
      <w:marBottom w:val="0"/>
      <w:divBdr>
        <w:top w:val="none" w:sz="0" w:space="0" w:color="auto"/>
        <w:left w:val="none" w:sz="0" w:space="0" w:color="auto"/>
        <w:bottom w:val="none" w:sz="0" w:space="0" w:color="auto"/>
        <w:right w:val="none" w:sz="0" w:space="0" w:color="auto"/>
      </w:divBdr>
    </w:div>
    <w:div w:id="349070829">
      <w:bodyDiv w:val="1"/>
      <w:marLeft w:val="0"/>
      <w:marRight w:val="0"/>
      <w:marTop w:val="0"/>
      <w:marBottom w:val="0"/>
      <w:divBdr>
        <w:top w:val="none" w:sz="0" w:space="0" w:color="auto"/>
        <w:left w:val="none" w:sz="0" w:space="0" w:color="auto"/>
        <w:bottom w:val="none" w:sz="0" w:space="0" w:color="auto"/>
        <w:right w:val="none" w:sz="0" w:space="0" w:color="auto"/>
      </w:divBdr>
    </w:div>
    <w:div w:id="58707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stellent\groups\public\intranet\business\IMS115_Carillion_IMS\IMS_Policy_Statement\hssq_pol_013_core_stress_charter.pdf" TargetMode="External"/><Relationship Id="rId13" Type="http://schemas.openxmlformats.org/officeDocument/2006/relationships/hyperlink" Target="https://extranet.carillionplc.com/stellent/groups/public/intranet/business/IMS115_Carillion_IMS/IMS_Procedure/hssq_pro_058_core_prevention_violence.doc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stellent\groups\public\intranet\business\IMS115_Carillion_IMS\IMS_Procedure\hssq_pro_058_core_prevention_violence.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xtranet.carillionplc.com/stellent/groups/public/intranet/business/IMS115_Carillion_IMS/IMS_Tools_Forms/hr_pp170_equal_opportunities.pdf" TargetMode="External"/><Relationship Id="rId5" Type="http://schemas.openxmlformats.org/officeDocument/2006/relationships/webSettings" Target="webSettings.xml"/><Relationship Id="rId15" Type="http://schemas.openxmlformats.org/officeDocument/2006/relationships/hyperlink" Target="http://apps502/Human_Resources/AllAboutGettingHelp/EAP/index.htm" TargetMode="External"/><Relationship Id="rId10" Type="http://schemas.openxmlformats.org/officeDocument/2006/relationships/hyperlink" Target="https://extranet.carillionplc.com/stellent/groups/public/intranet/business/IMS115_Carillion_IMS/IMS_Tools_Forms/hr_pp170_equal_opportunitie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xtranet.carillionplc.com/stellent/groups/public/intranet/business/IMS115_Carillion_IMS/IMS_Policy_Statement/hssq_pol_013_core_stress_charter.pdf" TargetMode="External"/><Relationship Id="rId14" Type="http://schemas.openxmlformats.org/officeDocument/2006/relationships/hyperlink" Target="http://apps502/Develop/performance/review/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2709CAC5</Template>
  <TotalTime>0</TotalTime>
  <Pages>6</Pages>
  <Words>2321</Words>
  <Characters>13236</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&lt;&lt;INSERT BUSINESS&gt;&gt;PROCEDURE</vt:lpstr>
    </vt:vector>
  </TitlesOfParts>
  <Company>Carillion</Company>
  <LinksUpToDate>false</LinksUpToDate>
  <CharactersWithSpaces>15526</CharactersWithSpaces>
  <SharedDoc>false</SharedDoc>
  <HLinks>
    <vt:vector size="24" baseType="variant">
      <vt:variant>
        <vt:i4>5111837</vt:i4>
      </vt:variant>
      <vt:variant>
        <vt:i4>9</vt:i4>
      </vt:variant>
      <vt:variant>
        <vt:i4>0</vt:i4>
      </vt:variant>
      <vt:variant>
        <vt:i4>5</vt:i4>
      </vt:variant>
      <vt:variant>
        <vt:lpwstr>http://apps502/stellent/groups/public/intranet/business/IMS115_Carillion_IMS/IMS_Procedure/hssq_pro_058_core_prevention_violence.docx</vt:lpwstr>
      </vt:variant>
      <vt:variant>
        <vt:lpwstr/>
      </vt:variant>
      <vt:variant>
        <vt:i4>2162760</vt:i4>
      </vt:variant>
      <vt:variant>
        <vt:i4>6</vt:i4>
      </vt:variant>
      <vt:variant>
        <vt:i4>0</vt:i4>
      </vt:variant>
      <vt:variant>
        <vt:i4>5</vt:i4>
      </vt:variant>
      <vt:variant>
        <vt:lpwstr>http://apps502/stellent/groups/public/intranet/business/IMS115_Carillion_IMS/IMS_Tools_Forms/hr_pp170_equal_opportunities.pdf</vt:lpwstr>
      </vt:variant>
      <vt:variant>
        <vt:lpwstr/>
      </vt:variant>
      <vt:variant>
        <vt:i4>4522033</vt:i4>
      </vt:variant>
      <vt:variant>
        <vt:i4>3</vt:i4>
      </vt:variant>
      <vt:variant>
        <vt:i4>0</vt:i4>
      </vt:variant>
      <vt:variant>
        <vt:i4>5</vt:i4>
      </vt:variant>
      <vt:variant>
        <vt:lpwstr>http://apps502/Human_Resources/AllAboutGettingHelp/EAP/index.htm</vt:lpwstr>
      </vt:variant>
      <vt:variant>
        <vt:lpwstr/>
      </vt:variant>
      <vt:variant>
        <vt:i4>2556015</vt:i4>
      </vt:variant>
      <vt:variant>
        <vt:i4>0</vt:i4>
      </vt:variant>
      <vt:variant>
        <vt:i4>0</vt:i4>
      </vt:variant>
      <vt:variant>
        <vt:i4>5</vt:i4>
      </vt:variant>
      <vt:variant>
        <vt:lpwstr>http://apps502/Develop/performance/review/index.htm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&lt;&lt;INSERT BUSINESS&gt;&gt;PROCEDURE</dc:title>
  <dc:creator>John Tkaczuk</dc:creator>
  <cp:lastModifiedBy>Annabel Weatherill</cp:lastModifiedBy>
  <cp:revision>2</cp:revision>
  <cp:lastPrinted>2014-12-18T10:00:00Z</cp:lastPrinted>
  <dcterms:created xsi:type="dcterms:W3CDTF">2015-07-02T16:21:00Z</dcterms:created>
  <dcterms:modified xsi:type="dcterms:W3CDTF">2015-07-02T16:21:00Z</dcterms:modified>
</cp:coreProperties>
</file>