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91" w:rsidRDefault="00786A91" w:rsidP="00786A91">
      <w:pPr>
        <w:pStyle w:val="DocumentTitle"/>
        <w:rPr>
          <w:rFonts w:ascii="Arial" w:hAnsi="Arial" w:cs="Times New Roman"/>
        </w:rPr>
      </w:pPr>
      <w:bookmarkStart w:id="0" w:name="_GoBack"/>
      <w:bookmarkEnd w:id="0"/>
      <w:r w:rsidRPr="00786A91">
        <w:t>wellbeing</w:t>
      </w:r>
      <w:r>
        <w:t xml:space="preserve"> – Dealing with stress</w:t>
      </w:r>
    </w:p>
    <w:p w:rsidR="00786A91" w:rsidRDefault="007C002D" w:rsidP="00786A91">
      <w:pPr>
        <w:pStyle w:val="Heading1"/>
      </w:pPr>
      <w:r>
        <w:rPr>
          <w:noProof/>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126365</wp:posOffset>
            </wp:positionV>
            <wp:extent cx="2396490" cy="698500"/>
            <wp:effectExtent l="0" t="0" r="3810" b="6350"/>
            <wp:wrapTight wrapText="bothSides">
              <wp:wrapPolygon edited="0">
                <wp:start x="0" y="0"/>
                <wp:lineTo x="0" y="21207"/>
                <wp:lineTo x="21463" y="21207"/>
                <wp:lineTo x="21463" y="0"/>
                <wp:lineTo x="0" y="0"/>
              </wp:wrapPolygon>
            </wp:wrapTight>
            <wp:docPr id="14" name="Picture 14" descr="hwwb-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wwb-w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490" cy="698500"/>
                    </a:xfrm>
                    <a:prstGeom prst="rect">
                      <a:avLst/>
                    </a:prstGeom>
                    <a:noFill/>
                  </pic:spPr>
                </pic:pic>
              </a:graphicData>
            </a:graphic>
            <wp14:sizeRelH relativeFrom="page">
              <wp14:pctWidth>0</wp14:pctWidth>
            </wp14:sizeRelH>
            <wp14:sizeRelV relativeFrom="page">
              <wp14:pctHeight>0</wp14:pctHeight>
            </wp14:sizeRelV>
          </wp:anchor>
        </w:drawing>
      </w:r>
      <w:r w:rsidR="00786A91" w:rsidRPr="00786A91">
        <w:t>Background</w:t>
      </w:r>
    </w:p>
    <w:p w:rsidR="00786A91" w:rsidRDefault="00786A91" w:rsidP="00786A91">
      <w:pPr>
        <w:spacing w:after="0"/>
      </w:pPr>
      <w:r>
        <w:t>Everyone feels stressed sometimes. A small amount of stress can be good for us, giving us an extra boost to perform better or run faster. However, when you're stressed for long periods it can become a problem for your mental and physical health. Many people in industry are likely to be more at risk of long-term stress because of the pressures they face every day.</w:t>
      </w:r>
    </w:p>
    <w:p w:rsidR="00786A91" w:rsidRDefault="00786A91" w:rsidP="00786A91">
      <w:pPr>
        <w:spacing w:after="0"/>
      </w:pPr>
    </w:p>
    <w:p w:rsidR="00786A91" w:rsidRDefault="00786A91" w:rsidP="00786A91">
      <w:pPr>
        <w:spacing w:after="0"/>
      </w:pPr>
      <w:r>
        <w:t>The first step in dealing with stress is to recognise that it's happening. You may have so little time to yourself that you don’t realise at first. When you do start noticing the symptoms of stress (see below), don't struggle on hoping it will go away. The sooner you deal with the problem, the better. Just talking about how you feel can help you find a way to deal with it.</w:t>
      </w:r>
    </w:p>
    <w:p w:rsidR="00786A91" w:rsidRDefault="00786A91" w:rsidP="00786A91">
      <w:pPr>
        <w:spacing w:after="0"/>
      </w:pPr>
    </w:p>
    <w:p w:rsidR="00786A91" w:rsidRDefault="00786A91" w:rsidP="00786A91">
      <w:pPr>
        <w:pStyle w:val="Heading2"/>
        <w:pBdr>
          <w:right w:val="single" w:sz="4" w:space="1" w:color="auto"/>
        </w:pBdr>
        <w:spacing w:before="0" w:after="0"/>
        <w:rPr>
          <w:rFonts w:cs="Times New Roman"/>
        </w:rPr>
      </w:pPr>
      <w:r>
        <w:t>Relevance to this site / location</w:t>
      </w:r>
    </w:p>
    <w:p w:rsidR="00786A91" w:rsidRDefault="00786A91" w:rsidP="00786A91">
      <w:pPr>
        <w:pBdr>
          <w:right w:val="single" w:sz="4" w:space="1" w:color="auto"/>
        </w:pBdr>
        <w:spacing w:after="0"/>
        <w:rPr>
          <w:szCs w:val="24"/>
          <w:lang w:eastAsia="en-US"/>
        </w:rPr>
      </w:pPr>
      <w:r>
        <w:t>Explain the reasons why this TBT is being given. Is it due to a recent event that has occurred locally or somewhere else within Carillion / industry; or has the subject matter been specifically identified as being directly or potentially relevant to the site / location? If so explain that relevance.</w:t>
      </w:r>
    </w:p>
    <w:p w:rsidR="00786A91" w:rsidRDefault="00786A91" w:rsidP="00786A91">
      <w:pPr>
        <w:pStyle w:val="Heading1"/>
        <w:rPr>
          <w:rFonts w:cs="Times New Roman"/>
          <w:szCs w:val="32"/>
        </w:rPr>
      </w:pPr>
      <w:r>
        <w:t>Toolbox Talk</w:t>
      </w:r>
    </w:p>
    <w:p w:rsidR="00786A91" w:rsidRDefault="00786A91" w:rsidP="00786A91">
      <w:pPr>
        <w:pStyle w:val="Heading2"/>
        <w:pBdr>
          <w:right w:val="single" w:sz="4" w:space="4" w:color="auto"/>
        </w:pBdr>
        <w:spacing w:before="0" w:after="0"/>
      </w:pPr>
      <w:r>
        <w:t>Carillion Stress and Mental Health Charter</w:t>
      </w:r>
    </w:p>
    <w:p w:rsidR="00786A91" w:rsidRDefault="00786A91" w:rsidP="00786A91">
      <w:pPr>
        <w:pStyle w:val="Heading2"/>
        <w:pBdr>
          <w:right w:val="single" w:sz="4" w:space="4" w:color="auto"/>
        </w:pBdr>
        <w:spacing w:before="0" w:after="0"/>
      </w:pPr>
    </w:p>
    <w:p w:rsidR="00786A91" w:rsidRDefault="00786A91" w:rsidP="00786A91">
      <w:pPr>
        <w:keepNext/>
        <w:pBdr>
          <w:right w:val="single" w:sz="4" w:space="4" w:color="auto"/>
        </w:pBdr>
      </w:pPr>
      <w:r>
        <w:t>The Carillion Stress and Mental Health Charter underpins our commitment to creating a positive impact on the health and wellbeing of our employees, it is accompanied by a guidance that provides the framework of available tools to support the reduction of ill health caused by stress. There is also a Stress awareness training module that you should undertake to give you more information.</w:t>
      </w:r>
    </w:p>
    <w:p w:rsidR="00786A91" w:rsidRDefault="00786A91" w:rsidP="00786A91">
      <w:pPr>
        <w:pStyle w:val="Heading2"/>
        <w:spacing w:before="0" w:after="0"/>
      </w:pPr>
    </w:p>
    <w:p w:rsidR="00786A91" w:rsidRDefault="00786A91" w:rsidP="00786A91">
      <w:pPr>
        <w:pStyle w:val="Heading2"/>
        <w:spacing w:before="0" w:after="0"/>
      </w:pPr>
      <w:r>
        <w:t>Symptoms of stress</w:t>
      </w:r>
      <w:r>
        <w:br/>
      </w:r>
    </w:p>
    <w:p w:rsidR="00786A91" w:rsidRDefault="00786A91" w:rsidP="00786A91">
      <w:pPr>
        <w:spacing w:after="0"/>
      </w:pPr>
      <w:r>
        <w:t>The symptoms of stress can be both mental, physical and behavioural and can vary from person to person:</w:t>
      </w:r>
    </w:p>
    <w:p w:rsidR="00786A91" w:rsidRDefault="00786A91" w:rsidP="00786A91">
      <w:pPr>
        <w:numPr>
          <w:ilvl w:val="0"/>
          <w:numId w:val="42"/>
        </w:numPr>
        <w:spacing w:after="0"/>
      </w:pPr>
      <w:r>
        <w:t xml:space="preserve">Mental symptoms can include anxiety, anger, depression, lack of appetite, sleeplessness, crying often, tiredness and difficulty concentrating. </w:t>
      </w:r>
    </w:p>
    <w:p w:rsidR="00786A91" w:rsidRDefault="00786A91" w:rsidP="00786A91">
      <w:pPr>
        <w:numPr>
          <w:ilvl w:val="0"/>
          <w:numId w:val="42"/>
        </w:numPr>
        <w:spacing w:after="0"/>
      </w:pPr>
      <w:r>
        <w:t xml:space="preserve">Physical symptoms can include chest pains, cramps, muscle spasms, dizziness, restlessness, nervous twitches and breathlessness. </w:t>
      </w:r>
    </w:p>
    <w:p w:rsidR="00786A91" w:rsidRDefault="00786A91" w:rsidP="00786A91">
      <w:pPr>
        <w:numPr>
          <w:ilvl w:val="0"/>
          <w:numId w:val="42"/>
        </w:numPr>
        <w:pBdr>
          <w:right w:val="single" w:sz="4" w:space="4" w:color="auto"/>
        </w:pBdr>
        <w:spacing w:after="0"/>
      </w:pPr>
      <w:r>
        <w:t>Behavioural symptoms can include increased absenteeism, increased use of alcohol, tobacco or drugs and irritability</w:t>
      </w:r>
    </w:p>
    <w:p w:rsidR="00786A91" w:rsidRDefault="00786A91" w:rsidP="00786A91">
      <w:pPr>
        <w:spacing w:after="0"/>
      </w:pPr>
    </w:p>
    <w:p w:rsidR="00786A91" w:rsidRDefault="00786A91" w:rsidP="00786A91">
      <w:pPr>
        <w:spacing w:after="0"/>
      </w:pPr>
      <w:r>
        <w:t xml:space="preserve">Some of these stress symptoms can affect your health in the long term. They do this by putting you at risk of high blood pressure, which can lead to heart attacks and stroke. </w:t>
      </w:r>
    </w:p>
    <w:p w:rsidR="00786A91" w:rsidRDefault="00786A91" w:rsidP="00786A91">
      <w:pPr>
        <w:spacing w:after="0"/>
      </w:pPr>
    </w:p>
    <w:p w:rsidR="00786A91" w:rsidRDefault="00786A91" w:rsidP="00786A91">
      <w:pPr>
        <w:pStyle w:val="Heading2"/>
        <w:spacing w:before="0" w:after="0"/>
        <w:rPr>
          <w:rFonts w:cs="Times New Roman"/>
          <w:szCs w:val="24"/>
        </w:rPr>
      </w:pPr>
      <w:r>
        <w:t>Treatment</w:t>
      </w:r>
      <w:r>
        <w:br/>
      </w:r>
    </w:p>
    <w:p w:rsidR="00786A91" w:rsidRDefault="00786A91" w:rsidP="00786A91">
      <w:pPr>
        <w:spacing w:after="0"/>
      </w:pPr>
      <w:r>
        <w:t xml:space="preserve">Talk to your Doctor, who will have seen a lot of patients with stress-related problems. Your Doctor may recommend counselling or talking therapy. A counsellor will listen to you and help you find ways of dealing with your stress. </w:t>
      </w:r>
    </w:p>
    <w:p w:rsidR="00786A91" w:rsidRDefault="00786A91" w:rsidP="00786A91">
      <w:pPr>
        <w:spacing w:after="0"/>
      </w:pPr>
      <w:r>
        <w:t>There are also medicines available that might relieve some of the symptoms of stress. If stress is making you feel depressed, your Doctor may prescribe antidepressants to help make life feel better.</w:t>
      </w:r>
    </w:p>
    <w:p w:rsidR="00786A91" w:rsidRDefault="00786A91" w:rsidP="00786A91">
      <w:pPr>
        <w:spacing w:after="0"/>
      </w:pPr>
    </w:p>
    <w:p w:rsidR="00786A91" w:rsidRDefault="00786A91" w:rsidP="00786A91">
      <w:pPr>
        <w:spacing w:after="0"/>
      </w:pPr>
      <w:r>
        <w:t xml:space="preserve">If stress is making you feel anxious, there are a number of different medicines your Doctor may prescribe. These include particular types of antidepressant, antihistamines, sedatives and beta-blockers. Talk to your Doctor about which of these is most suitable for you. </w:t>
      </w:r>
    </w:p>
    <w:p w:rsidR="00786A91" w:rsidRDefault="00786A91" w:rsidP="00786A91">
      <w:pPr>
        <w:spacing w:after="0"/>
      </w:pPr>
    </w:p>
    <w:p w:rsidR="00786A91" w:rsidRDefault="00786A91" w:rsidP="00786A91">
      <w:pPr>
        <w:pStyle w:val="Heading2"/>
        <w:spacing w:before="0" w:after="0"/>
        <w:rPr>
          <w:rFonts w:cs="Times New Roman"/>
          <w:szCs w:val="24"/>
        </w:rPr>
      </w:pPr>
      <w:r>
        <w:lastRenderedPageBreak/>
        <w:t>Support</w:t>
      </w:r>
      <w:r>
        <w:br/>
      </w:r>
    </w:p>
    <w:p w:rsidR="00F66C4C" w:rsidRDefault="00786A91" w:rsidP="00F66C4C">
      <w:pPr>
        <w:pBdr>
          <w:right w:val="single" w:sz="4" w:space="4" w:color="auto"/>
        </w:pBdr>
        <w:spacing w:after="0"/>
      </w:pPr>
      <w:r>
        <w:t xml:space="preserve">Talking to other people who are in a similar situation can be helpful when you're feeling stressed. Ask your Line Manager or Human Resources for assistance. </w:t>
      </w:r>
      <w:r w:rsidR="00F66C4C">
        <w:t xml:space="preserve">We have various tools in place that can help reduce the instances of stress occurring. </w:t>
      </w:r>
    </w:p>
    <w:p w:rsidR="00F66C4C" w:rsidRDefault="00F66C4C" w:rsidP="00786A91">
      <w:pPr>
        <w:spacing w:after="0"/>
      </w:pPr>
    </w:p>
    <w:p w:rsidR="00786A91" w:rsidRDefault="00786A91" w:rsidP="00786A91">
      <w:pPr>
        <w:spacing w:after="0"/>
      </w:pPr>
      <w:r>
        <w:t>Also we also operate an Employee Assistance Programme (EAP) on 0800 282193. The EAP service is free service for all Carillion employees and their families and offers a source of information and personal support on a wide range of issues; both work and non-work related such as childcare arrangements, managing debt, DSS benefits and other general citizen’s advice issues. In addition to the information services, callers can speak to a trained counsellor over the phone at any time of the day or night, about any issue of concern to them, whether work or non-work related.</w:t>
      </w:r>
    </w:p>
    <w:p w:rsidR="00786A91" w:rsidRDefault="00786A91" w:rsidP="00786A91">
      <w:pPr>
        <w:spacing w:after="0"/>
      </w:pPr>
    </w:p>
    <w:p w:rsidR="00786A91" w:rsidRDefault="00786A91" w:rsidP="00786A91">
      <w:pPr>
        <w:spacing w:after="0"/>
      </w:pPr>
      <w:r>
        <w:t>Talk to your family and friends about how you feel can make you feel better. Sharing your feelings and problems with those close to you may mean that they realise that you need more help from them.</w:t>
      </w:r>
    </w:p>
    <w:p w:rsidR="00786A91" w:rsidRDefault="00786A91" w:rsidP="00786A91">
      <w:pPr>
        <w:spacing w:after="0"/>
      </w:pPr>
    </w:p>
    <w:p w:rsidR="00786A91" w:rsidRDefault="00786A91" w:rsidP="00786A91">
      <w:pPr>
        <w:pStyle w:val="Heading2"/>
        <w:spacing w:before="0" w:after="0"/>
        <w:rPr>
          <w:rFonts w:cs="Times New Roman"/>
          <w:szCs w:val="24"/>
        </w:rPr>
      </w:pPr>
      <w:r>
        <w:t>Self help</w:t>
      </w:r>
      <w:r>
        <w:br/>
      </w:r>
    </w:p>
    <w:p w:rsidR="00786A91" w:rsidRDefault="00786A91" w:rsidP="00786A91">
      <w:pPr>
        <w:spacing w:after="0"/>
      </w:pPr>
      <w:r>
        <w:t>If you're feeling tearful, angry or have other symptoms of stress, there are steps you can take to help reduce your stress levels:</w:t>
      </w:r>
    </w:p>
    <w:p w:rsidR="00F66C4C" w:rsidRDefault="00F66C4C" w:rsidP="00312E5B">
      <w:pPr>
        <w:pStyle w:val="ListBullet"/>
        <w:pBdr>
          <w:right w:val="single" w:sz="4" w:space="4" w:color="auto"/>
        </w:pBdr>
      </w:pPr>
      <w:r w:rsidRPr="00F66C4C">
        <w:rPr>
          <w:b/>
        </w:rPr>
        <w:t>Take Regular Breaks</w:t>
      </w:r>
      <w:r>
        <w:t xml:space="preserve"> - </w:t>
      </w:r>
      <w:r w:rsidRPr="00F66C4C">
        <w:t>Schedule regular breaks into your working day, even a ten-minute walk around the block can help clear your he</w:t>
      </w:r>
      <w:r>
        <w:t>ad and provide new perspective.</w:t>
      </w:r>
    </w:p>
    <w:p w:rsidR="00F66C4C" w:rsidRDefault="00F66C4C" w:rsidP="00312E5B">
      <w:pPr>
        <w:pStyle w:val="ListBullet"/>
        <w:pBdr>
          <w:right w:val="single" w:sz="4" w:space="4" w:color="auto"/>
        </w:pBdr>
      </w:pPr>
      <w:r>
        <w:rPr>
          <w:b/>
        </w:rPr>
        <w:t xml:space="preserve">Eat Well </w:t>
      </w:r>
      <w:r w:rsidRPr="00F66C4C">
        <w:t>-</w:t>
      </w:r>
      <w:r>
        <w:t xml:space="preserve"> </w:t>
      </w:r>
      <w:r w:rsidRPr="00F66C4C">
        <w:t>Healthy meals and snacks during your work day are critical. When you eat poorly, you're more likely to be impatient and tired, and have difficulty concentrating. This will only increase your stress level</w:t>
      </w:r>
    </w:p>
    <w:p w:rsidR="00F66C4C" w:rsidRDefault="00F66C4C" w:rsidP="00312E5B">
      <w:pPr>
        <w:pStyle w:val="ListBullet"/>
        <w:pBdr>
          <w:right w:val="single" w:sz="4" w:space="4" w:color="auto"/>
        </w:pBdr>
      </w:pPr>
      <w:r>
        <w:rPr>
          <w:b/>
        </w:rPr>
        <w:t xml:space="preserve">Breathe </w:t>
      </w:r>
      <w:r w:rsidRPr="00F66C4C">
        <w:t>-</w:t>
      </w:r>
      <w:r>
        <w:t xml:space="preserve"> </w:t>
      </w:r>
      <w:r w:rsidRPr="00F66C4C">
        <w:t>Use deep-breathing techniques to calm both mind and body. Focus on each inhale and exhale</w:t>
      </w:r>
    </w:p>
    <w:p w:rsidR="00F66C4C" w:rsidRDefault="00F66C4C" w:rsidP="00312E5B">
      <w:pPr>
        <w:pStyle w:val="ListBullet"/>
        <w:pBdr>
          <w:right w:val="single" w:sz="4" w:space="4" w:color="auto"/>
        </w:pBdr>
      </w:pPr>
      <w:r>
        <w:rPr>
          <w:b/>
        </w:rPr>
        <w:t xml:space="preserve">Stretch </w:t>
      </w:r>
      <w:r w:rsidRPr="00F66C4C">
        <w:t>-</w:t>
      </w:r>
      <w:r>
        <w:t xml:space="preserve"> </w:t>
      </w:r>
      <w:r w:rsidRPr="00F66C4C">
        <w:t xml:space="preserve">Learn some simple </w:t>
      </w:r>
      <w:r>
        <w:t>stretching</w:t>
      </w:r>
      <w:r w:rsidRPr="00F66C4C">
        <w:t xml:space="preserve"> exercises — they can combat stress and sluggishness, helping you get through the day</w:t>
      </w:r>
    </w:p>
    <w:p w:rsidR="00F66C4C" w:rsidRDefault="00F66C4C" w:rsidP="00312E5B">
      <w:pPr>
        <w:pStyle w:val="ListBullet"/>
        <w:pBdr>
          <w:right w:val="single" w:sz="4" w:space="4" w:color="auto"/>
        </w:pBdr>
      </w:pPr>
      <w:r>
        <w:rPr>
          <w:b/>
        </w:rPr>
        <w:t xml:space="preserve">Limit Caffeine / alcohol </w:t>
      </w:r>
      <w:r w:rsidRPr="00F66C4C">
        <w:t>-</w:t>
      </w:r>
      <w:r>
        <w:t xml:space="preserve"> </w:t>
      </w:r>
      <w:r w:rsidRPr="00F66C4C">
        <w:t>Limit caffeine and alcohol and if you smoke quit.  It takes extra energy to process the chemicals in these substances and long term you will feel better without them</w:t>
      </w:r>
    </w:p>
    <w:p w:rsidR="00F66C4C" w:rsidRPr="00F66C4C" w:rsidRDefault="00F66C4C" w:rsidP="00312E5B">
      <w:pPr>
        <w:pStyle w:val="ListBullet"/>
        <w:pBdr>
          <w:right w:val="single" w:sz="4" w:space="4" w:color="auto"/>
        </w:pBdr>
      </w:pPr>
      <w:r w:rsidRPr="00F66C4C">
        <w:rPr>
          <w:b/>
        </w:rPr>
        <w:t>Be Active</w:t>
      </w:r>
      <w:r>
        <w:t xml:space="preserve"> - </w:t>
      </w:r>
      <w:r w:rsidRPr="00F66C4C">
        <w:t>Exercise won’t make your stress disappear, but it will reduce some of the emotional intensity that you’re feeling, clearing your thoughts and enabling you to deal with your problems more calmly.”</w:t>
      </w:r>
    </w:p>
    <w:p w:rsidR="00F66C4C" w:rsidRDefault="00F66C4C" w:rsidP="00312E5B">
      <w:pPr>
        <w:pStyle w:val="ListBullet"/>
        <w:pBdr>
          <w:right w:val="single" w:sz="4" w:space="4" w:color="auto"/>
        </w:pBdr>
      </w:pPr>
      <w:r w:rsidRPr="00F66C4C">
        <w:rPr>
          <w:b/>
        </w:rPr>
        <w:t>Take control</w:t>
      </w:r>
      <w:r>
        <w:t xml:space="preserve"> - </w:t>
      </w:r>
      <w:r w:rsidRPr="00F66C4C">
        <w:t>The act of taking control is in itself empowering, and it's a crucial part of finding a solution that satisfies you and not someone else</w:t>
      </w:r>
    </w:p>
    <w:p w:rsidR="00F66C4C" w:rsidRDefault="00F66C4C" w:rsidP="00312E5B">
      <w:pPr>
        <w:pStyle w:val="ListBullet"/>
        <w:pBdr>
          <w:right w:val="single" w:sz="4" w:space="4" w:color="auto"/>
        </w:pBdr>
      </w:pPr>
      <w:r>
        <w:rPr>
          <w:b/>
        </w:rPr>
        <w:t xml:space="preserve">Say No </w:t>
      </w:r>
      <w:r w:rsidRPr="00F66C4C">
        <w:t>-</w:t>
      </w:r>
      <w:r>
        <w:t xml:space="preserve"> </w:t>
      </w:r>
      <w:r w:rsidRPr="00F66C4C">
        <w:t>Know your limits and say no if you will not enjoy the task or do not feel you have the capability</w:t>
      </w:r>
    </w:p>
    <w:p w:rsidR="00F66C4C" w:rsidRDefault="00312E5B" w:rsidP="00312E5B">
      <w:pPr>
        <w:pStyle w:val="ListBullet"/>
        <w:pBdr>
          <w:right w:val="single" w:sz="4" w:space="4" w:color="auto"/>
        </w:pBdr>
      </w:pPr>
      <w:r>
        <w:rPr>
          <w:b/>
        </w:rPr>
        <w:t xml:space="preserve">Connect with People </w:t>
      </w:r>
      <w:r w:rsidRPr="00312E5B">
        <w:t>-</w:t>
      </w:r>
      <w:r>
        <w:t xml:space="preserve"> </w:t>
      </w:r>
      <w:r w:rsidRPr="00312E5B">
        <w:t>A problem shared is a problem halved. A good support network of colleagues, friends and family can ease your work troubles and help you see things in a different way</w:t>
      </w:r>
    </w:p>
    <w:p w:rsidR="00312E5B" w:rsidRDefault="00312E5B" w:rsidP="00312E5B">
      <w:pPr>
        <w:pStyle w:val="ListBullet"/>
        <w:pBdr>
          <w:right w:val="single" w:sz="4" w:space="4" w:color="auto"/>
        </w:pBdr>
      </w:pPr>
      <w:r>
        <w:rPr>
          <w:b/>
        </w:rPr>
        <w:t xml:space="preserve">Have some ‘me’ time </w:t>
      </w:r>
      <w:r w:rsidRPr="00312E5B">
        <w:t>-</w:t>
      </w:r>
      <w:r>
        <w:t xml:space="preserve"> </w:t>
      </w:r>
      <w:r w:rsidRPr="00312E5B">
        <w:t>Spend time having ‘me time’ doing things you enjoy whether that is socialising, relaxing or exercising</w:t>
      </w:r>
    </w:p>
    <w:p w:rsidR="00312E5B" w:rsidRDefault="00312E5B" w:rsidP="00312E5B">
      <w:pPr>
        <w:pStyle w:val="ListBullet"/>
        <w:pBdr>
          <w:right w:val="single" w:sz="4" w:space="4" w:color="auto"/>
        </w:pBdr>
      </w:pPr>
      <w:r>
        <w:rPr>
          <w:b/>
        </w:rPr>
        <w:t xml:space="preserve">Challenge yourself </w:t>
      </w:r>
      <w:r w:rsidRPr="00312E5B">
        <w:t>-</w:t>
      </w:r>
      <w:r>
        <w:t xml:space="preserve"> </w:t>
      </w:r>
      <w:r w:rsidRPr="00312E5B">
        <w:t>Setting yourself goals and challenges, whether at work or outside helps to build confidence. This in turn will help you deal with stress</w:t>
      </w:r>
    </w:p>
    <w:p w:rsidR="00312E5B" w:rsidRDefault="00312E5B" w:rsidP="00312E5B">
      <w:pPr>
        <w:pStyle w:val="ListBullet"/>
        <w:pBdr>
          <w:right w:val="single" w:sz="4" w:space="4" w:color="auto"/>
        </w:pBdr>
      </w:pPr>
      <w:r w:rsidRPr="00312E5B">
        <w:rPr>
          <w:b/>
        </w:rPr>
        <w:t>Think Positive</w:t>
      </w:r>
      <w:r>
        <w:t xml:space="preserve"> - </w:t>
      </w:r>
      <w:r w:rsidRPr="00312E5B">
        <w:t>Use positive talk with yourself to help you succeed at an upcoming challenge. Say to yourself "I can," then set your mind to do it. If you anticipate a stressful situation coming soon, think it through ahead of time and make plans how you will react to it</w:t>
      </w:r>
    </w:p>
    <w:p w:rsidR="00F66C4C" w:rsidRDefault="00312E5B" w:rsidP="00312E5B">
      <w:pPr>
        <w:pStyle w:val="ListBullet"/>
        <w:pBdr>
          <w:right w:val="single" w:sz="4" w:space="4" w:color="auto"/>
        </w:pBdr>
        <w:spacing w:after="0"/>
      </w:pPr>
      <w:r w:rsidRPr="00312E5B">
        <w:rPr>
          <w:b/>
        </w:rPr>
        <w:t xml:space="preserve">Go to bed on time </w:t>
      </w:r>
      <w:r w:rsidRPr="00312E5B">
        <w:t>-</w:t>
      </w:r>
      <w:r>
        <w:t xml:space="preserve"> </w:t>
      </w:r>
      <w:r w:rsidRPr="00312E5B">
        <w:t>Stress levels go up when your aren’t rested, try to go to bed on time</w:t>
      </w:r>
    </w:p>
    <w:p w:rsidR="00312E5B" w:rsidRDefault="00312E5B" w:rsidP="00312E5B">
      <w:pPr>
        <w:pStyle w:val="ListBullet"/>
        <w:pBdr>
          <w:right w:val="single" w:sz="4" w:space="4" w:color="auto"/>
        </w:pBdr>
        <w:spacing w:after="0"/>
      </w:pPr>
      <w:r>
        <w:rPr>
          <w:b/>
        </w:rPr>
        <w:t xml:space="preserve">Accept the things you can’t change </w:t>
      </w:r>
      <w:r w:rsidRPr="00312E5B">
        <w:t>-</w:t>
      </w:r>
      <w:r>
        <w:t xml:space="preserve"> C</w:t>
      </w:r>
      <w:r w:rsidRPr="00312E5B">
        <w:t>hanging a difficult situation isn't always possible. If this proves to be the case, recognise and accept things as they are and concentrate on everything that you do have control over</w:t>
      </w:r>
    </w:p>
    <w:p w:rsidR="00786A91" w:rsidRDefault="00786A91" w:rsidP="00F66C4C">
      <w:pPr>
        <w:pStyle w:val="Heading1"/>
        <w:rPr>
          <w:rFonts w:cs="Times New Roman"/>
          <w:szCs w:val="32"/>
        </w:rPr>
      </w:pPr>
      <w:r>
        <w:t>Questions to Ask</w:t>
      </w:r>
    </w:p>
    <w:p w:rsidR="00786A91" w:rsidRDefault="00786A91" w:rsidP="00786A91">
      <w:pPr>
        <w:pBdr>
          <w:right w:val="single" w:sz="4" w:space="1" w:color="auto"/>
        </w:pBdr>
        <w:spacing w:after="0"/>
      </w:pPr>
      <w:r>
        <w:rPr>
          <w:b/>
          <w:bCs/>
        </w:rPr>
        <w:t>Note:</w:t>
      </w:r>
      <w:r>
        <w:t xml:space="preserve"> Where appropriate the questions should be put forward in a way that makes them relevant to the circumstances of the site / location.</w:t>
      </w:r>
    </w:p>
    <w:p w:rsidR="00786A91" w:rsidRDefault="00786A91" w:rsidP="00786A91">
      <w:pPr>
        <w:spacing w:after="0"/>
        <w:rPr>
          <w:b/>
          <w:szCs w:val="24"/>
          <w:lang w:eastAsia="en-US"/>
        </w:rPr>
      </w:pPr>
    </w:p>
    <w:p w:rsidR="00786A91" w:rsidRDefault="00786A91" w:rsidP="00786A91">
      <w:pPr>
        <w:spacing w:after="0"/>
        <w:rPr>
          <w:bCs/>
        </w:rPr>
      </w:pPr>
      <w:r>
        <w:rPr>
          <w:b/>
        </w:rPr>
        <w:t xml:space="preserve">Q - </w:t>
      </w:r>
      <w:r>
        <w:rPr>
          <w:b/>
          <w:bCs/>
        </w:rPr>
        <w:t>Name some ways in which you can help yourself feel less stressed</w:t>
      </w:r>
    </w:p>
    <w:p w:rsidR="00786A91" w:rsidRDefault="00786A91" w:rsidP="00786A91">
      <w:pPr>
        <w:spacing w:after="0"/>
        <w:ind w:left="340" w:firstLine="5"/>
        <w:rPr>
          <w:bCs/>
          <w:i/>
        </w:rPr>
      </w:pPr>
      <w:r>
        <w:rPr>
          <w:bCs/>
          <w:i/>
        </w:rPr>
        <w:lastRenderedPageBreak/>
        <w:t xml:space="preserve">Walk away from the stressful situation, taking deep breaths, relaxing muscles, avoiding alcohol, </w:t>
      </w:r>
      <w:r>
        <w:t>cigarettes</w:t>
      </w:r>
      <w:r>
        <w:rPr>
          <w:bCs/>
          <w:i/>
        </w:rPr>
        <w:t xml:space="preserve"> and caffeine, taking physical exercise</w:t>
      </w:r>
    </w:p>
    <w:p w:rsidR="00786A91" w:rsidRDefault="00786A91" w:rsidP="00786A91">
      <w:pPr>
        <w:spacing w:after="0"/>
        <w:rPr>
          <w:rFonts w:cs="Times New Roman"/>
          <w:b/>
          <w:szCs w:val="24"/>
        </w:rPr>
      </w:pPr>
    </w:p>
    <w:p w:rsidR="00786A91" w:rsidRDefault="00786A91" w:rsidP="00786A91">
      <w:pPr>
        <w:spacing w:after="0"/>
        <w:rPr>
          <w:b/>
        </w:rPr>
      </w:pPr>
      <w:r>
        <w:rPr>
          <w:b/>
        </w:rPr>
        <w:t>Q - How do think you could recognise a person who is stressed what could you do to help?</w:t>
      </w:r>
    </w:p>
    <w:p w:rsidR="00786A91" w:rsidRDefault="00786A91" w:rsidP="00786A91">
      <w:pPr>
        <w:spacing w:after="0"/>
        <w:ind w:left="340" w:firstLine="5"/>
        <w:rPr>
          <w:i/>
        </w:rPr>
      </w:pPr>
      <w:r>
        <w:rPr>
          <w:i/>
        </w:rPr>
        <w:t xml:space="preserve">Local discussion required </w:t>
      </w:r>
    </w:p>
    <w:p w:rsidR="00786A91" w:rsidRDefault="00786A91" w:rsidP="00786A91">
      <w:pPr>
        <w:pStyle w:val="ListBullet"/>
        <w:numPr>
          <w:ilvl w:val="0"/>
          <w:numId w:val="0"/>
        </w:numPr>
        <w:tabs>
          <w:tab w:val="left" w:pos="720"/>
        </w:tabs>
        <w:spacing w:before="0" w:after="0"/>
      </w:pPr>
    </w:p>
    <w:p w:rsidR="00786A91" w:rsidRDefault="00786A91" w:rsidP="00786A91">
      <w:pPr>
        <w:pStyle w:val="ListBullet"/>
        <w:numPr>
          <w:ilvl w:val="0"/>
          <w:numId w:val="0"/>
        </w:numPr>
        <w:tabs>
          <w:tab w:val="left" w:pos="720"/>
        </w:tabs>
        <w:spacing w:before="0" w:after="0"/>
        <w:rPr>
          <w:b/>
        </w:rPr>
      </w:pPr>
      <w:r>
        <w:rPr>
          <w:b/>
        </w:rPr>
        <w:t>Q - Have you got any questions on the topic?</w:t>
      </w:r>
    </w:p>
    <w:p w:rsidR="00786A91" w:rsidRDefault="00786A91" w:rsidP="00786A91">
      <w:pPr>
        <w:pStyle w:val="ListBullet"/>
        <w:numPr>
          <w:ilvl w:val="0"/>
          <w:numId w:val="0"/>
        </w:numPr>
        <w:tabs>
          <w:tab w:val="left" w:pos="720"/>
        </w:tabs>
        <w:spacing w:before="0" w:after="0"/>
        <w:rPr>
          <w:b/>
        </w:rPr>
      </w:pPr>
    </w:p>
    <w:p w:rsidR="00786A91" w:rsidRDefault="00786A91" w:rsidP="00786A91">
      <w:pPr>
        <w:pStyle w:val="ListBullet"/>
        <w:numPr>
          <w:ilvl w:val="0"/>
          <w:numId w:val="0"/>
        </w:numPr>
        <w:tabs>
          <w:tab w:val="left" w:pos="720"/>
        </w:tabs>
        <w:spacing w:before="0" w:after="0"/>
        <w:rPr>
          <w:b/>
        </w:rPr>
      </w:pPr>
      <w:r>
        <w:rPr>
          <w:b/>
        </w:rPr>
        <w:t>Q - What are you going to do differently as a result of this Toolbox Talk?</w:t>
      </w:r>
    </w:p>
    <w:p w:rsidR="00786A91" w:rsidRDefault="00786A91" w:rsidP="00786A91">
      <w:pPr>
        <w:pStyle w:val="ListBullet"/>
        <w:numPr>
          <w:ilvl w:val="0"/>
          <w:numId w:val="0"/>
        </w:numPr>
        <w:tabs>
          <w:tab w:val="left" w:pos="720"/>
        </w:tabs>
        <w:spacing w:before="0" w:after="0"/>
      </w:pPr>
    </w:p>
    <w:p w:rsidR="00786A91" w:rsidRDefault="00786A91" w:rsidP="00786A91">
      <w:pPr>
        <w:pStyle w:val="ListBullet"/>
        <w:numPr>
          <w:ilvl w:val="0"/>
          <w:numId w:val="0"/>
        </w:numPr>
        <w:tabs>
          <w:tab w:val="left" w:pos="720"/>
        </w:tabs>
        <w:spacing w:before="0" w:after="0"/>
      </w:pPr>
      <w:r>
        <w:t>If you believe you need more training then please discuss this with your line manager / supervisor.</w:t>
      </w:r>
    </w:p>
    <w:p w:rsidR="001A07D3" w:rsidRDefault="00312E5B" w:rsidP="00312E5B">
      <w:pPr>
        <w:pStyle w:val="Heading1"/>
      </w:pPr>
      <w:r w:rsidRPr="00312E5B">
        <w:t>S</w:t>
      </w:r>
      <w:r w:rsidR="001A07D3" w:rsidRPr="00312E5B">
        <w:t>upporting</w:t>
      </w:r>
      <w:r w:rsidR="001A07D3">
        <w:t xml:space="preserve"> Information</w:t>
      </w:r>
    </w:p>
    <w:tbl>
      <w:tblPr>
        <w:tblW w:w="0" w:type="auto"/>
        <w:tblLook w:val="01E0" w:firstRow="1" w:lastRow="1" w:firstColumn="1" w:lastColumn="1" w:noHBand="0" w:noVBand="0"/>
      </w:tblPr>
      <w:tblGrid>
        <w:gridCol w:w="4788"/>
        <w:gridCol w:w="5580"/>
      </w:tblGrid>
      <w:tr w:rsidR="005C3D4E" w:rsidRPr="00F73775" w:rsidTr="005C3D4E">
        <w:tc>
          <w:tcPr>
            <w:tcW w:w="4788" w:type="dxa"/>
            <w:shd w:val="clear" w:color="auto" w:fill="auto"/>
          </w:tcPr>
          <w:p w:rsidR="0007111D" w:rsidRPr="00F73775" w:rsidRDefault="007C002D" w:rsidP="005C3D4E">
            <w:pPr>
              <w:spacing w:after="0"/>
            </w:pPr>
            <w:hyperlink r:id="rId9" w:history="1">
              <w:r w:rsidR="0005022D">
                <w:rPr>
                  <w:rStyle w:val="Hyperlink"/>
                </w:rPr>
                <w:t>Wellbeing - Lifestyle Choices TBT</w:t>
              </w:r>
            </w:hyperlink>
            <w:r w:rsidR="0005022D">
              <w:t xml:space="preserve"> (</w:t>
            </w:r>
            <w:hyperlink r:id="rId10" w:history="1">
              <w:r w:rsidR="0005022D">
                <w:rPr>
                  <w:rStyle w:val="Hyperlink"/>
                </w:rPr>
                <w:t>extranet</w:t>
              </w:r>
            </w:hyperlink>
            <w:r w:rsidR="0005022D">
              <w:t>)</w:t>
            </w:r>
          </w:p>
        </w:tc>
        <w:tc>
          <w:tcPr>
            <w:tcW w:w="5580" w:type="dxa"/>
            <w:shd w:val="clear" w:color="auto" w:fill="auto"/>
          </w:tcPr>
          <w:p w:rsidR="0007111D" w:rsidRPr="00F73775" w:rsidRDefault="007C002D" w:rsidP="005C3D4E">
            <w:pPr>
              <w:spacing w:after="0"/>
            </w:pPr>
            <w:hyperlink r:id="rId11" w:history="1">
              <w:r w:rsidR="00E61A5C" w:rsidRPr="001C138D">
                <w:rPr>
                  <w:rStyle w:val="Hyperlink"/>
                </w:rPr>
                <w:t>Wellbeing - Exercise TBT</w:t>
              </w:r>
            </w:hyperlink>
            <w:r w:rsidR="00E61A5C" w:rsidRPr="001C138D">
              <w:rPr>
                <w:color w:val="000000"/>
              </w:rPr>
              <w:t xml:space="preserve"> (</w:t>
            </w:r>
            <w:hyperlink r:id="rId12" w:history="1">
              <w:r w:rsidR="00E61A5C">
                <w:rPr>
                  <w:rStyle w:val="Hyperlink"/>
                </w:rPr>
                <w:t>extranet</w:t>
              </w:r>
            </w:hyperlink>
            <w:r w:rsidR="00E61A5C" w:rsidRPr="001C138D">
              <w:rPr>
                <w:color w:val="000000"/>
              </w:rPr>
              <w:t>)</w:t>
            </w:r>
          </w:p>
        </w:tc>
      </w:tr>
      <w:tr w:rsidR="005C3D4E" w:rsidRPr="00F73775" w:rsidTr="005C3D4E">
        <w:tc>
          <w:tcPr>
            <w:tcW w:w="4788" w:type="dxa"/>
            <w:shd w:val="clear" w:color="auto" w:fill="auto"/>
          </w:tcPr>
          <w:p w:rsidR="0007111D" w:rsidRPr="00F73775" w:rsidRDefault="007C002D" w:rsidP="005C3D4E">
            <w:pPr>
              <w:spacing w:after="0"/>
            </w:pPr>
            <w:hyperlink r:id="rId13" w:history="1">
              <w:r w:rsidR="002E3235">
                <w:rPr>
                  <w:rStyle w:val="Hyperlink"/>
                </w:rPr>
                <w:t>Wellbeing - Looking After your back TBT</w:t>
              </w:r>
            </w:hyperlink>
            <w:r w:rsidR="002E3235">
              <w:t xml:space="preserve"> (</w:t>
            </w:r>
            <w:hyperlink r:id="rId14" w:history="1">
              <w:r w:rsidR="002E3235">
                <w:rPr>
                  <w:rStyle w:val="Hyperlink"/>
                </w:rPr>
                <w:t>extranet</w:t>
              </w:r>
            </w:hyperlink>
            <w:r w:rsidR="002E3235">
              <w:t>)</w:t>
            </w:r>
          </w:p>
        </w:tc>
        <w:tc>
          <w:tcPr>
            <w:tcW w:w="5580" w:type="dxa"/>
            <w:shd w:val="clear" w:color="auto" w:fill="auto"/>
          </w:tcPr>
          <w:p w:rsidR="0007111D" w:rsidRPr="00F73775" w:rsidRDefault="007C002D" w:rsidP="005C3D4E">
            <w:pPr>
              <w:spacing w:after="0"/>
            </w:pPr>
            <w:hyperlink r:id="rId15" w:history="1">
              <w:r w:rsidR="00312E5B">
                <w:rPr>
                  <w:rStyle w:val="Hyperlink"/>
                </w:rPr>
                <w:t>Wellbeing - Emotional TBT</w:t>
              </w:r>
            </w:hyperlink>
            <w:r w:rsidR="00312E5B">
              <w:rPr>
                <w:color w:val="000000"/>
              </w:rPr>
              <w:t xml:space="preserve"> (</w:t>
            </w:r>
            <w:hyperlink r:id="rId16" w:history="1">
              <w:r w:rsidR="00312E5B">
                <w:rPr>
                  <w:rStyle w:val="Hyperlink"/>
                </w:rPr>
                <w:t>extranet</w:t>
              </w:r>
            </w:hyperlink>
            <w:r w:rsidR="00312E5B">
              <w:rPr>
                <w:color w:val="000000"/>
              </w:rPr>
              <w:t>)</w:t>
            </w:r>
          </w:p>
        </w:tc>
      </w:tr>
      <w:tr w:rsidR="005C3D4E" w:rsidRPr="00F73775" w:rsidTr="005C3D4E">
        <w:tc>
          <w:tcPr>
            <w:tcW w:w="4788" w:type="dxa"/>
            <w:shd w:val="clear" w:color="auto" w:fill="auto"/>
          </w:tcPr>
          <w:p w:rsidR="0007111D" w:rsidRPr="00F73775" w:rsidRDefault="007C002D" w:rsidP="005C3D4E">
            <w:pPr>
              <w:spacing w:after="0"/>
            </w:pPr>
            <w:hyperlink r:id="rId17" w:history="1">
              <w:r w:rsidR="0005022D" w:rsidRPr="006F7511">
                <w:rPr>
                  <w:rStyle w:val="Hyperlink"/>
                </w:rPr>
                <w:t>Wellbeing - Fitness for Work</w:t>
              </w:r>
            </w:hyperlink>
            <w:r w:rsidR="0005022D">
              <w:t xml:space="preserve"> (</w:t>
            </w:r>
            <w:hyperlink r:id="rId18" w:history="1">
              <w:r w:rsidR="0005022D">
                <w:rPr>
                  <w:rStyle w:val="Hyperlink"/>
                </w:rPr>
                <w:t>extranet</w:t>
              </w:r>
            </w:hyperlink>
            <w:r w:rsidR="0005022D">
              <w:t>)</w:t>
            </w:r>
          </w:p>
        </w:tc>
        <w:tc>
          <w:tcPr>
            <w:tcW w:w="5580" w:type="dxa"/>
            <w:shd w:val="clear" w:color="auto" w:fill="auto"/>
          </w:tcPr>
          <w:p w:rsidR="0007111D" w:rsidRPr="00F73775" w:rsidRDefault="007C002D" w:rsidP="005C3D4E">
            <w:pPr>
              <w:spacing w:after="0"/>
            </w:pPr>
            <w:hyperlink r:id="rId19" w:history="1">
              <w:r w:rsidR="0007111D" w:rsidRPr="00A73259">
                <w:rPr>
                  <w:rStyle w:val="Hyperlink"/>
                </w:rPr>
                <w:t>Wellbeing - Depression TBT</w:t>
              </w:r>
            </w:hyperlink>
            <w:r w:rsidR="0007111D">
              <w:t xml:space="preserve"> (</w:t>
            </w:r>
            <w:hyperlink r:id="rId20" w:history="1">
              <w:r w:rsidR="0007111D">
                <w:rPr>
                  <w:rStyle w:val="Hyperlink"/>
                </w:rPr>
                <w:t>extranet</w:t>
              </w:r>
            </w:hyperlink>
            <w:r w:rsidR="0007111D">
              <w:t>)</w:t>
            </w:r>
          </w:p>
        </w:tc>
      </w:tr>
      <w:tr w:rsidR="005C3D4E" w:rsidRPr="00F73775" w:rsidTr="005C3D4E">
        <w:tc>
          <w:tcPr>
            <w:tcW w:w="4788" w:type="dxa"/>
            <w:shd w:val="clear" w:color="auto" w:fill="auto"/>
          </w:tcPr>
          <w:p w:rsidR="0007111D" w:rsidRPr="00F73775" w:rsidRDefault="007C002D" w:rsidP="005C3D4E">
            <w:pPr>
              <w:spacing w:after="0"/>
            </w:pPr>
            <w:hyperlink r:id="rId21" w:history="1">
              <w:r w:rsidR="00356AF6" w:rsidRPr="000A08BD">
                <w:rPr>
                  <w:rStyle w:val="Hyperlink"/>
                </w:rPr>
                <w:t>Wellbeing - Sleeping Well TBT</w:t>
              </w:r>
            </w:hyperlink>
            <w:r w:rsidR="00356AF6">
              <w:t xml:space="preserve"> (</w:t>
            </w:r>
            <w:hyperlink r:id="rId22" w:history="1">
              <w:r w:rsidR="00356AF6">
                <w:rPr>
                  <w:rStyle w:val="Hyperlink"/>
                </w:rPr>
                <w:t>extranet</w:t>
              </w:r>
            </w:hyperlink>
            <w:r w:rsidR="00356AF6">
              <w:t>)</w:t>
            </w:r>
          </w:p>
        </w:tc>
        <w:tc>
          <w:tcPr>
            <w:tcW w:w="5580" w:type="dxa"/>
            <w:shd w:val="clear" w:color="auto" w:fill="auto"/>
          </w:tcPr>
          <w:p w:rsidR="0007111D" w:rsidRPr="00F73775" w:rsidRDefault="007C002D" w:rsidP="005C3D4E">
            <w:pPr>
              <w:spacing w:after="0"/>
            </w:pPr>
            <w:hyperlink r:id="rId23" w:history="1">
              <w:r w:rsidR="0007111D" w:rsidRPr="00A73259">
                <w:rPr>
                  <w:rStyle w:val="Hyperlink"/>
                </w:rPr>
                <w:t>Wellbeing - Looking after your e</w:t>
              </w:r>
              <w:r w:rsidR="0007111D">
                <w:rPr>
                  <w:rStyle w:val="Hyperlink"/>
                </w:rPr>
                <w:t>yes</w:t>
              </w:r>
            </w:hyperlink>
            <w:r w:rsidR="0007111D">
              <w:t xml:space="preserve"> (</w:t>
            </w:r>
            <w:hyperlink r:id="rId24" w:history="1">
              <w:r w:rsidR="0007111D">
                <w:rPr>
                  <w:rStyle w:val="Hyperlink"/>
                </w:rPr>
                <w:t>extranet</w:t>
              </w:r>
            </w:hyperlink>
            <w:r w:rsidR="0007111D">
              <w:t>)</w:t>
            </w:r>
          </w:p>
        </w:tc>
      </w:tr>
      <w:tr w:rsidR="005C3D4E" w:rsidTr="005C3D4E">
        <w:tc>
          <w:tcPr>
            <w:tcW w:w="4788" w:type="dxa"/>
            <w:shd w:val="clear" w:color="auto" w:fill="auto"/>
          </w:tcPr>
          <w:p w:rsidR="0007111D" w:rsidRPr="00240A6D" w:rsidRDefault="007C002D" w:rsidP="005C3D4E">
            <w:pPr>
              <w:spacing w:after="0"/>
            </w:pPr>
            <w:hyperlink r:id="rId25" w:history="1">
              <w:r w:rsidR="0007111D" w:rsidRPr="006F7511">
                <w:rPr>
                  <w:rStyle w:val="Hyperlink"/>
                </w:rPr>
                <w:t>Wellbeing - Complimentary Therapies</w:t>
              </w:r>
            </w:hyperlink>
            <w:r w:rsidR="0007111D">
              <w:t xml:space="preserve"> (</w:t>
            </w:r>
            <w:hyperlink r:id="rId26" w:history="1">
              <w:r w:rsidR="0007111D">
                <w:rPr>
                  <w:rStyle w:val="Hyperlink"/>
                </w:rPr>
                <w:t>extranet</w:t>
              </w:r>
            </w:hyperlink>
            <w:r w:rsidR="0007111D">
              <w:t>)</w:t>
            </w:r>
          </w:p>
        </w:tc>
        <w:tc>
          <w:tcPr>
            <w:tcW w:w="5580" w:type="dxa"/>
            <w:shd w:val="clear" w:color="auto" w:fill="auto"/>
          </w:tcPr>
          <w:p w:rsidR="0007111D" w:rsidRDefault="007C002D" w:rsidP="005C3D4E">
            <w:pPr>
              <w:spacing w:after="0"/>
            </w:pPr>
            <w:hyperlink r:id="rId27" w:history="1">
              <w:r w:rsidR="0007111D" w:rsidRPr="00A73259">
                <w:rPr>
                  <w:rStyle w:val="Hyperlink"/>
                </w:rPr>
                <w:t>Wellbeing - Looking after your respiratory system</w:t>
              </w:r>
            </w:hyperlink>
            <w:r w:rsidR="0007111D">
              <w:t xml:space="preserve"> (</w:t>
            </w:r>
            <w:hyperlink r:id="rId28" w:history="1">
              <w:r w:rsidR="0007111D">
                <w:rPr>
                  <w:rStyle w:val="Hyperlink"/>
                </w:rPr>
                <w:t>extranet</w:t>
              </w:r>
            </w:hyperlink>
            <w:r w:rsidR="0007111D">
              <w:t>)</w:t>
            </w:r>
          </w:p>
        </w:tc>
      </w:tr>
      <w:tr w:rsidR="005C3D4E" w:rsidTr="005C3D4E">
        <w:tc>
          <w:tcPr>
            <w:tcW w:w="4788" w:type="dxa"/>
            <w:shd w:val="clear" w:color="auto" w:fill="auto"/>
          </w:tcPr>
          <w:p w:rsidR="0007111D" w:rsidRPr="00240A6D" w:rsidRDefault="007C002D" w:rsidP="005C3D4E">
            <w:pPr>
              <w:spacing w:after="0" w:line="360" w:lineRule="auto"/>
            </w:pPr>
            <w:hyperlink r:id="rId29" w:history="1">
              <w:r w:rsidR="0007111D" w:rsidRPr="006F7511">
                <w:rPr>
                  <w:rStyle w:val="Hyperlink"/>
                </w:rPr>
                <w:t>Wellbeing  Eating Well</w:t>
              </w:r>
            </w:hyperlink>
            <w:r w:rsidR="0007111D">
              <w:t xml:space="preserve"> (</w:t>
            </w:r>
            <w:hyperlink r:id="rId30" w:history="1">
              <w:r w:rsidR="0007111D">
                <w:rPr>
                  <w:rStyle w:val="Hyperlink"/>
                </w:rPr>
                <w:t>extranet</w:t>
              </w:r>
            </w:hyperlink>
            <w:r w:rsidR="0007111D">
              <w:t>)</w:t>
            </w:r>
          </w:p>
        </w:tc>
        <w:tc>
          <w:tcPr>
            <w:tcW w:w="5580" w:type="dxa"/>
            <w:shd w:val="clear" w:color="auto" w:fill="auto"/>
          </w:tcPr>
          <w:p w:rsidR="0007111D" w:rsidRDefault="0007111D" w:rsidP="005C3D4E">
            <w:pPr>
              <w:spacing w:after="0"/>
            </w:pPr>
          </w:p>
        </w:tc>
      </w:tr>
    </w:tbl>
    <w:p w:rsidR="001364C8" w:rsidRPr="001364C8" w:rsidRDefault="001364C8" w:rsidP="001364C8">
      <w:pPr>
        <w:rPr>
          <w:sz w:val="4"/>
          <w:szCs w:val="4"/>
        </w:rPr>
      </w:pPr>
      <w:r>
        <w:br w:type="page"/>
      </w:r>
    </w:p>
    <w:tbl>
      <w:tblPr>
        <w:tblW w:w="10598" w:type="dxa"/>
        <w:tblBorders>
          <w:top w:val="single" w:sz="12" w:space="0" w:color="0096D6"/>
          <w:left w:val="single" w:sz="12" w:space="0" w:color="0096D6"/>
          <w:bottom w:val="single" w:sz="12" w:space="0" w:color="0096D6"/>
          <w:right w:val="single" w:sz="12" w:space="0" w:color="0096D6"/>
          <w:insideH w:val="single" w:sz="4" w:space="0" w:color="0096D6"/>
          <w:insideV w:val="single" w:sz="4" w:space="0" w:color="0096D6"/>
        </w:tblBorders>
        <w:tblLook w:val="01E0" w:firstRow="1" w:lastRow="1" w:firstColumn="1" w:lastColumn="1" w:noHBand="0" w:noVBand="0"/>
      </w:tblPr>
      <w:tblGrid>
        <w:gridCol w:w="1809"/>
        <w:gridCol w:w="3544"/>
        <w:gridCol w:w="2268"/>
        <w:gridCol w:w="2977"/>
      </w:tblGrid>
      <w:tr w:rsidR="009A49C8" w:rsidRPr="00401054" w:rsidTr="009A49C8">
        <w:trPr>
          <w:trHeight w:val="510"/>
        </w:trPr>
        <w:tc>
          <w:tcPr>
            <w:tcW w:w="1809" w:type="dxa"/>
            <w:tcBorders>
              <w:top w:val="single" w:sz="12" w:space="0" w:color="0096D6"/>
            </w:tcBorders>
            <w:shd w:val="clear" w:color="auto" w:fill="B1E7FF"/>
            <w:vAlign w:val="center"/>
          </w:tcPr>
          <w:p w:rsidR="00AA72AA" w:rsidRPr="00A16740" w:rsidRDefault="001364C8" w:rsidP="009A49C8">
            <w:pPr>
              <w:pStyle w:val="Heading2"/>
              <w:spacing w:before="0" w:after="0"/>
            </w:pPr>
            <w:r>
              <w:br w:type="page"/>
            </w:r>
            <w:r w:rsidR="00AA72AA">
              <w:t>Contract:</w:t>
            </w:r>
          </w:p>
        </w:tc>
        <w:tc>
          <w:tcPr>
            <w:tcW w:w="3544" w:type="dxa"/>
            <w:tcBorders>
              <w:top w:val="single" w:sz="12" w:space="0" w:color="0096D6"/>
            </w:tcBorders>
            <w:shd w:val="clear" w:color="auto" w:fill="auto"/>
            <w:vAlign w:val="center"/>
          </w:tcPr>
          <w:p w:rsidR="00AA72AA" w:rsidRPr="00401054" w:rsidRDefault="00AA72AA" w:rsidP="009A49C8">
            <w:pPr>
              <w:spacing w:after="0"/>
            </w:pPr>
          </w:p>
        </w:tc>
        <w:tc>
          <w:tcPr>
            <w:tcW w:w="2268" w:type="dxa"/>
            <w:tcBorders>
              <w:top w:val="single" w:sz="12" w:space="0" w:color="0096D6"/>
            </w:tcBorders>
            <w:shd w:val="clear" w:color="auto" w:fill="B1E7FF"/>
            <w:vAlign w:val="center"/>
          </w:tcPr>
          <w:p w:rsidR="00AA72AA" w:rsidRPr="00A16740" w:rsidRDefault="00AA72AA" w:rsidP="009A49C8">
            <w:pPr>
              <w:pStyle w:val="Heading2"/>
              <w:spacing w:before="0" w:after="0"/>
            </w:pPr>
            <w:r>
              <w:t>Reference:</w:t>
            </w:r>
          </w:p>
        </w:tc>
        <w:tc>
          <w:tcPr>
            <w:tcW w:w="2977" w:type="dxa"/>
            <w:tcBorders>
              <w:top w:val="single" w:sz="12" w:space="0" w:color="0096D6"/>
            </w:tcBorders>
            <w:shd w:val="clear" w:color="auto" w:fill="auto"/>
            <w:vAlign w:val="center"/>
          </w:tcPr>
          <w:p w:rsidR="00AA72AA" w:rsidRPr="00401054" w:rsidRDefault="00AA72AA" w:rsidP="009A49C8">
            <w:pPr>
              <w:spacing w:after="0"/>
            </w:pPr>
          </w:p>
        </w:tc>
      </w:tr>
      <w:tr w:rsidR="009A49C8" w:rsidRPr="00DB4A50" w:rsidTr="009A49C8">
        <w:trPr>
          <w:trHeight w:val="510"/>
        </w:trPr>
        <w:tc>
          <w:tcPr>
            <w:tcW w:w="1809" w:type="dxa"/>
            <w:shd w:val="clear" w:color="auto" w:fill="B1E7FF"/>
            <w:vAlign w:val="center"/>
          </w:tcPr>
          <w:p w:rsidR="00AA72AA" w:rsidRPr="00A16740" w:rsidRDefault="00AA72AA" w:rsidP="009A49C8">
            <w:pPr>
              <w:pStyle w:val="Heading2"/>
              <w:spacing w:before="0" w:after="0"/>
            </w:pPr>
            <w:r w:rsidRPr="00A16740">
              <w:t>Location:</w:t>
            </w:r>
          </w:p>
        </w:tc>
        <w:tc>
          <w:tcPr>
            <w:tcW w:w="3544" w:type="dxa"/>
            <w:shd w:val="clear" w:color="auto" w:fill="auto"/>
            <w:vAlign w:val="center"/>
          </w:tcPr>
          <w:p w:rsidR="00AA72AA" w:rsidRPr="00DB4A50" w:rsidRDefault="00AA72AA" w:rsidP="009A49C8">
            <w:pPr>
              <w:spacing w:after="0"/>
            </w:pPr>
          </w:p>
        </w:tc>
        <w:tc>
          <w:tcPr>
            <w:tcW w:w="2268" w:type="dxa"/>
            <w:shd w:val="clear" w:color="auto" w:fill="B1E7FF"/>
            <w:vAlign w:val="center"/>
          </w:tcPr>
          <w:p w:rsidR="00AA72AA" w:rsidRPr="00A16740" w:rsidRDefault="00AA72AA" w:rsidP="009A49C8">
            <w:pPr>
              <w:pStyle w:val="Heading2"/>
              <w:spacing w:before="0" w:after="0"/>
            </w:pPr>
            <w:r w:rsidRPr="00A16740">
              <w:t>Date:</w:t>
            </w:r>
          </w:p>
        </w:tc>
        <w:tc>
          <w:tcPr>
            <w:tcW w:w="2977" w:type="dxa"/>
            <w:shd w:val="clear" w:color="auto" w:fill="auto"/>
            <w:vAlign w:val="center"/>
          </w:tcPr>
          <w:p w:rsidR="00AA72AA" w:rsidRPr="00DB4A50" w:rsidRDefault="00AA72AA" w:rsidP="009A49C8">
            <w:pPr>
              <w:spacing w:after="0"/>
            </w:pPr>
          </w:p>
        </w:tc>
      </w:tr>
      <w:tr w:rsidR="009A49C8" w:rsidRPr="00DB4A50" w:rsidTr="009A49C8">
        <w:trPr>
          <w:trHeight w:val="510"/>
        </w:trPr>
        <w:tc>
          <w:tcPr>
            <w:tcW w:w="1809" w:type="dxa"/>
            <w:shd w:val="clear" w:color="auto" w:fill="B1E7FF"/>
            <w:vAlign w:val="center"/>
          </w:tcPr>
          <w:p w:rsidR="00AA72AA" w:rsidRPr="00A16740" w:rsidRDefault="00AA72AA" w:rsidP="009A49C8">
            <w:pPr>
              <w:pStyle w:val="Heading2"/>
              <w:spacing w:before="0" w:after="0"/>
            </w:pPr>
            <w:r w:rsidRPr="00A16740">
              <w:t>Length of Toolbox Talk</w:t>
            </w:r>
            <w:r>
              <w:t>:</w:t>
            </w:r>
          </w:p>
        </w:tc>
        <w:tc>
          <w:tcPr>
            <w:tcW w:w="3544" w:type="dxa"/>
            <w:shd w:val="clear" w:color="auto" w:fill="auto"/>
            <w:vAlign w:val="center"/>
          </w:tcPr>
          <w:p w:rsidR="00AA72AA" w:rsidRPr="00DB4A50" w:rsidRDefault="00AA72AA" w:rsidP="009A49C8">
            <w:pPr>
              <w:spacing w:after="0"/>
            </w:pPr>
          </w:p>
        </w:tc>
        <w:tc>
          <w:tcPr>
            <w:tcW w:w="2268" w:type="dxa"/>
            <w:shd w:val="clear" w:color="auto" w:fill="B1E7FF"/>
            <w:vAlign w:val="center"/>
          </w:tcPr>
          <w:p w:rsidR="00AA72AA" w:rsidRPr="00A16740" w:rsidRDefault="00AA72AA" w:rsidP="009A49C8">
            <w:pPr>
              <w:pStyle w:val="Heading2"/>
              <w:spacing w:before="0" w:after="0"/>
            </w:pPr>
            <w:r>
              <w:t>Toolbox Talk P</w:t>
            </w:r>
            <w:r w:rsidRPr="00A16740">
              <w:t>resenter:</w:t>
            </w:r>
          </w:p>
        </w:tc>
        <w:tc>
          <w:tcPr>
            <w:tcW w:w="2977" w:type="dxa"/>
            <w:shd w:val="clear" w:color="auto" w:fill="auto"/>
            <w:vAlign w:val="center"/>
          </w:tcPr>
          <w:p w:rsidR="00AA72AA" w:rsidRPr="00DB4A50" w:rsidRDefault="00AA72AA" w:rsidP="009A49C8">
            <w:pPr>
              <w:spacing w:after="0"/>
            </w:pPr>
          </w:p>
        </w:tc>
      </w:tr>
      <w:tr w:rsidR="009A49C8" w:rsidRPr="000B1E7D" w:rsidTr="009A49C8">
        <w:trPr>
          <w:trHeight w:val="693"/>
        </w:trPr>
        <w:tc>
          <w:tcPr>
            <w:tcW w:w="1809" w:type="dxa"/>
            <w:tcBorders>
              <w:bottom w:val="single" w:sz="12" w:space="0" w:color="0096D6"/>
            </w:tcBorders>
            <w:shd w:val="clear" w:color="auto" w:fill="B1E7FF"/>
            <w:vAlign w:val="center"/>
          </w:tcPr>
          <w:p w:rsidR="00AA72AA" w:rsidRPr="00A16740" w:rsidRDefault="00AA72AA" w:rsidP="009A49C8">
            <w:pPr>
              <w:pStyle w:val="Heading2"/>
              <w:spacing w:before="0" w:after="0"/>
            </w:pPr>
            <w:r w:rsidRPr="00A16740">
              <w:t>Reason for Talk:</w:t>
            </w:r>
          </w:p>
        </w:tc>
        <w:tc>
          <w:tcPr>
            <w:tcW w:w="8789" w:type="dxa"/>
            <w:gridSpan w:val="3"/>
            <w:tcBorders>
              <w:bottom w:val="single" w:sz="12" w:space="0" w:color="0096D6"/>
            </w:tcBorders>
            <w:shd w:val="clear" w:color="auto" w:fill="auto"/>
            <w:vAlign w:val="center"/>
          </w:tcPr>
          <w:p w:rsidR="00AA72AA" w:rsidRPr="000B1E7D" w:rsidRDefault="00AA72AA" w:rsidP="009A49C8">
            <w:pPr>
              <w:spacing w:after="0"/>
            </w:pPr>
          </w:p>
        </w:tc>
      </w:tr>
    </w:tbl>
    <w:p w:rsidR="00AA72AA" w:rsidRDefault="00AA72AA" w:rsidP="00AA72AA"/>
    <w:tbl>
      <w:tblPr>
        <w:tblW w:w="10598" w:type="dxa"/>
        <w:tblBorders>
          <w:top w:val="single" w:sz="12" w:space="0" w:color="0096D6"/>
          <w:left w:val="single" w:sz="12" w:space="0" w:color="0096D6"/>
          <w:bottom w:val="single" w:sz="12" w:space="0" w:color="0096D6"/>
          <w:right w:val="single" w:sz="12" w:space="0" w:color="0096D6"/>
          <w:insideH w:val="single" w:sz="4" w:space="0" w:color="0096D6"/>
          <w:insideV w:val="single" w:sz="4" w:space="0" w:color="0096D6"/>
        </w:tblBorders>
        <w:tblLook w:val="01E0" w:firstRow="1" w:lastRow="1" w:firstColumn="1" w:lastColumn="1" w:noHBand="0" w:noVBand="0"/>
      </w:tblPr>
      <w:tblGrid>
        <w:gridCol w:w="1809"/>
        <w:gridCol w:w="1985"/>
        <w:gridCol w:w="1559"/>
        <w:gridCol w:w="1418"/>
        <w:gridCol w:w="1913"/>
        <w:gridCol w:w="1914"/>
      </w:tblGrid>
      <w:tr w:rsidR="009A49C8" w:rsidRPr="00A16740" w:rsidTr="009A49C8">
        <w:trPr>
          <w:trHeight w:val="340"/>
        </w:trPr>
        <w:tc>
          <w:tcPr>
            <w:tcW w:w="1809" w:type="dxa"/>
            <w:shd w:val="clear" w:color="auto" w:fill="B1E7FF"/>
            <w:vAlign w:val="center"/>
          </w:tcPr>
          <w:p w:rsidR="00AA72AA" w:rsidRPr="00A16740" w:rsidRDefault="00AA72AA" w:rsidP="006C3EDE">
            <w:pPr>
              <w:pStyle w:val="Heading2"/>
            </w:pPr>
            <w:r w:rsidRPr="00A16740">
              <w:t>Print Forename</w:t>
            </w:r>
          </w:p>
        </w:tc>
        <w:tc>
          <w:tcPr>
            <w:tcW w:w="1985" w:type="dxa"/>
            <w:shd w:val="clear" w:color="auto" w:fill="B1E7FF"/>
            <w:vAlign w:val="center"/>
          </w:tcPr>
          <w:p w:rsidR="00AA72AA" w:rsidRPr="00A60254" w:rsidRDefault="00AA72AA" w:rsidP="006C3EDE">
            <w:pPr>
              <w:pStyle w:val="Heading2"/>
            </w:pPr>
            <w:r w:rsidRPr="00A16740">
              <w:t>Print Surname</w:t>
            </w:r>
          </w:p>
        </w:tc>
        <w:tc>
          <w:tcPr>
            <w:tcW w:w="1559" w:type="dxa"/>
            <w:shd w:val="clear" w:color="auto" w:fill="B1E7FF"/>
            <w:vAlign w:val="center"/>
          </w:tcPr>
          <w:p w:rsidR="00AA72AA" w:rsidRPr="00A16740" w:rsidRDefault="00AA72AA" w:rsidP="006C3EDE">
            <w:pPr>
              <w:pStyle w:val="Heading2"/>
            </w:pPr>
            <w:r w:rsidRPr="00A16740">
              <w:t>Position</w:t>
            </w:r>
          </w:p>
        </w:tc>
        <w:tc>
          <w:tcPr>
            <w:tcW w:w="1418" w:type="dxa"/>
            <w:shd w:val="clear" w:color="auto" w:fill="B1E7FF"/>
            <w:vAlign w:val="center"/>
          </w:tcPr>
          <w:p w:rsidR="00AA72AA" w:rsidRPr="00A16740" w:rsidRDefault="00AA72AA" w:rsidP="006C3EDE">
            <w:pPr>
              <w:pStyle w:val="Heading2"/>
            </w:pPr>
            <w:r w:rsidRPr="00A16740">
              <w:t>Payroll</w:t>
            </w:r>
            <w:r>
              <w:t xml:space="preserve"> No.</w:t>
            </w:r>
          </w:p>
        </w:tc>
        <w:tc>
          <w:tcPr>
            <w:tcW w:w="1913" w:type="dxa"/>
            <w:shd w:val="clear" w:color="auto" w:fill="B1E7FF"/>
            <w:vAlign w:val="center"/>
          </w:tcPr>
          <w:p w:rsidR="00AA72AA" w:rsidRPr="00A16740" w:rsidRDefault="00AA72AA" w:rsidP="006C3EDE">
            <w:pPr>
              <w:pStyle w:val="Heading2"/>
            </w:pPr>
            <w:r w:rsidRPr="00A16740">
              <w:t>Company</w:t>
            </w:r>
          </w:p>
        </w:tc>
        <w:tc>
          <w:tcPr>
            <w:tcW w:w="1914" w:type="dxa"/>
            <w:shd w:val="clear" w:color="auto" w:fill="B1E7FF"/>
            <w:vAlign w:val="center"/>
          </w:tcPr>
          <w:p w:rsidR="00AA72AA" w:rsidRPr="00A16740" w:rsidRDefault="00AA72AA" w:rsidP="006C3EDE">
            <w:pPr>
              <w:pStyle w:val="Heading2"/>
            </w:pPr>
            <w:r w:rsidRPr="00A16740">
              <w:t xml:space="preserve">Signature </w:t>
            </w: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r w:rsidR="009A49C8" w:rsidRPr="00006041" w:rsidTr="009A49C8">
        <w:trPr>
          <w:trHeight w:val="567"/>
        </w:trPr>
        <w:tc>
          <w:tcPr>
            <w:tcW w:w="1809" w:type="dxa"/>
            <w:shd w:val="clear" w:color="auto" w:fill="auto"/>
            <w:vAlign w:val="center"/>
          </w:tcPr>
          <w:p w:rsidR="00AA72AA" w:rsidRPr="009A49C8" w:rsidRDefault="00AA72AA" w:rsidP="006C3EDE">
            <w:pPr>
              <w:rPr>
                <w:lang w:val="en-US"/>
              </w:rPr>
            </w:pPr>
          </w:p>
        </w:tc>
        <w:tc>
          <w:tcPr>
            <w:tcW w:w="1985" w:type="dxa"/>
            <w:shd w:val="clear" w:color="auto" w:fill="auto"/>
            <w:vAlign w:val="center"/>
          </w:tcPr>
          <w:p w:rsidR="00AA72AA" w:rsidRPr="009A49C8" w:rsidRDefault="00AA72AA" w:rsidP="006C3EDE">
            <w:pPr>
              <w:rPr>
                <w:lang w:val="en-US"/>
              </w:rPr>
            </w:pPr>
          </w:p>
        </w:tc>
        <w:tc>
          <w:tcPr>
            <w:tcW w:w="1559" w:type="dxa"/>
            <w:shd w:val="clear" w:color="auto" w:fill="auto"/>
            <w:vAlign w:val="center"/>
          </w:tcPr>
          <w:p w:rsidR="00AA72AA" w:rsidRPr="009A49C8" w:rsidRDefault="00AA72AA" w:rsidP="006C3EDE">
            <w:pPr>
              <w:rPr>
                <w:lang w:val="en-US"/>
              </w:rPr>
            </w:pPr>
          </w:p>
        </w:tc>
        <w:tc>
          <w:tcPr>
            <w:tcW w:w="1418" w:type="dxa"/>
            <w:shd w:val="clear" w:color="auto" w:fill="auto"/>
            <w:vAlign w:val="center"/>
          </w:tcPr>
          <w:p w:rsidR="00AA72AA" w:rsidRPr="009A49C8" w:rsidRDefault="00AA72AA" w:rsidP="006C3EDE">
            <w:pPr>
              <w:rPr>
                <w:lang w:val="en-US"/>
              </w:rPr>
            </w:pPr>
          </w:p>
        </w:tc>
        <w:tc>
          <w:tcPr>
            <w:tcW w:w="1913" w:type="dxa"/>
            <w:shd w:val="clear" w:color="auto" w:fill="auto"/>
            <w:vAlign w:val="center"/>
          </w:tcPr>
          <w:p w:rsidR="00AA72AA" w:rsidRPr="009A49C8" w:rsidRDefault="00AA72AA" w:rsidP="006C3EDE">
            <w:pPr>
              <w:rPr>
                <w:lang w:val="en-US"/>
              </w:rPr>
            </w:pPr>
          </w:p>
        </w:tc>
        <w:tc>
          <w:tcPr>
            <w:tcW w:w="1914" w:type="dxa"/>
            <w:shd w:val="clear" w:color="auto" w:fill="auto"/>
            <w:vAlign w:val="center"/>
          </w:tcPr>
          <w:p w:rsidR="00AA72AA" w:rsidRPr="009A49C8" w:rsidRDefault="00AA72AA" w:rsidP="006C3EDE">
            <w:pPr>
              <w:rPr>
                <w:lang w:val="en-US"/>
              </w:rPr>
            </w:pPr>
          </w:p>
        </w:tc>
      </w:tr>
    </w:tbl>
    <w:p w:rsidR="00AA72AA" w:rsidRDefault="00AA72AA" w:rsidP="00AA72AA"/>
    <w:tbl>
      <w:tblPr>
        <w:tblW w:w="10548" w:type="dxa"/>
        <w:tblBorders>
          <w:top w:val="single" w:sz="12" w:space="0" w:color="0096D6"/>
          <w:left w:val="single" w:sz="12" w:space="0" w:color="0096D6"/>
          <w:bottom w:val="single" w:sz="12" w:space="0" w:color="0096D6"/>
          <w:right w:val="single" w:sz="12" w:space="0" w:color="0096D6"/>
          <w:insideH w:val="single" w:sz="4" w:space="0" w:color="0096D6"/>
          <w:insideV w:val="single" w:sz="4" w:space="0" w:color="0096D6"/>
        </w:tblBorders>
        <w:tblLook w:val="01E0" w:firstRow="1" w:lastRow="1" w:firstColumn="1" w:lastColumn="1" w:noHBand="0" w:noVBand="0"/>
      </w:tblPr>
      <w:tblGrid>
        <w:gridCol w:w="2628"/>
        <w:gridCol w:w="2322"/>
        <w:gridCol w:w="2322"/>
        <w:gridCol w:w="3276"/>
      </w:tblGrid>
      <w:tr w:rsidR="009A49C8" w:rsidRPr="00BD22DD" w:rsidTr="009A49C8">
        <w:trPr>
          <w:trHeight w:val="340"/>
        </w:trPr>
        <w:tc>
          <w:tcPr>
            <w:tcW w:w="10548" w:type="dxa"/>
            <w:gridSpan w:val="4"/>
            <w:tcBorders>
              <w:top w:val="single" w:sz="12" w:space="0" w:color="0096D6"/>
            </w:tcBorders>
            <w:shd w:val="clear" w:color="auto" w:fill="B1E7FF"/>
            <w:vAlign w:val="center"/>
          </w:tcPr>
          <w:p w:rsidR="00AA72AA" w:rsidRPr="009A49C8" w:rsidRDefault="00AA72AA" w:rsidP="006C3EDE">
            <w:pPr>
              <w:pStyle w:val="Heading2"/>
              <w:rPr>
                <w:lang w:val="en-US"/>
              </w:rPr>
            </w:pPr>
            <w:r w:rsidRPr="009A49C8">
              <w:rPr>
                <w:lang w:val="en-US"/>
              </w:rPr>
              <w:lastRenderedPageBreak/>
              <w:t>Matters Raised by Attendees:</w:t>
            </w:r>
          </w:p>
        </w:tc>
      </w:tr>
      <w:tr w:rsidR="00AA72AA" w:rsidRPr="00BD22DD" w:rsidTr="009A49C8">
        <w:trPr>
          <w:trHeight w:val="2268"/>
        </w:trPr>
        <w:tc>
          <w:tcPr>
            <w:tcW w:w="10548" w:type="dxa"/>
            <w:gridSpan w:val="4"/>
            <w:shd w:val="clear" w:color="auto" w:fill="auto"/>
            <w:vAlign w:val="center"/>
          </w:tcPr>
          <w:p w:rsidR="00AA72AA" w:rsidRPr="009A49C8" w:rsidRDefault="00AA72AA" w:rsidP="006C3EDE">
            <w:pPr>
              <w:rPr>
                <w:lang w:val="en-US"/>
              </w:rPr>
            </w:pPr>
          </w:p>
        </w:tc>
      </w:tr>
      <w:tr w:rsidR="009A49C8" w:rsidRPr="00BD22DD" w:rsidTr="009A49C8">
        <w:trPr>
          <w:trHeight w:val="340"/>
        </w:trPr>
        <w:tc>
          <w:tcPr>
            <w:tcW w:w="10548" w:type="dxa"/>
            <w:gridSpan w:val="4"/>
            <w:shd w:val="clear" w:color="auto" w:fill="B1E7FF"/>
            <w:vAlign w:val="center"/>
          </w:tcPr>
          <w:p w:rsidR="00AA72AA" w:rsidRPr="009A49C8" w:rsidRDefault="00AA72AA" w:rsidP="006C3EDE">
            <w:pPr>
              <w:pStyle w:val="Heading2"/>
              <w:rPr>
                <w:lang w:val="en-US"/>
              </w:rPr>
            </w:pPr>
            <w:r w:rsidRPr="009A49C8">
              <w:rPr>
                <w:lang w:val="en-US"/>
              </w:rPr>
              <w:t>Action Taken as a Result of Matters Raised:</w:t>
            </w:r>
          </w:p>
        </w:tc>
      </w:tr>
      <w:tr w:rsidR="00AA72AA" w:rsidRPr="00BD22DD" w:rsidTr="009A49C8">
        <w:trPr>
          <w:trHeight w:val="2268"/>
        </w:trPr>
        <w:tc>
          <w:tcPr>
            <w:tcW w:w="10548" w:type="dxa"/>
            <w:gridSpan w:val="4"/>
            <w:shd w:val="clear" w:color="auto" w:fill="auto"/>
            <w:vAlign w:val="center"/>
          </w:tcPr>
          <w:p w:rsidR="00AA72AA" w:rsidRPr="009A49C8" w:rsidRDefault="00AA72AA" w:rsidP="006C3EDE">
            <w:pPr>
              <w:rPr>
                <w:lang w:val="en-US"/>
              </w:rPr>
            </w:pPr>
          </w:p>
        </w:tc>
      </w:tr>
      <w:tr w:rsidR="009A49C8" w:rsidRPr="00BD22DD" w:rsidTr="009A49C8">
        <w:trPr>
          <w:trHeight w:val="510"/>
        </w:trPr>
        <w:tc>
          <w:tcPr>
            <w:tcW w:w="2628" w:type="dxa"/>
            <w:shd w:val="clear" w:color="auto" w:fill="B1E7FF"/>
            <w:vAlign w:val="center"/>
          </w:tcPr>
          <w:p w:rsidR="00AA72AA" w:rsidRPr="009A49C8" w:rsidRDefault="00AA72AA" w:rsidP="006C3EDE">
            <w:pPr>
              <w:pStyle w:val="Heading2"/>
              <w:rPr>
                <w:lang w:val="en-US"/>
              </w:rPr>
            </w:pPr>
            <w:r w:rsidRPr="009A49C8">
              <w:rPr>
                <w:lang w:val="en-US"/>
              </w:rPr>
              <w:t>Date action closed out:</w:t>
            </w:r>
          </w:p>
        </w:tc>
        <w:tc>
          <w:tcPr>
            <w:tcW w:w="2322" w:type="dxa"/>
            <w:shd w:val="clear" w:color="auto" w:fill="auto"/>
            <w:vAlign w:val="center"/>
          </w:tcPr>
          <w:p w:rsidR="00AA72AA" w:rsidRPr="009A49C8" w:rsidRDefault="00AA72AA" w:rsidP="006C3EDE">
            <w:pPr>
              <w:rPr>
                <w:lang w:val="en-US"/>
              </w:rPr>
            </w:pPr>
          </w:p>
        </w:tc>
        <w:tc>
          <w:tcPr>
            <w:tcW w:w="2322" w:type="dxa"/>
            <w:shd w:val="clear" w:color="auto" w:fill="B1E7FF"/>
            <w:vAlign w:val="center"/>
          </w:tcPr>
          <w:p w:rsidR="00AA72AA" w:rsidRPr="009A49C8" w:rsidRDefault="00AA72AA" w:rsidP="006C3EDE">
            <w:pPr>
              <w:pStyle w:val="Heading2"/>
              <w:rPr>
                <w:lang w:val="en-US"/>
              </w:rPr>
            </w:pPr>
            <w:r w:rsidRPr="009A49C8">
              <w:rPr>
                <w:lang w:val="en-US"/>
              </w:rPr>
              <w:t>Signature:</w:t>
            </w:r>
          </w:p>
        </w:tc>
        <w:tc>
          <w:tcPr>
            <w:tcW w:w="3276" w:type="dxa"/>
            <w:shd w:val="clear" w:color="auto" w:fill="auto"/>
            <w:vAlign w:val="center"/>
          </w:tcPr>
          <w:p w:rsidR="00AA72AA" w:rsidRPr="009A49C8" w:rsidRDefault="00AA72AA" w:rsidP="006C3EDE">
            <w:pPr>
              <w:rPr>
                <w:lang w:val="en-US"/>
              </w:rPr>
            </w:pPr>
          </w:p>
        </w:tc>
      </w:tr>
      <w:tr w:rsidR="009A49C8" w:rsidRPr="00BD22DD" w:rsidTr="009A49C8">
        <w:trPr>
          <w:trHeight w:val="340"/>
        </w:trPr>
        <w:tc>
          <w:tcPr>
            <w:tcW w:w="10548" w:type="dxa"/>
            <w:gridSpan w:val="4"/>
            <w:shd w:val="clear" w:color="auto" w:fill="B1E7FF"/>
            <w:vAlign w:val="center"/>
          </w:tcPr>
          <w:p w:rsidR="00AA72AA" w:rsidRPr="009A49C8" w:rsidRDefault="00AA72AA" w:rsidP="006C3EDE">
            <w:pPr>
              <w:pStyle w:val="Heading2"/>
              <w:rPr>
                <w:lang w:val="en-US"/>
              </w:rPr>
            </w:pPr>
            <w:r w:rsidRPr="009A49C8">
              <w:rPr>
                <w:lang w:val="en-US"/>
              </w:rPr>
              <w:t>Toolbox Talk Presenter’s Comments:</w:t>
            </w:r>
          </w:p>
        </w:tc>
      </w:tr>
      <w:tr w:rsidR="00AA72AA" w:rsidRPr="00BD22DD" w:rsidTr="009A49C8">
        <w:trPr>
          <w:trHeight w:val="2268"/>
        </w:trPr>
        <w:tc>
          <w:tcPr>
            <w:tcW w:w="10548" w:type="dxa"/>
            <w:gridSpan w:val="4"/>
            <w:shd w:val="clear" w:color="auto" w:fill="auto"/>
            <w:vAlign w:val="center"/>
          </w:tcPr>
          <w:p w:rsidR="00AA72AA" w:rsidRPr="009A49C8" w:rsidRDefault="00AA72AA" w:rsidP="006C3EDE">
            <w:pPr>
              <w:rPr>
                <w:lang w:val="en-US"/>
              </w:rPr>
            </w:pPr>
          </w:p>
        </w:tc>
      </w:tr>
      <w:tr w:rsidR="009A49C8" w:rsidRPr="00BD22DD" w:rsidTr="009A49C8">
        <w:trPr>
          <w:trHeight w:val="510"/>
        </w:trPr>
        <w:tc>
          <w:tcPr>
            <w:tcW w:w="2628" w:type="dxa"/>
            <w:tcBorders>
              <w:bottom w:val="single" w:sz="12" w:space="0" w:color="0096D6"/>
            </w:tcBorders>
            <w:shd w:val="clear" w:color="auto" w:fill="B1E7FF"/>
            <w:vAlign w:val="center"/>
          </w:tcPr>
          <w:p w:rsidR="00AA72AA" w:rsidRPr="009A49C8" w:rsidRDefault="00AA72AA" w:rsidP="006C3EDE">
            <w:pPr>
              <w:pStyle w:val="Heading2"/>
              <w:rPr>
                <w:lang w:val="en-US"/>
              </w:rPr>
            </w:pPr>
            <w:r w:rsidRPr="009A49C8">
              <w:rPr>
                <w:lang w:val="en-US"/>
              </w:rPr>
              <w:t>Signature:</w:t>
            </w:r>
          </w:p>
        </w:tc>
        <w:tc>
          <w:tcPr>
            <w:tcW w:w="2322" w:type="dxa"/>
            <w:tcBorders>
              <w:bottom w:val="single" w:sz="12" w:space="0" w:color="0096D6"/>
            </w:tcBorders>
            <w:shd w:val="clear" w:color="auto" w:fill="auto"/>
            <w:vAlign w:val="center"/>
          </w:tcPr>
          <w:p w:rsidR="00AA72AA" w:rsidRPr="009A49C8" w:rsidRDefault="00AA72AA" w:rsidP="006C3EDE">
            <w:pPr>
              <w:rPr>
                <w:lang w:val="en-US"/>
              </w:rPr>
            </w:pPr>
          </w:p>
        </w:tc>
        <w:tc>
          <w:tcPr>
            <w:tcW w:w="2322" w:type="dxa"/>
            <w:tcBorders>
              <w:bottom w:val="single" w:sz="12" w:space="0" w:color="0096D6"/>
            </w:tcBorders>
            <w:shd w:val="clear" w:color="auto" w:fill="B1E7FF"/>
            <w:vAlign w:val="center"/>
          </w:tcPr>
          <w:p w:rsidR="00AA72AA" w:rsidRPr="009A49C8" w:rsidRDefault="00AA72AA" w:rsidP="006C3EDE">
            <w:pPr>
              <w:pStyle w:val="Heading2"/>
              <w:rPr>
                <w:lang w:val="en-US"/>
              </w:rPr>
            </w:pPr>
            <w:r w:rsidRPr="009A49C8">
              <w:rPr>
                <w:lang w:val="en-US"/>
              </w:rPr>
              <w:t>Date:</w:t>
            </w:r>
          </w:p>
        </w:tc>
        <w:tc>
          <w:tcPr>
            <w:tcW w:w="3276" w:type="dxa"/>
            <w:tcBorders>
              <w:bottom w:val="single" w:sz="12" w:space="0" w:color="0096D6"/>
            </w:tcBorders>
            <w:shd w:val="clear" w:color="auto" w:fill="auto"/>
            <w:vAlign w:val="center"/>
          </w:tcPr>
          <w:p w:rsidR="00AA72AA" w:rsidRPr="009A49C8" w:rsidRDefault="00AA72AA" w:rsidP="006C3EDE">
            <w:pPr>
              <w:rPr>
                <w:lang w:val="en-US"/>
              </w:rPr>
            </w:pPr>
          </w:p>
        </w:tc>
      </w:tr>
    </w:tbl>
    <w:p w:rsidR="00AA72AA" w:rsidRDefault="00AA72AA" w:rsidP="00AA72AA"/>
    <w:p w:rsidR="00AA72AA" w:rsidRPr="00AB0430" w:rsidRDefault="00AA72AA" w:rsidP="00AA72AA"/>
    <w:p w:rsidR="007E3330" w:rsidRPr="00AA72AA" w:rsidRDefault="007E3330" w:rsidP="00AA72AA"/>
    <w:sectPr w:rsidR="007E3330" w:rsidRPr="00AA72AA" w:rsidSect="00E002F0">
      <w:headerReference w:type="default" r:id="rId31"/>
      <w:footerReference w:type="default" r:id="rId32"/>
      <w:pgSz w:w="11906" w:h="16838" w:code="9"/>
      <w:pgMar w:top="964" w:right="567" w:bottom="851" w:left="851" w:header="709" w:footer="482"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6E" w:rsidRDefault="00D60E6E" w:rsidP="00A00F7D">
      <w:r>
        <w:separator/>
      </w:r>
    </w:p>
    <w:p w:rsidR="00D60E6E" w:rsidRDefault="00D60E6E" w:rsidP="00A00F7D"/>
  </w:endnote>
  <w:endnote w:type="continuationSeparator" w:id="0">
    <w:p w:rsidR="00D60E6E" w:rsidRDefault="00D60E6E" w:rsidP="00A00F7D">
      <w:r>
        <w:continuationSeparator/>
      </w:r>
    </w:p>
    <w:p w:rsidR="00D60E6E" w:rsidRDefault="00D60E6E" w:rsidP="00A00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95" w:rsidRDefault="0091597C" w:rsidP="00B10EE9">
    <w:pPr>
      <w:pStyle w:val="Footer"/>
      <w:spacing w:after="0"/>
      <w:rPr>
        <w:rStyle w:val="PageNumber"/>
      </w:rPr>
    </w:pPr>
    <w:r>
      <w:t>Rev 002</w:t>
    </w:r>
    <w:r w:rsidR="004A083B">
      <w:tab/>
    </w:r>
    <w:r>
      <w:t>10/02/2015</w:t>
    </w:r>
    <w:r w:rsidR="00ED261F">
      <w:tab/>
    </w:r>
    <w:r w:rsidR="004A083B">
      <w:t xml:space="preserve">Page </w:t>
    </w:r>
    <w:r w:rsidR="004A083B">
      <w:rPr>
        <w:rStyle w:val="PageNumber"/>
      </w:rPr>
      <w:fldChar w:fldCharType="begin"/>
    </w:r>
    <w:r w:rsidR="004A083B">
      <w:rPr>
        <w:rStyle w:val="PageNumber"/>
      </w:rPr>
      <w:instrText xml:space="preserve"> PAGE </w:instrText>
    </w:r>
    <w:r w:rsidR="004A083B">
      <w:rPr>
        <w:rStyle w:val="PageNumber"/>
      </w:rPr>
      <w:fldChar w:fldCharType="separate"/>
    </w:r>
    <w:r w:rsidR="007C002D">
      <w:rPr>
        <w:rStyle w:val="PageNumber"/>
        <w:noProof/>
      </w:rPr>
      <w:t>1</w:t>
    </w:r>
    <w:r w:rsidR="004A083B">
      <w:rPr>
        <w:rStyle w:val="PageNumber"/>
      </w:rPr>
      <w:fldChar w:fldCharType="end"/>
    </w:r>
    <w:r w:rsidR="004A083B">
      <w:rPr>
        <w:rStyle w:val="PageNumber"/>
      </w:rPr>
      <w:t xml:space="preserve"> of </w:t>
    </w:r>
    <w:r w:rsidR="004A083B">
      <w:rPr>
        <w:rStyle w:val="PageNumber"/>
      </w:rPr>
      <w:fldChar w:fldCharType="begin"/>
    </w:r>
    <w:r w:rsidR="004A083B">
      <w:rPr>
        <w:rStyle w:val="PageNumber"/>
      </w:rPr>
      <w:instrText xml:space="preserve"> NUMPAGES </w:instrText>
    </w:r>
    <w:r w:rsidR="004A083B">
      <w:rPr>
        <w:rStyle w:val="PageNumber"/>
      </w:rPr>
      <w:fldChar w:fldCharType="separate"/>
    </w:r>
    <w:r w:rsidR="007C002D">
      <w:rPr>
        <w:rStyle w:val="PageNumber"/>
        <w:noProof/>
      </w:rPr>
      <w:t>5</w:t>
    </w:r>
    <w:r w:rsidR="004A083B">
      <w:rPr>
        <w:rStyle w:val="PageNumber"/>
      </w:rPr>
      <w:fldChar w:fldCharType="end"/>
    </w:r>
  </w:p>
  <w:p w:rsidR="00ED261F" w:rsidRDefault="00ED261F" w:rsidP="00B10EE9">
    <w:pPr>
      <w:pStyle w:val="Footer"/>
      <w:spacing w:after="0"/>
    </w:pPr>
    <w:r>
      <w:rPr>
        <w:rStyle w:val="PageNumber"/>
      </w:rPr>
      <w:tab/>
    </w:r>
    <w:r w:rsidRPr="006F1A65">
      <w:rPr>
        <w:rStyle w:val="PageNumber"/>
      </w:rPr>
      <w:t xml:space="preserve">See </w:t>
    </w:r>
    <w:r>
      <w:t>Toolbox Talk Procedure - CORE/HSSQ/PRO/068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6E" w:rsidRDefault="00D60E6E" w:rsidP="00A00F7D">
      <w:r>
        <w:separator/>
      </w:r>
    </w:p>
    <w:p w:rsidR="00D60E6E" w:rsidRDefault="00D60E6E" w:rsidP="00A00F7D"/>
  </w:footnote>
  <w:footnote w:type="continuationSeparator" w:id="0">
    <w:p w:rsidR="00D60E6E" w:rsidRDefault="00D60E6E" w:rsidP="00A00F7D">
      <w:r>
        <w:continuationSeparator/>
      </w:r>
    </w:p>
    <w:p w:rsidR="00D60E6E" w:rsidRDefault="00D60E6E" w:rsidP="00A00F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8C" w:rsidRPr="009F5638" w:rsidRDefault="007C002D" w:rsidP="00CD34B2">
    <w:pPr>
      <w:pStyle w:val="HEADER2"/>
      <w:spacing w:after="0"/>
    </w:pPr>
    <w:r>
      <w:rPr>
        <w:noProof/>
      </w:rPr>
      <w:drawing>
        <wp:anchor distT="0" distB="0" distL="114300" distR="114300" simplePos="0" relativeHeight="251657728" behindDoc="1" locked="0" layoutInCell="1" allowOverlap="1">
          <wp:simplePos x="0" y="0"/>
          <wp:positionH relativeFrom="column">
            <wp:posOffset>-588010</wp:posOffset>
          </wp:positionH>
          <wp:positionV relativeFrom="paragraph">
            <wp:posOffset>-462915</wp:posOffset>
          </wp:positionV>
          <wp:extent cx="7562850" cy="1351280"/>
          <wp:effectExtent l="0" t="0" r="0" b="1270"/>
          <wp:wrapNone/>
          <wp:docPr id="1" name="Picture 1" descr="Policy_Final_elements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y_Final_elements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351280"/>
                  </a:xfrm>
                  <a:prstGeom prst="rect">
                    <a:avLst/>
                  </a:prstGeom>
                  <a:noFill/>
                </pic:spPr>
              </pic:pic>
            </a:graphicData>
          </a:graphic>
          <wp14:sizeRelH relativeFrom="page">
            <wp14:pctWidth>0</wp14:pctWidth>
          </wp14:sizeRelH>
          <wp14:sizeRelV relativeFrom="page">
            <wp14:pctHeight>0</wp14:pctHeight>
          </wp14:sizeRelV>
        </wp:anchor>
      </w:drawing>
    </w:r>
    <w:r w:rsidR="00AA462D">
      <w:tab/>
    </w:r>
    <w:r w:rsidR="00ED261F">
      <w:t>carillion core toolbox talk</w:t>
    </w:r>
  </w:p>
  <w:p w:rsidR="0005188C" w:rsidRDefault="00AA462D" w:rsidP="00CD34B2">
    <w:pPr>
      <w:pStyle w:val="HEADER2"/>
      <w:spacing w:after="0"/>
    </w:pPr>
    <w:r>
      <w:tab/>
    </w:r>
    <w:r w:rsidR="00ED261F">
      <w:t xml:space="preserve">health, safety, sustainability &amp; </w:t>
    </w:r>
    <w:r w:rsidR="00ED261F">
      <w:rPr>
        <w:rFonts w:hint="eastAsia"/>
      </w:rPr>
      <w:t>quality</w:t>
    </w:r>
    <w:r w:rsidR="00ED261F">
      <w:t xml:space="preserve">  </w:t>
    </w:r>
  </w:p>
  <w:p w:rsidR="0005188C" w:rsidRPr="0005188C" w:rsidRDefault="0005188C" w:rsidP="00CD34B2">
    <w:pPr>
      <w:spacing w:after="0"/>
    </w:pPr>
  </w:p>
  <w:p w:rsidR="0005188C" w:rsidRDefault="0005188C" w:rsidP="00CD34B2">
    <w:pPr>
      <w:spacing w:after="0"/>
    </w:pPr>
  </w:p>
  <w:p w:rsidR="0005188C" w:rsidRDefault="0005188C" w:rsidP="00CD34B2">
    <w:pPr>
      <w:spacing w:after="0"/>
    </w:pPr>
  </w:p>
  <w:p w:rsidR="0005188C" w:rsidRDefault="0005188C" w:rsidP="00CD34B2">
    <w:pPr>
      <w:spacing w:after="0"/>
    </w:pPr>
  </w:p>
  <w:p w:rsidR="0005188C" w:rsidRDefault="00A44CE1" w:rsidP="004912FC">
    <w:pPr>
      <w:pStyle w:val="HEADERTITLE"/>
      <w:pBdr>
        <w:bottom w:val="single" w:sz="4" w:space="0" w:color="auto"/>
      </w:pBdr>
    </w:pPr>
    <w:r>
      <w:rPr>
        <w:b w:val="0"/>
      </w:rPr>
      <w:t>Wellbeing</w:t>
    </w:r>
    <w:r w:rsidR="005D4537">
      <w:rPr>
        <w:b w:val="0"/>
      </w:rPr>
      <w:t xml:space="preserve"> – </w:t>
    </w:r>
    <w:r w:rsidR="00786A91">
      <w:rPr>
        <w:b w:val="0"/>
      </w:rPr>
      <w:t>Dealing with Stress</w:t>
    </w:r>
    <w:r w:rsidR="0005188C">
      <w:tab/>
    </w:r>
    <w:r w:rsidR="00786A91">
      <w:t>CORE/HSSQ/TBT/142</w:t>
    </w:r>
  </w:p>
  <w:p w:rsidR="00A00F7D" w:rsidRDefault="00A00F7D" w:rsidP="00CD34B2">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6A0D8E"/>
    <w:lvl w:ilvl="0">
      <w:start w:val="1"/>
      <w:numFmt w:val="decimal"/>
      <w:lvlText w:val="%1."/>
      <w:lvlJc w:val="left"/>
      <w:pPr>
        <w:tabs>
          <w:tab w:val="num" w:pos="1492"/>
        </w:tabs>
        <w:ind w:left="1492" w:hanging="360"/>
      </w:pPr>
    </w:lvl>
  </w:abstractNum>
  <w:abstractNum w:abstractNumId="1">
    <w:nsid w:val="FFFFFF7D"/>
    <w:multiLevelType w:val="singleLevel"/>
    <w:tmpl w:val="C036504E"/>
    <w:lvl w:ilvl="0">
      <w:start w:val="1"/>
      <w:numFmt w:val="decimal"/>
      <w:lvlText w:val="%1."/>
      <w:lvlJc w:val="left"/>
      <w:pPr>
        <w:tabs>
          <w:tab w:val="num" w:pos="1209"/>
        </w:tabs>
        <w:ind w:left="1209" w:hanging="360"/>
      </w:pPr>
    </w:lvl>
  </w:abstractNum>
  <w:abstractNum w:abstractNumId="2">
    <w:nsid w:val="FFFFFF7E"/>
    <w:multiLevelType w:val="singleLevel"/>
    <w:tmpl w:val="D4E84C04"/>
    <w:lvl w:ilvl="0">
      <w:start w:val="1"/>
      <w:numFmt w:val="decimal"/>
      <w:lvlText w:val="%1."/>
      <w:lvlJc w:val="left"/>
      <w:pPr>
        <w:tabs>
          <w:tab w:val="num" w:pos="926"/>
        </w:tabs>
        <w:ind w:left="926" w:hanging="360"/>
      </w:pPr>
    </w:lvl>
  </w:abstractNum>
  <w:abstractNum w:abstractNumId="3">
    <w:nsid w:val="FFFFFF7F"/>
    <w:multiLevelType w:val="singleLevel"/>
    <w:tmpl w:val="409029D6"/>
    <w:lvl w:ilvl="0">
      <w:start w:val="1"/>
      <w:numFmt w:val="decimal"/>
      <w:lvlText w:val="%1."/>
      <w:lvlJc w:val="left"/>
      <w:pPr>
        <w:tabs>
          <w:tab w:val="num" w:pos="643"/>
        </w:tabs>
        <w:ind w:left="643" w:hanging="360"/>
      </w:pPr>
    </w:lvl>
  </w:abstractNum>
  <w:abstractNum w:abstractNumId="4">
    <w:nsid w:val="FFFFFF80"/>
    <w:multiLevelType w:val="singleLevel"/>
    <w:tmpl w:val="0E32EF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BC88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2C78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5826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A63E74"/>
    <w:lvl w:ilvl="0">
      <w:start w:val="1"/>
      <w:numFmt w:val="decimal"/>
      <w:lvlText w:val="%1."/>
      <w:lvlJc w:val="left"/>
      <w:pPr>
        <w:tabs>
          <w:tab w:val="num" w:pos="360"/>
        </w:tabs>
        <w:ind w:left="360" w:hanging="360"/>
      </w:pPr>
    </w:lvl>
  </w:abstractNum>
  <w:abstractNum w:abstractNumId="9">
    <w:nsid w:val="FFFFFF89"/>
    <w:multiLevelType w:val="singleLevel"/>
    <w:tmpl w:val="351E3E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C7D0A"/>
    <w:multiLevelType w:val="multilevel"/>
    <w:tmpl w:val="5A5AB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70E516E"/>
    <w:multiLevelType w:val="multilevel"/>
    <w:tmpl w:val="6A56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D448A2"/>
    <w:multiLevelType w:val="multilevel"/>
    <w:tmpl w:val="8286B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ABC4981"/>
    <w:multiLevelType w:val="hybridMultilevel"/>
    <w:tmpl w:val="45426B7A"/>
    <w:lvl w:ilvl="0" w:tplc="5CB85B9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2394264A"/>
    <w:multiLevelType w:val="hybridMultilevel"/>
    <w:tmpl w:val="479C8BAA"/>
    <w:lvl w:ilvl="0" w:tplc="08090001">
      <w:start w:val="1"/>
      <w:numFmt w:val="bullet"/>
      <w:lvlText w:val=""/>
      <w:lvlJc w:val="left"/>
      <w:pPr>
        <w:tabs>
          <w:tab w:val="num" w:pos="1040"/>
        </w:tabs>
        <w:ind w:left="1040" w:hanging="360"/>
      </w:pPr>
      <w:rPr>
        <w:rFonts w:ascii="Symbol" w:hAnsi="Symbol" w:hint="default"/>
      </w:rPr>
    </w:lvl>
    <w:lvl w:ilvl="1" w:tplc="00B0B018">
      <w:numFmt w:val="bullet"/>
      <w:lvlText w:val="–"/>
      <w:lvlJc w:val="left"/>
      <w:pPr>
        <w:tabs>
          <w:tab w:val="num" w:pos="1760"/>
        </w:tabs>
        <w:ind w:left="1760" w:hanging="360"/>
      </w:pPr>
      <w:rPr>
        <w:rFonts w:ascii="Arial" w:eastAsia="Times New Roman" w:hAnsi="Arial" w:cs="Arial" w:hint="default"/>
      </w:rPr>
    </w:lvl>
    <w:lvl w:ilvl="2" w:tplc="08090005" w:tentative="1">
      <w:start w:val="1"/>
      <w:numFmt w:val="bullet"/>
      <w:lvlText w:val=""/>
      <w:lvlJc w:val="left"/>
      <w:pPr>
        <w:tabs>
          <w:tab w:val="num" w:pos="2480"/>
        </w:tabs>
        <w:ind w:left="2480" w:hanging="360"/>
      </w:pPr>
      <w:rPr>
        <w:rFonts w:ascii="Wingdings" w:hAnsi="Wingdings" w:hint="default"/>
      </w:rPr>
    </w:lvl>
    <w:lvl w:ilvl="3" w:tplc="08090001" w:tentative="1">
      <w:start w:val="1"/>
      <w:numFmt w:val="bullet"/>
      <w:lvlText w:val=""/>
      <w:lvlJc w:val="left"/>
      <w:pPr>
        <w:tabs>
          <w:tab w:val="num" w:pos="3200"/>
        </w:tabs>
        <w:ind w:left="3200" w:hanging="360"/>
      </w:pPr>
      <w:rPr>
        <w:rFonts w:ascii="Symbol" w:hAnsi="Symbol" w:hint="default"/>
      </w:rPr>
    </w:lvl>
    <w:lvl w:ilvl="4" w:tplc="08090003" w:tentative="1">
      <w:start w:val="1"/>
      <w:numFmt w:val="bullet"/>
      <w:lvlText w:val="o"/>
      <w:lvlJc w:val="left"/>
      <w:pPr>
        <w:tabs>
          <w:tab w:val="num" w:pos="3920"/>
        </w:tabs>
        <w:ind w:left="3920" w:hanging="360"/>
      </w:pPr>
      <w:rPr>
        <w:rFonts w:ascii="Courier New" w:hAnsi="Courier New" w:cs="Courier New" w:hint="default"/>
      </w:rPr>
    </w:lvl>
    <w:lvl w:ilvl="5" w:tplc="08090005" w:tentative="1">
      <w:start w:val="1"/>
      <w:numFmt w:val="bullet"/>
      <w:lvlText w:val=""/>
      <w:lvlJc w:val="left"/>
      <w:pPr>
        <w:tabs>
          <w:tab w:val="num" w:pos="4640"/>
        </w:tabs>
        <w:ind w:left="4640" w:hanging="360"/>
      </w:pPr>
      <w:rPr>
        <w:rFonts w:ascii="Wingdings" w:hAnsi="Wingdings" w:hint="default"/>
      </w:rPr>
    </w:lvl>
    <w:lvl w:ilvl="6" w:tplc="08090001" w:tentative="1">
      <w:start w:val="1"/>
      <w:numFmt w:val="bullet"/>
      <w:lvlText w:val=""/>
      <w:lvlJc w:val="left"/>
      <w:pPr>
        <w:tabs>
          <w:tab w:val="num" w:pos="5360"/>
        </w:tabs>
        <w:ind w:left="5360" w:hanging="360"/>
      </w:pPr>
      <w:rPr>
        <w:rFonts w:ascii="Symbol" w:hAnsi="Symbol" w:hint="default"/>
      </w:rPr>
    </w:lvl>
    <w:lvl w:ilvl="7" w:tplc="08090003" w:tentative="1">
      <w:start w:val="1"/>
      <w:numFmt w:val="bullet"/>
      <w:lvlText w:val="o"/>
      <w:lvlJc w:val="left"/>
      <w:pPr>
        <w:tabs>
          <w:tab w:val="num" w:pos="6080"/>
        </w:tabs>
        <w:ind w:left="6080" w:hanging="360"/>
      </w:pPr>
      <w:rPr>
        <w:rFonts w:ascii="Courier New" w:hAnsi="Courier New" w:cs="Courier New" w:hint="default"/>
      </w:rPr>
    </w:lvl>
    <w:lvl w:ilvl="8" w:tplc="08090005" w:tentative="1">
      <w:start w:val="1"/>
      <w:numFmt w:val="bullet"/>
      <w:lvlText w:val=""/>
      <w:lvlJc w:val="left"/>
      <w:pPr>
        <w:tabs>
          <w:tab w:val="num" w:pos="6800"/>
        </w:tabs>
        <w:ind w:left="6800" w:hanging="360"/>
      </w:pPr>
      <w:rPr>
        <w:rFonts w:ascii="Wingdings" w:hAnsi="Wingdings" w:hint="default"/>
      </w:rPr>
    </w:lvl>
  </w:abstractNum>
  <w:abstractNum w:abstractNumId="15">
    <w:nsid w:val="24A04444"/>
    <w:multiLevelType w:val="hybridMultilevel"/>
    <w:tmpl w:val="63FAFFFC"/>
    <w:lvl w:ilvl="0" w:tplc="5CB85B9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2798376B"/>
    <w:multiLevelType w:val="multilevel"/>
    <w:tmpl w:val="8B9EBA66"/>
    <w:lvl w:ilvl="0">
      <w:start w:val="1"/>
      <w:numFmt w:val="decimal"/>
      <w:isLgl/>
      <w:lvlText w:val="%1.0"/>
      <w:lvlJc w:val="left"/>
      <w:pPr>
        <w:tabs>
          <w:tab w:val="num" w:pos="153"/>
        </w:tabs>
        <w:ind w:left="567" w:hanging="567"/>
      </w:pPr>
      <w:rPr>
        <w:rFonts w:hint="default"/>
        <w:b w:val="0"/>
        <w:i w:val="0"/>
        <w:sz w:val="22"/>
      </w:rPr>
    </w:lvl>
    <w:lvl w:ilvl="1">
      <w:start w:val="1"/>
      <w:numFmt w:val="decimal"/>
      <w:isLgl/>
      <w:lvlText w:val="%1.%2"/>
      <w:lvlJc w:val="left"/>
      <w:pPr>
        <w:tabs>
          <w:tab w:val="num" w:pos="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7">
    <w:nsid w:val="35EE2A0D"/>
    <w:multiLevelType w:val="hybridMultilevel"/>
    <w:tmpl w:val="DF44B29C"/>
    <w:lvl w:ilvl="0" w:tplc="5CB85B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A076FC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AF20BC8"/>
    <w:multiLevelType w:val="multilevel"/>
    <w:tmpl w:val="4BD0F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B060313"/>
    <w:multiLevelType w:val="hybridMultilevel"/>
    <w:tmpl w:val="554A533C"/>
    <w:lvl w:ilvl="0" w:tplc="9FEEE514">
      <w:start w:val="1"/>
      <w:numFmt w:val="bullet"/>
      <w:lvlText w:val="•"/>
      <w:lvlJc w:val="left"/>
      <w:pPr>
        <w:tabs>
          <w:tab w:val="num" w:pos="720"/>
        </w:tabs>
        <w:ind w:left="720" w:hanging="360"/>
      </w:pPr>
      <w:rPr>
        <w:rFonts w:ascii="Times New Roman" w:hAnsi="Times New Roman" w:hint="default"/>
      </w:rPr>
    </w:lvl>
    <w:lvl w:ilvl="1" w:tplc="EC2E4C42" w:tentative="1">
      <w:start w:val="1"/>
      <w:numFmt w:val="bullet"/>
      <w:lvlText w:val="•"/>
      <w:lvlJc w:val="left"/>
      <w:pPr>
        <w:tabs>
          <w:tab w:val="num" w:pos="1440"/>
        </w:tabs>
        <w:ind w:left="1440" w:hanging="360"/>
      </w:pPr>
      <w:rPr>
        <w:rFonts w:ascii="Times New Roman" w:hAnsi="Times New Roman" w:hint="default"/>
      </w:rPr>
    </w:lvl>
    <w:lvl w:ilvl="2" w:tplc="D2B852B6" w:tentative="1">
      <w:start w:val="1"/>
      <w:numFmt w:val="bullet"/>
      <w:lvlText w:val="•"/>
      <w:lvlJc w:val="left"/>
      <w:pPr>
        <w:tabs>
          <w:tab w:val="num" w:pos="2160"/>
        </w:tabs>
        <w:ind w:left="2160" w:hanging="360"/>
      </w:pPr>
      <w:rPr>
        <w:rFonts w:ascii="Times New Roman" w:hAnsi="Times New Roman" w:hint="default"/>
      </w:rPr>
    </w:lvl>
    <w:lvl w:ilvl="3" w:tplc="8D86E846" w:tentative="1">
      <w:start w:val="1"/>
      <w:numFmt w:val="bullet"/>
      <w:lvlText w:val="•"/>
      <w:lvlJc w:val="left"/>
      <w:pPr>
        <w:tabs>
          <w:tab w:val="num" w:pos="2880"/>
        </w:tabs>
        <w:ind w:left="2880" w:hanging="360"/>
      </w:pPr>
      <w:rPr>
        <w:rFonts w:ascii="Times New Roman" w:hAnsi="Times New Roman" w:hint="default"/>
      </w:rPr>
    </w:lvl>
    <w:lvl w:ilvl="4" w:tplc="570CD344" w:tentative="1">
      <w:start w:val="1"/>
      <w:numFmt w:val="bullet"/>
      <w:lvlText w:val="•"/>
      <w:lvlJc w:val="left"/>
      <w:pPr>
        <w:tabs>
          <w:tab w:val="num" w:pos="3600"/>
        </w:tabs>
        <w:ind w:left="3600" w:hanging="360"/>
      </w:pPr>
      <w:rPr>
        <w:rFonts w:ascii="Times New Roman" w:hAnsi="Times New Roman" w:hint="default"/>
      </w:rPr>
    </w:lvl>
    <w:lvl w:ilvl="5" w:tplc="4E86C562" w:tentative="1">
      <w:start w:val="1"/>
      <w:numFmt w:val="bullet"/>
      <w:lvlText w:val="•"/>
      <w:lvlJc w:val="left"/>
      <w:pPr>
        <w:tabs>
          <w:tab w:val="num" w:pos="4320"/>
        </w:tabs>
        <w:ind w:left="4320" w:hanging="360"/>
      </w:pPr>
      <w:rPr>
        <w:rFonts w:ascii="Times New Roman" w:hAnsi="Times New Roman" w:hint="default"/>
      </w:rPr>
    </w:lvl>
    <w:lvl w:ilvl="6" w:tplc="EB3E6248" w:tentative="1">
      <w:start w:val="1"/>
      <w:numFmt w:val="bullet"/>
      <w:lvlText w:val="•"/>
      <w:lvlJc w:val="left"/>
      <w:pPr>
        <w:tabs>
          <w:tab w:val="num" w:pos="5040"/>
        </w:tabs>
        <w:ind w:left="5040" w:hanging="360"/>
      </w:pPr>
      <w:rPr>
        <w:rFonts w:ascii="Times New Roman" w:hAnsi="Times New Roman" w:hint="default"/>
      </w:rPr>
    </w:lvl>
    <w:lvl w:ilvl="7" w:tplc="CA501A60" w:tentative="1">
      <w:start w:val="1"/>
      <w:numFmt w:val="bullet"/>
      <w:lvlText w:val="•"/>
      <w:lvlJc w:val="left"/>
      <w:pPr>
        <w:tabs>
          <w:tab w:val="num" w:pos="5760"/>
        </w:tabs>
        <w:ind w:left="5760" w:hanging="360"/>
      </w:pPr>
      <w:rPr>
        <w:rFonts w:ascii="Times New Roman" w:hAnsi="Times New Roman" w:hint="default"/>
      </w:rPr>
    </w:lvl>
    <w:lvl w:ilvl="8" w:tplc="1F9C2C7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BF0249F"/>
    <w:multiLevelType w:val="hybridMultilevel"/>
    <w:tmpl w:val="1DDCC69C"/>
    <w:lvl w:ilvl="0" w:tplc="08090001">
      <w:start w:val="1"/>
      <w:numFmt w:val="bullet"/>
      <w:lvlText w:val=""/>
      <w:lvlJc w:val="left"/>
      <w:pPr>
        <w:tabs>
          <w:tab w:val="num" w:pos="720"/>
        </w:tabs>
        <w:ind w:left="720" w:hanging="360"/>
      </w:pPr>
      <w:rPr>
        <w:rFonts w:ascii="Symbol" w:hAnsi="Symbol" w:hint="default"/>
      </w:rPr>
    </w:lvl>
    <w:lvl w:ilvl="1" w:tplc="00B0B01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D6E74FF"/>
    <w:multiLevelType w:val="hybridMultilevel"/>
    <w:tmpl w:val="348C49FE"/>
    <w:lvl w:ilvl="0" w:tplc="5CB85B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0955C6A"/>
    <w:multiLevelType w:val="hybridMultilevel"/>
    <w:tmpl w:val="480A00C8"/>
    <w:lvl w:ilvl="0" w:tplc="5CB85B9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41F21BC6"/>
    <w:multiLevelType w:val="hybridMultilevel"/>
    <w:tmpl w:val="6DEEE10A"/>
    <w:lvl w:ilvl="0" w:tplc="5CB85B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39F62D2"/>
    <w:multiLevelType w:val="hybridMultilevel"/>
    <w:tmpl w:val="B420D79A"/>
    <w:lvl w:ilvl="0" w:tplc="CEF882B4">
      <w:start w:val="1"/>
      <w:numFmt w:val="bullet"/>
      <w:lvlText w:val="•"/>
      <w:lvlJc w:val="left"/>
      <w:pPr>
        <w:tabs>
          <w:tab w:val="num" w:pos="720"/>
        </w:tabs>
        <w:ind w:left="720" w:hanging="360"/>
      </w:pPr>
      <w:rPr>
        <w:rFonts w:ascii="Times New Roman" w:hAnsi="Times New Roman" w:hint="default"/>
      </w:rPr>
    </w:lvl>
    <w:lvl w:ilvl="1" w:tplc="AA82BE5C" w:tentative="1">
      <w:start w:val="1"/>
      <w:numFmt w:val="bullet"/>
      <w:lvlText w:val="•"/>
      <w:lvlJc w:val="left"/>
      <w:pPr>
        <w:tabs>
          <w:tab w:val="num" w:pos="1440"/>
        </w:tabs>
        <w:ind w:left="1440" w:hanging="360"/>
      </w:pPr>
      <w:rPr>
        <w:rFonts w:ascii="Times New Roman" w:hAnsi="Times New Roman" w:hint="default"/>
      </w:rPr>
    </w:lvl>
    <w:lvl w:ilvl="2" w:tplc="6A8C09BE" w:tentative="1">
      <w:start w:val="1"/>
      <w:numFmt w:val="bullet"/>
      <w:lvlText w:val="•"/>
      <w:lvlJc w:val="left"/>
      <w:pPr>
        <w:tabs>
          <w:tab w:val="num" w:pos="2160"/>
        </w:tabs>
        <w:ind w:left="2160" w:hanging="360"/>
      </w:pPr>
      <w:rPr>
        <w:rFonts w:ascii="Times New Roman" w:hAnsi="Times New Roman" w:hint="default"/>
      </w:rPr>
    </w:lvl>
    <w:lvl w:ilvl="3" w:tplc="29121F68" w:tentative="1">
      <w:start w:val="1"/>
      <w:numFmt w:val="bullet"/>
      <w:lvlText w:val="•"/>
      <w:lvlJc w:val="left"/>
      <w:pPr>
        <w:tabs>
          <w:tab w:val="num" w:pos="2880"/>
        </w:tabs>
        <w:ind w:left="2880" w:hanging="360"/>
      </w:pPr>
      <w:rPr>
        <w:rFonts w:ascii="Times New Roman" w:hAnsi="Times New Roman" w:hint="default"/>
      </w:rPr>
    </w:lvl>
    <w:lvl w:ilvl="4" w:tplc="28104C86" w:tentative="1">
      <w:start w:val="1"/>
      <w:numFmt w:val="bullet"/>
      <w:lvlText w:val="•"/>
      <w:lvlJc w:val="left"/>
      <w:pPr>
        <w:tabs>
          <w:tab w:val="num" w:pos="3600"/>
        </w:tabs>
        <w:ind w:left="3600" w:hanging="360"/>
      </w:pPr>
      <w:rPr>
        <w:rFonts w:ascii="Times New Roman" w:hAnsi="Times New Roman" w:hint="default"/>
      </w:rPr>
    </w:lvl>
    <w:lvl w:ilvl="5" w:tplc="422E2E5E" w:tentative="1">
      <w:start w:val="1"/>
      <w:numFmt w:val="bullet"/>
      <w:lvlText w:val="•"/>
      <w:lvlJc w:val="left"/>
      <w:pPr>
        <w:tabs>
          <w:tab w:val="num" w:pos="4320"/>
        </w:tabs>
        <w:ind w:left="4320" w:hanging="360"/>
      </w:pPr>
      <w:rPr>
        <w:rFonts w:ascii="Times New Roman" w:hAnsi="Times New Roman" w:hint="default"/>
      </w:rPr>
    </w:lvl>
    <w:lvl w:ilvl="6" w:tplc="3B4E968A" w:tentative="1">
      <w:start w:val="1"/>
      <w:numFmt w:val="bullet"/>
      <w:lvlText w:val="•"/>
      <w:lvlJc w:val="left"/>
      <w:pPr>
        <w:tabs>
          <w:tab w:val="num" w:pos="5040"/>
        </w:tabs>
        <w:ind w:left="5040" w:hanging="360"/>
      </w:pPr>
      <w:rPr>
        <w:rFonts w:ascii="Times New Roman" w:hAnsi="Times New Roman" w:hint="default"/>
      </w:rPr>
    </w:lvl>
    <w:lvl w:ilvl="7" w:tplc="B50C128C" w:tentative="1">
      <w:start w:val="1"/>
      <w:numFmt w:val="bullet"/>
      <w:lvlText w:val="•"/>
      <w:lvlJc w:val="left"/>
      <w:pPr>
        <w:tabs>
          <w:tab w:val="num" w:pos="5760"/>
        </w:tabs>
        <w:ind w:left="5760" w:hanging="360"/>
      </w:pPr>
      <w:rPr>
        <w:rFonts w:ascii="Times New Roman" w:hAnsi="Times New Roman" w:hint="default"/>
      </w:rPr>
    </w:lvl>
    <w:lvl w:ilvl="8" w:tplc="00A6402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40129F1"/>
    <w:multiLevelType w:val="hybridMultilevel"/>
    <w:tmpl w:val="887C9FB8"/>
    <w:lvl w:ilvl="0" w:tplc="5CB85B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4041897"/>
    <w:multiLevelType w:val="hybridMultilevel"/>
    <w:tmpl w:val="10E45C00"/>
    <w:lvl w:ilvl="0" w:tplc="08090001">
      <w:start w:val="1"/>
      <w:numFmt w:val="bullet"/>
      <w:lvlText w:val=""/>
      <w:lvlJc w:val="left"/>
      <w:pPr>
        <w:tabs>
          <w:tab w:val="num" w:pos="1040"/>
        </w:tabs>
        <w:ind w:left="1040" w:hanging="360"/>
      </w:pPr>
      <w:rPr>
        <w:rFonts w:ascii="Symbol" w:hAnsi="Symbol" w:hint="default"/>
      </w:rPr>
    </w:lvl>
    <w:lvl w:ilvl="1" w:tplc="00B0B018">
      <w:numFmt w:val="bullet"/>
      <w:lvlText w:val="–"/>
      <w:lvlJc w:val="left"/>
      <w:pPr>
        <w:tabs>
          <w:tab w:val="num" w:pos="1760"/>
        </w:tabs>
        <w:ind w:left="1760" w:hanging="360"/>
      </w:pPr>
      <w:rPr>
        <w:rFonts w:ascii="Arial" w:eastAsia="Times New Roman" w:hAnsi="Arial" w:cs="Arial" w:hint="default"/>
      </w:rPr>
    </w:lvl>
    <w:lvl w:ilvl="2" w:tplc="08090005" w:tentative="1">
      <w:start w:val="1"/>
      <w:numFmt w:val="bullet"/>
      <w:lvlText w:val=""/>
      <w:lvlJc w:val="left"/>
      <w:pPr>
        <w:tabs>
          <w:tab w:val="num" w:pos="2480"/>
        </w:tabs>
        <w:ind w:left="2480" w:hanging="360"/>
      </w:pPr>
      <w:rPr>
        <w:rFonts w:ascii="Wingdings" w:hAnsi="Wingdings" w:hint="default"/>
      </w:rPr>
    </w:lvl>
    <w:lvl w:ilvl="3" w:tplc="08090001" w:tentative="1">
      <w:start w:val="1"/>
      <w:numFmt w:val="bullet"/>
      <w:lvlText w:val=""/>
      <w:lvlJc w:val="left"/>
      <w:pPr>
        <w:tabs>
          <w:tab w:val="num" w:pos="3200"/>
        </w:tabs>
        <w:ind w:left="3200" w:hanging="360"/>
      </w:pPr>
      <w:rPr>
        <w:rFonts w:ascii="Symbol" w:hAnsi="Symbol" w:hint="default"/>
      </w:rPr>
    </w:lvl>
    <w:lvl w:ilvl="4" w:tplc="08090003" w:tentative="1">
      <w:start w:val="1"/>
      <w:numFmt w:val="bullet"/>
      <w:lvlText w:val="o"/>
      <w:lvlJc w:val="left"/>
      <w:pPr>
        <w:tabs>
          <w:tab w:val="num" w:pos="3920"/>
        </w:tabs>
        <w:ind w:left="3920" w:hanging="360"/>
      </w:pPr>
      <w:rPr>
        <w:rFonts w:ascii="Courier New" w:hAnsi="Courier New" w:cs="Courier New" w:hint="default"/>
      </w:rPr>
    </w:lvl>
    <w:lvl w:ilvl="5" w:tplc="08090005" w:tentative="1">
      <w:start w:val="1"/>
      <w:numFmt w:val="bullet"/>
      <w:lvlText w:val=""/>
      <w:lvlJc w:val="left"/>
      <w:pPr>
        <w:tabs>
          <w:tab w:val="num" w:pos="4640"/>
        </w:tabs>
        <w:ind w:left="4640" w:hanging="360"/>
      </w:pPr>
      <w:rPr>
        <w:rFonts w:ascii="Wingdings" w:hAnsi="Wingdings" w:hint="default"/>
      </w:rPr>
    </w:lvl>
    <w:lvl w:ilvl="6" w:tplc="08090001" w:tentative="1">
      <w:start w:val="1"/>
      <w:numFmt w:val="bullet"/>
      <w:lvlText w:val=""/>
      <w:lvlJc w:val="left"/>
      <w:pPr>
        <w:tabs>
          <w:tab w:val="num" w:pos="5360"/>
        </w:tabs>
        <w:ind w:left="5360" w:hanging="360"/>
      </w:pPr>
      <w:rPr>
        <w:rFonts w:ascii="Symbol" w:hAnsi="Symbol" w:hint="default"/>
      </w:rPr>
    </w:lvl>
    <w:lvl w:ilvl="7" w:tplc="08090003" w:tentative="1">
      <w:start w:val="1"/>
      <w:numFmt w:val="bullet"/>
      <w:lvlText w:val="o"/>
      <w:lvlJc w:val="left"/>
      <w:pPr>
        <w:tabs>
          <w:tab w:val="num" w:pos="6080"/>
        </w:tabs>
        <w:ind w:left="6080" w:hanging="360"/>
      </w:pPr>
      <w:rPr>
        <w:rFonts w:ascii="Courier New" w:hAnsi="Courier New" w:cs="Courier New" w:hint="default"/>
      </w:rPr>
    </w:lvl>
    <w:lvl w:ilvl="8" w:tplc="08090005" w:tentative="1">
      <w:start w:val="1"/>
      <w:numFmt w:val="bullet"/>
      <w:lvlText w:val=""/>
      <w:lvlJc w:val="left"/>
      <w:pPr>
        <w:tabs>
          <w:tab w:val="num" w:pos="6800"/>
        </w:tabs>
        <w:ind w:left="6800" w:hanging="360"/>
      </w:pPr>
      <w:rPr>
        <w:rFonts w:ascii="Wingdings" w:hAnsi="Wingdings" w:hint="default"/>
      </w:rPr>
    </w:lvl>
  </w:abstractNum>
  <w:abstractNum w:abstractNumId="28">
    <w:nsid w:val="4566282D"/>
    <w:multiLevelType w:val="hybridMultilevel"/>
    <w:tmpl w:val="1C647F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477A4C9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9EC155E"/>
    <w:multiLevelType w:val="hybridMultilevel"/>
    <w:tmpl w:val="B14409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536A4B17"/>
    <w:multiLevelType w:val="hybridMultilevel"/>
    <w:tmpl w:val="0EE835DA"/>
    <w:lvl w:ilvl="0" w:tplc="6EFE63CE">
      <w:start w:val="1"/>
      <w:numFmt w:val="bullet"/>
      <w:lvlText w:val="•"/>
      <w:lvlJc w:val="left"/>
      <w:pPr>
        <w:tabs>
          <w:tab w:val="num" w:pos="720"/>
        </w:tabs>
        <w:ind w:left="720" w:hanging="360"/>
      </w:pPr>
      <w:rPr>
        <w:rFonts w:ascii="Times New Roman" w:hAnsi="Times New Roman" w:hint="default"/>
      </w:rPr>
    </w:lvl>
    <w:lvl w:ilvl="1" w:tplc="45D8C8FE" w:tentative="1">
      <w:start w:val="1"/>
      <w:numFmt w:val="bullet"/>
      <w:lvlText w:val="•"/>
      <w:lvlJc w:val="left"/>
      <w:pPr>
        <w:tabs>
          <w:tab w:val="num" w:pos="1440"/>
        </w:tabs>
        <w:ind w:left="1440" w:hanging="360"/>
      </w:pPr>
      <w:rPr>
        <w:rFonts w:ascii="Times New Roman" w:hAnsi="Times New Roman" w:hint="default"/>
      </w:rPr>
    </w:lvl>
    <w:lvl w:ilvl="2" w:tplc="6A2A5CC2" w:tentative="1">
      <w:start w:val="1"/>
      <w:numFmt w:val="bullet"/>
      <w:lvlText w:val="•"/>
      <w:lvlJc w:val="left"/>
      <w:pPr>
        <w:tabs>
          <w:tab w:val="num" w:pos="2160"/>
        </w:tabs>
        <w:ind w:left="2160" w:hanging="360"/>
      </w:pPr>
      <w:rPr>
        <w:rFonts w:ascii="Times New Roman" w:hAnsi="Times New Roman" w:hint="default"/>
      </w:rPr>
    </w:lvl>
    <w:lvl w:ilvl="3" w:tplc="F4528C90" w:tentative="1">
      <w:start w:val="1"/>
      <w:numFmt w:val="bullet"/>
      <w:lvlText w:val="•"/>
      <w:lvlJc w:val="left"/>
      <w:pPr>
        <w:tabs>
          <w:tab w:val="num" w:pos="2880"/>
        </w:tabs>
        <w:ind w:left="2880" w:hanging="360"/>
      </w:pPr>
      <w:rPr>
        <w:rFonts w:ascii="Times New Roman" w:hAnsi="Times New Roman" w:hint="default"/>
      </w:rPr>
    </w:lvl>
    <w:lvl w:ilvl="4" w:tplc="05583E28" w:tentative="1">
      <w:start w:val="1"/>
      <w:numFmt w:val="bullet"/>
      <w:lvlText w:val="•"/>
      <w:lvlJc w:val="left"/>
      <w:pPr>
        <w:tabs>
          <w:tab w:val="num" w:pos="3600"/>
        </w:tabs>
        <w:ind w:left="3600" w:hanging="360"/>
      </w:pPr>
      <w:rPr>
        <w:rFonts w:ascii="Times New Roman" w:hAnsi="Times New Roman" w:hint="default"/>
      </w:rPr>
    </w:lvl>
    <w:lvl w:ilvl="5" w:tplc="FE78D65C" w:tentative="1">
      <w:start w:val="1"/>
      <w:numFmt w:val="bullet"/>
      <w:lvlText w:val="•"/>
      <w:lvlJc w:val="left"/>
      <w:pPr>
        <w:tabs>
          <w:tab w:val="num" w:pos="4320"/>
        </w:tabs>
        <w:ind w:left="4320" w:hanging="360"/>
      </w:pPr>
      <w:rPr>
        <w:rFonts w:ascii="Times New Roman" w:hAnsi="Times New Roman" w:hint="default"/>
      </w:rPr>
    </w:lvl>
    <w:lvl w:ilvl="6" w:tplc="310AD95C" w:tentative="1">
      <w:start w:val="1"/>
      <w:numFmt w:val="bullet"/>
      <w:lvlText w:val="•"/>
      <w:lvlJc w:val="left"/>
      <w:pPr>
        <w:tabs>
          <w:tab w:val="num" w:pos="5040"/>
        </w:tabs>
        <w:ind w:left="5040" w:hanging="360"/>
      </w:pPr>
      <w:rPr>
        <w:rFonts w:ascii="Times New Roman" w:hAnsi="Times New Roman" w:hint="default"/>
      </w:rPr>
    </w:lvl>
    <w:lvl w:ilvl="7" w:tplc="4F168350" w:tentative="1">
      <w:start w:val="1"/>
      <w:numFmt w:val="bullet"/>
      <w:lvlText w:val="•"/>
      <w:lvlJc w:val="left"/>
      <w:pPr>
        <w:tabs>
          <w:tab w:val="num" w:pos="5760"/>
        </w:tabs>
        <w:ind w:left="5760" w:hanging="360"/>
      </w:pPr>
      <w:rPr>
        <w:rFonts w:ascii="Times New Roman" w:hAnsi="Times New Roman" w:hint="default"/>
      </w:rPr>
    </w:lvl>
    <w:lvl w:ilvl="8" w:tplc="1BD05F8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EE126F3"/>
    <w:multiLevelType w:val="hybridMultilevel"/>
    <w:tmpl w:val="0784C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30F0DC4"/>
    <w:multiLevelType w:val="hybridMultilevel"/>
    <w:tmpl w:val="7F429552"/>
    <w:lvl w:ilvl="0" w:tplc="F168B3BE">
      <w:start w:val="1"/>
      <w:numFmt w:val="bullet"/>
      <w:lvlText w:val="•"/>
      <w:lvlJc w:val="left"/>
      <w:pPr>
        <w:tabs>
          <w:tab w:val="num" w:pos="720"/>
        </w:tabs>
        <w:ind w:left="720" w:hanging="360"/>
      </w:pPr>
      <w:rPr>
        <w:rFonts w:ascii="Times New Roman" w:hAnsi="Times New Roman" w:hint="default"/>
      </w:rPr>
    </w:lvl>
    <w:lvl w:ilvl="1" w:tplc="2FCE6556" w:tentative="1">
      <w:start w:val="1"/>
      <w:numFmt w:val="bullet"/>
      <w:lvlText w:val="•"/>
      <w:lvlJc w:val="left"/>
      <w:pPr>
        <w:tabs>
          <w:tab w:val="num" w:pos="1440"/>
        </w:tabs>
        <w:ind w:left="1440" w:hanging="360"/>
      </w:pPr>
      <w:rPr>
        <w:rFonts w:ascii="Times New Roman" w:hAnsi="Times New Roman" w:hint="default"/>
      </w:rPr>
    </w:lvl>
    <w:lvl w:ilvl="2" w:tplc="F8B8484E" w:tentative="1">
      <w:start w:val="1"/>
      <w:numFmt w:val="bullet"/>
      <w:lvlText w:val="•"/>
      <w:lvlJc w:val="left"/>
      <w:pPr>
        <w:tabs>
          <w:tab w:val="num" w:pos="2160"/>
        </w:tabs>
        <w:ind w:left="2160" w:hanging="360"/>
      </w:pPr>
      <w:rPr>
        <w:rFonts w:ascii="Times New Roman" w:hAnsi="Times New Roman" w:hint="default"/>
      </w:rPr>
    </w:lvl>
    <w:lvl w:ilvl="3" w:tplc="7098DC4A" w:tentative="1">
      <w:start w:val="1"/>
      <w:numFmt w:val="bullet"/>
      <w:lvlText w:val="•"/>
      <w:lvlJc w:val="left"/>
      <w:pPr>
        <w:tabs>
          <w:tab w:val="num" w:pos="2880"/>
        </w:tabs>
        <w:ind w:left="2880" w:hanging="360"/>
      </w:pPr>
      <w:rPr>
        <w:rFonts w:ascii="Times New Roman" w:hAnsi="Times New Roman" w:hint="default"/>
      </w:rPr>
    </w:lvl>
    <w:lvl w:ilvl="4" w:tplc="91482586" w:tentative="1">
      <w:start w:val="1"/>
      <w:numFmt w:val="bullet"/>
      <w:lvlText w:val="•"/>
      <w:lvlJc w:val="left"/>
      <w:pPr>
        <w:tabs>
          <w:tab w:val="num" w:pos="3600"/>
        </w:tabs>
        <w:ind w:left="3600" w:hanging="360"/>
      </w:pPr>
      <w:rPr>
        <w:rFonts w:ascii="Times New Roman" w:hAnsi="Times New Roman" w:hint="default"/>
      </w:rPr>
    </w:lvl>
    <w:lvl w:ilvl="5" w:tplc="DEF60DD2" w:tentative="1">
      <w:start w:val="1"/>
      <w:numFmt w:val="bullet"/>
      <w:lvlText w:val="•"/>
      <w:lvlJc w:val="left"/>
      <w:pPr>
        <w:tabs>
          <w:tab w:val="num" w:pos="4320"/>
        </w:tabs>
        <w:ind w:left="4320" w:hanging="360"/>
      </w:pPr>
      <w:rPr>
        <w:rFonts w:ascii="Times New Roman" w:hAnsi="Times New Roman" w:hint="default"/>
      </w:rPr>
    </w:lvl>
    <w:lvl w:ilvl="6" w:tplc="88A24836" w:tentative="1">
      <w:start w:val="1"/>
      <w:numFmt w:val="bullet"/>
      <w:lvlText w:val="•"/>
      <w:lvlJc w:val="left"/>
      <w:pPr>
        <w:tabs>
          <w:tab w:val="num" w:pos="5040"/>
        </w:tabs>
        <w:ind w:left="5040" w:hanging="360"/>
      </w:pPr>
      <w:rPr>
        <w:rFonts w:ascii="Times New Roman" w:hAnsi="Times New Roman" w:hint="default"/>
      </w:rPr>
    </w:lvl>
    <w:lvl w:ilvl="7" w:tplc="B0C64FC0" w:tentative="1">
      <w:start w:val="1"/>
      <w:numFmt w:val="bullet"/>
      <w:lvlText w:val="•"/>
      <w:lvlJc w:val="left"/>
      <w:pPr>
        <w:tabs>
          <w:tab w:val="num" w:pos="5760"/>
        </w:tabs>
        <w:ind w:left="5760" w:hanging="360"/>
      </w:pPr>
      <w:rPr>
        <w:rFonts w:ascii="Times New Roman" w:hAnsi="Times New Roman" w:hint="default"/>
      </w:rPr>
    </w:lvl>
    <w:lvl w:ilvl="8" w:tplc="0DAE334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5F361B6"/>
    <w:multiLevelType w:val="multilevel"/>
    <w:tmpl w:val="6C9C1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64108C5"/>
    <w:multiLevelType w:val="hybridMultilevel"/>
    <w:tmpl w:val="315E3D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0287B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06069F7"/>
    <w:multiLevelType w:val="hybridMultilevel"/>
    <w:tmpl w:val="FABEDF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nsid w:val="74B1020B"/>
    <w:multiLevelType w:val="hybridMultilevel"/>
    <w:tmpl w:val="0FD84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6F327C4"/>
    <w:multiLevelType w:val="hybridMultilevel"/>
    <w:tmpl w:val="77F8CD40"/>
    <w:lvl w:ilvl="0" w:tplc="5CB85B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7A969C0"/>
    <w:multiLevelType w:val="hybridMultilevel"/>
    <w:tmpl w:val="5B342BC8"/>
    <w:lvl w:ilvl="0" w:tplc="0CC660EE">
      <w:start w:val="1"/>
      <w:numFmt w:val="bullet"/>
      <w:lvlText w:val="•"/>
      <w:lvlJc w:val="left"/>
      <w:pPr>
        <w:tabs>
          <w:tab w:val="num" w:pos="720"/>
        </w:tabs>
        <w:ind w:left="720" w:hanging="360"/>
      </w:pPr>
      <w:rPr>
        <w:rFonts w:ascii="Times New Roman" w:hAnsi="Times New Roman" w:hint="default"/>
      </w:rPr>
    </w:lvl>
    <w:lvl w:ilvl="1" w:tplc="F6387F70" w:tentative="1">
      <w:start w:val="1"/>
      <w:numFmt w:val="bullet"/>
      <w:lvlText w:val="•"/>
      <w:lvlJc w:val="left"/>
      <w:pPr>
        <w:tabs>
          <w:tab w:val="num" w:pos="1440"/>
        </w:tabs>
        <w:ind w:left="1440" w:hanging="360"/>
      </w:pPr>
      <w:rPr>
        <w:rFonts w:ascii="Times New Roman" w:hAnsi="Times New Roman" w:hint="default"/>
      </w:rPr>
    </w:lvl>
    <w:lvl w:ilvl="2" w:tplc="69ECEA22" w:tentative="1">
      <w:start w:val="1"/>
      <w:numFmt w:val="bullet"/>
      <w:lvlText w:val="•"/>
      <w:lvlJc w:val="left"/>
      <w:pPr>
        <w:tabs>
          <w:tab w:val="num" w:pos="2160"/>
        </w:tabs>
        <w:ind w:left="2160" w:hanging="360"/>
      </w:pPr>
      <w:rPr>
        <w:rFonts w:ascii="Times New Roman" w:hAnsi="Times New Roman" w:hint="default"/>
      </w:rPr>
    </w:lvl>
    <w:lvl w:ilvl="3" w:tplc="BB04FCB4" w:tentative="1">
      <w:start w:val="1"/>
      <w:numFmt w:val="bullet"/>
      <w:lvlText w:val="•"/>
      <w:lvlJc w:val="left"/>
      <w:pPr>
        <w:tabs>
          <w:tab w:val="num" w:pos="2880"/>
        </w:tabs>
        <w:ind w:left="2880" w:hanging="360"/>
      </w:pPr>
      <w:rPr>
        <w:rFonts w:ascii="Times New Roman" w:hAnsi="Times New Roman" w:hint="default"/>
      </w:rPr>
    </w:lvl>
    <w:lvl w:ilvl="4" w:tplc="260CDDBC" w:tentative="1">
      <w:start w:val="1"/>
      <w:numFmt w:val="bullet"/>
      <w:lvlText w:val="•"/>
      <w:lvlJc w:val="left"/>
      <w:pPr>
        <w:tabs>
          <w:tab w:val="num" w:pos="3600"/>
        </w:tabs>
        <w:ind w:left="3600" w:hanging="360"/>
      </w:pPr>
      <w:rPr>
        <w:rFonts w:ascii="Times New Roman" w:hAnsi="Times New Roman" w:hint="default"/>
      </w:rPr>
    </w:lvl>
    <w:lvl w:ilvl="5" w:tplc="1220CBD8" w:tentative="1">
      <w:start w:val="1"/>
      <w:numFmt w:val="bullet"/>
      <w:lvlText w:val="•"/>
      <w:lvlJc w:val="left"/>
      <w:pPr>
        <w:tabs>
          <w:tab w:val="num" w:pos="4320"/>
        </w:tabs>
        <w:ind w:left="4320" w:hanging="360"/>
      </w:pPr>
      <w:rPr>
        <w:rFonts w:ascii="Times New Roman" w:hAnsi="Times New Roman" w:hint="default"/>
      </w:rPr>
    </w:lvl>
    <w:lvl w:ilvl="6" w:tplc="D4BA639C" w:tentative="1">
      <w:start w:val="1"/>
      <w:numFmt w:val="bullet"/>
      <w:lvlText w:val="•"/>
      <w:lvlJc w:val="left"/>
      <w:pPr>
        <w:tabs>
          <w:tab w:val="num" w:pos="5040"/>
        </w:tabs>
        <w:ind w:left="5040" w:hanging="360"/>
      </w:pPr>
      <w:rPr>
        <w:rFonts w:ascii="Times New Roman" w:hAnsi="Times New Roman" w:hint="default"/>
      </w:rPr>
    </w:lvl>
    <w:lvl w:ilvl="7" w:tplc="D458D9BC" w:tentative="1">
      <w:start w:val="1"/>
      <w:numFmt w:val="bullet"/>
      <w:lvlText w:val="•"/>
      <w:lvlJc w:val="left"/>
      <w:pPr>
        <w:tabs>
          <w:tab w:val="num" w:pos="5760"/>
        </w:tabs>
        <w:ind w:left="5760" w:hanging="360"/>
      </w:pPr>
      <w:rPr>
        <w:rFonts w:ascii="Times New Roman" w:hAnsi="Times New Roman" w:hint="default"/>
      </w:rPr>
    </w:lvl>
    <w:lvl w:ilvl="8" w:tplc="88BAD48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7F07EDE"/>
    <w:multiLevelType w:val="hybridMultilevel"/>
    <w:tmpl w:val="D478B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DD24665"/>
    <w:multiLevelType w:val="multilevel"/>
    <w:tmpl w:val="8B9EBA66"/>
    <w:lvl w:ilvl="0">
      <w:start w:val="1"/>
      <w:numFmt w:val="decimal"/>
      <w:isLgl/>
      <w:lvlText w:val="%1.0"/>
      <w:lvlJc w:val="left"/>
      <w:pPr>
        <w:tabs>
          <w:tab w:val="num" w:pos="153"/>
        </w:tabs>
        <w:ind w:left="567" w:hanging="567"/>
      </w:pPr>
      <w:rPr>
        <w:rFonts w:hint="default"/>
        <w:b w:val="0"/>
        <w:i w:val="0"/>
        <w:sz w:val="22"/>
      </w:rPr>
    </w:lvl>
    <w:lvl w:ilvl="1">
      <w:start w:val="1"/>
      <w:numFmt w:val="decimal"/>
      <w:isLgl/>
      <w:lvlText w:val="%1.%2"/>
      <w:lvlJc w:val="left"/>
      <w:pPr>
        <w:tabs>
          <w:tab w:val="num" w:pos="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30"/>
  </w:num>
  <w:num w:numId="2">
    <w:abstractNumId w:val="42"/>
  </w:num>
  <w:num w:numId="3">
    <w:abstractNumId w:val="16"/>
  </w:num>
  <w:num w:numId="4">
    <w:abstractNumId w:val="29"/>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1"/>
  </w:num>
  <w:num w:numId="18">
    <w:abstractNumId w:val="20"/>
  </w:num>
  <w:num w:numId="19">
    <w:abstractNumId w:val="40"/>
  </w:num>
  <w:num w:numId="20">
    <w:abstractNumId w:val="33"/>
  </w:num>
  <w:num w:numId="21">
    <w:abstractNumId w:val="38"/>
  </w:num>
  <w:num w:numId="22">
    <w:abstractNumId w:val="26"/>
  </w:num>
  <w:num w:numId="23">
    <w:abstractNumId w:val="36"/>
  </w:num>
  <w:num w:numId="24">
    <w:abstractNumId w:val="24"/>
  </w:num>
  <w:num w:numId="25">
    <w:abstractNumId w:val="39"/>
  </w:num>
  <w:num w:numId="26">
    <w:abstractNumId w:val="17"/>
  </w:num>
  <w:num w:numId="27">
    <w:abstractNumId w:val="22"/>
  </w:num>
  <w:num w:numId="28">
    <w:abstractNumId w:val="21"/>
  </w:num>
  <w:num w:numId="29">
    <w:abstractNumId w:val="14"/>
  </w:num>
  <w:num w:numId="30">
    <w:abstractNumId w:val="27"/>
  </w:num>
  <w:num w:numId="31">
    <w:abstractNumId w:val="32"/>
  </w:num>
  <w:num w:numId="32">
    <w:abstractNumId w:val="41"/>
  </w:num>
  <w:num w:numId="33">
    <w:abstractNumId w:val="35"/>
  </w:num>
  <w:num w:numId="34">
    <w:abstractNumId w:val="15"/>
  </w:num>
  <w:num w:numId="35">
    <w:abstractNumId w:val="13"/>
  </w:num>
  <w:num w:numId="36">
    <w:abstractNumId w:val="23"/>
  </w:num>
  <w:num w:numId="37">
    <w:abstractNumId w:val="28"/>
  </w:num>
  <w:num w:numId="38">
    <w:abstractNumId w:val="37"/>
  </w:num>
  <w:num w:numId="39">
    <w:abstractNumId w:val="10"/>
  </w:num>
  <w:num w:numId="40">
    <w:abstractNumId w:val="34"/>
  </w:num>
  <w:num w:numId="41">
    <w:abstractNumId w:val="11"/>
  </w:num>
  <w:num w:numId="42">
    <w:abstractNumId w:val="1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38"/>
    <w:rsid w:val="0000007D"/>
    <w:rsid w:val="0000011D"/>
    <w:rsid w:val="00000508"/>
    <w:rsid w:val="0000095A"/>
    <w:rsid w:val="00000B1E"/>
    <w:rsid w:val="00000BFC"/>
    <w:rsid w:val="00000C0F"/>
    <w:rsid w:val="00000E84"/>
    <w:rsid w:val="0000119E"/>
    <w:rsid w:val="000012F7"/>
    <w:rsid w:val="00001F31"/>
    <w:rsid w:val="0000276B"/>
    <w:rsid w:val="00002AE3"/>
    <w:rsid w:val="00002D34"/>
    <w:rsid w:val="00003369"/>
    <w:rsid w:val="00003AB9"/>
    <w:rsid w:val="000041D2"/>
    <w:rsid w:val="0000453B"/>
    <w:rsid w:val="00004CEC"/>
    <w:rsid w:val="00005C57"/>
    <w:rsid w:val="00005EDE"/>
    <w:rsid w:val="00005F55"/>
    <w:rsid w:val="0000660B"/>
    <w:rsid w:val="000070AB"/>
    <w:rsid w:val="00007195"/>
    <w:rsid w:val="000073A4"/>
    <w:rsid w:val="00007897"/>
    <w:rsid w:val="00007943"/>
    <w:rsid w:val="00007A80"/>
    <w:rsid w:val="00007D3B"/>
    <w:rsid w:val="00007EA1"/>
    <w:rsid w:val="000102FB"/>
    <w:rsid w:val="000104C3"/>
    <w:rsid w:val="0001056E"/>
    <w:rsid w:val="000106F0"/>
    <w:rsid w:val="00010CF5"/>
    <w:rsid w:val="00010D68"/>
    <w:rsid w:val="00011464"/>
    <w:rsid w:val="00011D77"/>
    <w:rsid w:val="00012788"/>
    <w:rsid w:val="00012844"/>
    <w:rsid w:val="00012C7D"/>
    <w:rsid w:val="00012CF3"/>
    <w:rsid w:val="00012DD4"/>
    <w:rsid w:val="0001300B"/>
    <w:rsid w:val="00013299"/>
    <w:rsid w:val="00013472"/>
    <w:rsid w:val="000134A3"/>
    <w:rsid w:val="00013FFA"/>
    <w:rsid w:val="00014008"/>
    <w:rsid w:val="00014187"/>
    <w:rsid w:val="0001455F"/>
    <w:rsid w:val="000149AB"/>
    <w:rsid w:val="00014F18"/>
    <w:rsid w:val="00014F96"/>
    <w:rsid w:val="00014FEE"/>
    <w:rsid w:val="00015146"/>
    <w:rsid w:val="000151E5"/>
    <w:rsid w:val="00015325"/>
    <w:rsid w:val="000154B4"/>
    <w:rsid w:val="00015A4F"/>
    <w:rsid w:val="00015A7B"/>
    <w:rsid w:val="00015F77"/>
    <w:rsid w:val="00016634"/>
    <w:rsid w:val="00016695"/>
    <w:rsid w:val="00016803"/>
    <w:rsid w:val="00016816"/>
    <w:rsid w:val="000169F9"/>
    <w:rsid w:val="00016CE3"/>
    <w:rsid w:val="000172F5"/>
    <w:rsid w:val="000173C7"/>
    <w:rsid w:val="0001745D"/>
    <w:rsid w:val="00017598"/>
    <w:rsid w:val="00017732"/>
    <w:rsid w:val="000179E4"/>
    <w:rsid w:val="00017C8E"/>
    <w:rsid w:val="00017CD5"/>
    <w:rsid w:val="0002031E"/>
    <w:rsid w:val="00020536"/>
    <w:rsid w:val="00020996"/>
    <w:rsid w:val="00020AC6"/>
    <w:rsid w:val="00020D99"/>
    <w:rsid w:val="00020FC7"/>
    <w:rsid w:val="000212F2"/>
    <w:rsid w:val="00021597"/>
    <w:rsid w:val="00021C56"/>
    <w:rsid w:val="00021CAF"/>
    <w:rsid w:val="0002209D"/>
    <w:rsid w:val="00022D60"/>
    <w:rsid w:val="00022EA1"/>
    <w:rsid w:val="00023600"/>
    <w:rsid w:val="00023B44"/>
    <w:rsid w:val="00023C2A"/>
    <w:rsid w:val="00023E50"/>
    <w:rsid w:val="00023EE9"/>
    <w:rsid w:val="00024243"/>
    <w:rsid w:val="0002432F"/>
    <w:rsid w:val="00024592"/>
    <w:rsid w:val="00024AE0"/>
    <w:rsid w:val="000250A5"/>
    <w:rsid w:val="000251D7"/>
    <w:rsid w:val="000254AE"/>
    <w:rsid w:val="00025512"/>
    <w:rsid w:val="000255D3"/>
    <w:rsid w:val="000257B3"/>
    <w:rsid w:val="00025BA0"/>
    <w:rsid w:val="00025F7C"/>
    <w:rsid w:val="00026179"/>
    <w:rsid w:val="00026B52"/>
    <w:rsid w:val="00026C53"/>
    <w:rsid w:val="00026DC4"/>
    <w:rsid w:val="00027528"/>
    <w:rsid w:val="000276B4"/>
    <w:rsid w:val="0002775E"/>
    <w:rsid w:val="0002785F"/>
    <w:rsid w:val="000279BA"/>
    <w:rsid w:val="00027F2D"/>
    <w:rsid w:val="00030348"/>
    <w:rsid w:val="000305B9"/>
    <w:rsid w:val="00030A62"/>
    <w:rsid w:val="000314FC"/>
    <w:rsid w:val="00031521"/>
    <w:rsid w:val="00031A80"/>
    <w:rsid w:val="00031C04"/>
    <w:rsid w:val="00031C96"/>
    <w:rsid w:val="00031DAA"/>
    <w:rsid w:val="00032031"/>
    <w:rsid w:val="000320F0"/>
    <w:rsid w:val="000328F3"/>
    <w:rsid w:val="00032DF1"/>
    <w:rsid w:val="00033223"/>
    <w:rsid w:val="00033832"/>
    <w:rsid w:val="000341DC"/>
    <w:rsid w:val="00034870"/>
    <w:rsid w:val="0003487A"/>
    <w:rsid w:val="00034881"/>
    <w:rsid w:val="00034D05"/>
    <w:rsid w:val="00035453"/>
    <w:rsid w:val="00035831"/>
    <w:rsid w:val="00035BAF"/>
    <w:rsid w:val="00035F9F"/>
    <w:rsid w:val="00035FD8"/>
    <w:rsid w:val="0003666A"/>
    <w:rsid w:val="000366EC"/>
    <w:rsid w:val="00036750"/>
    <w:rsid w:val="00036970"/>
    <w:rsid w:val="00036CAE"/>
    <w:rsid w:val="00037714"/>
    <w:rsid w:val="000377DE"/>
    <w:rsid w:val="000379A0"/>
    <w:rsid w:val="00037AF1"/>
    <w:rsid w:val="00037B80"/>
    <w:rsid w:val="00037BE9"/>
    <w:rsid w:val="00037C61"/>
    <w:rsid w:val="00037C90"/>
    <w:rsid w:val="00040217"/>
    <w:rsid w:val="00040363"/>
    <w:rsid w:val="00040465"/>
    <w:rsid w:val="0004080D"/>
    <w:rsid w:val="00040C27"/>
    <w:rsid w:val="000410C9"/>
    <w:rsid w:val="00041144"/>
    <w:rsid w:val="0004132A"/>
    <w:rsid w:val="000415F6"/>
    <w:rsid w:val="00041729"/>
    <w:rsid w:val="00041975"/>
    <w:rsid w:val="00042B7C"/>
    <w:rsid w:val="00042B91"/>
    <w:rsid w:val="00042CAF"/>
    <w:rsid w:val="00042F76"/>
    <w:rsid w:val="000432E6"/>
    <w:rsid w:val="0004343A"/>
    <w:rsid w:val="0004387E"/>
    <w:rsid w:val="00043B5E"/>
    <w:rsid w:val="00043EC2"/>
    <w:rsid w:val="00043F7E"/>
    <w:rsid w:val="00044BEA"/>
    <w:rsid w:val="000450B9"/>
    <w:rsid w:val="0004520D"/>
    <w:rsid w:val="000458DF"/>
    <w:rsid w:val="00046162"/>
    <w:rsid w:val="000461FE"/>
    <w:rsid w:val="000464F0"/>
    <w:rsid w:val="0004672F"/>
    <w:rsid w:val="0004694E"/>
    <w:rsid w:val="00046DD1"/>
    <w:rsid w:val="0004761D"/>
    <w:rsid w:val="00047ECB"/>
    <w:rsid w:val="0005022D"/>
    <w:rsid w:val="0005034F"/>
    <w:rsid w:val="00050376"/>
    <w:rsid w:val="00050386"/>
    <w:rsid w:val="00050769"/>
    <w:rsid w:val="000508EB"/>
    <w:rsid w:val="000508F8"/>
    <w:rsid w:val="00050A90"/>
    <w:rsid w:val="00050A91"/>
    <w:rsid w:val="00050B2C"/>
    <w:rsid w:val="00050D1F"/>
    <w:rsid w:val="00050DDF"/>
    <w:rsid w:val="0005188C"/>
    <w:rsid w:val="000519A5"/>
    <w:rsid w:val="00051AA2"/>
    <w:rsid w:val="00051E19"/>
    <w:rsid w:val="00052220"/>
    <w:rsid w:val="0005258E"/>
    <w:rsid w:val="000525A5"/>
    <w:rsid w:val="000526FA"/>
    <w:rsid w:val="000527D9"/>
    <w:rsid w:val="000528E2"/>
    <w:rsid w:val="00052D6B"/>
    <w:rsid w:val="00052ED8"/>
    <w:rsid w:val="00052EF0"/>
    <w:rsid w:val="0005312C"/>
    <w:rsid w:val="00053453"/>
    <w:rsid w:val="000534B5"/>
    <w:rsid w:val="000538B0"/>
    <w:rsid w:val="00054384"/>
    <w:rsid w:val="000546C7"/>
    <w:rsid w:val="00054AA5"/>
    <w:rsid w:val="00054B73"/>
    <w:rsid w:val="00054D58"/>
    <w:rsid w:val="00054F7C"/>
    <w:rsid w:val="00054FA3"/>
    <w:rsid w:val="000553F3"/>
    <w:rsid w:val="00055481"/>
    <w:rsid w:val="00055580"/>
    <w:rsid w:val="00055787"/>
    <w:rsid w:val="00055C45"/>
    <w:rsid w:val="00056368"/>
    <w:rsid w:val="00056432"/>
    <w:rsid w:val="00056570"/>
    <w:rsid w:val="00056649"/>
    <w:rsid w:val="00056671"/>
    <w:rsid w:val="00057355"/>
    <w:rsid w:val="000579B7"/>
    <w:rsid w:val="000602D2"/>
    <w:rsid w:val="0006076F"/>
    <w:rsid w:val="00060A80"/>
    <w:rsid w:val="00060B9F"/>
    <w:rsid w:val="00060D1E"/>
    <w:rsid w:val="00060EAA"/>
    <w:rsid w:val="000615B4"/>
    <w:rsid w:val="000615C8"/>
    <w:rsid w:val="000615EA"/>
    <w:rsid w:val="000616DD"/>
    <w:rsid w:val="000617C6"/>
    <w:rsid w:val="00061AB2"/>
    <w:rsid w:val="00061BCC"/>
    <w:rsid w:val="00061C25"/>
    <w:rsid w:val="00061C8A"/>
    <w:rsid w:val="00061EC7"/>
    <w:rsid w:val="00061FF1"/>
    <w:rsid w:val="0006216F"/>
    <w:rsid w:val="00062486"/>
    <w:rsid w:val="0006289F"/>
    <w:rsid w:val="00062A85"/>
    <w:rsid w:val="00062B88"/>
    <w:rsid w:val="0006381A"/>
    <w:rsid w:val="00063C76"/>
    <w:rsid w:val="00063D9F"/>
    <w:rsid w:val="00063F15"/>
    <w:rsid w:val="0006449F"/>
    <w:rsid w:val="00064DE6"/>
    <w:rsid w:val="000651BE"/>
    <w:rsid w:val="000651CE"/>
    <w:rsid w:val="000654DC"/>
    <w:rsid w:val="0006552F"/>
    <w:rsid w:val="00065CB5"/>
    <w:rsid w:val="00066098"/>
    <w:rsid w:val="0006623B"/>
    <w:rsid w:val="00066354"/>
    <w:rsid w:val="000664ED"/>
    <w:rsid w:val="000665D1"/>
    <w:rsid w:val="00066782"/>
    <w:rsid w:val="00066D2E"/>
    <w:rsid w:val="000671B9"/>
    <w:rsid w:val="000671E9"/>
    <w:rsid w:val="000673EC"/>
    <w:rsid w:val="0006757A"/>
    <w:rsid w:val="000675C6"/>
    <w:rsid w:val="00067A2D"/>
    <w:rsid w:val="000706E0"/>
    <w:rsid w:val="00070745"/>
    <w:rsid w:val="000707CB"/>
    <w:rsid w:val="00070953"/>
    <w:rsid w:val="00070CF6"/>
    <w:rsid w:val="00070DB4"/>
    <w:rsid w:val="00070F2D"/>
    <w:rsid w:val="0007111D"/>
    <w:rsid w:val="000712F2"/>
    <w:rsid w:val="000717BB"/>
    <w:rsid w:val="000717E8"/>
    <w:rsid w:val="00072F87"/>
    <w:rsid w:val="00073A82"/>
    <w:rsid w:val="00073B06"/>
    <w:rsid w:val="00073EC0"/>
    <w:rsid w:val="000740C7"/>
    <w:rsid w:val="000741D3"/>
    <w:rsid w:val="000741DB"/>
    <w:rsid w:val="00074379"/>
    <w:rsid w:val="00074701"/>
    <w:rsid w:val="00074C60"/>
    <w:rsid w:val="0007501A"/>
    <w:rsid w:val="00075695"/>
    <w:rsid w:val="00075DEE"/>
    <w:rsid w:val="000762CE"/>
    <w:rsid w:val="00076D88"/>
    <w:rsid w:val="00077D3C"/>
    <w:rsid w:val="00077DA8"/>
    <w:rsid w:val="00080057"/>
    <w:rsid w:val="000800A9"/>
    <w:rsid w:val="00080301"/>
    <w:rsid w:val="00080368"/>
    <w:rsid w:val="000807B7"/>
    <w:rsid w:val="000807C5"/>
    <w:rsid w:val="00080827"/>
    <w:rsid w:val="00080C13"/>
    <w:rsid w:val="00080F48"/>
    <w:rsid w:val="00081250"/>
    <w:rsid w:val="000812F9"/>
    <w:rsid w:val="00081650"/>
    <w:rsid w:val="000818DA"/>
    <w:rsid w:val="000819DF"/>
    <w:rsid w:val="0008216C"/>
    <w:rsid w:val="000823BB"/>
    <w:rsid w:val="00082457"/>
    <w:rsid w:val="00082673"/>
    <w:rsid w:val="00082721"/>
    <w:rsid w:val="0008333E"/>
    <w:rsid w:val="00083508"/>
    <w:rsid w:val="0008362C"/>
    <w:rsid w:val="00083A0A"/>
    <w:rsid w:val="00084094"/>
    <w:rsid w:val="000842F9"/>
    <w:rsid w:val="000852BB"/>
    <w:rsid w:val="00085620"/>
    <w:rsid w:val="000858ED"/>
    <w:rsid w:val="00085E64"/>
    <w:rsid w:val="00085FA6"/>
    <w:rsid w:val="00086031"/>
    <w:rsid w:val="000860E4"/>
    <w:rsid w:val="000860F2"/>
    <w:rsid w:val="000861A7"/>
    <w:rsid w:val="0008647D"/>
    <w:rsid w:val="00086AF8"/>
    <w:rsid w:val="00086DBF"/>
    <w:rsid w:val="0008782F"/>
    <w:rsid w:val="000900E8"/>
    <w:rsid w:val="000906C4"/>
    <w:rsid w:val="00090948"/>
    <w:rsid w:val="000915F0"/>
    <w:rsid w:val="00091678"/>
    <w:rsid w:val="00091875"/>
    <w:rsid w:val="00091915"/>
    <w:rsid w:val="00092004"/>
    <w:rsid w:val="00092806"/>
    <w:rsid w:val="0009288D"/>
    <w:rsid w:val="000928AC"/>
    <w:rsid w:val="00092ED2"/>
    <w:rsid w:val="00093018"/>
    <w:rsid w:val="000932C7"/>
    <w:rsid w:val="0009343F"/>
    <w:rsid w:val="0009345D"/>
    <w:rsid w:val="000936DB"/>
    <w:rsid w:val="00093E96"/>
    <w:rsid w:val="00093F18"/>
    <w:rsid w:val="00093F87"/>
    <w:rsid w:val="000946A3"/>
    <w:rsid w:val="00094774"/>
    <w:rsid w:val="000949A5"/>
    <w:rsid w:val="000949A7"/>
    <w:rsid w:val="00094D23"/>
    <w:rsid w:val="00094EFB"/>
    <w:rsid w:val="0009524B"/>
    <w:rsid w:val="00095DEC"/>
    <w:rsid w:val="00095F42"/>
    <w:rsid w:val="0009638C"/>
    <w:rsid w:val="00096CD4"/>
    <w:rsid w:val="0009717B"/>
    <w:rsid w:val="000972E2"/>
    <w:rsid w:val="000973BB"/>
    <w:rsid w:val="00097463"/>
    <w:rsid w:val="000974FF"/>
    <w:rsid w:val="00097A3D"/>
    <w:rsid w:val="00097D8F"/>
    <w:rsid w:val="000A0500"/>
    <w:rsid w:val="000A08C7"/>
    <w:rsid w:val="000A09A0"/>
    <w:rsid w:val="000A0A51"/>
    <w:rsid w:val="000A0A95"/>
    <w:rsid w:val="000A0E4A"/>
    <w:rsid w:val="000A0F4C"/>
    <w:rsid w:val="000A0FA6"/>
    <w:rsid w:val="000A1101"/>
    <w:rsid w:val="000A12FB"/>
    <w:rsid w:val="000A1362"/>
    <w:rsid w:val="000A13E1"/>
    <w:rsid w:val="000A1799"/>
    <w:rsid w:val="000A1A06"/>
    <w:rsid w:val="000A21DC"/>
    <w:rsid w:val="000A2427"/>
    <w:rsid w:val="000A2BED"/>
    <w:rsid w:val="000A2E6D"/>
    <w:rsid w:val="000A2F75"/>
    <w:rsid w:val="000A30EC"/>
    <w:rsid w:val="000A3660"/>
    <w:rsid w:val="000A3887"/>
    <w:rsid w:val="000A3E65"/>
    <w:rsid w:val="000A3FBE"/>
    <w:rsid w:val="000A4424"/>
    <w:rsid w:val="000A4509"/>
    <w:rsid w:val="000A47E2"/>
    <w:rsid w:val="000A49B8"/>
    <w:rsid w:val="000A55CD"/>
    <w:rsid w:val="000A5ABF"/>
    <w:rsid w:val="000A6023"/>
    <w:rsid w:val="000A6C00"/>
    <w:rsid w:val="000A6E97"/>
    <w:rsid w:val="000A71EA"/>
    <w:rsid w:val="000A7702"/>
    <w:rsid w:val="000A772B"/>
    <w:rsid w:val="000B0B58"/>
    <w:rsid w:val="000B0BC3"/>
    <w:rsid w:val="000B186E"/>
    <w:rsid w:val="000B1BA1"/>
    <w:rsid w:val="000B1D3B"/>
    <w:rsid w:val="000B1E26"/>
    <w:rsid w:val="000B1FBB"/>
    <w:rsid w:val="000B22C0"/>
    <w:rsid w:val="000B243F"/>
    <w:rsid w:val="000B2546"/>
    <w:rsid w:val="000B268E"/>
    <w:rsid w:val="000B2C7B"/>
    <w:rsid w:val="000B2D71"/>
    <w:rsid w:val="000B30C5"/>
    <w:rsid w:val="000B3307"/>
    <w:rsid w:val="000B3875"/>
    <w:rsid w:val="000B38D1"/>
    <w:rsid w:val="000B4405"/>
    <w:rsid w:val="000B472B"/>
    <w:rsid w:val="000B4873"/>
    <w:rsid w:val="000B4C4F"/>
    <w:rsid w:val="000B5B32"/>
    <w:rsid w:val="000B63A9"/>
    <w:rsid w:val="000B64D9"/>
    <w:rsid w:val="000B67C0"/>
    <w:rsid w:val="000B69D9"/>
    <w:rsid w:val="000B72DB"/>
    <w:rsid w:val="000B73F7"/>
    <w:rsid w:val="000B7EB0"/>
    <w:rsid w:val="000C00F3"/>
    <w:rsid w:val="000C012E"/>
    <w:rsid w:val="000C0173"/>
    <w:rsid w:val="000C0A04"/>
    <w:rsid w:val="000C0B12"/>
    <w:rsid w:val="000C0BAD"/>
    <w:rsid w:val="000C0D60"/>
    <w:rsid w:val="000C0EFA"/>
    <w:rsid w:val="000C106A"/>
    <w:rsid w:val="000C1226"/>
    <w:rsid w:val="000C1EBD"/>
    <w:rsid w:val="000C2039"/>
    <w:rsid w:val="000C21E8"/>
    <w:rsid w:val="000C2285"/>
    <w:rsid w:val="000C2BCC"/>
    <w:rsid w:val="000C2C9C"/>
    <w:rsid w:val="000C3745"/>
    <w:rsid w:val="000C3B35"/>
    <w:rsid w:val="000C42D9"/>
    <w:rsid w:val="000C4651"/>
    <w:rsid w:val="000C4E4D"/>
    <w:rsid w:val="000C56BB"/>
    <w:rsid w:val="000C5ABF"/>
    <w:rsid w:val="000C5B82"/>
    <w:rsid w:val="000C5BCA"/>
    <w:rsid w:val="000C5C8C"/>
    <w:rsid w:val="000C612C"/>
    <w:rsid w:val="000C677D"/>
    <w:rsid w:val="000C6D11"/>
    <w:rsid w:val="000C711B"/>
    <w:rsid w:val="000C79AF"/>
    <w:rsid w:val="000C7B80"/>
    <w:rsid w:val="000C7C50"/>
    <w:rsid w:val="000D00A7"/>
    <w:rsid w:val="000D01E8"/>
    <w:rsid w:val="000D07C8"/>
    <w:rsid w:val="000D094F"/>
    <w:rsid w:val="000D0A4B"/>
    <w:rsid w:val="000D0F8D"/>
    <w:rsid w:val="000D1264"/>
    <w:rsid w:val="000D1C10"/>
    <w:rsid w:val="000D241E"/>
    <w:rsid w:val="000D2EDA"/>
    <w:rsid w:val="000D2F06"/>
    <w:rsid w:val="000D3417"/>
    <w:rsid w:val="000D34E7"/>
    <w:rsid w:val="000D3B08"/>
    <w:rsid w:val="000D4204"/>
    <w:rsid w:val="000D4511"/>
    <w:rsid w:val="000D459F"/>
    <w:rsid w:val="000D4709"/>
    <w:rsid w:val="000D4D78"/>
    <w:rsid w:val="000D53F2"/>
    <w:rsid w:val="000D5891"/>
    <w:rsid w:val="000D5DF6"/>
    <w:rsid w:val="000D6325"/>
    <w:rsid w:val="000D63E6"/>
    <w:rsid w:val="000D657B"/>
    <w:rsid w:val="000D6607"/>
    <w:rsid w:val="000D67B9"/>
    <w:rsid w:val="000D6A0E"/>
    <w:rsid w:val="000D6D77"/>
    <w:rsid w:val="000D71B5"/>
    <w:rsid w:val="000D78E8"/>
    <w:rsid w:val="000D7AE3"/>
    <w:rsid w:val="000E0F0B"/>
    <w:rsid w:val="000E13E0"/>
    <w:rsid w:val="000E1CAD"/>
    <w:rsid w:val="000E24D6"/>
    <w:rsid w:val="000E37EE"/>
    <w:rsid w:val="000E418C"/>
    <w:rsid w:val="000E432C"/>
    <w:rsid w:val="000E4428"/>
    <w:rsid w:val="000E47B4"/>
    <w:rsid w:val="000E4B02"/>
    <w:rsid w:val="000E592E"/>
    <w:rsid w:val="000E5D01"/>
    <w:rsid w:val="000E5E71"/>
    <w:rsid w:val="000E6905"/>
    <w:rsid w:val="000E7E77"/>
    <w:rsid w:val="000E7FD4"/>
    <w:rsid w:val="000F0052"/>
    <w:rsid w:val="000F0117"/>
    <w:rsid w:val="000F0239"/>
    <w:rsid w:val="000F05D7"/>
    <w:rsid w:val="000F07C8"/>
    <w:rsid w:val="000F095A"/>
    <w:rsid w:val="000F102B"/>
    <w:rsid w:val="000F12EF"/>
    <w:rsid w:val="000F1F93"/>
    <w:rsid w:val="000F23CC"/>
    <w:rsid w:val="000F2419"/>
    <w:rsid w:val="000F2611"/>
    <w:rsid w:val="000F2D88"/>
    <w:rsid w:val="000F356D"/>
    <w:rsid w:val="000F3899"/>
    <w:rsid w:val="000F42E6"/>
    <w:rsid w:val="000F4ED1"/>
    <w:rsid w:val="000F4FF1"/>
    <w:rsid w:val="000F52D2"/>
    <w:rsid w:val="000F550E"/>
    <w:rsid w:val="000F55F0"/>
    <w:rsid w:val="000F5BAD"/>
    <w:rsid w:val="000F64AA"/>
    <w:rsid w:val="000F6577"/>
    <w:rsid w:val="000F6619"/>
    <w:rsid w:val="000F6655"/>
    <w:rsid w:val="000F694B"/>
    <w:rsid w:val="000F698E"/>
    <w:rsid w:val="000F6C59"/>
    <w:rsid w:val="000F6CC9"/>
    <w:rsid w:val="000F6D0F"/>
    <w:rsid w:val="000F70BC"/>
    <w:rsid w:val="000F739E"/>
    <w:rsid w:val="000F77E4"/>
    <w:rsid w:val="000F7A82"/>
    <w:rsid w:val="001000C4"/>
    <w:rsid w:val="0010012F"/>
    <w:rsid w:val="00100A73"/>
    <w:rsid w:val="00100B9D"/>
    <w:rsid w:val="0010133E"/>
    <w:rsid w:val="001014D8"/>
    <w:rsid w:val="001016A2"/>
    <w:rsid w:val="001017ED"/>
    <w:rsid w:val="00101C62"/>
    <w:rsid w:val="00101C71"/>
    <w:rsid w:val="00102558"/>
    <w:rsid w:val="00102587"/>
    <w:rsid w:val="00102C82"/>
    <w:rsid w:val="00103255"/>
    <w:rsid w:val="00103774"/>
    <w:rsid w:val="001037A8"/>
    <w:rsid w:val="0010425F"/>
    <w:rsid w:val="0010462F"/>
    <w:rsid w:val="00104694"/>
    <w:rsid w:val="00104E6D"/>
    <w:rsid w:val="00105433"/>
    <w:rsid w:val="001059E9"/>
    <w:rsid w:val="001059F6"/>
    <w:rsid w:val="00105B79"/>
    <w:rsid w:val="00106446"/>
    <w:rsid w:val="001065D4"/>
    <w:rsid w:val="00106682"/>
    <w:rsid w:val="001067F8"/>
    <w:rsid w:val="001068A1"/>
    <w:rsid w:val="001069C8"/>
    <w:rsid w:val="00106D33"/>
    <w:rsid w:val="00106FEB"/>
    <w:rsid w:val="0010707D"/>
    <w:rsid w:val="00107921"/>
    <w:rsid w:val="00107CFD"/>
    <w:rsid w:val="00107E2B"/>
    <w:rsid w:val="001100D0"/>
    <w:rsid w:val="00110C08"/>
    <w:rsid w:val="00111426"/>
    <w:rsid w:val="001115A3"/>
    <w:rsid w:val="0011213E"/>
    <w:rsid w:val="00112146"/>
    <w:rsid w:val="00112295"/>
    <w:rsid w:val="001126C8"/>
    <w:rsid w:val="00112E89"/>
    <w:rsid w:val="00113085"/>
    <w:rsid w:val="001131AE"/>
    <w:rsid w:val="0011327A"/>
    <w:rsid w:val="00113929"/>
    <w:rsid w:val="00113A30"/>
    <w:rsid w:val="00113B0B"/>
    <w:rsid w:val="00113C34"/>
    <w:rsid w:val="00113E16"/>
    <w:rsid w:val="001145D5"/>
    <w:rsid w:val="001145E5"/>
    <w:rsid w:val="001150CB"/>
    <w:rsid w:val="00115494"/>
    <w:rsid w:val="0011585A"/>
    <w:rsid w:val="00116174"/>
    <w:rsid w:val="001162C8"/>
    <w:rsid w:val="00116517"/>
    <w:rsid w:val="00116A96"/>
    <w:rsid w:val="00116C72"/>
    <w:rsid w:val="0011728C"/>
    <w:rsid w:val="001173EE"/>
    <w:rsid w:val="0011740B"/>
    <w:rsid w:val="00117429"/>
    <w:rsid w:val="00117767"/>
    <w:rsid w:val="0011777C"/>
    <w:rsid w:val="0011783A"/>
    <w:rsid w:val="00117A61"/>
    <w:rsid w:val="00117E6B"/>
    <w:rsid w:val="0012023D"/>
    <w:rsid w:val="00120746"/>
    <w:rsid w:val="001207BC"/>
    <w:rsid w:val="0012091B"/>
    <w:rsid w:val="00121000"/>
    <w:rsid w:val="00121026"/>
    <w:rsid w:val="00121102"/>
    <w:rsid w:val="001214F2"/>
    <w:rsid w:val="00122156"/>
    <w:rsid w:val="00122196"/>
    <w:rsid w:val="00123898"/>
    <w:rsid w:val="0012399E"/>
    <w:rsid w:val="00123B88"/>
    <w:rsid w:val="00123C58"/>
    <w:rsid w:val="00123CD4"/>
    <w:rsid w:val="001242C5"/>
    <w:rsid w:val="001244A7"/>
    <w:rsid w:val="001245EB"/>
    <w:rsid w:val="001248D7"/>
    <w:rsid w:val="00125691"/>
    <w:rsid w:val="00125C24"/>
    <w:rsid w:val="00125C83"/>
    <w:rsid w:val="001264D2"/>
    <w:rsid w:val="00126ADB"/>
    <w:rsid w:val="00126D31"/>
    <w:rsid w:val="00126F34"/>
    <w:rsid w:val="00126F3A"/>
    <w:rsid w:val="001270AF"/>
    <w:rsid w:val="00127483"/>
    <w:rsid w:val="001276B8"/>
    <w:rsid w:val="0013089A"/>
    <w:rsid w:val="00130927"/>
    <w:rsid w:val="00130A50"/>
    <w:rsid w:val="00131AD6"/>
    <w:rsid w:val="001321A1"/>
    <w:rsid w:val="001323EC"/>
    <w:rsid w:val="0013264B"/>
    <w:rsid w:val="001327E1"/>
    <w:rsid w:val="00132BF0"/>
    <w:rsid w:val="0013312D"/>
    <w:rsid w:val="00133C27"/>
    <w:rsid w:val="00134570"/>
    <w:rsid w:val="00134E2D"/>
    <w:rsid w:val="00135176"/>
    <w:rsid w:val="0013526D"/>
    <w:rsid w:val="00135A29"/>
    <w:rsid w:val="00135A90"/>
    <w:rsid w:val="00135CBB"/>
    <w:rsid w:val="00135FD9"/>
    <w:rsid w:val="001364C8"/>
    <w:rsid w:val="00137303"/>
    <w:rsid w:val="001373A1"/>
    <w:rsid w:val="0013747F"/>
    <w:rsid w:val="0013763A"/>
    <w:rsid w:val="00137850"/>
    <w:rsid w:val="00137A91"/>
    <w:rsid w:val="00137B2B"/>
    <w:rsid w:val="001417B7"/>
    <w:rsid w:val="001417BD"/>
    <w:rsid w:val="0014185D"/>
    <w:rsid w:val="00141B06"/>
    <w:rsid w:val="0014257B"/>
    <w:rsid w:val="00142920"/>
    <w:rsid w:val="00142BF6"/>
    <w:rsid w:val="00143236"/>
    <w:rsid w:val="00143543"/>
    <w:rsid w:val="001438A1"/>
    <w:rsid w:val="0014399E"/>
    <w:rsid w:val="00143C11"/>
    <w:rsid w:val="00143E32"/>
    <w:rsid w:val="00143E41"/>
    <w:rsid w:val="00143ED3"/>
    <w:rsid w:val="00143F55"/>
    <w:rsid w:val="00143F82"/>
    <w:rsid w:val="001443EA"/>
    <w:rsid w:val="0014446A"/>
    <w:rsid w:val="001446BE"/>
    <w:rsid w:val="0014508C"/>
    <w:rsid w:val="001451CC"/>
    <w:rsid w:val="00145415"/>
    <w:rsid w:val="001455B4"/>
    <w:rsid w:val="0014597A"/>
    <w:rsid w:val="00145E81"/>
    <w:rsid w:val="001470EB"/>
    <w:rsid w:val="0014771C"/>
    <w:rsid w:val="0014787F"/>
    <w:rsid w:val="00147A10"/>
    <w:rsid w:val="00147F4D"/>
    <w:rsid w:val="00151B25"/>
    <w:rsid w:val="00151D3B"/>
    <w:rsid w:val="00151D81"/>
    <w:rsid w:val="00152996"/>
    <w:rsid w:val="00152AB3"/>
    <w:rsid w:val="00152EEF"/>
    <w:rsid w:val="00153581"/>
    <w:rsid w:val="00153A9D"/>
    <w:rsid w:val="00154061"/>
    <w:rsid w:val="001540FF"/>
    <w:rsid w:val="001543C9"/>
    <w:rsid w:val="00154450"/>
    <w:rsid w:val="0015464F"/>
    <w:rsid w:val="001546E8"/>
    <w:rsid w:val="0015481A"/>
    <w:rsid w:val="00154F0A"/>
    <w:rsid w:val="001550CB"/>
    <w:rsid w:val="00155109"/>
    <w:rsid w:val="00155375"/>
    <w:rsid w:val="00155BD8"/>
    <w:rsid w:val="00155DA8"/>
    <w:rsid w:val="0015649D"/>
    <w:rsid w:val="00156645"/>
    <w:rsid w:val="00156B1C"/>
    <w:rsid w:val="00156BBE"/>
    <w:rsid w:val="00157239"/>
    <w:rsid w:val="00157709"/>
    <w:rsid w:val="00157E08"/>
    <w:rsid w:val="00157FC5"/>
    <w:rsid w:val="0016024D"/>
    <w:rsid w:val="0016049B"/>
    <w:rsid w:val="00160568"/>
    <w:rsid w:val="00160BFC"/>
    <w:rsid w:val="00160EDC"/>
    <w:rsid w:val="001615B5"/>
    <w:rsid w:val="00161AD1"/>
    <w:rsid w:val="00161B0C"/>
    <w:rsid w:val="00161ECC"/>
    <w:rsid w:val="001623D2"/>
    <w:rsid w:val="001625E4"/>
    <w:rsid w:val="001629BF"/>
    <w:rsid w:val="00162C6F"/>
    <w:rsid w:val="00162E53"/>
    <w:rsid w:val="00162F7C"/>
    <w:rsid w:val="0016304C"/>
    <w:rsid w:val="00163354"/>
    <w:rsid w:val="001638A6"/>
    <w:rsid w:val="00163EAA"/>
    <w:rsid w:val="00164333"/>
    <w:rsid w:val="001644E4"/>
    <w:rsid w:val="00164802"/>
    <w:rsid w:val="00164C6A"/>
    <w:rsid w:val="00165597"/>
    <w:rsid w:val="00165B54"/>
    <w:rsid w:val="00165BAC"/>
    <w:rsid w:val="00165DDC"/>
    <w:rsid w:val="00165E00"/>
    <w:rsid w:val="0016618C"/>
    <w:rsid w:val="0016642A"/>
    <w:rsid w:val="00166774"/>
    <w:rsid w:val="00166830"/>
    <w:rsid w:val="00166C19"/>
    <w:rsid w:val="001670FE"/>
    <w:rsid w:val="001672A5"/>
    <w:rsid w:val="00167373"/>
    <w:rsid w:val="001675F9"/>
    <w:rsid w:val="001679E1"/>
    <w:rsid w:val="00170125"/>
    <w:rsid w:val="0017022B"/>
    <w:rsid w:val="0017078E"/>
    <w:rsid w:val="001707D8"/>
    <w:rsid w:val="001707FC"/>
    <w:rsid w:val="00170F4B"/>
    <w:rsid w:val="001719B0"/>
    <w:rsid w:val="00171A01"/>
    <w:rsid w:val="00171FB8"/>
    <w:rsid w:val="00172003"/>
    <w:rsid w:val="001720D0"/>
    <w:rsid w:val="0017212A"/>
    <w:rsid w:val="00172270"/>
    <w:rsid w:val="001722E4"/>
    <w:rsid w:val="0017235E"/>
    <w:rsid w:val="0017238C"/>
    <w:rsid w:val="00172B34"/>
    <w:rsid w:val="00172FEB"/>
    <w:rsid w:val="00173150"/>
    <w:rsid w:val="0017317A"/>
    <w:rsid w:val="0017340E"/>
    <w:rsid w:val="00173876"/>
    <w:rsid w:val="00173AA6"/>
    <w:rsid w:val="00173C9F"/>
    <w:rsid w:val="001749D3"/>
    <w:rsid w:val="00174A29"/>
    <w:rsid w:val="001761CE"/>
    <w:rsid w:val="001768D6"/>
    <w:rsid w:val="00176917"/>
    <w:rsid w:val="001772C2"/>
    <w:rsid w:val="001774B0"/>
    <w:rsid w:val="00177B76"/>
    <w:rsid w:val="00180199"/>
    <w:rsid w:val="001801FB"/>
    <w:rsid w:val="00180822"/>
    <w:rsid w:val="00180931"/>
    <w:rsid w:val="00181086"/>
    <w:rsid w:val="001812AC"/>
    <w:rsid w:val="00181B10"/>
    <w:rsid w:val="00182099"/>
    <w:rsid w:val="00182453"/>
    <w:rsid w:val="00182AB3"/>
    <w:rsid w:val="00182B0E"/>
    <w:rsid w:val="0018372C"/>
    <w:rsid w:val="0018399B"/>
    <w:rsid w:val="00183AE6"/>
    <w:rsid w:val="00183B7F"/>
    <w:rsid w:val="00183F6C"/>
    <w:rsid w:val="001841AC"/>
    <w:rsid w:val="0018429E"/>
    <w:rsid w:val="001842D6"/>
    <w:rsid w:val="00184432"/>
    <w:rsid w:val="00184654"/>
    <w:rsid w:val="00185238"/>
    <w:rsid w:val="00186133"/>
    <w:rsid w:val="00186CFA"/>
    <w:rsid w:val="00186DCF"/>
    <w:rsid w:val="00186E77"/>
    <w:rsid w:val="001873EE"/>
    <w:rsid w:val="0018799E"/>
    <w:rsid w:val="0019013D"/>
    <w:rsid w:val="00190760"/>
    <w:rsid w:val="0019081D"/>
    <w:rsid w:val="00191428"/>
    <w:rsid w:val="001914E0"/>
    <w:rsid w:val="00191CA2"/>
    <w:rsid w:val="00191CF9"/>
    <w:rsid w:val="00192890"/>
    <w:rsid w:val="001938CB"/>
    <w:rsid w:val="00193991"/>
    <w:rsid w:val="00193A79"/>
    <w:rsid w:val="00193B8D"/>
    <w:rsid w:val="00193D08"/>
    <w:rsid w:val="00194302"/>
    <w:rsid w:val="00194350"/>
    <w:rsid w:val="00194861"/>
    <w:rsid w:val="001950CD"/>
    <w:rsid w:val="001950F5"/>
    <w:rsid w:val="00195120"/>
    <w:rsid w:val="001960DE"/>
    <w:rsid w:val="00196208"/>
    <w:rsid w:val="001965ED"/>
    <w:rsid w:val="00196A01"/>
    <w:rsid w:val="00196DFC"/>
    <w:rsid w:val="001972D1"/>
    <w:rsid w:val="001978E6"/>
    <w:rsid w:val="0019794A"/>
    <w:rsid w:val="001979BF"/>
    <w:rsid w:val="00197BD0"/>
    <w:rsid w:val="001A0679"/>
    <w:rsid w:val="001A07D3"/>
    <w:rsid w:val="001A0A09"/>
    <w:rsid w:val="001A0A64"/>
    <w:rsid w:val="001A14E7"/>
    <w:rsid w:val="001A1DEA"/>
    <w:rsid w:val="001A1EED"/>
    <w:rsid w:val="001A27A1"/>
    <w:rsid w:val="001A2883"/>
    <w:rsid w:val="001A2B24"/>
    <w:rsid w:val="001A2C98"/>
    <w:rsid w:val="001A2E30"/>
    <w:rsid w:val="001A336C"/>
    <w:rsid w:val="001A3CDD"/>
    <w:rsid w:val="001A4188"/>
    <w:rsid w:val="001A4847"/>
    <w:rsid w:val="001A489B"/>
    <w:rsid w:val="001A4BF9"/>
    <w:rsid w:val="001A5591"/>
    <w:rsid w:val="001A5AAA"/>
    <w:rsid w:val="001A63D3"/>
    <w:rsid w:val="001A6C05"/>
    <w:rsid w:val="001A6D95"/>
    <w:rsid w:val="001A6E97"/>
    <w:rsid w:val="001A71E1"/>
    <w:rsid w:val="001A73E0"/>
    <w:rsid w:val="001A7BF7"/>
    <w:rsid w:val="001A7CA9"/>
    <w:rsid w:val="001A7E19"/>
    <w:rsid w:val="001B0055"/>
    <w:rsid w:val="001B0BAA"/>
    <w:rsid w:val="001B11D3"/>
    <w:rsid w:val="001B12A3"/>
    <w:rsid w:val="001B1412"/>
    <w:rsid w:val="001B1666"/>
    <w:rsid w:val="001B1923"/>
    <w:rsid w:val="001B1B8E"/>
    <w:rsid w:val="001B1DF0"/>
    <w:rsid w:val="001B217D"/>
    <w:rsid w:val="001B30FF"/>
    <w:rsid w:val="001B33D0"/>
    <w:rsid w:val="001B47F4"/>
    <w:rsid w:val="001B4FE5"/>
    <w:rsid w:val="001B563D"/>
    <w:rsid w:val="001B584B"/>
    <w:rsid w:val="001B592D"/>
    <w:rsid w:val="001B5B9C"/>
    <w:rsid w:val="001B5E8A"/>
    <w:rsid w:val="001B604B"/>
    <w:rsid w:val="001B6614"/>
    <w:rsid w:val="001B6671"/>
    <w:rsid w:val="001B68EF"/>
    <w:rsid w:val="001B6B4F"/>
    <w:rsid w:val="001B739F"/>
    <w:rsid w:val="001B76DE"/>
    <w:rsid w:val="001B7E92"/>
    <w:rsid w:val="001C0049"/>
    <w:rsid w:val="001C06DC"/>
    <w:rsid w:val="001C0A4C"/>
    <w:rsid w:val="001C0F7A"/>
    <w:rsid w:val="001C0FC9"/>
    <w:rsid w:val="001C0FEE"/>
    <w:rsid w:val="001C132E"/>
    <w:rsid w:val="001C143E"/>
    <w:rsid w:val="001C1C90"/>
    <w:rsid w:val="001C22B6"/>
    <w:rsid w:val="001C24C1"/>
    <w:rsid w:val="001C2A5C"/>
    <w:rsid w:val="001C2E1D"/>
    <w:rsid w:val="001C3CEE"/>
    <w:rsid w:val="001C3FD7"/>
    <w:rsid w:val="001C4154"/>
    <w:rsid w:val="001C436D"/>
    <w:rsid w:val="001C4DA7"/>
    <w:rsid w:val="001C4F35"/>
    <w:rsid w:val="001C506B"/>
    <w:rsid w:val="001C53FD"/>
    <w:rsid w:val="001C578D"/>
    <w:rsid w:val="001C6159"/>
    <w:rsid w:val="001C63DE"/>
    <w:rsid w:val="001C720F"/>
    <w:rsid w:val="001C748E"/>
    <w:rsid w:val="001C7D66"/>
    <w:rsid w:val="001C7FE9"/>
    <w:rsid w:val="001D0073"/>
    <w:rsid w:val="001D04DE"/>
    <w:rsid w:val="001D0751"/>
    <w:rsid w:val="001D0FB7"/>
    <w:rsid w:val="001D15CD"/>
    <w:rsid w:val="001D1960"/>
    <w:rsid w:val="001D1C1F"/>
    <w:rsid w:val="001D1C4D"/>
    <w:rsid w:val="001D26E3"/>
    <w:rsid w:val="001D2761"/>
    <w:rsid w:val="001D296B"/>
    <w:rsid w:val="001D2A66"/>
    <w:rsid w:val="001D2B6F"/>
    <w:rsid w:val="001D3575"/>
    <w:rsid w:val="001D48BC"/>
    <w:rsid w:val="001D499D"/>
    <w:rsid w:val="001D4B39"/>
    <w:rsid w:val="001D5022"/>
    <w:rsid w:val="001D5033"/>
    <w:rsid w:val="001D5959"/>
    <w:rsid w:val="001D59C6"/>
    <w:rsid w:val="001D5A43"/>
    <w:rsid w:val="001D5A8F"/>
    <w:rsid w:val="001D5CE4"/>
    <w:rsid w:val="001D5EB6"/>
    <w:rsid w:val="001D63A7"/>
    <w:rsid w:val="001D64E0"/>
    <w:rsid w:val="001D670C"/>
    <w:rsid w:val="001D6790"/>
    <w:rsid w:val="001D6B28"/>
    <w:rsid w:val="001D6E85"/>
    <w:rsid w:val="001D7092"/>
    <w:rsid w:val="001D72FE"/>
    <w:rsid w:val="001D7408"/>
    <w:rsid w:val="001D7921"/>
    <w:rsid w:val="001D7A07"/>
    <w:rsid w:val="001D7AF1"/>
    <w:rsid w:val="001E03D6"/>
    <w:rsid w:val="001E042B"/>
    <w:rsid w:val="001E05AA"/>
    <w:rsid w:val="001E0700"/>
    <w:rsid w:val="001E0DED"/>
    <w:rsid w:val="001E107B"/>
    <w:rsid w:val="001E10E4"/>
    <w:rsid w:val="001E11F3"/>
    <w:rsid w:val="001E12B9"/>
    <w:rsid w:val="001E137B"/>
    <w:rsid w:val="001E1604"/>
    <w:rsid w:val="001E1932"/>
    <w:rsid w:val="001E1A85"/>
    <w:rsid w:val="001E1D60"/>
    <w:rsid w:val="001E1EB6"/>
    <w:rsid w:val="001E236E"/>
    <w:rsid w:val="001E2559"/>
    <w:rsid w:val="001E2B15"/>
    <w:rsid w:val="001E2C4E"/>
    <w:rsid w:val="001E2D9B"/>
    <w:rsid w:val="001E2FFD"/>
    <w:rsid w:val="001E3323"/>
    <w:rsid w:val="001E34A9"/>
    <w:rsid w:val="001E35A5"/>
    <w:rsid w:val="001E414B"/>
    <w:rsid w:val="001E4377"/>
    <w:rsid w:val="001E4AF0"/>
    <w:rsid w:val="001E4EE1"/>
    <w:rsid w:val="001E54A0"/>
    <w:rsid w:val="001E5822"/>
    <w:rsid w:val="001E5909"/>
    <w:rsid w:val="001E5CC5"/>
    <w:rsid w:val="001E67B7"/>
    <w:rsid w:val="001E69D1"/>
    <w:rsid w:val="001E6C49"/>
    <w:rsid w:val="001E7602"/>
    <w:rsid w:val="001E7702"/>
    <w:rsid w:val="001F0343"/>
    <w:rsid w:val="001F0643"/>
    <w:rsid w:val="001F072D"/>
    <w:rsid w:val="001F0ACD"/>
    <w:rsid w:val="001F0B0E"/>
    <w:rsid w:val="001F0BF5"/>
    <w:rsid w:val="001F0C4A"/>
    <w:rsid w:val="001F0D56"/>
    <w:rsid w:val="001F0D74"/>
    <w:rsid w:val="001F0DC6"/>
    <w:rsid w:val="001F0E22"/>
    <w:rsid w:val="001F14A3"/>
    <w:rsid w:val="001F15C8"/>
    <w:rsid w:val="001F24CE"/>
    <w:rsid w:val="001F261C"/>
    <w:rsid w:val="001F28E5"/>
    <w:rsid w:val="001F2A37"/>
    <w:rsid w:val="001F2B75"/>
    <w:rsid w:val="001F3B8D"/>
    <w:rsid w:val="001F3D9C"/>
    <w:rsid w:val="001F3FBA"/>
    <w:rsid w:val="001F4086"/>
    <w:rsid w:val="001F424C"/>
    <w:rsid w:val="001F44B4"/>
    <w:rsid w:val="001F4BA9"/>
    <w:rsid w:val="001F4C9C"/>
    <w:rsid w:val="001F52D0"/>
    <w:rsid w:val="001F5A68"/>
    <w:rsid w:val="001F5FDA"/>
    <w:rsid w:val="001F6390"/>
    <w:rsid w:val="001F6D56"/>
    <w:rsid w:val="001F6D78"/>
    <w:rsid w:val="001F733F"/>
    <w:rsid w:val="001F7719"/>
    <w:rsid w:val="001F7A0C"/>
    <w:rsid w:val="002000C2"/>
    <w:rsid w:val="00200514"/>
    <w:rsid w:val="002008A1"/>
    <w:rsid w:val="00200AE9"/>
    <w:rsid w:val="002010FC"/>
    <w:rsid w:val="0020133D"/>
    <w:rsid w:val="00201545"/>
    <w:rsid w:val="0020179F"/>
    <w:rsid w:val="002017C5"/>
    <w:rsid w:val="00201956"/>
    <w:rsid w:val="00201BE9"/>
    <w:rsid w:val="00201F28"/>
    <w:rsid w:val="0020251B"/>
    <w:rsid w:val="00202DB3"/>
    <w:rsid w:val="002035F2"/>
    <w:rsid w:val="00203904"/>
    <w:rsid w:val="00204054"/>
    <w:rsid w:val="002044AF"/>
    <w:rsid w:val="0020532D"/>
    <w:rsid w:val="002058BB"/>
    <w:rsid w:val="002058E0"/>
    <w:rsid w:val="00205917"/>
    <w:rsid w:val="002063CD"/>
    <w:rsid w:val="002068F7"/>
    <w:rsid w:val="00206A03"/>
    <w:rsid w:val="00206BBB"/>
    <w:rsid w:val="00206EE4"/>
    <w:rsid w:val="00206FDF"/>
    <w:rsid w:val="00207013"/>
    <w:rsid w:val="00207650"/>
    <w:rsid w:val="0020784C"/>
    <w:rsid w:val="00207C07"/>
    <w:rsid w:val="00210102"/>
    <w:rsid w:val="0021034A"/>
    <w:rsid w:val="00210621"/>
    <w:rsid w:val="002109D9"/>
    <w:rsid w:val="00210BDC"/>
    <w:rsid w:val="00210E82"/>
    <w:rsid w:val="00210FA6"/>
    <w:rsid w:val="00210FB3"/>
    <w:rsid w:val="002112A3"/>
    <w:rsid w:val="00211351"/>
    <w:rsid w:val="00211513"/>
    <w:rsid w:val="0021156E"/>
    <w:rsid w:val="002118A6"/>
    <w:rsid w:val="00211B5F"/>
    <w:rsid w:val="0021206E"/>
    <w:rsid w:val="002120D1"/>
    <w:rsid w:val="002134DC"/>
    <w:rsid w:val="00213852"/>
    <w:rsid w:val="002139D6"/>
    <w:rsid w:val="00213D4A"/>
    <w:rsid w:val="002141F9"/>
    <w:rsid w:val="00214A4A"/>
    <w:rsid w:val="00214B42"/>
    <w:rsid w:val="00214D2A"/>
    <w:rsid w:val="002152A8"/>
    <w:rsid w:val="00215713"/>
    <w:rsid w:val="002159ED"/>
    <w:rsid w:val="00215AB4"/>
    <w:rsid w:val="00216389"/>
    <w:rsid w:val="002168C8"/>
    <w:rsid w:val="00216BE0"/>
    <w:rsid w:val="00216F9C"/>
    <w:rsid w:val="002172AF"/>
    <w:rsid w:val="0021733E"/>
    <w:rsid w:val="0021764F"/>
    <w:rsid w:val="00217FBE"/>
    <w:rsid w:val="0022034D"/>
    <w:rsid w:val="00221549"/>
    <w:rsid w:val="002215F8"/>
    <w:rsid w:val="00221988"/>
    <w:rsid w:val="00221995"/>
    <w:rsid w:val="00221A99"/>
    <w:rsid w:val="00221DC5"/>
    <w:rsid w:val="00221E11"/>
    <w:rsid w:val="00222413"/>
    <w:rsid w:val="00222BF5"/>
    <w:rsid w:val="002230FB"/>
    <w:rsid w:val="002231A1"/>
    <w:rsid w:val="00223246"/>
    <w:rsid w:val="0022332B"/>
    <w:rsid w:val="0022372A"/>
    <w:rsid w:val="00223EEE"/>
    <w:rsid w:val="00224134"/>
    <w:rsid w:val="0022436B"/>
    <w:rsid w:val="002246DC"/>
    <w:rsid w:val="002247A0"/>
    <w:rsid w:val="00224D7D"/>
    <w:rsid w:val="00224F25"/>
    <w:rsid w:val="00225F02"/>
    <w:rsid w:val="0022643E"/>
    <w:rsid w:val="00226569"/>
    <w:rsid w:val="00226B0F"/>
    <w:rsid w:val="00226D27"/>
    <w:rsid w:val="00227399"/>
    <w:rsid w:val="00227B5D"/>
    <w:rsid w:val="00227D5A"/>
    <w:rsid w:val="0023040E"/>
    <w:rsid w:val="002305A5"/>
    <w:rsid w:val="002310ED"/>
    <w:rsid w:val="0023120D"/>
    <w:rsid w:val="0023139D"/>
    <w:rsid w:val="00231B63"/>
    <w:rsid w:val="002324EB"/>
    <w:rsid w:val="002325FF"/>
    <w:rsid w:val="00232614"/>
    <w:rsid w:val="00232951"/>
    <w:rsid w:val="00232EDF"/>
    <w:rsid w:val="002331BB"/>
    <w:rsid w:val="00233363"/>
    <w:rsid w:val="00233946"/>
    <w:rsid w:val="00233BA4"/>
    <w:rsid w:val="00233C8B"/>
    <w:rsid w:val="00233CDC"/>
    <w:rsid w:val="00233DEB"/>
    <w:rsid w:val="0023409D"/>
    <w:rsid w:val="00234EDB"/>
    <w:rsid w:val="00234F80"/>
    <w:rsid w:val="0023518D"/>
    <w:rsid w:val="0023520F"/>
    <w:rsid w:val="002356E1"/>
    <w:rsid w:val="002357F9"/>
    <w:rsid w:val="00235801"/>
    <w:rsid w:val="00235A0C"/>
    <w:rsid w:val="00235FA1"/>
    <w:rsid w:val="00236071"/>
    <w:rsid w:val="0023612C"/>
    <w:rsid w:val="00236494"/>
    <w:rsid w:val="002367B2"/>
    <w:rsid w:val="002375AE"/>
    <w:rsid w:val="002376F7"/>
    <w:rsid w:val="00237ED7"/>
    <w:rsid w:val="0024010C"/>
    <w:rsid w:val="002402C4"/>
    <w:rsid w:val="002404A0"/>
    <w:rsid w:val="00240E42"/>
    <w:rsid w:val="002413C0"/>
    <w:rsid w:val="002414C7"/>
    <w:rsid w:val="002417BA"/>
    <w:rsid w:val="00241E47"/>
    <w:rsid w:val="00242C21"/>
    <w:rsid w:val="00242E4A"/>
    <w:rsid w:val="00243312"/>
    <w:rsid w:val="00243956"/>
    <w:rsid w:val="00243E24"/>
    <w:rsid w:val="00244837"/>
    <w:rsid w:val="00244A97"/>
    <w:rsid w:val="0024508F"/>
    <w:rsid w:val="00245142"/>
    <w:rsid w:val="00245310"/>
    <w:rsid w:val="00245335"/>
    <w:rsid w:val="00245735"/>
    <w:rsid w:val="00245C2B"/>
    <w:rsid w:val="00246205"/>
    <w:rsid w:val="00246626"/>
    <w:rsid w:val="00246F03"/>
    <w:rsid w:val="00247642"/>
    <w:rsid w:val="00250267"/>
    <w:rsid w:val="002508BA"/>
    <w:rsid w:val="00250A9D"/>
    <w:rsid w:val="00251362"/>
    <w:rsid w:val="002514BF"/>
    <w:rsid w:val="0025193E"/>
    <w:rsid w:val="00251A3E"/>
    <w:rsid w:val="002520B4"/>
    <w:rsid w:val="00252695"/>
    <w:rsid w:val="002529DE"/>
    <w:rsid w:val="002535A7"/>
    <w:rsid w:val="00253786"/>
    <w:rsid w:val="002538E4"/>
    <w:rsid w:val="002544CE"/>
    <w:rsid w:val="002545F4"/>
    <w:rsid w:val="00254D7F"/>
    <w:rsid w:val="00255A5B"/>
    <w:rsid w:val="00255C3D"/>
    <w:rsid w:val="00256208"/>
    <w:rsid w:val="0025669C"/>
    <w:rsid w:val="002566E6"/>
    <w:rsid w:val="00256A4C"/>
    <w:rsid w:val="0025715B"/>
    <w:rsid w:val="00257388"/>
    <w:rsid w:val="002575C2"/>
    <w:rsid w:val="002576DD"/>
    <w:rsid w:val="00257E37"/>
    <w:rsid w:val="00261183"/>
    <w:rsid w:val="00261573"/>
    <w:rsid w:val="002615BB"/>
    <w:rsid w:val="00261D0A"/>
    <w:rsid w:val="00261DF3"/>
    <w:rsid w:val="0026201C"/>
    <w:rsid w:val="002620DD"/>
    <w:rsid w:val="00262BD7"/>
    <w:rsid w:val="00262E4A"/>
    <w:rsid w:val="002634A3"/>
    <w:rsid w:val="00263729"/>
    <w:rsid w:val="002638BC"/>
    <w:rsid w:val="00263FAF"/>
    <w:rsid w:val="00263FC3"/>
    <w:rsid w:val="00264198"/>
    <w:rsid w:val="002642FF"/>
    <w:rsid w:val="00264343"/>
    <w:rsid w:val="00264582"/>
    <w:rsid w:val="002651B9"/>
    <w:rsid w:val="0026529F"/>
    <w:rsid w:val="002652B2"/>
    <w:rsid w:val="00265371"/>
    <w:rsid w:val="00265372"/>
    <w:rsid w:val="0026559E"/>
    <w:rsid w:val="002656DF"/>
    <w:rsid w:val="00265830"/>
    <w:rsid w:val="00265B4F"/>
    <w:rsid w:val="00265F79"/>
    <w:rsid w:val="002660AC"/>
    <w:rsid w:val="002660EC"/>
    <w:rsid w:val="00266117"/>
    <w:rsid w:val="0026679A"/>
    <w:rsid w:val="00266F32"/>
    <w:rsid w:val="002673AE"/>
    <w:rsid w:val="00267A5B"/>
    <w:rsid w:val="00267C16"/>
    <w:rsid w:val="00270072"/>
    <w:rsid w:val="00270092"/>
    <w:rsid w:val="002702C4"/>
    <w:rsid w:val="00270AF6"/>
    <w:rsid w:val="00270B63"/>
    <w:rsid w:val="00271281"/>
    <w:rsid w:val="00271765"/>
    <w:rsid w:val="002719E7"/>
    <w:rsid w:val="0027230E"/>
    <w:rsid w:val="00272BDC"/>
    <w:rsid w:val="00272E81"/>
    <w:rsid w:val="00272F3E"/>
    <w:rsid w:val="00272FF6"/>
    <w:rsid w:val="002736FE"/>
    <w:rsid w:val="0027392B"/>
    <w:rsid w:val="0027394D"/>
    <w:rsid w:val="00273E9B"/>
    <w:rsid w:val="0027437A"/>
    <w:rsid w:val="0027444F"/>
    <w:rsid w:val="002745BB"/>
    <w:rsid w:val="00274659"/>
    <w:rsid w:val="002746FA"/>
    <w:rsid w:val="00274978"/>
    <w:rsid w:val="00274A91"/>
    <w:rsid w:val="00274AF4"/>
    <w:rsid w:val="00275224"/>
    <w:rsid w:val="0027599F"/>
    <w:rsid w:val="00276333"/>
    <w:rsid w:val="002766FC"/>
    <w:rsid w:val="00276EEA"/>
    <w:rsid w:val="002772E2"/>
    <w:rsid w:val="0027781E"/>
    <w:rsid w:val="00277864"/>
    <w:rsid w:val="00277FCF"/>
    <w:rsid w:val="002805B7"/>
    <w:rsid w:val="00280614"/>
    <w:rsid w:val="0028097B"/>
    <w:rsid w:val="00280A9C"/>
    <w:rsid w:val="00280E0C"/>
    <w:rsid w:val="00281463"/>
    <w:rsid w:val="0028147E"/>
    <w:rsid w:val="0028244F"/>
    <w:rsid w:val="002824C3"/>
    <w:rsid w:val="00282814"/>
    <w:rsid w:val="00282A52"/>
    <w:rsid w:val="00282E41"/>
    <w:rsid w:val="00283329"/>
    <w:rsid w:val="002833D3"/>
    <w:rsid w:val="00283413"/>
    <w:rsid w:val="0028388F"/>
    <w:rsid w:val="0028390B"/>
    <w:rsid w:val="00283912"/>
    <w:rsid w:val="00283BEC"/>
    <w:rsid w:val="00283EF7"/>
    <w:rsid w:val="0028489C"/>
    <w:rsid w:val="00284C92"/>
    <w:rsid w:val="00284D92"/>
    <w:rsid w:val="00285188"/>
    <w:rsid w:val="00285796"/>
    <w:rsid w:val="0028587D"/>
    <w:rsid w:val="00285919"/>
    <w:rsid w:val="0028600D"/>
    <w:rsid w:val="002860AB"/>
    <w:rsid w:val="002866F5"/>
    <w:rsid w:val="002869AC"/>
    <w:rsid w:val="002869F5"/>
    <w:rsid w:val="00286AAB"/>
    <w:rsid w:val="00286C95"/>
    <w:rsid w:val="00286E72"/>
    <w:rsid w:val="002876CB"/>
    <w:rsid w:val="002876D6"/>
    <w:rsid w:val="00287BC9"/>
    <w:rsid w:val="00287FAF"/>
    <w:rsid w:val="002903E4"/>
    <w:rsid w:val="00290775"/>
    <w:rsid w:val="00290E62"/>
    <w:rsid w:val="00290FDF"/>
    <w:rsid w:val="00291B88"/>
    <w:rsid w:val="0029229E"/>
    <w:rsid w:val="0029232C"/>
    <w:rsid w:val="002923CE"/>
    <w:rsid w:val="00292A69"/>
    <w:rsid w:val="00292D16"/>
    <w:rsid w:val="00292F39"/>
    <w:rsid w:val="002931E7"/>
    <w:rsid w:val="00293495"/>
    <w:rsid w:val="002937A4"/>
    <w:rsid w:val="002937E1"/>
    <w:rsid w:val="0029395A"/>
    <w:rsid w:val="002949D7"/>
    <w:rsid w:val="002957BD"/>
    <w:rsid w:val="00295868"/>
    <w:rsid w:val="00295A1F"/>
    <w:rsid w:val="00295EA4"/>
    <w:rsid w:val="0029601C"/>
    <w:rsid w:val="002960C0"/>
    <w:rsid w:val="00296252"/>
    <w:rsid w:val="002964FE"/>
    <w:rsid w:val="002965F5"/>
    <w:rsid w:val="002966D8"/>
    <w:rsid w:val="00297137"/>
    <w:rsid w:val="00297158"/>
    <w:rsid w:val="0029721A"/>
    <w:rsid w:val="00297B70"/>
    <w:rsid w:val="00297DB5"/>
    <w:rsid w:val="00297F08"/>
    <w:rsid w:val="002A0493"/>
    <w:rsid w:val="002A04E8"/>
    <w:rsid w:val="002A05F5"/>
    <w:rsid w:val="002A0986"/>
    <w:rsid w:val="002A0E57"/>
    <w:rsid w:val="002A12B5"/>
    <w:rsid w:val="002A136A"/>
    <w:rsid w:val="002A1C9B"/>
    <w:rsid w:val="002A1E42"/>
    <w:rsid w:val="002A2146"/>
    <w:rsid w:val="002A2480"/>
    <w:rsid w:val="002A2572"/>
    <w:rsid w:val="002A2A0F"/>
    <w:rsid w:val="002A350C"/>
    <w:rsid w:val="002A3782"/>
    <w:rsid w:val="002A3963"/>
    <w:rsid w:val="002A3F85"/>
    <w:rsid w:val="002A42F7"/>
    <w:rsid w:val="002A4D8C"/>
    <w:rsid w:val="002A511A"/>
    <w:rsid w:val="002A5509"/>
    <w:rsid w:val="002A5996"/>
    <w:rsid w:val="002A59AB"/>
    <w:rsid w:val="002A6A1E"/>
    <w:rsid w:val="002A6B49"/>
    <w:rsid w:val="002A6E6C"/>
    <w:rsid w:val="002A6EA2"/>
    <w:rsid w:val="002A76C1"/>
    <w:rsid w:val="002A7848"/>
    <w:rsid w:val="002A7C46"/>
    <w:rsid w:val="002A7D15"/>
    <w:rsid w:val="002A7E10"/>
    <w:rsid w:val="002B0148"/>
    <w:rsid w:val="002B0220"/>
    <w:rsid w:val="002B02FF"/>
    <w:rsid w:val="002B04DB"/>
    <w:rsid w:val="002B0D35"/>
    <w:rsid w:val="002B1394"/>
    <w:rsid w:val="002B15B8"/>
    <w:rsid w:val="002B2285"/>
    <w:rsid w:val="002B2296"/>
    <w:rsid w:val="002B2322"/>
    <w:rsid w:val="002B291F"/>
    <w:rsid w:val="002B2940"/>
    <w:rsid w:val="002B2A8A"/>
    <w:rsid w:val="002B2CD0"/>
    <w:rsid w:val="002B3063"/>
    <w:rsid w:val="002B3EE9"/>
    <w:rsid w:val="002B3F60"/>
    <w:rsid w:val="002B40E4"/>
    <w:rsid w:val="002B43D5"/>
    <w:rsid w:val="002B4CFC"/>
    <w:rsid w:val="002B4EB6"/>
    <w:rsid w:val="002B5197"/>
    <w:rsid w:val="002B5593"/>
    <w:rsid w:val="002B56D4"/>
    <w:rsid w:val="002B576E"/>
    <w:rsid w:val="002B59C2"/>
    <w:rsid w:val="002B5E45"/>
    <w:rsid w:val="002B66ED"/>
    <w:rsid w:val="002B6999"/>
    <w:rsid w:val="002B74F0"/>
    <w:rsid w:val="002B7958"/>
    <w:rsid w:val="002C0084"/>
    <w:rsid w:val="002C0159"/>
    <w:rsid w:val="002C076D"/>
    <w:rsid w:val="002C144A"/>
    <w:rsid w:val="002C14C5"/>
    <w:rsid w:val="002C191A"/>
    <w:rsid w:val="002C1E52"/>
    <w:rsid w:val="002C1FD1"/>
    <w:rsid w:val="002C1FF6"/>
    <w:rsid w:val="002C21AF"/>
    <w:rsid w:val="002C22DC"/>
    <w:rsid w:val="002C2328"/>
    <w:rsid w:val="002C2AA8"/>
    <w:rsid w:val="002C2CC4"/>
    <w:rsid w:val="002C2EB4"/>
    <w:rsid w:val="002C2FC9"/>
    <w:rsid w:val="002C3227"/>
    <w:rsid w:val="002C345C"/>
    <w:rsid w:val="002C34A0"/>
    <w:rsid w:val="002C392E"/>
    <w:rsid w:val="002C392F"/>
    <w:rsid w:val="002C39AA"/>
    <w:rsid w:val="002C3B5B"/>
    <w:rsid w:val="002C3D99"/>
    <w:rsid w:val="002C4076"/>
    <w:rsid w:val="002C45CF"/>
    <w:rsid w:val="002C45F9"/>
    <w:rsid w:val="002C4E89"/>
    <w:rsid w:val="002C51D2"/>
    <w:rsid w:val="002C59C6"/>
    <w:rsid w:val="002C6755"/>
    <w:rsid w:val="002C6AC7"/>
    <w:rsid w:val="002C7402"/>
    <w:rsid w:val="002D05E8"/>
    <w:rsid w:val="002D0BE4"/>
    <w:rsid w:val="002D0D58"/>
    <w:rsid w:val="002D13DE"/>
    <w:rsid w:val="002D17C4"/>
    <w:rsid w:val="002D184D"/>
    <w:rsid w:val="002D192A"/>
    <w:rsid w:val="002D1F31"/>
    <w:rsid w:val="002D2850"/>
    <w:rsid w:val="002D2BC1"/>
    <w:rsid w:val="002D2F09"/>
    <w:rsid w:val="002D336B"/>
    <w:rsid w:val="002D3719"/>
    <w:rsid w:val="002D376C"/>
    <w:rsid w:val="002D38AC"/>
    <w:rsid w:val="002D38D3"/>
    <w:rsid w:val="002D3F33"/>
    <w:rsid w:val="002D4365"/>
    <w:rsid w:val="002D4957"/>
    <w:rsid w:val="002D4AAB"/>
    <w:rsid w:val="002D4BE4"/>
    <w:rsid w:val="002D589C"/>
    <w:rsid w:val="002D5BB7"/>
    <w:rsid w:val="002D5D1D"/>
    <w:rsid w:val="002D60EC"/>
    <w:rsid w:val="002D61B7"/>
    <w:rsid w:val="002D6314"/>
    <w:rsid w:val="002D69D8"/>
    <w:rsid w:val="002D6FD9"/>
    <w:rsid w:val="002D7307"/>
    <w:rsid w:val="002D7677"/>
    <w:rsid w:val="002D778F"/>
    <w:rsid w:val="002D78B7"/>
    <w:rsid w:val="002D7A49"/>
    <w:rsid w:val="002D7AA7"/>
    <w:rsid w:val="002E0116"/>
    <w:rsid w:val="002E0871"/>
    <w:rsid w:val="002E0B1D"/>
    <w:rsid w:val="002E2629"/>
    <w:rsid w:val="002E2B04"/>
    <w:rsid w:val="002E2E7D"/>
    <w:rsid w:val="002E3235"/>
    <w:rsid w:val="002E323E"/>
    <w:rsid w:val="002E33CB"/>
    <w:rsid w:val="002E36DA"/>
    <w:rsid w:val="002E45D1"/>
    <w:rsid w:val="002E47CB"/>
    <w:rsid w:val="002E4B09"/>
    <w:rsid w:val="002E4B3D"/>
    <w:rsid w:val="002E56C4"/>
    <w:rsid w:val="002E5841"/>
    <w:rsid w:val="002E5A18"/>
    <w:rsid w:val="002E5F3F"/>
    <w:rsid w:val="002E5F88"/>
    <w:rsid w:val="002E71CE"/>
    <w:rsid w:val="002E71F1"/>
    <w:rsid w:val="002E7B9F"/>
    <w:rsid w:val="002E7D3A"/>
    <w:rsid w:val="002F0203"/>
    <w:rsid w:val="002F04CC"/>
    <w:rsid w:val="002F0582"/>
    <w:rsid w:val="002F07AB"/>
    <w:rsid w:val="002F0854"/>
    <w:rsid w:val="002F08A1"/>
    <w:rsid w:val="002F11FF"/>
    <w:rsid w:val="002F14CA"/>
    <w:rsid w:val="002F18B7"/>
    <w:rsid w:val="002F196D"/>
    <w:rsid w:val="002F1E5A"/>
    <w:rsid w:val="002F1F33"/>
    <w:rsid w:val="002F2170"/>
    <w:rsid w:val="002F2523"/>
    <w:rsid w:val="002F252B"/>
    <w:rsid w:val="002F276F"/>
    <w:rsid w:val="002F279E"/>
    <w:rsid w:val="002F2AA9"/>
    <w:rsid w:val="002F2CC1"/>
    <w:rsid w:val="002F2D11"/>
    <w:rsid w:val="002F2EDF"/>
    <w:rsid w:val="002F3038"/>
    <w:rsid w:val="002F3C0F"/>
    <w:rsid w:val="002F3E6D"/>
    <w:rsid w:val="002F48A4"/>
    <w:rsid w:val="002F49EE"/>
    <w:rsid w:val="002F4FB6"/>
    <w:rsid w:val="002F4FD2"/>
    <w:rsid w:val="002F5251"/>
    <w:rsid w:val="002F5C14"/>
    <w:rsid w:val="002F5E0C"/>
    <w:rsid w:val="002F5FDA"/>
    <w:rsid w:val="002F6457"/>
    <w:rsid w:val="002F6A50"/>
    <w:rsid w:val="002F6C5B"/>
    <w:rsid w:val="002F7073"/>
    <w:rsid w:val="002F769D"/>
    <w:rsid w:val="002F778D"/>
    <w:rsid w:val="00300072"/>
    <w:rsid w:val="003005EC"/>
    <w:rsid w:val="00300CBE"/>
    <w:rsid w:val="00301860"/>
    <w:rsid w:val="00301CA7"/>
    <w:rsid w:val="00302022"/>
    <w:rsid w:val="00302A2F"/>
    <w:rsid w:val="00302A94"/>
    <w:rsid w:val="00302DBA"/>
    <w:rsid w:val="00302F95"/>
    <w:rsid w:val="00303867"/>
    <w:rsid w:val="0030398B"/>
    <w:rsid w:val="00303CEA"/>
    <w:rsid w:val="00303E77"/>
    <w:rsid w:val="0030422E"/>
    <w:rsid w:val="00304625"/>
    <w:rsid w:val="00304AD0"/>
    <w:rsid w:val="003051BD"/>
    <w:rsid w:val="00305342"/>
    <w:rsid w:val="00305877"/>
    <w:rsid w:val="0030599F"/>
    <w:rsid w:val="003065C8"/>
    <w:rsid w:val="00306757"/>
    <w:rsid w:val="00306920"/>
    <w:rsid w:val="00306E64"/>
    <w:rsid w:val="00307288"/>
    <w:rsid w:val="003077B7"/>
    <w:rsid w:val="003078F8"/>
    <w:rsid w:val="00310534"/>
    <w:rsid w:val="00310D75"/>
    <w:rsid w:val="00311202"/>
    <w:rsid w:val="0031127B"/>
    <w:rsid w:val="003116CB"/>
    <w:rsid w:val="003117E2"/>
    <w:rsid w:val="00311A1D"/>
    <w:rsid w:val="00311C2B"/>
    <w:rsid w:val="00311EF5"/>
    <w:rsid w:val="003123F1"/>
    <w:rsid w:val="003124E2"/>
    <w:rsid w:val="003128FB"/>
    <w:rsid w:val="00312DF1"/>
    <w:rsid w:val="00312E5B"/>
    <w:rsid w:val="00312EB6"/>
    <w:rsid w:val="00313001"/>
    <w:rsid w:val="00313102"/>
    <w:rsid w:val="003131C1"/>
    <w:rsid w:val="003135F4"/>
    <w:rsid w:val="00313774"/>
    <w:rsid w:val="00313914"/>
    <w:rsid w:val="00313E6B"/>
    <w:rsid w:val="0031451D"/>
    <w:rsid w:val="00314551"/>
    <w:rsid w:val="003147ED"/>
    <w:rsid w:val="003148FF"/>
    <w:rsid w:val="00314953"/>
    <w:rsid w:val="00315240"/>
    <w:rsid w:val="0031561B"/>
    <w:rsid w:val="00315B25"/>
    <w:rsid w:val="00315DB7"/>
    <w:rsid w:val="00316008"/>
    <w:rsid w:val="0031606A"/>
    <w:rsid w:val="003161E9"/>
    <w:rsid w:val="003165C5"/>
    <w:rsid w:val="00316A3C"/>
    <w:rsid w:val="00316AB5"/>
    <w:rsid w:val="00316B41"/>
    <w:rsid w:val="003176B4"/>
    <w:rsid w:val="00317CE8"/>
    <w:rsid w:val="00317DA9"/>
    <w:rsid w:val="00317F63"/>
    <w:rsid w:val="003205B6"/>
    <w:rsid w:val="0032095F"/>
    <w:rsid w:val="003216EC"/>
    <w:rsid w:val="0032269E"/>
    <w:rsid w:val="003226A4"/>
    <w:rsid w:val="00322CDC"/>
    <w:rsid w:val="00322DE3"/>
    <w:rsid w:val="0032347B"/>
    <w:rsid w:val="00323E85"/>
    <w:rsid w:val="003243C6"/>
    <w:rsid w:val="00324990"/>
    <w:rsid w:val="00324EED"/>
    <w:rsid w:val="003250D7"/>
    <w:rsid w:val="003251CB"/>
    <w:rsid w:val="0032536C"/>
    <w:rsid w:val="003255DF"/>
    <w:rsid w:val="00325826"/>
    <w:rsid w:val="003259D5"/>
    <w:rsid w:val="00325B57"/>
    <w:rsid w:val="00326120"/>
    <w:rsid w:val="00326167"/>
    <w:rsid w:val="003265E2"/>
    <w:rsid w:val="00326B75"/>
    <w:rsid w:val="00326C20"/>
    <w:rsid w:val="00326DB2"/>
    <w:rsid w:val="00327667"/>
    <w:rsid w:val="0033080F"/>
    <w:rsid w:val="0033081B"/>
    <w:rsid w:val="00330EDA"/>
    <w:rsid w:val="00331216"/>
    <w:rsid w:val="00331813"/>
    <w:rsid w:val="00331838"/>
    <w:rsid w:val="00331A15"/>
    <w:rsid w:val="00331A5C"/>
    <w:rsid w:val="00331C61"/>
    <w:rsid w:val="0033228F"/>
    <w:rsid w:val="0033287F"/>
    <w:rsid w:val="00332CA3"/>
    <w:rsid w:val="00332EF1"/>
    <w:rsid w:val="00333340"/>
    <w:rsid w:val="003333C4"/>
    <w:rsid w:val="003333D8"/>
    <w:rsid w:val="00333466"/>
    <w:rsid w:val="0033347F"/>
    <w:rsid w:val="003336CD"/>
    <w:rsid w:val="0033425E"/>
    <w:rsid w:val="003343C7"/>
    <w:rsid w:val="00334E76"/>
    <w:rsid w:val="00335897"/>
    <w:rsid w:val="00335E20"/>
    <w:rsid w:val="003360FC"/>
    <w:rsid w:val="0033627A"/>
    <w:rsid w:val="0033641E"/>
    <w:rsid w:val="0033663F"/>
    <w:rsid w:val="003367C6"/>
    <w:rsid w:val="00336B54"/>
    <w:rsid w:val="00336F45"/>
    <w:rsid w:val="0033706D"/>
    <w:rsid w:val="00337C5B"/>
    <w:rsid w:val="00337E8E"/>
    <w:rsid w:val="00340E2C"/>
    <w:rsid w:val="0034157C"/>
    <w:rsid w:val="0034169A"/>
    <w:rsid w:val="00341AE7"/>
    <w:rsid w:val="00342620"/>
    <w:rsid w:val="0034274E"/>
    <w:rsid w:val="003427CD"/>
    <w:rsid w:val="003431EF"/>
    <w:rsid w:val="00343B86"/>
    <w:rsid w:val="00344B1C"/>
    <w:rsid w:val="00344C50"/>
    <w:rsid w:val="00344D4C"/>
    <w:rsid w:val="00344F0D"/>
    <w:rsid w:val="00344FDE"/>
    <w:rsid w:val="00345130"/>
    <w:rsid w:val="00345186"/>
    <w:rsid w:val="003460AD"/>
    <w:rsid w:val="0034624E"/>
    <w:rsid w:val="003463AA"/>
    <w:rsid w:val="0034640B"/>
    <w:rsid w:val="0034679F"/>
    <w:rsid w:val="003468E0"/>
    <w:rsid w:val="00346D75"/>
    <w:rsid w:val="003477E1"/>
    <w:rsid w:val="0034783E"/>
    <w:rsid w:val="00347A42"/>
    <w:rsid w:val="00347B8B"/>
    <w:rsid w:val="00350553"/>
    <w:rsid w:val="003506C6"/>
    <w:rsid w:val="00350737"/>
    <w:rsid w:val="00350FFA"/>
    <w:rsid w:val="003514A4"/>
    <w:rsid w:val="0035161B"/>
    <w:rsid w:val="0035178C"/>
    <w:rsid w:val="00351964"/>
    <w:rsid w:val="00351C23"/>
    <w:rsid w:val="00352356"/>
    <w:rsid w:val="003523E4"/>
    <w:rsid w:val="003525AF"/>
    <w:rsid w:val="00353316"/>
    <w:rsid w:val="00353723"/>
    <w:rsid w:val="00353A16"/>
    <w:rsid w:val="00353ADD"/>
    <w:rsid w:val="003545B3"/>
    <w:rsid w:val="003549E5"/>
    <w:rsid w:val="003558F6"/>
    <w:rsid w:val="00355AF4"/>
    <w:rsid w:val="00355BE3"/>
    <w:rsid w:val="00355C2F"/>
    <w:rsid w:val="0035626C"/>
    <w:rsid w:val="00356668"/>
    <w:rsid w:val="00356848"/>
    <w:rsid w:val="00356A27"/>
    <w:rsid w:val="00356A87"/>
    <w:rsid w:val="00356AF6"/>
    <w:rsid w:val="0035753C"/>
    <w:rsid w:val="00357FEA"/>
    <w:rsid w:val="003604E6"/>
    <w:rsid w:val="003606D5"/>
    <w:rsid w:val="003608BB"/>
    <w:rsid w:val="00360BEB"/>
    <w:rsid w:val="00360C88"/>
    <w:rsid w:val="00360F82"/>
    <w:rsid w:val="00361671"/>
    <w:rsid w:val="00361779"/>
    <w:rsid w:val="00361810"/>
    <w:rsid w:val="0036230F"/>
    <w:rsid w:val="00362342"/>
    <w:rsid w:val="00362900"/>
    <w:rsid w:val="0036375F"/>
    <w:rsid w:val="00363877"/>
    <w:rsid w:val="00364836"/>
    <w:rsid w:val="00365667"/>
    <w:rsid w:val="00365A7A"/>
    <w:rsid w:val="00365F7E"/>
    <w:rsid w:val="00365FF5"/>
    <w:rsid w:val="00366208"/>
    <w:rsid w:val="00366340"/>
    <w:rsid w:val="00366E77"/>
    <w:rsid w:val="00366EEB"/>
    <w:rsid w:val="00366F9E"/>
    <w:rsid w:val="0036744C"/>
    <w:rsid w:val="0036798E"/>
    <w:rsid w:val="003679DD"/>
    <w:rsid w:val="00367BFF"/>
    <w:rsid w:val="00367C6D"/>
    <w:rsid w:val="00367EEA"/>
    <w:rsid w:val="003703B0"/>
    <w:rsid w:val="00370564"/>
    <w:rsid w:val="00370FE2"/>
    <w:rsid w:val="0037119E"/>
    <w:rsid w:val="003715A8"/>
    <w:rsid w:val="00371F09"/>
    <w:rsid w:val="00372034"/>
    <w:rsid w:val="00372151"/>
    <w:rsid w:val="0037261C"/>
    <w:rsid w:val="003729B6"/>
    <w:rsid w:val="00372C40"/>
    <w:rsid w:val="00372EF1"/>
    <w:rsid w:val="00373274"/>
    <w:rsid w:val="00373455"/>
    <w:rsid w:val="0037386A"/>
    <w:rsid w:val="003738E7"/>
    <w:rsid w:val="003749A0"/>
    <w:rsid w:val="00374A5F"/>
    <w:rsid w:val="00374BC9"/>
    <w:rsid w:val="00374C84"/>
    <w:rsid w:val="003750F1"/>
    <w:rsid w:val="00375264"/>
    <w:rsid w:val="00375811"/>
    <w:rsid w:val="00375B56"/>
    <w:rsid w:val="00375E92"/>
    <w:rsid w:val="003764EE"/>
    <w:rsid w:val="00376689"/>
    <w:rsid w:val="003768FA"/>
    <w:rsid w:val="00376985"/>
    <w:rsid w:val="00376D15"/>
    <w:rsid w:val="003770E4"/>
    <w:rsid w:val="0038091E"/>
    <w:rsid w:val="00380EE1"/>
    <w:rsid w:val="0038112E"/>
    <w:rsid w:val="00381173"/>
    <w:rsid w:val="00381267"/>
    <w:rsid w:val="0038133B"/>
    <w:rsid w:val="003820F3"/>
    <w:rsid w:val="003827C1"/>
    <w:rsid w:val="0038282B"/>
    <w:rsid w:val="003828B4"/>
    <w:rsid w:val="003828CE"/>
    <w:rsid w:val="00382C5D"/>
    <w:rsid w:val="00382E4B"/>
    <w:rsid w:val="00383556"/>
    <w:rsid w:val="00383A08"/>
    <w:rsid w:val="00383E3C"/>
    <w:rsid w:val="00384226"/>
    <w:rsid w:val="00384990"/>
    <w:rsid w:val="00384AD6"/>
    <w:rsid w:val="00384B7E"/>
    <w:rsid w:val="00385109"/>
    <w:rsid w:val="00385476"/>
    <w:rsid w:val="00385749"/>
    <w:rsid w:val="003863F1"/>
    <w:rsid w:val="003864C2"/>
    <w:rsid w:val="00386931"/>
    <w:rsid w:val="003874BE"/>
    <w:rsid w:val="00387638"/>
    <w:rsid w:val="00387661"/>
    <w:rsid w:val="00387795"/>
    <w:rsid w:val="0038783D"/>
    <w:rsid w:val="00387E4A"/>
    <w:rsid w:val="003901EF"/>
    <w:rsid w:val="0039020B"/>
    <w:rsid w:val="00390468"/>
    <w:rsid w:val="003904EC"/>
    <w:rsid w:val="003908E4"/>
    <w:rsid w:val="00390998"/>
    <w:rsid w:val="00390A81"/>
    <w:rsid w:val="00390B98"/>
    <w:rsid w:val="00390C1C"/>
    <w:rsid w:val="00390C53"/>
    <w:rsid w:val="003919B7"/>
    <w:rsid w:val="00391D24"/>
    <w:rsid w:val="0039220C"/>
    <w:rsid w:val="00392671"/>
    <w:rsid w:val="0039271B"/>
    <w:rsid w:val="003928A3"/>
    <w:rsid w:val="003935EC"/>
    <w:rsid w:val="00393A2C"/>
    <w:rsid w:val="00393B82"/>
    <w:rsid w:val="00393BB6"/>
    <w:rsid w:val="00393CB3"/>
    <w:rsid w:val="0039404E"/>
    <w:rsid w:val="00394111"/>
    <w:rsid w:val="00394151"/>
    <w:rsid w:val="003943AF"/>
    <w:rsid w:val="003944E1"/>
    <w:rsid w:val="00394523"/>
    <w:rsid w:val="003945BC"/>
    <w:rsid w:val="00394844"/>
    <w:rsid w:val="00394A85"/>
    <w:rsid w:val="003951D9"/>
    <w:rsid w:val="00395439"/>
    <w:rsid w:val="0039545F"/>
    <w:rsid w:val="003957D1"/>
    <w:rsid w:val="00395994"/>
    <w:rsid w:val="00395B5C"/>
    <w:rsid w:val="00396ACC"/>
    <w:rsid w:val="00396DB4"/>
    <w:rsid w:val="00397143"/>
    <w:rsid w:val="003972B7"/>
    <w:rsid w:val="0039737A"/>
    <w:rsid w:val="003973DF"/>
    <w:rsid w:val="0039742B"/>
    <w:rsid w:val="003A0047"/>
    <w:rsid w:val="003A045C"/>
    <w:rsid w:val="003A0A72"/>
    <w:rsid w:val="003A0EC7"/>
    <w:rsid w:val="003A1035"/>
    <w:rsid w:val="003A10CB"/>
    <w:rsid w:val="003A126F"/>
    <w:rsid w:val="003A1475"/>
    <w:rsid w:val="003A14FB"/>
    <w:rsid w:val="003A1543"/>
    <w:rsid w:val="003A1B13"/>
    <w:rsid w:val="003A1D76"/>
    <w:rsid w:val="003A1DA8"/>
    <w:rsid w:val="003A1F07"/>
    <w:rsid w:val="003A2918"/>
    <w:rsid w:val="003A2CD5"/>
    <w:rsid w:val="003A30FA"/>
    <w:rsid w:val="003A36A2"/>
    <w:rsid w:val="003A3D44"/>
    <w:rsid w:val="003A3D87"/>
    <w:rsid w:val="003A4452"/>
    <w:rsid w:val="003A4709"/>
    <w:rsid w:val="003A4939"/>
    <w:rsid w:val="003A4A86"/>
    <w:rsid w:val="003A4AA2"/>
    <w:rsid w:val="003A5139"/>
    <w:rsid w:val="003A52EC"/>
    <w:rsid w:val="003A5427"/>
    <w:rsid w:val="003A5732"/>
    <w:rsid w:val="003A5AB9"/>
    <w:rsid w:val="003A5E3A"/>
    <w:rsid w:val="003A6359"/>
    <w:rsid w:val="003A6F96"/>
    <w:rsid w:val="003A7075"/>
    <w:rsid w:val="003A71E7"/>
    <w:rsid w:val="003A7258"/>
    <w:rsid w:val="003A73C7"/>
    <w:rsid w:val="003A7937"/>
    <w:rsid w:val="003B00F8"/>
    <w:rsid w:val="003B06D2"/>
    <w:rsid w:val="003B0A4E"/>
    <w:rsid w:val="003B0FE1"/>
    <w:rsid w:val="003B0FEF"/>
    <w:rsid w:val="003B162F"/>
    <w:rsid w:val="003B1939"/>
    <w:rsid w:val="003B1B6B"/>
    <w:rsid w:val="003B1B6D"/>
    <w:rsid w:val="003B23A7"/>
    <w:rsid w:val="003B2569"/>
    <w:rsid w:val="003B2C88"/>
    <w:rsid w:val="003B305A"/>
    <w:rsid w:val="003B3350"/>
    <w:rsid w:val="003B369C"/>
    <w:rsid w:val="003B38B7"/>
    <w:rsid w:val="003B38DC"/>
    <w:rsid w:val="003B3EB3"/>
    <w:rsid w:val="003B4196"/>
    <w:rsid w:val="003B4517"/>
    <w:rsid w:val="003B4A8B"/>
    <w:rsid w:val="003B4D59"/>
    <w:rsid w:val="003B50F2"/>
    <w:rsid w:val="003B54E0"/>
    <w:rsid w:val="003B5622"/>
    <w:rsid w:val="003B57F3"/>
    <w:rsid w:val="003B58B8"/>
    <w:rsid w:val="003B5F3B"/>
    <w:rsid w:val="003B6112"/>
    <w:rsid w:val="003B6437"/>
    <w:rsid w:val="003B6500"/>
    <w:rsid w:val="003B673B"/>
    <w:rsid w:val="003B6AA8"/>
    <w:rsid w:val="003B6E9D"/>
    <w:rsid w:val="003B7285"/>
    <w:rsid w:val="003B778F"/>
    <w:rsid w:val="003C030F"/>
    <w:rsid w:val="003C0C58"/>
    <w:rsid w:val="003C140C"/>
    <w:rsid w:val="003C150D"/>
    <w:rsid w:val="003C152B"/>
    <w:rsid w:val="003C1599"/>
    <w:rsid w:val="003C1858"/>
    <w:rsid w:val="003C19DA"/>
    <w:rsid w:val="003C1AD5"/>
    <w:rsid w:val="003C201C"/>
    <w:rsid w:val="003C26B6"/>
    <w:rsid w:val="003C2A01"/>
    <w:rsid w:val="003C2ED3"/>
    <w:rsid w:val="003C3064"/>
    <w:rsid w:val="003C31FC"/>
    <w:rsid w:val="003C3385"/>
    <w:rsid w:val="003C3809"/>
    <w:rsid w:val="003C3A99"/>
    <w:rsid w:val="003C4649"/>
    <w:rsid w:val="003C4794"/>
    <w:rsid w:val="003C4C18"/>
    <w:rsid w:val="003C5566"/>
    <w:rsid w:val="003C5720"/>
    <w:rsid w:val="003C59A8"/>
    <w:rsid w:val="003C59B1"/>
    <w:rsid w:val="003C5DF2"/>
    <w:rsid w:val="003C64BC"/>
    <w:rsid w:val="003C69C5"/>
    <w:rsid w:val="003C6D2B"/>
    <w:rsid w:val="003C7614"/>
    <w:rsid w:val="003D0084"/>
    <w:rsid w:val="003D046D"/>
    <w:rsid w:val="003D08FC"/>
    <w:rsid w:val="003D0AE6"/>
    <w:rsid w:val="003D0C9F"/>
    <w:rsid w:val="003D0D6E"/>
    <w:rsid w:val="003D0E99"/>
    <w:rsid w:val="003D10BB"/>
    <w:rsid w:val="003D10F6"/>
    <w:rsid w:val="003D1758"/>
    <w:rsid w:val="003D19C5"/>
    <w:rsid w:val="003D22E9"/>
    <w:rsid w:val="003D263A"/>
    <w:rsid w:val="003D2823"/>
    <w:rsid w:val="003D2B78"/>
    <w:rsid w:val="003D333B"/>
    <w:rsid w:val="003D40AA"/>
    <w:rsid w:val="003D4802"/>
    <w:rsid w:val="003D48CC"/>
    <w:rsid w:val="003D4A64"/>
    <w:rsid w:val="003D4BC4"/>
    <w:rsid w:val="003D4CA8"/>
    <w:rsid w:val="003D4D6C"/>
    <w:rsid w:val="003D4EF4"/>
    <w:rsid w:val="003D559E"/>
    <w:rsid w:val="003D5A97"/>
    <w:rsid w:val="003D5C71"/>
    <w:rsid w:val="003D5D77"/>
    <w:rsid w:val="003D5FC7"/>
    <w:rsid w:val="003D66A7"/>
    <w:rsid w:val="003D6AFB"/>
    <w:rsid w:val="003D6BA1"/>
    <w:rsid w:val="003D6C3F"/>
    <w:rsid w:val="003D6F00"/>
    <w:rsid w:val="003D6F0E"/>
    <w:rsid w:val="003D72AA"/>
    <w:rsid w:val="003D7418"/>
    <w:rsid w:val="003D7712"/>
    <w:rsid w:val="003D776D"/>
    <w:rsid w:val="003D7B0F"/>
    <w:rsid w:val="003D7DB9"/>
    <w:rsid w:val="003D7E6E"/>
    <w:rsid w:val="003E0595"/>
    <w:rsid w:val="003E0BA5"/>
    <w:rsid w:val="003E0CE9"/>
    <w:rsid w:val="003E11FB"/>
    <w:rsid w:val="003E12AE"/>
    <w:rsid w:val="003E14AC"/>
    <w:rsid w:val="003E17DE"/>
    <w:rsid w:val="003E2266"/>
    <w:rsid w:val="003E256F"/>
    <w:rsid w:val="003E2699"/>
    <w:rsid w:val="003E2FF1"/>
    <w:rsid w:val="003E3660"/>
    <w:rsid w:val="003E37D2"/>
    <w:rsid w:val="003E3D5D"/>
    <w:rsid w:val="003E3D62"/>
    <w:rsid w:val="003E4189"/>
    <w:rsid w:val="003E41DF"/>
    <w:rsid w:val="003E4372"/>
    <w:rsid w:val="003E4D36"/>
    <w:rsid w:val="003E53F5"/>
    <w:rsid w:val="003E5484"/>
    <w:rsid w:val="003E5570"/>
    <w:rsid w:val="003E5600"/>
    <w:rsid w:val="003E5940"/>
    <w:rsid w:val="003E5D7B"/>
    <w:rsid w:val="003E5E7A"/>
    <w:rsid w:val="003E61FC"/>
    <w:rsid w:val="003E638D"/>
    <w:rsid w:val="003E6524"/>
    <w:rsid w:val="003E65B5"/>
    <w:rsid w:val="003E68DB"/>
    <w:rsid w:val="003E6AC7"/>
    <w:rsid w:val="003E6B87"/>
    <w:rsid w:val="003E6BC3"/>
    <w:rsid w:val="003E6CE0"/>
    <w:rsid w:val="003E700B"/>
    <w:rsid w:val="003E7096"/>
    <w:rsid w:val="003E7B00"/>
    <w:rsid w:val="003E7D31"/>
    <w:rsid w:val="003E7DA6"/>
    <w:rsid w:val="003F0692"/>
    <w:rsid w:val="003F0939"/>
    <w:rsid w:val="003F097B"/>
    <w:rsid w:val="003F0AB3"/>
    <w:rsid w:val="003F0B5F"/>
    <w:rsid w:val="003F0DAC"/>
    <w:rsid w:val="003F0FF3"/>
    <w:rsid w:val="003F1027"/>
    <w:rsid w:val="003F1582"/>
    <w:rsid w:val="003F1B27"/>
    <w:rsid w:val="003F1C7A"/>
    <w:rsid w:val="003F1F69"/>
    <w:rsid w:val="003F23ED"/>
    <w:rsid w:val="003F2610"/>
    <w:rsid w:val="003F27FD"/>
    <w:rsid w:val="003F2EA8"/>
    <w:rsid w:val="003F2EBB"/>
    <w:rsid w:val="003F3358"/>
    <w:rsid w:val="003F3514"/>
    <w:rsid w:val="003F3559"/>
    <w:rsid w:val="003F395D"/>
    <w:rsid w:val="003F3E1D"/>
    <w:rsid w:val="003F3E4F"/>
    <w:rsid w:val="003F403E"/>
    <w:rsid w:val="003F4324"/>
    <w:rsid w:val="003F45C6"/>
    <w:rsid w:val="003F462A"/>
    <w:rsid w:val="003F4682"/>
    <w:rsid w:val="003F49CD"/>
    <w:rsid w:val="003F4C76"/>
    <w:rsid w:val="003F4F00"/>
    <w:rsid w:val="003F4FBA"/>
    <w:rsid w:val="003F537C"/>
    <w:rsid w:val="003F5957"/>
    <w:rsid w:val="003F5A45"/>
    <w:rsid w:val="003F5AD5"/>
    <w:rsid w:val="003F6BE4"/>
    <w:rsid w:val="003F7A54"/>
    <w:rsid w:val="003F7FB1"/>
    <w:rsid w:val="004002DA"/>
    <w:rsid w:val="0040047E"/>
    <w:rsid w:val="004010F8"/>
    <w:rsid w:val="004011DC"/>
    <w:rsid w:val="0040124E"/>
    <w:rsid w:val="004014A2"/>
    <w:rsid w:val="0040167B"/>
    <w:rsid w:val="00401A99"/>
    <w:rsid w:val="00401AF2"/>
    <w:rsid w:val="00401C6B"/>
    <w:rsid w:val="00401FD2"/>
    <w:rsid w:val="0040208A"/>
    <w:rsid w:val="00402136"/>
    <w:rsid w:val="004027A4"/>
    <w:rsid w:val="00402A6B"/>
    <w:rsid w:val="00403449"/>
    <w:rsid w:val="004038E4"/>
    <w:rsid w:val="00403909"/>
    <w:rsid w:val="004043A2"/>
    <w:rsid w:val="0040491C"/>
    <w:rsid w:val="00404F6D"/>
    <w:rsid w:val="00405082"/>
    <w:rsid w:val="00405844"/>
    <w:rsid w:val="004059D7"/>
    <w:rsid w:val="00405ABD"/>
    <w:rsid w:val="00405DE4"/>
    <w:rsid w:val="004069B5"/>
    <w:rsid w:val="00407515"/>
    <w:rsid w:val="00407541"/>
    <w:rsid w:val="00407C6E"/>
    <w:rsid w:val="00407F4F"/>
    <w:rsid w:val="00410433"/>
    <w:rsid w:val="0041085B"/>
    <w:rsid w:val="00410F58"/>
    <w:rsid w:val="004111B7"/>
    <w:rsid w:val="00411300"/>
    <w:rsid w:val="00411B20"/>
    <w:rsid w:val="00412450"/>
    <w:rsid w:val="00412648"/>
    <w:rsid w:val="0041270A"/>
    <w:rsid w:val="00412A79"/>
    <w:rsid w:val="00412B9C"/>
    <w:rsid w:val="00413088"/>
    <w:rsid w:val="0041362C"/>
    <w:rsid w:val="004136BE"/>
    <w:rsid w:val="004138C8"/>
    <w:rsid w:val="00413DA7"/>
    <w:rsid w:val="004144E4"/>
    <w:rsid w:val="00415440"/>
    <w:rsid w:val="004157A4"/>
    <w:rsid w:val="00415C30"/>
    <w:rsid w:val="00415D05"/>
    <w:rsid w:val="00415DBE"/>
    <w:rsid w:val="00415FA5"/>
    <w:rsid w:val="00416112"/>
    <w:rsid w:val="00416D77"/>
    <w:rsid w:val="00416D85"/>
    <w:rsid w:val="00416F3B"/>
    <w:rsid w:val="00417053"/>
    <w:rsid w:val="004170EC"/>
    <w:rsid w:val="004178F0"/>
    <w:rsid w:val="0041791B"/>
    <w:rsid w:val="004179BB"/>
    <w:rsid w:val="00420301"/>
    <w:rsid w:val="004210CF"/>
    <w:rsid w:val="00421625"/>
    <w:rsid w:val="00421A13"/>
    <w:rsid w:val="00421F04"/>
    <w:rsid w:val="00421FCD"/>
    <w:rsid w:val="004223B1"/>
    <w:rsid w:val="0042260B"/>
    <w:rsid w:val="00422681"/>
    <w:rsid w:val="004227AF"/>
    <w:rsid w:val="00422954"/>
    <w:rsid w:val="00422D7E"/>
    <w:rsid w:val="0042391B"/>
    <w:rsid w:val="00423E8D"/>
    <w:rsid w:val="004243B5"/>
    <w:rsid w:val="004249DB"/>
    <w:rsid w:val="00425374"/>
    <w:rsid w:val="004253EA"/>
    <w:rsid w:val="004257FA"/>
    <w:rsid w:val="004260B4"/>
    <w:rsid w:val="004266D2"/>
    <w:rsid w:val="00426D44"/>
    <w:rsid w:val="0042708D"/>
    <w:rsid w:val="00427306"/>
    <w:rsid w:val="0042780F"/>
    <w:rsid w:val="00427AA5"/>
    <w:rsid w:val="00427AB6"/>
    <w:rsid w:val="00427BCF"/>
    <w:rsid w:val="00427DC3"/>
    <w:rsid w:val="00430D07"/>
    <w:rsid w:val="00430F38"/>
    <w:rsid w:val="00431195"/>
    <w:rsid w:val="00431384"/>
    <w:rsid w:val="00431DF3"/>
    <w:rsid w:val="00432809"/>
    <w:rsid w:val="00432815"/>
    <w:rsid w:val="00432ABC"/>
    <w:rsid w:val="00432BC3"/>
    <w:rsid w:val="00432DDF"/>
    <w:rsid w:val="00432EAF"/>
    <w:rsid w:val="0043365F"/>
    <w:rsid w:val="004336A1"/>
    <w:rsid w:val="0043397C"/>
    <w:rsid w:val="00433C08"/>
    <w:rsid w:val="00433DA8"/>
    <w:rsid w:val="00434067"/>
    <w:rsid w:val="00434177"/>
    <w:rsid w:val="00434D11"/>
    <w:rsid w:val="00434E47"/>
    <w:rsid w:val="004352CE"/>
    <w:rsid w:val="0043542D"/>
    <w:rsid w:val="00435D85"/>
    <w:rsid w:val="004369BD"/>
    <w:rsid w:val="00436DAB"/>
    <w:rsid w:val="004371EA"/>
    <w:rsid w:val="004375D8"/>
    <w:rsid w:val="004401BB"/>
    <w:rsid w:val="004405BE"/>
    <w:rsid w:val="00440922"/>
    <w:rsid w:val="00440B0B"/>
    <w:rsid w:val="00441062"/>
    <w:rsid w:val="00441308"/>
    <w:rsid w:val="0044192E"/>
    <w:rsid w:val="004419F0"/>
    <w:rsid w:val="004419FA"/>
    <w:rsid w:val="00441B14"/>
    <w:rsid w:val="00442560"/>
    <w:rsid w:val="00442705"/>
    <w:rsid w:val="00442AD2"/>
    <w:rsid w:val="00442E62"/>
    <w:rsid w:val="00442FD6"/>
    <w:rsid w:val="00443011"/>
    <w:rsid w:val="00443126"/>
    <w:rsid w:val="004439AD"/>
    <w:rsid w:val="00443A36"/>
    <w:rsid w:val="00443B40"/>
    <w:rsid w:val="0044445D"/>
    <w:rsid w:val="00444479"/>
    <w:rsid w:val="004447CE"/>
    <w:rsid w:val="00444819"/>
    <w:rsid w:val="00445147"/>
    <w:rsid w:val="004451CB"/>
    <w:rsid w:val="0044524E"/>
    <w:rsid w:val="004452BD"/>
    <w:rsid w:val="00445397"/>
    <w:rsid w:val="00445669"/>
    <w:rsid w:val="00446060"/>
    <w:rsid w:val="004467E3"/>
    <w:rsid w:val="00446889"/>
    <w:rsid w:val="00446BD9"/>
    <w:rsid w:val="00446BF6"/>
    <w:rsid w:val="00446DBA"/>
    <w:rsid w:val="00446FDE"/>
    <w:rsid w:val="004471DB"/>
    <w:rsid w:val="00447527"/>
    <w:rsid w:val="0044789A"/>
    <w:rsid w:val="00450EE9"/>
    <w:rsid w:val="00450EF2"/>
    <w:rsid w:val="00450F79"/>
    <w:rsid w:val="00452303"/>
    <w:rsid w:val="004528C8"/>
    <w:rsid w:val="00452A0D"/>
    <w:rsid w:val="00452A74"/>
    <w:rsid w:val="00452A7A"/>
    <w:rsid w:val="004537CF"/>
    <w:rsid w:val="0045399C"/>
    <w:rsid w:val="00453A7B"/>
    <w:rsid w:val="00453B29"/>
    <w:rsid w:val="00453C12"/>
    <w:rsid w:val="00453E83"/>
    <w:rsid w:val="00453ECF"/>
    <w:rsid w:val="0045424E"/>
    <w:rsid w:val="0045496E"/>
    <w:rsid w:val="00455224"/>
    <w:rsid w:val="004555DC"/>
    <w:rsid w:val="00455B45"/>
    <w:rsid w:val="00455CE1"/>
    <w:rsid w:val="00455D2D"/>
    <w:rsid w:val="00455DF7"/>
    <w:rsid w:val="00455F37"/>
    <w:rsid w:val="004562C6"/>
    <w:rsid w:val="00456325"/>
    <w:rsid w:val="00456481"/>
    <w:rsid w:val="0045661D"/>
    <w:rsid w:val="00456695"/>
    <w:rsid w:val="00456946"/>
    <w:rsid w:val="00456957"/>
    <w:rsid w:val="00456AAC"/>
    <w:rsid w:val="00456D7E"/>
    <w:rsid w:val="00457007"/>
    <w:rsid w:val="00457531"/>
    <w:rsid w:val="00457B91"/>
    <w:rsid w:val="00457CDB"/>
    <w:rsid w:val="004601EF"/>
    <w:rsid w:val="00460684"/>
    <w:rsid w:val="00460785"/>
    <w:rsid w:val="004607B3"/>
    <w:rsid w:val="00460964"/>
    <w:rsid w:val="0046099E"/>
    <w:rsid w:val="0046099F"/>
    <w:rsid w:val="00461393"/>
    <w:rsid w:val="004614E3"/>
    <w:rsid w:val="00461B7D"/>
    <w:rsid w:val="00461BB4"/>
    <w:rsid w:val="00461FD7"/>
    <w:rsid w:val="00462CCB"/>
    <w:rsid w:val="00462D36"/>
    <w:rsid w:val="004631A9"/>
    <w:rsid w:val="004631EE"/>
    <w:rsid w:val="0046327D"/>
    <w:rsid w:val="00463620"/>
    <w:rsid w:val="004636F8"/>
    <w:rsid w:val="00463962"/>
    <w:rsid w:val="004644B8"/>
    <w:rsid w:val="00464B18"/>
    <w:rsid w:val="00464C9F"/>
    <w:rsid w:val="00464CB2"/>
    <w:rsid w:val="00465ABD"/>
    <w:rsid w:val="00465E0E"/>
    <w:rsid w:val="00465ED6"/>
    <w:rsid w:val="00466185"/>
    <w:rsid w:val="0046630E"/>
    <w:rsid w:val="004665A4"/>
    <w:rsid w:val="00466DAA"/>
    <w:rsid w:val="004671C9"/>
    <w:rsid w:val="00467991"/>
    <w:rsid w:val="00467C9D"/>
    <w:rsid w:val="00467CF0"/>
    <w:rsid w:val="004703B9"/>
    <w:rsid w:val="0047049C"/>
    <w:rsid w:val="0047050C"/>
    <w:rsid w:val="00470C1A"/>
    <w:rsid w:val="00470D30"/>
    <w:rsid w:val="0047101C"/>
    <w:rsid w:val="0047106F"/>
    <w:rsid w:val="00471235"/>
    <w:rsid w:val="0047138C"/>
    <w:rsid w:val="00471922"/>
    <w:rsid w:val="00471A87"/>
    <w:rsid w:val="004720BD"/>
    <w:rsid w:val="00472268"/>
    <w:rsid w:val="0047281C"/>
    <w:rsid w:val="00472A33"/>
    <w:rsid w:val="00472A40"/>
    <w:rsid w:val="00472EED"/>
    <w:rsid w:val="00472F19"/>
    <w:rsid w:val="00472F4C"/>
    <w:rsid w:val="004730F1"/>
    <w:rsid w:val="0047327B"/>
    <w:rsid w:val="00473305"/>
    <w:rsid w:val="0047333B"/>
    <w:rsid w:val="004735BA"/>
    <w:rsid w:val="0047376E"/>
    <w:rsid w:val="004738CC"/>
    <w:rsid w:val="00473BDC"/>
    <w:rsid w:val="004744AA"/>
    <w:rsid w:val="00474AB5"/>
    <w:rsid w:val="00474CDE"/>
    <w:rsid w:val="00474E47"/>
    <w:rsid w:val="00474E8C"/>
    <w:rsid w:val="00474F02"/>
    <w:rsid w:val="004750B4"/>
    <w:rsid w:val="004756DF"/>
    <w:rsid w:val="004758F9"/>
    <w:rsid w:val="004759DE"/>
    <w:rsid w:val="0047639F"/>
    <w:rsid w:val="004768F2"/>
    <w:rsid w:val="00476C2C"/>
    <w:rsid w:val="00476F7F"/>
    <w:rsid w:val="004773F2"/>
    <w:rsid w:val="004776E3"/>
    <w:rsid w:val="00480A8C"/>
    <w:rsid w:val="00480B3C"/>
    <w:rsid w:val="0048196E"/>
    <w:rsid w:val="00481ACE"/>
    <w:rsid w:val="00482203"/>
    <w:rsid w:val="00482655"/>
    <w:rsid w:val="004826AE"/>
    <w:rsid w:val="00483226"/>
    <w:rsid w:val="0048338B"/>
    <w:rsid w:val="00483689"/>
    <w:rsid w:val="00483E9B"/>
    <w:rsid w:val="00483FC4"/>
    <w:rsid w:val="004841F8"/>
    <w:rsid w:val="00484305"/>
    <w:rsid w:val="0048489A"/>
    <w:rsid w:val="004851C8"/>
    <w:rsid w:val="00485539"/>
    <w:rsid w:val="0048553D"/>
    <w:rsid w:val="00485741"/>
    <w:rsid w:val="004857EC"/>
    <w:rsid w:val="00485CA0"/>
    <w:rsid w:val="00485DFD"/>
    <w:rsid w:val="00486658"/>
    <w:rsid w:val="0048688D"/>
    <w:rsid w:val="00486989"/>
    <w:rsid w:val="004872DA"/>
    <w:rsid w:val="00487724"/>
    <w:rsid w:val="004904C7"/>
    <w:rsid w:val="00490644"/>
    <w:rsid w:val="0049091A"/>
    <w:rsid w:val="00490B4F"/>
    <w:rsid w:val="00491023"/>
    <w:rsid w:val="00491197"/>
    <w:rsid w:val="004912C7"/>
    <w:rsid w:val="004912FC"/>
    <w:rsid w:val="004916AF"/>
    <w:rsid w:val="00491F44"/>
    <w:rsid w:val="00492023"/>
    <w:rsid w:val="00492066"/>
    <w:rsid w:val="00492751"/>
    <w:rsid w:val="00492BDE"/>
    <w:rsid w:val="00492BEC"/>
    <w:rsid w:val="00492DBF"/>
    <w:rsid w:val="004930FC"/>
    <w:rsid w:val="004933B7"/>
    <w:rsid w:val="0049387E"/>
    <w:rsid w:val="004938CF"/>
    <w:rsid w:val="00493AD0"/>
    <w:rsid w:val="0049416B"/>
    <w:rsid w:val="0049490D"/>
    <w:rsid w:val="00494D31"/>
    <w:rsid w:val="00494DBC"/>
    <w:rsid w:val="00495064"/>
    <w:rsid w:val="0049525F"/>
    <w:rsid w:val="00496157"/>
    <w:rsid w:val="00496E09"/>
    <w:rsid w:val="00496E1F"/>
    <w:rsid w:val="0049713E"/>
    <w:rsid w:val="00497A64"/>
    <w:rsid w:val="00497E02"/>
    <w:rsid w:val="004A083B"/>
    <w:rsid w:val="004A0BC7"/>
    <w:rsid w:val="004A13F1"/>
    <w:rsid w:val="004A1A28"/>
    <w:rsid w:val="004A1DA0"/>
    <w:rsid w:val="004A1E1B"/>
    <w:rsid w:val="004A27E7"/>
    <w:rsid w:val="004A28BE"/>
    <w:rsid w:val="004A2FE9"/>
    <w:rsid w:val="004A32FF"/>
    <w:rsid w:val="004A3BE6"/>
    <w:rsid w:val="004A44CE"/>
    <w:rsid w:val="004A4BD6"/>
    <w:rsid w:val="004A4CC5"/>
    <w:rsid w:val="004A5027"/>
    <w:rsid w:val="004A5123"/>
    <w:rsid w:val="004A5452"/>
    <w:rsid w:val="004A5A6A"/>
    <w:rsid w:val="004A6B35"/>
    <w:rsid w:val="004A6DB8"/>
    <w:rsid w:val="004A724B"/>
    <w:rsid w:val="004A78D9"/>
    <w:rsid w:val="004A7E7B"/>
    <w:rsid w:val="004B0274"/>
    <w:rsid w:val="004B04EB"/>
    <w:rsid w:val="004B06F4"/>
    <w:rsid w:val="004B0C83"/>
    <w:rsid w:val="004B11ED"/>
    <w:rsid w:val="004B13C3"/>
    <w:rsid w:val="004B1BD0"/>
    <w:rsid w:val="004B1D06"/>
    <w:rsid w:val="004B3023"/>
    <w:rsid w:val="004B316C"/>
    <w:rsid w:val="004B32A6"/>
    <w:rsid w:val="004B32EE"/>
    <w:rsid w:val="004B32FF"/>
    <w:rsid w:val="004B34A4"/>
    <w:rsid w:val="004B3C00"/>
    <w:rsid w:val="004B44A2"/>
    <w:rsid w:val="004B46DD"/>
    <w:rsid w:val="004B480E"/>
    <w:rsid w:val="004B4850"/>
    <w:rsid w:val="004B4ADB"/>
    <w:rsid w:val="004B5025"/>
    <w:rsid w:val="004B5192"/>
    <w:rsid w:val="004B571E"/>
    <w:rsid w:val="004B5FE9"/>
    <w:rsid w:val="004B641B"/>
    <w:rsid w:val="004B69B3"/>
    <w:rsid w:val="004B6B76"/>
    <w:rsid w:val="004B6BCB"/>
    <w:rsid w:val="004B6FFE"/>
    <w:rsid w:val="004B735A"/>
    <w:rsid w:val="004B76DB"/>
    <w:rsid w:val="004B79CF"/>
    <w:rsid w:val="004B7A4D"/>
    <w:rsid w:val="004C004F"/>
    <w:rsid w:val="004C01DE"/>
    <w:rsid w:val="004C04DB"/>
    <w:rsid w:val="004C06BC"/>
    <w:rsid w:val="004C08C3"/>
    <w:rsid w:val="004C0BFD"/>
    <w:rsid w:val="004C1312"/>
    <w:rsid w:val="004C15CB"/>
    <w:rsid w:val="004C1E29"/>
    <w:rsid w:val="004C220C"/>
    <w:rsid w:val="004C25AA"/>
    <w:rsid w:val="004C2B7A"/>
    <w:rsid w:val="004C36AA"/>
    <w:rsid w:val="004C3A21"/>
    <w:rsid w:val="004C3A71"/>
    <w:rsid w:val="004C3AA1"/>
    <w:rsid w:val="004C3F7C"/>
    <w:rsid w:val="004C4111"/>
    <w:rsid w:val="004C45BB"/>
    <w:rsid w:val="004C4F3A"/>
    <w:rsid w:val="004C5932"/>
    <w:rsid w:val="004C59B6"/>
    <w:rsid w:val="004C5C8D"/>
    <w:rsid w:val="004C5F26"/>
    <w:rsid w:val="004C5FEA"/>
    <w:rsid w:val="004C61BD"/>
    <w:rsid w:val="004C6293"/>
    <w:rsid w:val="004C672F"/>
    <w:rsid w:val="004C77B7"/>
    <w:rsid w:val="004C7807"/>
    <w:rsid w:val="004C795C"/>
    <w:rsid w:val="004C79E1"/>
    <w:rsid w:val="004C7A1C"/>
    <w:rsid w:val="004C7EEF"/>
    <w:rsid w:val="004C7F39"/>
    <w:rsid w:val="004C7FC7"/>
    <w:rsid w:val="004D01A9"/>
    <w:rsid w:val="004D0626"/>
    <w:rsid w:val="004D0AC9"/>
    <w:rsid w:val="004D1B17"/>
    <w:rsid w:val="004D1CCD"/>
    <w:rsid w:val="004D1D58"/>
    <w:rsid w:val="004D20CB"/>
    <w:rsid w:val="004D228D"/>
    <w:rsid w:val="004D23BA"/>
    <w:rsid w:val="004D263D"/>
    <w:rsid w:val="004D2710"/>
    <w:rsid w:val="004D2C50"/>
    <w:rsid w:val="004D3369"/>
    <w:rsid w:val="004D3437"/>
    <w:rsid w:val="004D3B16"/>
    <w:rsid w:val="004D403D"/>
    <w:rsid w:val="004D40D1"/>
    <w:rsid w:val="004D40F1"/>
    <w:rsid w:val="004D456B"/>
    <w:rsid w:val="004D4A74"/>
    <w:rsid w:val="004D4A75"/>
    <w:rsid w:val="004D4A88"/>
    <w:rsid w:val="004D4C5D"/>
    <w:rsid w:val="004D4DB5"/>
    <w:rsid w:val="004D5127"/>
    <w:rsid w:val="004D525C"/>
    <w:rsid w:val="004D529F"/>
    <w:rsid w:val="004D5364"/>
    <w:rsid w:val="004D55DA"/>
    <w:rsid w:val="004D59E5"/>
    <w:rsid w:val="004D59ED"/>
    <w:rsid w:val="004D5D94"/>
    <w:rsid w:val="004D6118"/>
    <w:rsid w:val="004D663E"/>
    <w:rsid w:val="004D66BA"/>
    <w:rsid w:val="004D6835"/>
    <w:rsid w:val="004D686D"/>
    <w:rsid w:val="004D6A6F"/>
    <w:rsid w:val="004D79FA"/>
    <w:rsid w:val="004D7A41"/>
    <w:rsid w:val="004D7A70"/>
    <w:rsid w:val="004D7B41"/>
    <w:rsid w:val="004D7B9C"/>
    <w:rsid w:val="004D7E85"/>
    <w:rsid w:val="004E09B2"/>
    <w:rsid w:val="004E0A99"/>
    <w:rsid w:val="004E0CE1"/>
    <w:rsid w:val="004E1065"/>
    <w:rsid w:val="004E11F4"/>
    <w:rsid w:val="004E166F"/>
    <w:rsid w:val="004E1784"/>
    <w:rsid w:val="004E1799"/>
    <w:rsid w:val="004E1965"/>
    <w:rsid w:val="004E1CD0"/>
    <w:rsid w:val="004E23BF"/>
    <w:rsid w:val="004E267E"/>
    <w:rsid w:val="004E2CC3"/>
    <w:rsid w:val="004E30B0"/>
    <w:rsid w:val="004E360B"/>
    <w:rsid w:val="004E363E"/>
    <w:rsid w:val="004E397D"/>
    <w:rsid w:val="004E43CD"/>
    <w:rsid w:val="004E43F1"/>
    <w:rsid w:val="004E44F4"/>
    <w:rsid w:val="004E4A0D"/>
    <w:rsid w:val="004E4CD4"/>
    <w:rsid w:val="004E502C"/>
    <w:rsid w:val="004E5285"/>
    <w:rsid w:val="004E5303"/>
    <w:rsid w:val="004E55FB"/>
    <w:rsid w:val="004E5CAB"/>
    <w:rsid w:val="004E6193"/>
    <w:rsid w:val="004E628E"/>
    <w:rsid w:val="004E635E"/>
    <w:rsid w:val="004E6808"/>
    <w:rsid w:val="004E6A48"/>
    <w:rsid w:val="004E7544"/>
    <w:rsid w:val="004E7A80"/>
    <w:rsid w:val="004E7B43"/>
    <w:rsid w:val="004E7F70"/>
    <w:rsid w:val="004F0302"/>
    <w:rsid w:val="004F0908"/>
    <w:rsid w:val="004F1495"/>
    <w:rsid w:val="004F1BEF"/>
    <w:rsid w:val="004F1E03"/>
    <w:rsid w:val="004F24A3"/>
    <w:rsid w:val="004F286A"/>
    <w:rsid w:val="004F32E3"/>
    <w:rsid w:val="004F3372"/>
    <w:rsid w:val="004F3BD8"/>
    <w:rsid w:val="004F3D5E"/>
    <w:rsid w:val="004F4234"/>
    <w:rsid w:val="004F4320"/>
    <w:rsid w:val="004F47F2"/>
    <w:rsid w:val="004F482F"/>
    <w:rsid w:val="004F4885"/>
    <w:rsid w:val="004F49DA"/>
    <w:rsid w:val="004F4B17"/>
    <w:rsid w:val="004F5456"/>
    <w:rsid w:val="004F54E3"/>
    <w:rsid w:val="004F561F"/>
    <w:rsid w:val="004F5755"/>
    <w:rsid w:val="004F591C"/>
    <w:rsid w:val="004F5B10"/>
    <w:rsid w:val="004F6043"/>
    <w:rsid w:val="004F6773"/>
    <w:rsid w:val="004F6A3E"/>
    <w:rsid w:val="004F6CA0"/>
    <w:rsid w:val="004F70D2"/>
    <w:rsid w:val="004F734A"/>
    <w:rsid w:val="004F73C6"/>
    <w:rsid w:val="004F7639"/>
    <w:rsid w:val="004F7AD8"/>
    <w:rsid w:val="0050042A"/>
    <w:rsid w:val="00500868"/>
    <w:rsid w:val="00500FB6"/>
    <w:rsid w:val="005010EF"/>
    <w:rsid w:val="00501123"/>
    <w:rsid w:val="00501FC8"/>
    <w:rsid w:val="00502174"/>
    <w:rsid w:val="005021CA"/>
    <w:rsid w:val="00502889"/>
    <w:rsid w:val="0050297A"/>
    <w:rsid w:val="00502E45"/>
    <w:rsid w:val="005030B8"/>
    <w:rsid w:val="005030C8"/>
    <w:rsid w:val="00503170"/>
    <w:rsid w:val="00503209"/>
    <w:rsid w:val="0050346C"/>
    <w:rsid w:val="00503565"/>
    <w:rsid w:val="00503BC4"/>
    <w:rsid w:val="00503FC2"/>
    <w:rsid w:val="00504A9F"/>
    <w:rsid w:val="00504ABB"/>
    <w:rsid w:val="00504CBA"/>
    <w:rsid w:val="005050AE"/>
    <w:rsid w:val="00505380"/>
    <w:rsid w:val="005054E0"/>
    <w:rsid w:val="00505748"/>
    <w:rsid w:val="00505BE8"/>
    <w:rsid w:val="00506398"/>
    <w:rsid w:val="00506582"/>
    <w:rsid w:val="0050671C"/>
    <w:rsid w:val="005069CE"/>
    <w:rsid w:val="00506CD4"/>
    <w:rsid w:val="00507840"/>
    <w:rsid w:val="00507C3C"/>
    <w:rsid w:val="00507D33"/>
    <w:rsid w:val="00510479"/>
    <w:rsid w:val="00510BBF"/>
    <w:rsid w:val="005115F2"/>
    <w:rsid w:val="00511DBA"/>
    <w:rsid w:val="00511E5A"/>
    <w:rsid w:val="00512252"/>
    <w:rsid w:val="00512D11"/>
    <w:rsid w:val="00512E48"/>
    <w:rsid w:val="00513080"/>
    <w:rsid w:val="00513711"/>
    <w:rsid w:val="00513753"/>
    <w:rsid w:val="00513B94"/>
    <w:rsid w:val="00514289"/>
    <w:rsid w:val="005143AB"/>
    <w:rsid w:val="00514439"/>
    <w:rsid w:val="00514506"/>
    <w:rsid w:val="00514BC9"/>
    <w:rsid w:val="00514BE7"/>
    <w:rsid w:val="0051502D"/>
    <w:rsid w:val="005158ED"/>
    <w:rsid w:val="0051614F"/>
    <w:rsid w:val="0051674E"/>
    <w:rsid w:val="00516C63"/>
    <w:rsid w:val="005173B6"/>
    <w:rsid w:val="0051757E"/>
    <w:rsid w:val="00517A4F"/>
    <w:rsid w:val="00517ABF"/>
    <w:rsid w:val="00517BE3"/>
    <w:rsid w:val="0052043F"/>
    <w:rsid w:val="00520F68"/>
    <w:rsid w:val="00521775"/>
    <w:rsid w:val="00521777"/>
    <w:rsid w:val="005219E5"/>
    <w:rsid w:val="00521C37"/>
    <w:rsid w:val="00521F86"/>
    <w:rsid w:val="005223BA"/>
    <w:rsid w:val="005226E7"/>
    <w:rsid w:val="00523292"/>
    <w:rsid w:val="005232E5"/>
    <w:rsid w:val="0052356F"/>
    <w:rsid w:val="005235EC"/>
    <w:rsid w:val="005240CB"/>
    <w:rsid w:val="005241AF"/>
    <w:rsid w:val="00524617"/>
    <w:rsid w:val="00524999"/>
    <w:rsid w:val="00524A3F"/>
    <w:rsid w:val="00524AFE"/>
    <w:rsid w:val="00524E5E"/>
    <w:rsid w:val="00524EF6"/>
    <w:rsid w:val="0052503E"/>
    <w:rsid w:val="0052516C"/>
    <w:rsid w:val="00525476"/>
    <w:rsid w:val="00525D9D"/>
    <w:rsid w:val="00525EE9"/>
    <w:rsid w:val="0052671A"/>
    <w:rsid w:val="005268FC"/>
    <w:rsid w:val="00526E12"/>
    <w:rsid w:val="005270FB"/>
    <w:rsid w:val="0052741B"/>
    <w:rsid w:val="00527EC7"/>
    <w:rsid w:val="00527F0B"/>
    <w:rsid w:val="00527F76"/>
    <w:rsid w:val="005301CC"/>
    <w:rsid w:val="0053056B"/>
    <w:rsid w:val="005307AC"/>
    <w:rsid w:val="00530E29"/>
    <w:rsid w:val="005313A0"/>
    <w:rsid w:val="005313DB"/>
    <w:rsid w:val="00531EFA"/>
    <w:rsid w:val="00532511"/>
    <w:rsid w:val="00532787"/>
    <w:rsid w:val="0053287F"/>
    <w:rsid w:val="00532E9E"/>
    <w:rsid w:val="00532FD8"/>
    <w:rsid w:val="00533373"/>
    <w:rsid w:val="00533544"/>
    <w:rsid w:val="005338F1"/>
    <w:rsid w:val="00533D8B"/>
    <w:rsid w:val="00533F92"/>
    <w:rsid w:val="0053413D"/>
    <w:rsid w:val="0053463F"/>
    <w:rsid w:val="00534B0D"/>
    <w:rsid w:val="00534ECB"/>
    <w:rsid w:val="00534FC5"/>
    <w:rsid w:val="00535182"/>
    <w:rsid w:val="005351DA"/>
    <w:rsid w:val="00535882"/>
    <w:rsid w:val="005359AB"/>
    <w:rsid w:val="0053662D"/>
    <w:rsid w:val="005367C7"/>
    <w:rsid w:val="00536A59"/>
    <w:rsid w:val="00536B20"/>
    <w:rsid w:val="00536D34"/>
    <w:rsid w:val="00537303"/>
    <w:rsid w:val="00537790"/>
    <w:rsid w:val="00540422"/>
    <w:rsid w:val="0054124D"/>
    <w:rsid w:val="00541519"/>
    <w:rsid w:val="005415EF"/>
    <w:rsid w:val="00541B5D"/>
    <w:rsid w:val="00541F03"/>
    <w:rsid w:val="00542191"/>
    <w:rsid w:val="005422CE"/>
    <w:rsid w:val="00542825"/>
    <w:rsid w:val="005432C1"/>
    <w:rsid w:val="005437A9"/>
    <w:rsid w:val="005439EC"/>
    <w:rsid w:val="00543A89"/>
    <w:rsid w:val="00543C94"/>
    <w:rsid w:val="005446E6"/>
    <w:rsid w:val="0054483D"/>
    <w:rsid w:val="005448E0"/>
    <w:rsid w:val="00544A93"/>
    <w:rsid w:val="00544C64"/>
    <w:rsid w:val="00544C85"/>
    <w:rsid w:val="00545140"/>
    <w:rsid w:val="005456F7"/>
    <w:rsid w:val="005457A2"/>
    <w:rsid w:val="005458F1"/>
    <w:rsid w:val="00546089"/>
    <w:rsid w:val="00546353"/>
    <w:rsid w:val="00546410"/>
    <w:rsid w:val="00546473"/>
    <w:rsid w:val="005464BD"/>
    <w:rsid w:val="00546A25"/>
    <w:rsid w:val="00546F08"/>
    <w:rsid w:val="005470DB"/>
    <w:rsid w:val="00547FDD"/>
    <w:rsid w:val="005500E8"/>
    <w:rsid w:val="00550991"/>
    <w:rsid w:val="00550A84"/>
    <w:rsid w:val="00550EB0"/>
    <w:rsid w:val="00550F24"/>
    <w:rsid w:val="00550FA3"/>
    <w:rsid w:val="005510A4"/>
    <w:rsid w:val="00551D7F"/>
    <w:rsid w:val="005529A6"/>
    <w:rsid w:val="0055365E"/>
    <w:rsid w:val="00553A6E"/>
    <w:rsid w:val="00553A95"/>
    <w:rsid w:val="00553B59"/>
    <w:rsid w:val="00553CDD"/>
    <w:rsid w:val="00553D3B"/>
    <w:rsid w:val="00553F09"/>
    <w:rsid w:val="005540BF"/>
    <w:rsid w:val="005542E7"/>
    <w:rsid w:val="005545AE"/>
    <w:rsid w:val="00554DCD"/>
    <w:rsid w:val="005550D8"/>
    <w:rsid w:val="00555A47"/>
    <w:rsid w:val="00555BC8"/>
    <w:rsid w:val="00555D97"/>
    <w:rsid w:val="00555DA2"/>
    <w:rsid w:val="00556353"/>
    <w:rsid w:val="00556C27"/>
    <w:rsid w:val="00556D08"/>
    <w:rsid w:val="00556D7D"/>
    <w:rsid w:val="00557022"/>
    <w:rsid w:val="00557575"/>
    <w:rsid w:val="00557AB5"/>
    <w:rsid w:val="00560083"/>
    <w:rsid w:val="005603C4"/>
    <w:rsid w:val="00560A47"/>
    <w:rsid w:val="00560DD8"/>
    <w:rsid w:val="005613E7"/>
    <w:rsid w:val="005623CD"/>
    <w:rsid w:val="005625AC"/>
    <w:rsid w:val="00562D60"/>
    <w:rsid w:val="00563095"/>
    <w:rsid w:val="00563183"/>
    <w:rsid w:val="0056335D"/>
    <w:rsid w:val="00563684"/>
    <w:rsid w:val="005638C6"/>
    <w:rsid w:val="00563C49"/>
    <w:rsid w:val="00564072"/>
    <w:rsid w:val="00564251"/>
    <w:rsid w:val="005653F3"/>
    <w:rsid w:val="00565CE9"/>
    <w:rsid w:val="00566149"/>
    <w:rsid w:val="00566394"/>
    <w:rsid w:val="005667D3"/>
    <w:rsid w:val="00566B13"/>
    <w:rsid w:val="00566B9F"/>
    <w:rsid w:val="00566C0D"/>
    <w:rsid w:val="005676AE"/>
    <w:rsid w:val="0056782C"/>
    <w:rsid w:val="00567AD4"/>
    <w:rsid w:val="00567E4B"/>
    <w:rsid w:val="00567EFF"/>
    <w:rsid w:val="005704C8"/>
    <w:rsid w:val="0057082A"/>
    <w:rsid w:val="00570B77"/>
    <w:rsid w:val="005710A7"/>
    <w:rsid w:val="005711C8"/>
    <w:rsid w:val="00571586"/>
    <w:rsid w:val="00571752"/>
    <w:rsid w:val="00571860"/>
    <w:rsid w:val="00571C81"/>
    <w:rsid w:val="00571D6E"/>
    <w:rsid w:val="0057284F"/>
    <w:rsid w:val="00572CCA"/>
    <w:rsid w:val="00572E68"/>
    <w:rsid w:val="00572F22"/>
    <w:rsid w:val="005730B3"/>
    <w:rsid w:val="0057330F"/>
    <w:rsid w:val="005736D1"/>
    <w:rsid w:val="005737E2"/>
    <w:rsid w:val="00573B84"/>
    <w:rsid w:val="00574542"/>
    <w:rsid w:val="005746A2"/>
    <w:rsid w:val="00574867"/>
    <w:rsid w:val="00574A43"/>
    <w:rsid w:val="00574E96"/>
    <w:rsid w:val="00575486"/>
    <w:rsid w:val="00575731"/>
    <w:rsid w:val="00575F10"/>
    <w:rsid w:val="00576110"/>
    <w:rsid w:val="00576676"/>
    <w:rsid w:val="00576E23"/>
    <w:rsid w:val="00576E6C"/>
    <w:rsid w:val="0057710A"/>
    <w:rsid w:val="005777F6"/>
    <w:rsid w:val="00577AEB"/>
    <w:rsid w:val="00577C19"/>
    <w:rsid w:val="00577FE8"/>
    <w:rsid w:val="00580161"/>
    <w:rsid w:val="0058040D"/>
    <w:rsid w:val="00580F86"/>
    <w:rsid w:val="0058136C"/>
    <w:rsid w:val="00581424"/>
    <w:rsid w:val="00581460"/>
    <w:rsid w:val="0058198D"/>
    <w:rsid w:val="00581DDD"/>
    <w:rsid w:val="00582501"/>
    <w:rsid w:val="005825BD"/>
    <w:rsid w:val="0058303F"/>
    <w:rsid w:val="0058321D"/>
    <w:rsid w:val="0058349D"/>
    <w:rsid w:val="00583973"/>
    <w:rsid w:val="00583F90"/>
    <w:rsid w:val="00584178"/>
    <w:rsid w:val="005847BF"/>
    <w:rsid w:val="00584977"/>
    <w:rsid w:val="00585410"/>
    <w:rsid w:val="00585512"/>
    <w:rsid w:val="00585537"/>
    <w:rsid w:val="00585A37"/>
    <w:rsid w:val="00585A5D"/>
    <w:rsid w:val="00585F8B"/>
    <w:rsid w:val="005869CF"/>
    <w:rsid w:val="00586C67"/>
    <w:rsid w:val="00586CE1"/>
    <w:rsid w:val="00586F69"/>
    <w:rsid w:val="00586FCE"/>
    <w:rsid w:val="00587153"/>
    <w:rsid w:val="00587E38"/>
    <w:rsid w:val="00587F07"/>
    <w:rsid w:val="005901C1"/>
    <w:rsid w:val="005902ED"/>
    <w:rsid w:val="0059070A"/>
    <w:rsid w:val="00590716"/>
    <w:rsid w:val="00590F28"/>
    <w:rsid w:val="005912CA"/>
    <w:rsid w:val="005916FF"/>
    <w:rsid w:val="005917F3"/>
    <w:rsid w:val="00592404"/>
    <w:rsid w:val="0059255F"/>
    <w:rsid w:val="0059258C"/>
    <w:rsid w:val="0059289E"/>
    <w:rsid w:val="005928CC"/>
    <w:rsid w:val="00592FC0"/>
    <w:rsid w:val="00594069"/>
    <w:rsid w:val="00594124"/>
    <w:rsid w:val="005942AC"/>
    <w:rsid w:val="0059465E"/>
    <w:rsid w:val="00595AB2"/>
    <w:rsid w:val="00595C73"/>
    <w:rsid w:val="00595E2A"/>
    <w:rsid w:val="00595F00"/>
    <w:rsid w:val="00596222"/>
    <w:rsid w:val="005962E6"/>
    <w:rsid w:val="00596417"/>
    <w:rsid w:val="00596B52"/>
    <w:rsid w:val="00596C69"/>
    <w:rsid w:val="00596D94"/>
    <w:rsid w:val="00596FE8"/>
    <w:rsid w:val="00597DDE"/>
    <w:rsid w:val="005A0291"/>
    <w:rsid w:val="005A0792"/>
    <w:rsid w:val="005A254A"/>
    <w:rsid w:val="005A2A73"/>
    <w:rsid w:val="005A33FD"/>
    <w:rsid w:val="005A4112"/>
    <w:rsid w:val="005A4215"/>
    <w:rsid w:val="005A4223"/>
    <w:rsid w:val="005A42B8"/>
    <w:rsid w:val="005A469D"/>
    <w:rsid w:val="005A4792"/>
    <w:rsid w:val="005A47C4"/>
    <w:rsid w:val="005A49C7"/>
    <w:rsid w:val="005A4E63"/>
    <w:rsid w:val="005A4F42"/>
    <w:rsid w:val="005A4FE8"/>
    <w:rsid w:val="005A5508"/>
    <w:rsid w:val="005A55C9"/>
    <w:rsid w:val="005A563F"/>
    <w:rsid w:val="005A5DC1"/>
    <w:rsid w:val="005A60D8"/>
    <w:rsid w:val="005A6A60"/>
    <w:rsid w:val="005A6C28"/>
    <w:rsid w:val="005A6D33"/>
    <w:rsid w:val="005A7B0D"/>
    <w:rsid w:val="005B00C7"/>
    <w:rsid w:val="005B00EA"/>
    <w:rsid w:val="005B01E0"/>
    <w:rsid w:val="005B0815"/>
    <w:rsid w:val="005B0E01"/>
    <w:rsid w:val="005B0FC8"/>
    <w:rsid w:val="005B1647"/>
    <w:rsid w:val="005B1789"/>
    <w:rsid w:val="005B1D0F"/>
    <w:rsid w:val="005B1FCD"/>
    <w:rsid w:val="005B200F"/>
    <w:rsid w:val="005B2033"/>
    <w:rsid w:val="005B2391"/>
    <w:rsid w:val="005B2444"/>
    <w:rsid w:val="005B2B77"/>
    <w:rsid w:val="005B302B"/>
    <w:rsid w:val="005B3100"/>
    <w:rsid w:val="005B3402"/>
    <w:rsid w:val="005B3810"/>
    <w:rsid w:val="005B523E"/>
    <w:rsid w:val="005B596D"/>
    <w:rsid w:val="005B600C"/>
    <w:rsid w:val="005B60EC"/>
    <w:rsid w:val="005B6677"/>
    <w:rsid w:val="005B6786"/>
    <w:rsid w:val="005B6E17"/>
    <w:rsid w:val="005B7145"/>
    <w:rsid w:val="005B72EB"/>
    <w:rsid w:val="005B7BF2"/>
    <w:rsid w:val="005C0192"/>
    <w:rsid w:val="005C06A5"/>
    <w:rsid w:val="005C1309"/>
    <w:rsid w:val="005C13B8"/>
    <w:rsid w:val="005C1F87"/>
    <w:rsid w:val="005C20AB"/>
    <w:rsid w:val="005C2760"/>
    <w:rsid w:val="005C2B58"/>
    <w:rsid w:val="005C2DE3"/>
    <w:rsid w:val="005C2F7E"/>
    <w:rsid w:val="005C2FD0"/>
    <w:rsid w:val="005C342C"/>
    <w:rsid w:val="005C342D"/>
    <w:rsid w:val="005C3629"/>
    <w:rsid w:val="005C3A39"/>
    <w:rsid w:val="005C3CB7"/>
    <w:rsid w:val="005C3D4E"/>
    <w:rsid w:val="005C3DB1"/>
    <w:rsid w:val="005C400A"/>
    <w:rsid w:val="005C4378"/>
    <w:rsid w:val="005C4957"/>
    <w:rsid w:val="005C4B50"/>
    <w:rsid w:val="005C4C14"/>
    <w:rsid w:val="005C5309"/>
    <w:rsid w:val="005C55F5"/>
    <w:rsid w:val="005C5732"/>
    <w:rsid w:val="005C5A0A"/>
    <w:rsid w:val="005C6492"/>
    <w:rsid w:val="005C675D"/>
    <w:rsid w:val="005C684A"/>
    <w:rsid w:val="005C71A7"/>
    <w:rsid w:val="005C7ACF"/>
    <w:rsid w:val="005C7B1C"/>
    <w:rsid w:val="005D0D56"/>
    <w:rsid w:val="005D0E11"/>
    <w:rsid w:val="005D0E5A"/>
    <w:rsid w:val="005D0F6E"/>
    <w:rsid w:val="005D1478"/>
    <w:rsid w:val="005D1550"/>
    <w:rsid w:val="005D1565"/>
    <w:rsid w:val="005D1952"/>
    <w:rsid w:val="005D1A35"/>
    <w:rsid w:val="005D1B31"/>
    <w:rsid w:val="005D2190"/>
    <w:rsid w:val="005D2544"/>
    <w:rsid w:val="005D265F"/>
    <w:rsid w:val="005D2C7A"/>
    <w:rsid w:val="005D2FEE"/>
    <w:rsid w:val="005D3826"/>
    <w:rsid w:val="005D38BD"/>
    <w:rsid w:val="005D4353"/>
    <w:rsid w:val="005D4537"/>
    <w:rsid w:val="005D4703"/>
    <w:rsid w:val="005D4B7E"/>
    <w:rsid w:val="005D4C54"/>
    <w:rsid w:val="005D50DD"/>
    <w:rsid w:val="005D5143"/>
    <w:rsid w:val="005D53CD"/>
    <w:rsid w:val="005D541B"/>
    <w:rsid w:val="005D5B13"/>
    <w:rsid w:val="005D5B6A"/>
    <w:rsid w:val="005D600A"/>
    <w:rsid w:val="005D6022"/>
    <w:rsid w:val="005D68CB"/>
    <w:rsid w:val="005D6F10"/>
    <w:rsid w:val="005D70EB"/>
    <w:rsid w:val="005D71B1"/>
    <w:rsid w:val="005D75C1"/>
    <w:rsid w:val="005D7A17"/>
    <w:rsid w:val="005E0143"/>
    <w:rsid w:val="005E01D4"/>
    <w:rsid w:val="005E05F0"/>
    <w:rsid w:val="005E08CF"/>
    <w:rsid w:val="005E0D05"/>
    <w:rsid w:val="005E16AD"/>
    <w:rsid w:val="005E1A04"/>
    <w:rsid w:val="005E27DB"/>
    <w:rsid w:val="005E2D32"/>
    <w:rsid w:val="005E315C"/>
    <w:rsid w:val="005E3AB2"/>
    <w:rsid w:val="005E3B71"/>
    <w:rsid w:val="005E3F0D"/>
    <w:rsid w:val="005E3F99"/>
    <w:rsid w:val="005E4CC8"/>
    <w:rsid w:val="005E5B84"/>
    <w:rsid w:val="005E5D21"/>
    <w:rsid w:val="005E6167"/>
    <w:rsid w:val="005E67A2"/>
    <w:rsid w:val="005E67EA"/>
    <w:rsid w:val="005E6C0E"/>
    <w:rsid w:val="005E7410"/>
    <w:rsid w:val="005E7E97"/>
    <w:rsid w:val="005E7FFA"/>
    <w:rsid w:val="005F018A"/>
    <w:rsid w:val="005F0DC8"/>
    <w:rsid w:val="005F0F9F"/>
    <w:rsid w:val="005F14F8"/>
    <w:rsid w:val="005F1938"/>
    <w:rsid w:val="005F19AF"/>
    <w:rsid w:val="005F20ED"/>
    <w:rsid w:val="005F25EC"/>
    <w:rsid w:val="005F281B"/>
    <w:rsid w:val="005F28EA"/>
    <w:rsid w:val="005F2994"/>
    <w:rsid w:val="005F2DBE"/>
    <w:rsid w:val="005F2F76"/>
    <w:rsid w:val="005F3403"/>
    <w:rsid w:val="005F36B8"/>
    <w:rsid w:val="005F3D34"/>
    <w:rsid w:val="005F40A2"/>
    <w:rsid w:val="005F494F"/>
    <w:rsid w:val="005F4952"/>
    <w:rsid w:val="005F6AB3"/>
    <w:rsid w:val="005F6B58"/>
    <w:rsid w:val="005F6EEB"/>
    <w:rsid w:val="005F71D3"/>
    <w:rsid w:val="005F77E4"/>
    <w:rsid w:val="005F7E22"/>
    <w:rsid w:val="0060038F"/>
    <w:rsid w:val="006004DA"/>
    <w:rsid w:val="00600A44"/>
    <w:rsid w:val="00600B3B"/>
    <w:rsid w:val="00601255"/>
    <w:rsid w:val="006018C2"/>
    <w:rsid w:val="00601B61"/>
    <w:rsid w:val="00601BBB"/>
    <w:rsid w:val="00601C5D"/>
    <w:rsid w:val="00601DB7"/>
    <w:rsid w:val="0060254E"/>
    <w:rsid w:val="006028D8"/>
    <w:rsid w:val="006028F0"/>
    <w:rsid w:val="00602B79"/>
    <w:rsid w:val="00603269"/>
    <w:rsid w:val="006032EC"/>
    <w:rsid w:val="00603432"/>
    <w:rsid w:val="006036EF"/>
    <w:rsid w:val="00603D25"/>
    <w:rsid w:val="006044B5"/>
    <w:rsid w:val="00604E35"/>
    <w:rsid w:val="006051CB"/>
    <w:rsid w:val="00605235"/>
    <w:rsid w:val="00605612"/>
    <w:rsid w:val="0060592B"/>
    <w:rsid w:val="006061C9"/>
    <w:rsid w:val="0060672B"/>
    <w:rsid w:val="0060701B"/>
    <w:rsid w:val="006070A4"/>
    <w:rsid w:val="00607113"/>
    <w:rsid w:val="0060739B"/>
    <w:rsid w:val="006075B7"/>
    <w:rsid w:val="00607712"/>
    <w:rsid w:val="0061031A"/>
    <w:rsid w:val="006106DB"/>
    <w:rsid w:val="006108B5"/>
    <w:rsid w:val="00610A15"/>
    <w:rsid w:val="00610BAE"/>
    <w:rsid w:val="0061231B"/>
    <w:rsid w:val="00612544"/>
    <w:rsid w:val="00612E82"/>
    <w:rsid w:val="00613205"/>
    <w:rsid w:val="0061348A"/>
    <w:rsid w:val="0061383A"/>
    <w:rsid w:val="00613A9A"/>
    <w:rsid w:val="00613DD0"/>
    <w:rsid w:val="00614456"/>
    <w:rsid w:val="006144D8"/>
    <w:rsid w:val="0061473A"/>
    <w:rsid w:val="00615791"/>
    <w:rsid w:val="006159B6"/>
    <w:rsid w:val="00615F21"/>
    <w:rsid w:val="00615F98"/>
    <w:rsid w:val="00616356"/>
    <w:rsid w:val="00617013"/>
    <w:rsid w:val="0061730B"/>
    <w:rsid w:val="006175C1"/>
    <w:rsid w:val="0061771E"/>
    <w:rsid w:val="00617A31"/>
    <w:rsid w:val="00617DAF"/>
    <w:rsid w:val="00617F12"/>
    <w:rsid w:val="00617FE6"/>
    <w:rsid w:val="0062003B"/>
    <w:rsid w:val="006201F5"/>
    <w:rsid w:val="006207A9"/>
    <w:rsid w:val="00620CC8"/>
    <w:rsid w:val="006213C8"/>
    <w:rsid w:val="00621564"/>
    <w:rsid w:val="006216F6"/>
    <w:rsid w:val="00621EC1"/>
    <w:rsid w:val="00622041"/>
    <w:rsid w:val="0062217A"/>
    <w:rsid w:val="0062303F"/>
    <w:rsid w:val="00623660"/>
    <w:rsid w:val="006237AC"/>
    <w:rsid w:val="006244AE"/>
    <w:rsid w:val="00624B06"/>
    <w:rsid w:val="00624EE1"/>
    <w:rsid w:val="0062569C"/>
    <w:rsid w:val="00625776"/>
    <w:rsid w:val="00626682"/>
    <w:rsid w:val="00626E38"/>
    <w:rsid w:val="00627C75"/>
    <w:rsid w:val="00627EBB"/>
    <w:rsid w:val="00630091"/>
    <w:rsid w:val="006302BA"/>
    <w:rsid w:val="00630901"/>
    <w:rsid w:val="00630E40"/>
    <w:rsid w:val="006311EA"/>
    <w:rsid w:val="0063190F"/>
    <w:rsid w:val="00631C56"/>
    <w:rsid w:val="00631DE6"/>
    <w:rsid w:val="00631FA7"/>
    <w:rsid w:val="00631FE1"/>
    <w:rsid w:val="00632448"/>
    <w:rsid w:val="0063257F"/>
    <w:rsid w:val="0063322D"/>
    <w:rsid w:val="00633DDD"/>
    <w:rsid w:val="0063517B"/>
    <w:rsid w:val="00635880"/>
    <w:rsid w:val="00635C7E"/>
    <w:rsid w:val="00635F0A"/>
    <w:rsid w:val="006362D9"/>
    <w:rsid w:val="006363F1"/>
    <w:rsid w:val="00636BB5"/>
    <w:rsid w:val="00636BFD"/>
    <w:rsid w:val="006376D2"/>
    <w:rsid w:val="00637737"/>
    <w:rsid w:val="00637BB4"/>
    <w:rsid w:val="00637BC5"/>
    <w:rsid w:val="00640594"/>
    <w:rsid w:val="00640D7A"/>
    <w:rsid w:val="00640FCC"/>
    <w:rsid w:val="00641260"/>
    <w:rsid w:val="006414B8"/>
    <w:rsid w:val="006414EB"/>
    <w:rsid w:val="006414EC"/>
    <w:rsid w:val="00641B35"/>
    <w:rsid w:val="00642177"/>
    <w:rsid w:val="00642B01"/>
    <w:rsid w:val="00642C45"/>
    <w:rsid w:val="00642C54"/>
    <w:rsid w:val="00642D22"/>
    <w:rsid w:val="00642F3A"/>
    <w:rsid w:val="006433CB"/>
    <w:rsid w:val="00643539"/>
    <w:rsid w:val="0064362B"/>
    <w:rsid w:val="00643A61"/>
    <w:rsid w:val="00643B68"/>
    <w:rsid w:val="00643B96"/>
    <w:rsid w:val="00643C7E"/>
    <w:rsid w:val="0064494E"/>
    <w:rsid w:val="006449B8"/>
    <w:rsid w:val="00645FD2"/>
    <w:rsid w:val="006461E2"/>
    <w:rsid w:val="00646572"/>
    <w:rsid w:val="00646ADC"/>
    <w:rsid w:val="00646C9E"/>
    <w:rsid w:val="00646D20"/>
    <w:rsid w:val="00646D62"/>
    <w:rsid w:val="00647880"/>
    <w:rsid w:val="00647998"/>
    <w:rsid w:val="006479F1"/>
    <w:rsid w:val="00647D5F"/>
    <w:rsid w:val="006506C2"/>
    <w:rsid w:val="00650AA3"/>
    <w:rsid w:val="00650BF0"/>
    <w:rsid w:val="00650C89"/>
    <w:rsid w:val="0065119F"/>
    <w:rsid w:val="00651EAE"/>
    <w:rsid w:val="00652011"/>
    <w:rsid w:val="0065208C"/>
    <w:rsid w:val="00652440"/>
    <w:rsid w:val="006525BE"/>
    <w:rsid w:val="006529D1"/>
    <w:rsid w:val="00652BBC"/>
    <w:rsid w:val="00652CDE"/>
    <w:rsid w:val="00652D75"/>
    <w:rsid w:val="006531F2"/>
    <w:rsid w:val="00653491"/>
    <w:rsid w:val="00653644"/>
    <w:rsid w:val="00653734"/>
    <w:rsid w:val="006537BE"/>
    <w:rsid w:val="00653946"/>
    <w:rsid w:val="006539A6"/>
    <w:rsid w:val="00653E22"/>
    <w:rsid w:val="00653EE6"/>
    <w:rsid w:val="006540CE"/>
    <w:rsid w:val="0065466C"/>
    <w:rsid w:val="006547FC"/>
    <w:rsid w:val="00654D08"/>
    <w:rsid w:val="00654EF6"/>
    <w:rsid w:val="00654FDB"/>
    <w:rsid w:val="00655149"/>
    <w:rsid w:val="006552A2"/>
    <w:rsid w:val="0065550C"/>
    <w:rsid w:val="006556DE"/>
    <w:rsid w:val="00655C25"/>
    <w:rsid w:val="00655C60"/>
    <w:rsid w:val="00655D45"/>
    <w:rsid w:val="0065656C"/>
    <w:rsid w:val="00656AB8"/>
    <w:rsid w:val="00656D47"/>
    <w:rsid w:val="00656F7E"/>
    <w:rsid w:val="00657218"/>
    <w:rsid w:val="00657712"/>
    <w:rsid w:val="0065786E"/>
    <w:rsid w:val="006603F6"/>
    <w:rsid w:val="00660DCE"/>
    <w:rsid w:val="0066121E"/>
    <w:rsid w:val="00661237"/>
    <w:rsid w:val="0066181E"/>
    <w:rsid w:val="00661867"/>
    <w:rsid w:val="0066189A"/>
    <w:rsid w:val="00661981"/>
    <w:rsid w:val="006622BB"/>
    <w:rsid w:val="006622FD"/>
    <w:rsid w:val="00662670"/>
    <w:rsid w:val="00662D03"/>
    <w:rsid w:val="00662F63"/>
    <w:rsid w:val="00663028"/>
    <w:rsid w:val="00663139"/>
    <w:rsid w:val="006631C6"/>
    <w:rsid w:val="0066360E"/>
    <w:rsid w:val="00663C61"/>
    <w:rsid w:val="00663E6E"/>
    <w:rsid w:val="00664847"/>
    <w:rsid w:val="00664980"/>
    <w:rsid w:val="0066537C"/>
    <w:rsid w:val="00665442"/>
    <w:rsid w:val="00665870"/>
    <w:rsid w:val="00665A35"/>
    <w:rsid w:val="00665F15"/>
    <w:rsid w:val="00666258"/>
    <w:rsid w:val="006662FC"/>
    <w:rsid w:val="00666429"/>
    <w:rsid w:val="00666B24"/>
    <w:rsid w:val="00666CF4"/>
    <w:rsid w:val="0066735B"/>
    <w:rsid w:val="006679FC"/>
    <w:rsid w:val="00667E7B"/>
    <w:rsid w:val="00667EB3"/>
    <w:rsid w:val="00667F88"/>
    <w:rsid w:val="006700B4"/>
    <w:rsid w:val="00670542"/>
    <w:rsid w:val="00670A54"/>
    <w:rsid w:val="006712A7"/>
    <w:rsid w:val="0067130E"/>
    <w:rsid w:val="006716B1"/>
    <w:rsid w:val="006717AD"/>
    <w:rsid w:val="00671AC3"/>
    <w:rsid w:val="00671BCD"/>
    <w:rsid w:val="0067235C"/>
    <w:rsid w:val="00672870"/>
    <w:rsid w:val="00672B73"/>
    <w:rsid w:val="00672CA6"/>
    <w:rsid w:val="00672D78"/>
    <w:rsid w:val="00672D9A"/>
    <w:rsid w:val="00673023"/>
    <w:rsid w:val="006732EE"/>
    <w:rsid w:val="00673728"/>
    <w:rsid w:val="00673B64"/>
    <w:rsid w:val="006745CE"/>
    <w:rsid w:val="006745D2"/>
    <w:rsid w:val="00674A20"/>
    <w:rsid w:val="00674CC0"/>
    <w:rsid w:val="00674F75"/>
    <w:rsid w:val="00675AED"/>
    <w:rsid w:val="00675C47"/>
    <w:rsid w:val="00675DC3"/>
    <w:rsid w:val="00675E44"/>
    <w:rsid w:val="00675EAA"/>
    <w:rsid w:val="00676549"/>
    <w:rsid w:val="00676B6B"/>
    <w:rsid w:val="006771BD"/>
    <w:rsid w:val="00677374"/>
    <w:rsid w:val="006773C1"/>
    <w:rsid w:val="00677B9A"/>
    <w:rsid w:val="00677DB0"/>
    <w:rsid w:val="00677EEC"/>
    <w:rsid w:val="0068104A"/>
    <w:rsid w:val="0068153F"/>
    <w:rsid w:val="00681722"/>
    <w:rsid w:val="006817DE"/>
    <w:rsid w:val="006821E3"/>
    <w:rsid w:val="00682372"/>
    <w:rsid w:val="006826B5"/>
    <w:rsid w:val="006826C6"/>
    <w:rsid w:val="00683350"/>
    <w:rsid w:val="00683476"/>
    <w:rsid w:val="00683B38"/>
    <w:rsid w:val="00683E32"/>
    <w:rsid w:val="006840CC"/>
    <w:rsid w:val="00684103"/>
    <w:rsid w:val="006842AB"/>
    <w:rsid w:val="006842FD"/>
    <w:rsid w:val="0068498D"/>
    <w:rsid w:val="00684BE8"/>
    <w:rsid w:val="00685104"/>
    <w:rsid w:val="0068601F"/>
    <w:rsid w:val="00686924"/>
    <w:rsid w:val="00686AEB"/>
    <w:rsid w:val="00686D56"/>
    <w:rsid w:val="00686F69"/>
    <w:rsid w:val="00687A58"/>
    <w:rsid w:val="00687B2B"/>
    <w:rsid w:val="0069040D"/>
    <w:rsid w:val="00690811"/>
    <w:rsid w:val="00690EC1"/>
    <w:rsid w:val="00690EE3"/>
    <w:rsid w:val="006910BA"/>
    <w:rsid w:val="006913A3"/>
    <w:rsid w:val="006916BC"/>
    <w:rsid w:val="00693030"/>
    <w:rsid w:val="00693280"/>
    <w:rsid w:val="00693281"/>
    <w:rsid w:val="0069364F"/>
    <w:rsid w:val="00693818"/>
    <w:rsid w:val="00693CC0"/>
    <w:rsid w:val="00693F84"/>
    <w:rsid w:val="00694057"/>
    <w:rsid w:val="006940B3"/>
    <w:rsid w:val="006942A6"/>
    <w:rsid w:val="00694838"/>
    <w:rsid w:val="00694917"/>
    <w:rsid w:val="00694999"/>
    <w:rsid w:val="00694C57"/>
    <w:rsid w:val="00694EAC"/>
    <w:rsid w:val="0069532F"/>
    <w:rsid w:val="006956E9"/>
    <w:rsid w:val="0069591E"/>
    <w:rsid w:val="00695931"/>
    <w:rsid w:val="00695B42"/>
    <w:rsid w:val="00695BC8"/>
    <w:rsid w:val="00695D13"/>
    <w:rsid w:val="006962B8"/>
    <w:rsid w:val="006963E4"/>
    <w:rsid w:val="00696A7B"/>
    <w:rsid w:val="0069706C"/>
    <w:rsid w:val="0069719C"/>
    <w:rsid w:val="006973E7"/>
    <w:rsid w:val="00697A3B"/>
    <w:rsid w:val="00697B6F"/>
    <w:rsid w:val="006A0157"/>
    <w:rsid w:val="006A08DC"/>
    <w:rsid w:val="006A0A52"/>
    <w:rsid w:val="006A14EC"/>
    <w:rsid w:val="006A1682"/>
    <w:rsid w:val="006A1A02"/>
    <w:rsid w:val="006A1E1C"/>
    <w:rsid w:val="006A2040"/>
    <w:rsid w:val="006A24EA"/>
    <w:rsid w:val="006A2719"/>
    <w:rsid w:val="006A2B02"/>
    <w:rsid w:val="006A2CDA"/>
    <w:rsid w:val="006A3718"/>
    <w:rsid w:val="006A3FEC"/>
    <w:rsid w:val="006A480B"/>
    <w:rsid w:val="006A4C9C"/>
    <w:rsid w:val="006A4D34"/>
    <w:rsid w:val="006A5092"/>
    <w:rsid w:val="006A5701"/>
    <w:rsid w:val="006A58B4"/>
    <w:rsid w:val="006A5931"/>
    <w:rsid w:val="006A5A4A"/>
    <w:rsid w:val="006A5C99"/>
    <w:rsid w:val="006A5DF7"/>
    <w:rsid w:val="006A6C26"/>
    <w:rsid w:val="006A6D2F"/>
    <w:rsid w:val="006A75DE"/>
    <w:rsid w:val="006A78B6"/>
    <w:rsid w:val="006A7DCC"/>
    <w:rsid w:val="006A7F52"/>
    <w:rsid w:val="006B0376"/>
    <w:rsid w:val="006B0EF7"/>
    <w:rsid w:val="006B1151"/>
    <w:rsid w:val="006B1B9C"/>
    <w:rsid w:val="006B1C2D"/>
    <w:rsid w:val="006B26B8"/>
    <w:rsid w:val="006B2A25"/>
    <w:rsid w:val="006B2CF1"/>
    <w:rsid w:val="006B35DC"/>
    <w:rsid w:val="006B3E5A"/>
    <w:rsid w:val="006B4356"/>
    <w:rsid w:val="006B4761"/>
    <w:rsid w:val="006B5852"/>
    <w:rsid w:val="006B5D13"/>
    <w:rsid w:val="006B5D8E"/>
    <w:rsid w:val="006B5EB0"/>
    <w:rsid w:val="006B5F6E"/>
    <w:rsid w:val="006B6FE2"/>
    <w:rsid w:val="006B73CC"/>
    <w:rsid w:val="006B77A8"/>
    <w:rsid w:val="006B785E"/>
    <w:rsid w:val="006B7B0D"/>
    <w:rsid w:val="006C07F9"/>
    <w:rsid w:val="006C0BAF"/>
    <w:rsid w:val="006C0D46"/>
    <w:rsid w:val="006C0E12"/>
    <w:rsid w:val="006C1297"/>
    <w:rsid w:val="006C16E6"/>
    <w:rsid w:val="006C219D"/>
    <w:rsid w:val="006C229F"/>
    <w:rsid w:val="006C2F50"/>
    <w:rsid w:val="006C2F6D"/>
    <w:rsid w:val="006C30A0"/>
    <w:rsid w:val="006C331A"/>
    <w:rsid w:val="006C334F"/>
    <w:rsid w:val="006C406B"/>
    <w:rsid w:val="006C4327"/>
    <w:rsid w:val="006C43B1"/>
    <w:rsid w:val="006C4815"/>
    <w:rsid w:val="006C4C53"/>
    <w:rsid w:val="006C4D01"/>
    <w:rsid w:val="006C51AD"/>
    <w:rsid w:val="006C55BF"/>
    <w:rsid w:val="006C568B"/>
    <w:rsid w:val="006C57AA"/>
    <w:rsid w:val="006C5908"/>
    <w:rsid w:val="006C5BA5"/>
    <w:rsid w:val="006C5C93"/>
    <w:rsid w:val="006C5EA4"/>
    <w:rsid w:val="006C5F5C"/>
    <w:rsid w:val="006C6770"/>
    <w:rsid w:val="006C68ED"/>
    <w:rsid w:val="006C6B5C"/>
    <w:rsid w:val="006C6B65"/>
    <w:rsid w:val="006C708C"/>
    <w:rsid w:val="006C73ED"/>
    <w:rsid w:val="006C75C8"/>
    <w:rsid w:val="006C7739"/>
    <w:rsid w:val="006C774F"/>
    <w:rsid w:val="006C7BEA"/>
    <w:rsid w:val="006D02F0"/>
    <w:rsid w:val="006D0411"/>
    <w:rsid w:val="006D0473"/>
    <w:rsid w:val="006D051A"/>
    <w:rsid w:val="006D0DF2"/>
    <w:rsid w:val="006D0E37"/>
    <w:rsid w:val="006D0FB4"/>
    <w:rsid w:val="006D1115"/>
    <w:rsid w:val="006D1431"/>
    <w:rsid w:val="006D183F"/>
    <w:rsid w:val="006D213B"/>
    <w:rsid w:val="006D2211"/>
    <w:rsid w:val="006D22AC"/>
    <w:rsid w:val="006D2B57"/>
    <w:rsid w:val="006D2CC7"/>
    <w:rsid w:val="006D2CD3"/>
    <w:rsid w:val="006D2E66"/>
    <w:rsid w:val="006D3201"/>
    <w:rsid w:val="006D393E"/>
    <w:rsid w:val="006D3EEF"/>
    <w:rsid w:val="006D4238"/>
    <w:rsid w:val="006D542C"/>
    <w:rsid w:val="006D59A4"/>
    <w:rsid w:val="006D5DF2"/>
    <w:rsid w:val="006D5FA3"/>
    <w:rsid w:val="006D60EC"/>
    <w:rsid w:val="006D6119"/>
    <w:rsid w:val="006D61A4"/>
    <w:rsid w:val="006D6527"/>
    <w:rsid w:val="006D6943"/>
    <w:rsid w:val="006D77D4"/>
    <w:rsid w:val="006D78EA"/>
    <w:rsid w:val="006D794F"/>
    <w:rsid w:val="006D7A21"/>
    <w:rsid w:val="006D7C55"/>
    <w:rsid w:val="006E020F"/>
    <w:rsid w:val="006E0249"/>
    <w:rsid w:val="006E0447"/>
    <w:rsid w:val="006E077F"/>
    <w:rsid w:val="006E0C9D"/>
    <w:rsid w:val="006E1457"/>
    <w:rsid w:val="006E1C09"/>
    <w:rsid w:val="006E1C7F"/>
    <w:rsid w:val="006E21C8"/>
    <w:rsid w:val="006E2689"/>
    <w:rsid w:val="006E289D"/>
    <w:rsid w:val="006E2A4A"/>
    <w:rsid w:val="006E3371"/>
    <w:rsid w:val="006E370B"/>
    <w:rsid w:val="006E38B6"/>
    <w:rsid w:val="006E3964"/>
    <w:rsid w:val="006E3AF3"/>
    <w:rsid w:val="006E3CAF"/>
    <w:rsid w:val="006E3DE2"/>
    <w:rsid w:val="006E4341"/>
    <w:rsid w:val="006E445F"/>
    <w:rsid w:val="006E4975"/>
    <w:rsid w:val="006E4BC0"/>
    <w:rsid w:val="006E53AA"/>
    <w:rsid w:val="006E547B"/>
    <w:rsid w:val="006E5CBD"/>
    <w:rsid w:val="006E5E14"/>
    <w:rsid w:val="006E6036"/>
    <w:rsid w:val="006E60FC"/>
    <w:rsid w:val="006E68D1"/>
    <w:rsid w:val="006E6973"/>
    <w:rsid w:val="006E6CD6"/>
    <w:rsid w:val="006E6DF9"/>
    <w:rsid w:val="006E6E39"/>
    <w:rsid w:val="006E73D0"/>
    <w:rsid w:val="006E75F3"/>
    <w:rsid w:val="006F0355"/>
    <w:rsid w:val="006F0DB0"/>
    <w:rsid w:val="006F148C"/>
    <w:rsid w:val="006F18A9"/>
    <w:rsid w:val="006F195A"/>
    <w:rsid w:val="006F19CC"/>
    <w:rsid w:val="006F1F1A"/>
    <w:rsid w:val="006F22E1"/>
    <w:rsid w:val="006F23A8"/>
    <w:rsid w:val="006F267E"/>
    <w:rsid w:val="006F3125"/>
    <w:rsid w:val="006F336E"/>
    <w:rsid w:val="006F3ED4"/>
    <w:rsid w:val="006F4719"/>
    <w:rsid w:val="006F4CE4"/>
    <w:rsid w:val="006F5539"/>
    <w:rsid w:val="006F5B1B"/>
    <w:rsid w:val="006F5F1A"/>
    <w:rsid w:val="006F6326"/>
    <w:rsid w:val="006F654C"/>
    <w:rsid w:val="006F6E67"/>
    <w:rsid w:val="006F718A"/>
    <w:rsid w:val="006F71D9"/>
    <w:rsid w:val="006F73F1"/>
    <w:rsid w:val="006F767C"/>
    <w:rsid w:val="006F7E3E"/>
    <w:rsid w:val="00700AA3"/>
    <w:rsid w:val="00700B27"/>
    <w:rsid w:val="00700F29"/>
    <w:rsid w:val="007015BA"/>
    <w:rsid w:val="007017D5"/>
    <w:rsid w:val="007018F7"/>
    <w:rsid w:val="00701975"/>
    <w:rsid w:val="00701B48"/>
    <w:rsid w:val="00701C41"/>
    <w:rsid w:val="0070243F"/>
    <w:rsid w:val="007027D9"/>
    <w:rsid w:val="00702B8D"/>
    <w:rsid w:val="00703010"/>
    <w:rsid w:val="00703021"/>
    <w:rsid w:val="00703275"/>
    <w:rsid w:val="00703375"/>
    <w:rsid w:val="00703DF4"/>
    <w:rsid w:val="007042B5"/>
    <w:rsid w:val="007042F1"/>
    <w:rsid w:val="0070442B"/>
    <w:rsid w:val="0070455A"/>
    <w:rsid w:val="00705382"/>
    <w:rsid w:val="007055C9"/>
    <w:rsid w:val="0070570E"/>
    <w:rsid w:val="00705AF1"/>
    <w:rsid w:val="00705BD4"/>
    <w:rsid w:val="007060FB"/>
    <w:rsid w:val="007076A1"/>
    <w:rsid w:val="00707A08"/>
    <w:rsid w:val="00707DED"/>
    <w:rsid w:val="00710142"/>
    <w:rsid w:val="007101EE"/>
    <w:rsid w:val="007104DE"/>
    <w:rsid w:val="007108C8"/>
    <w:rsid w:val="00710AE0"/>
    <w:rsid w:val="00710F21"/>
    <w:rsid w:val="0071110C"/>
    <w:rsid w:val="0071159D"/>
    <w:rsid w:val="007119D7"/>
    <w:rsid w:val="00712425"/>
    <w:rsid w:val="00712565"/>
    <w:rsid w:val="007128B7"/>
    <w:rsid w:val="0071292C"/>
    <w:rsid w:val="00712E0C"/>
    <w:rsid w:val="0071337A"/>
    <w:rsid w:val="00713785"/>
    <w:rsid w:val="00713801"/>
    <w:rsid w:val="00713BD1"/>
    <w:rsid w:val="007140D7"/>
    <w:rsid w:val="007141F2"/>
    <w:rsid w:val="007141F9"/>
    <w:rsid w:val="007142D3"/>
    <w:rsid w:val="00714631"/>
    <w:rsid w:val="00714F2A"/>
    <w:rsid w:val="00714FCC"/>
    <w:rsid w:val="00715062"/>
    <w:rsid w:val="007150A9"/>
    <w:rsid w:val="007154CC"/>
    <w:rsid w:val="00715886"/>
    <w:rsid w:val="0071599A"/>
    <w:rsid w:val="00715B9E"/>
    <w:rsid w:val="00715C37"/>
    <w:rsid w:val="00715D83"/>
    <w:rsid w:val="00716253"/>
    <w:rsid w:val="00716F2C"/>
    <w:rsid w:val="00717133"/>
    <w:rsid w:val="00717391"/>
    <w:rsid w:val="0071798B"/>
    <w:rsid w:val="007179C5"/>
    <w:rsid w:val="00717AF4"/>
    <w:rsid w:val="00717BCE"/>
    <w:rsid w:val="00717C22"/>
    <w:rsid w:val="00717E08"/>
    <w:rsid w:val="007200A1"/>
    <w:rsid w:val="007202A9"/>
    <w:rsid w:val="00720D4C"/>
    <w:rsid w:val="00721325"/>
    <w:rsid w:val="007214AB"/>
    <w:rsid w:val="00721FAE"/>
    <w:rsid w:val="00722A78"/>
    <w:rsid w:val="0072322C"/>
    <w:rsid w:val="00723551"/>
    <w:rsid w:val="00723E02"/>
    <w:rsid w:val="00723EF9"/>
    <w:rsid w:val="007244C6"/>
    <w:rsid w:val="00724928"/>
    <w:rsid w:val="00724D54"/>
    <w:rsid w:val="00724FF5"/>
    <w:rsid w:val="00725341"/>
    <w:rsid w:val="00725748"/>
    <w:rsid w:val="00725826"/>
    <w:rsid w:val="00725AFE"/>
    <w:rsid w:val="007265A0"/>
    <w:rsid w:val="00727509"/>
    <w:rsid w:val="0072776D"/>
    <w:rsid w:val="007278C7"/>
    <w:rsid w:val="00727A83"/>
    <w:rsid w:val="00727BB8"/>
    <w:rsid w:val="00730270"/>
    <w:rsid w:val="007302B7"/>
    <w:rsid w:val="00730733"/>
    <w:rsid w:val="00730751"/>
    <w:rsid w:val="0073091A"/>
    <w:rsid w:val="00730AD3"/>
    <w:rsid w:val="00730C34"/>
    <w:rsid w:val="00730D00"/>
    <w:rsid w:val="00730D88"/>
    <w:rsid w:val="00730ED4"/>
    <w:rsid w:val="0073123C"/>
    <w:rsid w:val="00731355"/>
    <w:rsid w:val="007315CD"/>
    <w:rsid w:val="00731683"/>
    <w:rsid w:val="00731ADD"/>
    <w:rsid w:val="00731EFD"/>
    <w:rsid w:val="00731F9B"/>
    <w:rsid w:val="00731FEF"/>
    <w:rsid w:val="00732738"/>
    <w:rsid w:val="00732D18"/>
    <w:rsid w:val="00732E57"/>
    <w:rsid w:val="00732FB8"/>
    <w:rsid w:val="00733008"/>
    <w:rsid w:val="0073359F"/>
    <w:rsid w:val="007336EB"/>
    <w:rsid w:val="0073413F"/>
    <w:rsid w:val="0073426B"/>
    <w:rsid w:val="00734593"/>
    <w:rsid w:val="00734595"/>
    <w:rsid w:val="00734D89"/>
    <w:rsid w:val="0073530D"/>
    <w:rsid w:val="00735540"/>
    <w:rsid w:val="00735676"/>
    <w:rsid w:val="0073567F"/>
    <w:rsid w:val="00735D78"/>
    <w:rsid w:val="007363F4"/>
    <w:rsid w:val="00736453"/>
    <w:rsid w:val="0073675C"/>
    <w:rsid w:val="00736F9E"/>
    <w:rsid w:val="00737560"/>
    <w:rsid w:val="007376FA"/>
    <w:rsid w:val="00737AFF"/>
    <w:rsid w:val="00737BA5"/>
    <w:rsid w:val="007403C3"/>
    <w:rsid w:val="00740822"/>
    <w:rsid w:val="007418DD"/>
    <w:rsid w:val="007420C8"/>
    <w:rsid w:val="00742390"/>
    <w:rsid w:val="007423E2"/>
    <w:rsid w:val="00742409"/>
    <w:rsid w:val="00742453"/>
    <w:rsid w:val="00742A13"/>
    <w:rsid w:val="00743242"/>
    <w:rsid w:val="00743343"/>
    <w:rsid w:val="007434D3"/>
    <w:rsid w:val="00743867"/>
    <w:rsid w:val="00743BDE"/>
    <w:rsid w:val="00743E20"/>
    <w:rsid w:val="00743F9A"/>
    <w:rsid w:val="007443B2"/>
    <w:rsid w:val="00744740"/>
    <w:rsid w:val="00744749"/>
    <w:rsid w:val="00745320"/>
    <w:rsid w:val="0074549B"/>
    <w:rsid w:val="00745516"/>
    <w:rsid w:val="007455ED"/>
    <w:rsid w:val="00745656"/>
    <w:rsid w:val="00745842"/>
    <w:rsid w:val="007459ED"/>
    <w:rsid w:val="00745A40"/>
    <w:rsid w:val="00745D85"/>
    <w:rsid w:val="00746323"/>
    <w:rsid w:val="007468B3"/>
    <w:rsid w:val="007468CF"/>
    <w:rsid w:val="00746A7C"/>
    <w:rsid w:val="00746E28"/>
    <w:rsid w:val="007470AA"/>
    <w:rsid w:val="00747115"/>
    <w:rsid w:val="00747676"/>
    <w:rsid w:val="007478F1"/>
    <w:rsid w:val="007479B5"/>
    <w:rsid w:val="00747DBB"/>
    <w:rsid w:val="00747E3D"/>
    <w:rsid w:val="00750719"/>
    <w:rsid w:val="007507F8"/>
    <w:rsid w:val="00750AFA"/>
    <w:rsid w:val="00750D3B"/>
    <w:rsid w:val="00750D70"/>
    <w:rsid w:val="00751EBF"/>
    <w:rsid w:val="007537CB"/>
    <w:rsid w:val="007539DF"/>
    <w:rsid w:val="00753AB1"/>
    <w:rsid w:val="0075403C"/>
    <w:rsid w:val="0075415B"/>
    <w:rsid w:val="00754BBF"/>
    <w:rsid w:val="00754C46"/>
    <w:rsid w:val="00754FA5"/>
    <w:rsid w:val="00756158"/>
    <w:rsid w:val="007561B9"/>
    <w:rsid w:val="00756457"/>
    <w:rsid w:val="007565E7"/>
    <w:rsid w:val="00756B21"/>
    <w:rsid w:val="00756DCF"/>
    <w:rsid w:val="007571F9"/>
    <w:rsid w:val="007572CA"/>
    <w:rsid w:val="00757E58"/>
    <w:rsid w:val="00757EA7"/>
    <w:rsid w:val="007604E1"/>
    <w:rsid w:val="007604F6"/>
    <w:rsid w:val="0076090C"/>
    <w:rsid w:val="00760ADA"/>
    <w:rsid w:val="00760D04"/>
    <w:rsid w:val="00760FA1"/>
    <w:rsid w:val="0076163E"/>
    <w:rsid w:val="007619D0"/>
    <w:rsid w:val="00761B78"/>
    <w:rsid w:val="0076392A"/>
    <w:rsid w:val="00763AB3"/>
    <w:rsid w:val="007642A8"/>
    <w:rsid w:val="0076447E"/>
    <w:rsid w:val="00764B0E"/>
    <w:rsid w:val="00765067"/>
    <w:rsid w:val="00765658"/>
    <w:rsid w:val="00765D5B"/>
    <w:rsid w:val="00765D89"/>
    <w:rsid w:val="007661D5"/>
    <w:rsid w:val="0076698E"/>
    <w:rsid w:val="00767087"/>
    <w:rsid w:val="00767AB1"/>
    <w:rsid w:val="00767AC3"/>
    <w:rsid w:val="00770059"/>
    <w:rsid w:val="00770592"/>
    <w:rsid w:val="007708EA"/>
    <w:rsid w:val="00770B52"/>
    <w:rsid w:val="00770D61"/>
    <w:rsid w:val="00771352"/>
    <w:rsid w:val="00771597"/>
    <w:rsid w:val="0077211F"/>
    <w:rsid w:val="00772659"/>
    <w:rsid w:val="007729E2"/>
    <w:rsid w:val="007730FE"/>
    <w:rsid w:val="007731FE"/>
    <w:rsid w:val="00773576"/>
    <w:rsid w:val="007742FB"/>
    <w:rsid w:val="00774418"/>
    <w:rsid w:val="007748E3"/>
    <w:rsid w:val="00774FD4"/>
    <w:rsid w:val="00775DE1"/>
    <w:rsid w:val="00776B14"/>
    <w:rsid w:val="00776BD5"/>
    <w:rsid w:val="00777279"/>
    <w:rsid w:val="00777DC9"/>
    <w:rsid w:val="00780214"/>
    <w:rsid w:val="00780788"/>
    <w:rsid w:val="00780BF8"/>
    <w:rsid w:val="00780C33"/>
    <w:rsid w:val="00780D21"/>
    <w:rsid w:val="00780D4A"/>
    <w:rsid w:val="00780F32"/>
    <w:rsid w:val="00780F3C"/>
    <w:rsid w:val="007813CA"/>
    <w:rsid w:val="00781845"/>
    <w:rsid w:val="00781A5C"/>
    <w:rsid w:val="00781B05"/>
    <w:rsid w:val="00781FFA"/>
    <w:rsid w:val="007822B9"/>
    <w:rsid w:val="0078253D"/>
    <w:rsid w:val="00782AE2"/>
    <w:rsid w:val="00782F29"/>
    <w:rsid w:val="0078315D"/>
    <w:rsid w:val="00783287"/>
    <w:rsid w:val="007833AB"/>
    <w:rsid w:val="00783CCD"/>
    <w:rsid w:val="0078422B"/>
    <w:rsid w:val="0078442E"/>
    <w:rsid w:val="007844D5"/>
    <w:rsid w:val="007846AB"/>
    <w:rsid w:val="007848B7"/>
    <w:rsid w:val="00784BF8"/>
    <w:rsid w:val="00784D81"/>
    <w:rsid w:val="007851FD"/>
    <w:rsid w:val="0078533A"/>
    <w:rsid w:val="00785368"/>
    <w:rsid w:val="00785512"/>
    <w:rsid w:val="00785644"/>
    <w:rsid w:val="00785984"/>
    <w:rsid w:val="0078628F"/>
    <w:rsid w:val="00786433"/>
    <w:rsid w:val="0078644E"/>
    <w:rsid w:val="00786A91"/>
    <w:rsid w:val="00786E21"/>
    <w:rsid w:val="007872C6"/>
    <w:rsid w:val="00787435"/>
    <w:rsid w:val="0078746A"/>
    <w:rsid w:val="007874C3"/>
    <w:rsid w:val="00787625"/>
    <w:rsid w:val="00787E92"/>
    <w:rsid w:val="0079029E"/>
    <w:rsid w:val="00790348"/>
    <w:rsid w:val="007905B2"/>
    <w:rsid w:val="0079076F"/>
    <w:rsid w:val="00790809"/>
    <w:rsid w:val="00790B96"/>
    <w:rsid w:val="00791288"/>
    <w:rsid w:val="00791295"/>
    <w:rsid w:val="00791C45"/>
    <w:rsid w:val="00791D2A"/>
    <w:rsid w:val="007921D3"/>
    <w:rsid w:val="00792766"/>
    <w:rsid w:val="00792C6A"/>
    <w:rsid w:val="00792E70"/>
    <w:rsid w:val="00792FCC"/>
    <w:rsid w:val="00793073"/>
    <w:rsid w:val="007933AD"/>
    <w:rsid w:val="007939DA"/>
    <w:rsid w:val="00793A2D"/>
    <w:rsid w:val="007943CB"/>
    <w:rsid w:val="00794613"/>
    <w:rsid w:val="00794B99"/>
    <w:rsid w:val="00794BE6"/>
    <w:rsid w:val="00794D76"/>
    <w:rsid w:val="00794EC3"/>
    <w:rsid w:val="00795089"/>
    <w:rsid w:val="007952D5"/>
    <w:rsid w:val="007957E7"/>
    <w:rsid w:val="0079588D"/>
    <w:rsid w:val="0079662C"/>
    <w:rsid w:val="00796828"/>
    <w:rsid w:val="00796956"/>
    <w:rsid w:val="00796A16"/>
    <w:rsid w:val="00796F76"/>
    <w:rsid w:val="0079754E"/>
    <w:rsid w:val="00797A50"/>
    <w:rsid w:val="007A0152"/>
    <w:rsid w:val="007A0FC4"/>
    <w:rsid w:val="007A12E4"/>
    <w:rsid w:val="007A157F"/>
    <w:rsid w:val="007A16B9"/>
    <w:rsid w:val="007A189D"/>
    <w:rsid w:val="007A1AC6"/>
    <w:rsid w:val="007A1E79"/>
    <w:rsid w:val="007A2022"/>
    <w:rsid w:val="007A2345"/>
    <w:rsid w:val="007A2623"/>
    <w:rsid w:val="007A34E9"/>
    <w:rsid w:val="007A3B08"/>
    <w:rsid w:val="007A3DEA"/>
    <w:rsid w:val="007A3F18"/>
    <w:rsid w:val="007A4802"/>
    <w:rsid w:val="007A4AD5"/>
    <w:rsid w:val="007A54A2"/>
    <w:rsid w:val="007A57DD"/>
    <w:rsid w:val="007A57E0"/>
    <w:rsid w:val="007A58A6"/>
    <w:rsid w:val="007A5BEF"/>
    <w:rsid w:val="007A5E06"/>
    <w:rsid w:val="007A5F62"/>
    <w:rsid w:val="007A61C4"/>
    <w:rsid w:val="007A70BF"/>
    <w:rsid w:val="007A72CD"/>
    <w:rsid w:val="007A73B7"/>
    <w:rsid w:val="007A7CD4"/>
    <w:rsid w:val="007B038F"/>
    <w:rsid w:val="007B040B"/>
    <w:rsid w:val="007B0553"/>
    <w:rsid w:val="007B09A9"/>
    <w:rsid w:val="007B0DAB"/>
    <w:rsid w:val="007B1046"/>
    <w:rsid w:val="007B1BEC"/>
    <w:rsid w:val="007B2771"/>
    <w:rsid w:val="007B2A92"/>
    <w:rsid w:val="007B2B2E"/>
    <w:rsid w:val="007B2DF8"/>
    <w:rsid w:val="007B30F6"/>
    <w:rsid w:val="007B3292"/>
    <w:rsid w:val="007B362D"/>
    <w:rsid w:val="007B3633"/>
    <w:rsid w:val="007B3679"/>
    <w:rsid w:val="007B422B"/>
    <w:rsid w:val="007B43D6"/>
    <w:rsid w:val="007B49E6"/>
    <w:rsid w:val="007B4EFD"/>
    <w:rsid w:val="007B598D"/>
    <w:rsid w:val="007B5DAE"/>
    <w:rsid w:val="007B5F09"/>
    <w:rsid w:val="007B5F59"/>
    <w:rsid w:val="007B6609"/>
    <w:rsid w:val="007B6CD9"/>
    <w:rsid w:val="007B6FA9"/>
    <w:rsid w:val="007B7376"/>
    <w:rsid w:val="007B7CC1"/>
    <w:rsid w:val="007B7D9B"/>
    <w:rsid w:val="007B7DAF"/>
    <w:rsid w:val="007C002D"/>
    <w:rsid w:val="007C005F"/>
    <w:rsid w:val="007C1084"/>
    <w:rsid w:val="007C1827"/>
    <w:rsid w:val="007C19B3"/>
    <w:rsid w:val="007C1D0A"/>
    <w:rsid w:val="007C2271"/>
    <w:rsid w:val="007C23E7"/>
    <w:rsid w:val="007C253C"/>
    <w:rsid w:val="007C2978"/>
    <w:rsid w:val="007C3308"/>
    <w:rsid w:val="007C34F8"/>
    <w:rsid w:val="007C3B52"/>
    <w:rsid w:val="007C3E9D"/>
    <w:rsid w:val="007C4493"/>
    <w:rsid w:val="007C51EA"/>
    <w:rsid w:val="007C5288"/>
    <w:rsid w:val="007C55E0"/>
    <w:rsid w:val="007C61A5"/>
    <w:rsid w:val="007C62C6"/>
    <w:rsid w:val="007C6888"/>
    <w:rsid w:val="007C69DA"/>
    <w:rsid w:val="007C6BA5"/>
    <w:rsid w:val="007C6C37"/>
    <w:rsid w:val="007C718B"/>
    <w:rsid w:val="007C761F"/>
    <w:rsid w:val="007C775C"/>
    <w:rsid w:val="007C7DEA"/>
    <w:rsid w:val="007C7EE7"/>
    <w:rsid w:val="007D04D0"/>
    <w:rsid w:val="007D050D"/>
    <w:rsid w:val="007D0C97"/>
    <w:rsid w:val="007D0F82"/>
    <w:rsid w:val="007D152F"/>
    <w:rsid w:val="007D1589"/>
    <w:rsid w:val="007D15F0"/>
    <w:rsid w:val="007D18F3"/>
    <w:rsid w:val="007D19B1"/>
    <w:rsid w:val="007D1A50"/>
    <w:rsid w:val="007D1E15"/>
    <w:rsid w:val="007D1F83"/>
    <w:rsid w:val="007D2388"/>
    <w:rsid w:val="007D32EA"/>
    <w:rsid w:val="007D377E"/>
    <w:rsid w:val="007D3FD1"/>
    <w:rsid w:val="007D414D"/>
    <w:rsid w:val="007D435C"/>
    <w:rsid w:val="007D509D"/>
    <w:rsid w:val="007D535F"/>
    <w:rsid w:val="007D5900"/>
    <w:rsid w:val="007D5B03"/>
    <w:rsid w:val="007D5B5E"/>
    <w:rsid w:val="007D6115"/>
    <w:rsid w:val="007D634B"/>
    <w:rsid w:val="007D66C6"/>
    <w:rsid w:val="007D67CF"/>
    <w:rsid w:val="007D6A56"/>
    <w:rsid w:val="007D6D4E"/>
    <w:rsid w:val="007D7362"/>
    <w:rsid w:val="007D7E01"/>
    <w:rsid w:val="007E0021"/>
    <w:rsid w:val="007E02B1"/>
    <w:rsid w:val="007E0521"/>
    <w:rsid w:val="007E0E95"/>
    <w:rsid w:val="007E0FC5"/>
    <w:rsid w:val="007E1AAB"/>
    <w:rsid w:val="007E1C9A"/>
    <w:rsid w:val="007E1DC6"/>
    <w:rsid w:val="007E2246"/>
    <w:rsid w:val="007E2287"/>
    <w:rsid w:val="007E23C5"/>
    <w:rsid w:val="007E2B8C"/>
    <w:rsid w:val="007E2D97"/>
    <w:rsid w:val="007E2F0F"/>
    <w:rsid w:val="007E2FEA"/>
    <w:rsid w:val="007E30C7"/>
    <w:rsid w:val="007E31F1"/>
    <w:rsid w:val="007E3330"/>
    <w:rsid w:val="007E3C38"/>
    <w:rsid w:val="007E3DD8"/>
    <w:rsid w:val="007E4135"/>
    <w:rsid w:val="007E4F1B"/>
    <w:rsid w:val="007E54E7"/>
    <w:rsid w:val="007E56A2"/>
    <w:rsid w:val="007E57C6"/>
    <w:rsid w:val="007E5C5D"/>
    <w:rsid w:val="007E5C93"/>
    <w:rsid w:val="007E60BE"/>
    <w:rsid w:val="007E659B"/>
    <w:rsid w:val="007E6725"/>
    <w:rsid w:val="007E677F"/>
    <w:rsid w:val="007E6BDF"/>
    <w:rsid w:val="007E7080"/>
    <w:rsid w:val="007E7732"/>
    <w:rsid w:val="007E7846"/>
    <w:rsid w:val="007E7CE5"/>
    <w:rsid w:val="007E7E98"/>
    <w:rsid w:val="007F05AB"/>
    <w:rsid w:val="007F07E5"/>
    <w:rsid w:val="007F07F1"/>
    <w:rsid w:val="007F0A25"/>
    <w:rsid w:val="007F0ABA"/>
    <w:rsid w:val="007F0C44"/>
    <w:rsid w:val="007F0C66"/>
    <w:rsid w:val="007F1410"/>
    <w:rsid w:val="007F1921"/>
    <w:rsid w:val="007F1E7E"/>
    <w:rsid w:val="007F29D3"/>
    <w:rsid w:val="007F2E85"/>
    <w:rsid w:val="007F2EC9"/>
    <w:rsid w:val="007F3200"/>
    <w:rsid w:val="007F3900"/>
    <w:rsid w:val="007F39F6"/>
    <w:rsid w:val="007F4527"/>
    <w:rsid w:val="007F480C"/>
    <w:rsid w:val="007F4A5D"/>
    <w:rsid w:val="007F4A9E"/>
    <w:rsid w:val="007F5084"/>
    <w:rsid w:val="007F567A"/>
    <w:rsid w:val="007F5863"/>
    <w:rsid w:val="007F5CC4"/>
    <w:rsid w:val="007F6339"/>
    <w:rsid w:val="007F6DF8"/>
    <w:rsid w:val="007F746B"/>
    <w:rsid w:val="007F77F0"/>
    <w:rsid w:val="007F7912"/>
    <w:rsid w:val="007F79CE"/>
    <w:rsid w:val="007F79D9"/>
    <w:rsid w:val="007F7D88"/>
    <w:rsid w:val="007F7F2C"/>
    <w:rsid w:val="008001E2"/>
    <w:rsid w:val="0080024A"/>
    <w:rsid w:val="00800748"/>
    <w:rsid w:val="00800818"/>
    <w:rsid w:val="0080152F"/>
    <w:rsid w:val="00801609"/>
    <w:rsid w:val="00802707"/>
    <w:rsid w:val="00803249"/>
    <w:rsid w:val="0080339B"/>
    <w:rsid w:val="008039B0"/>
    <w:rsid w:val="00803E05"/>
    <w:rsid w:val="008040F4"/>
    <w:rsid w:val="008048F4"/>
    <w:rsid w:val="00804FE9"/>
    <w:rsid w:val="00805558"/>
    <w:rsid w:val="00805A9A"/>
    <w:rsid w:val="00805B7D"/>
    <w:rsid w:val="008063DA"/>
    <w:rsid w:val="0080643D"/>
    <w:rsid w:val="00806639"/>
    <w:rsid w:val="008066B8"/>
    <w:rsid w:val="00806FC1"/>
    <w:rsid w:val="00807113"/>
    <w:rsid w:val="00807345"/>
    <w:rsid w:val="008073D2"/>
    <w:rsid w:val="00807682"/>
    <w:rsid w:val="00807BB6"/>
    <w:rsid w:val="00807F2C"/>
    <w:rsid w:val="00807F4E"/>
    <w:rsid w:val="00810ACA"/>
    <w:rsid w:val="00810BC4"/>
    <w:rsid w:val="00810E42"/>
    <w:rsid w:val="00811125"/>
    <w:rsid w:val="0081151F"/>
    <w:rsid w:val="00811780"/>
    <w:rsid w:val="00811AA5"/>
    <w:rsid w:val="00811B71"/>
    <w:rsid w:val="00812714"/>
    <w:rsid w:val="00812D63"/>
    <w:rsid w:val="00812DFF"/>
    <w:rsid w:val="00812EC3"/>
    <w:rsid w:val="00813346"/>
    <w:rsid w:val="00813895"/>
    <w:rsid w:val="00813B05"/>
    <w:rsid w:val="00813EC6"/>
    <w:rsid w:val="00813F2D"/>
    <w:rsid w:val="00814A07"/>
    <w:rsid w:val="00814A51"/>
    <w:rsid w:val="00814EB2"/>
    <w:rsid w:val="00815F11"/>
    <w:rsid w:val="00815FA7"/>
    <w:rsid w:val="00816207"/>
    <w:rsid w:val="0081625B"/>
    <w:rsid w:val="00816445"/>
    <w:rsid w:val="00816643"/>
    <w:rsid w:val="0081667C"/>
    <w:rsid w:val="0081679C"/>
    <w:rsid w:val="00816B97"/>
    <w:rsid w:val="00817012"/>
    <w:rsid w:val="00817389"/>
    <w:rsid w:val="0081769C"/>
    <w:rsid w:val="0082013C"/>
    <w:rsid w:val="008203CF"/>
    <w:rsid w:val="00820915"/>
    <w:rsid w:val="00820BD3"/>
    <w:rsid w:val="00821D74"/>
    <w:rsid w:val="00821FCF"/>
    <w:rsid w:val="008227A5"/>
    <w:rsid w:val="0082284B"/>
    <w:rsid w:val="00822CD1"/>
    <w:rsid w:val="008238F5"/>
    <w:rsid w:val="00823CC3"/>
    <w:rsid w:val="00823E57"/>
    <w:rsid w:val="00823E7A"/>
    <w:rsid w:val="00824528"/>
    <w:rsid w:val="00824558"/>
    <w:rsid w:val="008247EE"/>
    <w:rsid w:val="00824804"/>
    <w:rsid w:val="008249E5"/>
    <w:rsid w:val="008249F8"/>
    <w:rsid w:val="00824F43"/>
    <w:rsid w:val="008257AB"/>
    <w:rsid w:val="00825915"/>
    <w:rsid w:val="00825A5C"/>
    <w:rsid w:val="00825BD4"/>
    <w:rsid w:val="00825CAE"/>
    <w:rsid w:val="00825E78"/>
    <w:rsid w:val="00826181"/>
    <w:rsid w:val="008263E1"/>
    <w:rsid w:val="00826615"/>
    <w:rsid w:val="00826AC2"/>
    <w:rsid w:val="008279C2"/>
    <w:rsid w:val="00827D6E"/>
    <w:rsid w:val="00827F1B"/>
    <w:rsid w:val="0083015B"/>
    <w:rsid w:val="00830192"/>
    <w:rsid w:val="008303F0"/>
    <w:rsid w:val="008307D1"/>
    <w:rsid w:val="00830ECF"/>
    <w:rsid w:val="00830EF4"/>
    <w:rsid w:val="008313ED"/>
    <w:rsid w:val="00831CF0"/>
    <w:rsid w:val="00831D11"/>
    <w:rsid w:val="00831DE9"/>
    <w:rsid w:val="0083244A"/>
    <w:rsid w:val="008324EB"/>
    <w:rsid w:val="00832AD4"/>
    <w:rsid w:val="00832D47"/>
    <w:rsid w:val="00832DEA"/>
    <w:rsid w:val="008334AB"/>
    <w:rsid w:val="00833603"/>
    <w:rsid w:val="00833905"/>
    <w:rsid w:val="008342D8"/>
    <w:rsid w:val="00834943"/>
    <w:rsid w:val="008351CC"/>
    <w:rsid w:val="0083547D"/>
    <w:rsid w:val="008359DC"/>
    <w:rsid w:val="00835DAE"/>
    <w:rsid w:val="00835FA2"/>
    <w:rsid w:val="008361AF"/>
    <w:rsid w:val="0083677C"/>
    <w:rsid w:val="008369BE"/>
    <w:rsid w:val="00836CD0"/>
    <w:rsid w:val="00836CE6"/>
    <w:rsid w:val="00837880"/>
    <w:rsid w:val="008379A3"/>
    <w:rsid w:val="00837F12"/>
    <w:rsid w:val="00840969"/>
    <w:rsid w:val="00840E6E"/>
    <w:rsid w:val="00840FF0"/>
    <w:rsid w:val="0084111D"/>
    <w:rsid w:val="00841233"/>
    <w:rsid w:val="00841323"/>
    <w:rsid w:val="008416C9"/>
    <w:rsid w:val="00841B13"/>
    <w:rsid w:val="00841F51"/>
    <w:rsid w:val="0084246B"/>
    <w:rsid w:val="008424C9"/>
    <w:rsid w:val="00842609"/>
    <w:rsid w:val="0084298F"/>
    <w:rsid w:val="00842CF7"/>
    <w:rsid w:val="008433E5"/>
    <w:rsid w:val="00843833"/>
    <w:rsid w:val="00843B84"/>
    <w:rsid w:val="00843C2E"/>
    <w:rsid w:val="00843F24"/>
    <w:rsid w:val="00844767"/>
    <w:rsid w:val="00844AD6"/>
    <w:rsid w:val="00844CBE"/>
    <w:rsid w:val="00844E38"/>
    <w:rsid w:val="0084559E"/>
    <w:rsid w:val="00845750"/>
    <w:rsid w:val="00845CDD"/>
    <w:rsid w:val="00845EEB"/>
    <w:rsid w:val="0084602D"/>
    <w:rsid w:val="0084612D"/>
    <w:rsid w:val="0084631C"/>
    <w:rsid w:val="00846326"/>
    <w:rsid w:val="00846405"/>
    <w:rsid w:val="00846B35"/>
    <w:rsid w:val="00846C50"/>
    <w:rsid w:val="00846D92"/>
    <w:rsid w:val="008471D3"/>
    <w:rsid w:val="00847566"/>
    <w:rsid w:val="008475B6"/>
    <w:rsid w:val="008478AD"/>
    <w:rsid w:val="00847994"/>
    <w:rsid w:val="00847DC8"/>
    <w:rsid w:val="00850225"/>
    <w:rsid w:val="00850269"/>
    <w:rsid w:val="00850B7F"/>
    <w:rsid w:val="00850FF7"/>
    <w:rsid w:val="00851382"/>
    <w:rsid w:val="008513CB"/>
    <w:rsid w:val="008517FF"/>
    <w:rsid w:val="00851993"/>
    <w:rsid w:val="00851A4D"/>
    <w:rsid w:val="00851B0F"/>
    <w:rsid w:val="00851DFC"/>
    <w:rsid w:val="0085217E"/>
    <w:rsid w:val="0085224E"/>
    <w:rsid w:val="00852E0C"/>
    <w:rsid w:val="008535CA"/>
    <w:rsid w:val="00853B9F"/>
    <w:rsid w:val="00854034"/>
    <w:rsid w:val="00854226"/>
    <w:rsid w:val="008548B0"/>
    <w:rsid w:val="00854955"/>
    <w:rsid w:val="00854B97"/>
    <w:rsid w:val="00854BD4"/>
    <w:rsid w:val="00854BFE"/>
    <w:rsid w:val="0085510A"/>
    <w:rsid w:val="00855780"/>
    <w:rsid w:val="008557C8"/>
    <w:rsid w:val="00855B76"/>
    <w:rsid w:val="00855C71"/>
    <w:rsid w:val="00855F08"/>
    <w:rsid w:val="008560DD"/>
    <w:rsid w:val="00856A34"/>
    <w:rsid w:val="00856B1C"/>
    <w:rsid w:val="00856B5E"/>
    <w:rsid w:val="00857447"/>
    <w:rsid w:val="0085768C"/>
    <w:rsid w:val="00860119"/>
    <w:rsid w:val="00860924"/>
    <w:rsid w:val="00860E23"/>
    <w:rsid w:val="00860F25"/>
    <w:rsid w:val="0086111D"/>
    <w:rsid w:val="008611FE"/>
    <w:rsid w:val="00862B15"/>
    <w:rsid w:val="0086396C"/>
    <w:rsid w:val="00863BD0"/>
    <w:rsid w:val="00863DBF"/>
    <w:rsid w:val="00864016"/>
    <w:rsid w:val="0086409F"/>
    <w:rsid w:val="0086419A"/>
    <w:rsid w:val="0086431D"/>
    <w:rsid w:val="0086457B"/>
    <w:rsid w:val="0086461D"/>
    <w:rsid w:val="00864787"/>
    <w:rsid w:val="0086487B"/>
    <w:rsid w:val="008648ED"/>
    <w:rsid w:val="00864BE1"/>
    <w:rsid w:val="00864DCB"/>
    <w:rsid w:val="00865336"/>
    <w:rsid w:val="0086546C"/>
    <w:rsid w:val="008657E7"/>
    <w:rsid w:val="00865A4F"/>
    <w:rsid w:val="00866065"/>
    <w:rsid w:val="00866438"/>
    <w:rsid w:val="008664AB"/>
    <w:rsid w:val="0086657C"/>
    <w:rsid w:val="00866EA3"/>
    <w:rsid w:val="00866F3E"/>
    <w:rsid w:val="0086764B"/>
    <w:rsid w:val="008678C4"/>
    <w:rsid w:val="0087008E"/>
    <w:rsid w:val="0087031E"/>
    <w:rsid w:val="00870B8E"/>
    <w:rsid w:val="00871595"/>
    <w:rsid w:val="008718CF"/>
    <w:rsid w:val="00872472"/>
    <w:rsid w:val="008728EF"/>
    <w:rsid w:val="00872A83"/>
    <w:rsid w:val="00872E55"/>
    <w:rsid w:val="00872FC1"/>
    <w:rsid w:val="0087353C"/>
    <w:rsid w:val="00873B5B"/>
    <w:rsid w:val="00873B86"/>
    <w:rsid w:val="00873CC1"/>
    <w:rsid w:val="00873E08"/>
    <w:rsid w:val="008745FF"/>
    <w:rsid w:val="0087494A"/>
    <w:rsid w:val="00874BF7"/>
    <w:rsid w:val="00874C5F"/>
    <w:rsid w:val="00874EB1"/>
    <w:rsid w:val="00874F01"/>
    <w:rsid w:val="00875398"/>
    <w:rsid w:val="008758F7"/>
    <w:rsid w:val="00875975"/>
    <w:rsid w:val="00875A7C"/>
    <w:rsid w:val="00875FBB"/>
    <w:rsid w:val="00876699"/>
    <w:rsid w:val="00876AE4"/>
    <w:rsid w:val="00876D32"/>
    <w:rsid w:val="008777FE"/>
    <w:rsid w:val="00877E81"/>
    <w:rsid w:val="00877EFB"/>
    <w:rsid w:val="0088022C"/>
    <w:rsid w:val="00880237"/>
    <w:rsid w:val="00880488"/>
    <w:rsid w:val="008806BC"/>
    <w:rsid w:val="008806FE"/>
    <w:rsid w:val="00880E79"/>
    <w:rsid w:val="00881D75"/>
    <w:rsid w:val="00882410"/>
    <w:rsid w:val="008827FD"/>
    <w:rsid w:val="0088290F"/>
    <w:rsid w:val="008830EE"/>
    <w:rsid w:val="008831A4"/>
    <w:rsid w:val="008831E2"/>
    <w:rsid w:val="008837FC"/>
    <w:rsid w:val="0088383C"/>
    <w:rsid w:val="00883C4B"/>
    <w:rsid w:val="00883CF6"/>
    <w:rsid w:val="008840FE"/>
    <w:rsid w:val="0088486A"/>
    <w:rsid w:val="00885171"/>
    <w:rsid w:val="008853C7"/>
    <w:rsid w:val="0088577E"/>
    <w:rsid w:val="00885CF7"/>
    <w:rsid w:val="00886254"/>
    <w:rsid w:val="008863C4"/>
    <w:rsid w:val="008864AF"/>
    <w:rsid w:val="008864F2"/>
    <w:rsid w:val="0088668E"/>
    <w:rsid w:val="00886B4E"/>
    <w:rsid w:val="00887142"/>
    <w:rsid w:val="008876BC"/>
    <w:rsid w:val="00887D3E"/>
    <w:rsid w:val="00890238"/>
    <w:rsid w:val="0089035E"/>
    <w:rsid w:val="008903FC"/>
    <w:rsid w:val="00890AE3"/>
    <w:rsid w:val="00890CD8"/>
    <w:rsid w:val="00891264"/>
    <w:rsid w:val="0089132D"/>
    <w:rsid w:val="00891E8D"/>
    <w:rsid w:val="00891EB1"/>
    <w:rsid w:val="008920CC"/>
    <w:rsid w:val="008925F7"/>
    <w:rsid w:val="00892C41"/>
    <w:rsid w:val="00892E20"/>
    <w:rsid w:val="00892F91"/>
    <w:rsid w:val="00892FE4"/>
    <w:rsid w:val="00893388"/>
    <w:rsid w:val="00893863"/>
    <w:rsid w:val="008939A8"/>
    <w:rsid w:val="00893A0B"/>
    <w:rsid w:val="00893D61"/>
    <w:rsid w:val="00894243"/>
    <w:rsid w:val="00894255"/>
    <w:rsid w:val="008948B9"/>
    <w:rsid w:val="00894FB7"/>
    <w:rsid w:val="008954FE"/>
    <w:rsid w:val="00895B5E"/>
    <w:rsid w:val="00895B63"/>
    <w:rsid w:val="00895C33"/>
    <w:rsid w:val="00895F95"/>
    <w:rsid w:val="00896685"/>
    <w:rsid w:val="008969EE"/>
    <w:rsid w:val="00896B2C"/>
    <w:rsid w:val="0089720C"/>
    <w:rsid w:val="00897333"/>
    <w:rsid w:val="008973BE"/>
    <w:rsid w:val="00897E47"/>
    <w:rsid w:val="008A004B"/>
    <w:rsid w:val="008A0626"/>
    <w:rsid w:val="008A0914"/>
    <w:rsid w:val="008A0C12"/>
    <w:rsid w:val="008A1218"/>
    <w:rsid w:val="008A16FC"/>
    <w:rsid w:val="008A1FC7"/>
    <w:rsid w:val="008A225E"/>
    <w:rsid w:val="008A22D1"/>
    <w:rsid w:val="008A29A5"/>
    <w:rsid w:val="008A2BC8"/>
    <w:rsid w:val="008A334B"/>
    <w:rsid w:val="008A34AA"/>
    <w:rsid w:val="008A40B8"/>
    <w:rsid w:val="008A42FD"/>
    <w:rsid w:val="008A46A1"/>
    <w:rsid w:val="008A47E2"/>
    <w:rsid w:val="008A48FB"/>
    <w:rsid w:val="008A4937"/>
    <w:rsid w:val="008A4C06"/>
    <w:rsid w:val="008A4DB6"/>
    <w:rsid w:val="008A4DF9"/>
    <w:rsid w:val="008A502B"/>
    <w:rsid w:val="008A603D"/>
    <w:rsid w:val="008A6199"/>
    <w:rsid w:val="008A62E6"/>
    <w:rsid w:val="008A6B5A"/>
    <w:rsid w:val="008A6BF1"/>
    <w:rsid w:val="008A70DA"/>
    <w:rsid w:val="008A763B"/>
    <w:rsid w:val="008A78DD"/>
    <w:rsid w:val="008B02C5"/>
    <w:rsid w:val="008B0757"/>
    <w:rsid w:val="008B080F"/>
    <w:rsid w:val="008B08DE"/>
    <w:rsid w:val="008B0B3D"/>
    <w:rsid w:val="008B0B95"/>
    <w:rsid w:val="008B1696"/>
    <w:rsid w:val="008B191B"/>
    <w:rsid w:val="008B1934"/>
    <w:rsid w:val="008B222A"/>
    <w:rsid w:val="008B2475"/>
    <w:rsid w:val="008B277A"/>
    <w:rsid w:val="008B2856"/>
    <w:rsid w:val="008B382B"/>
    <w:rsid w:val="008B386B"/>
    <w:rsid w:val="008B4942"/>
    <w:rsid w:val="008B4CE9"/>
    <w:rsid w:val="008B5021"/>
    <w:rsid w:val="008B51BC"/>
    <w:rsid w:val="008B5835"/>
    <w:rsid w:val="008B5F3D"/>
    <w:rsid w:val="008B681A"/>
    <w:rsid w:val="008B6ACE"/>
    <w:rsid w:val="008B6E82"/>
    <w:rsid w:val="008B73C8"/>
    <w:rsid w:val="008B7556"/>
    <w:rsid w:val="008B7862"/>
    <w:rsid w:val="008B7AE8"/>
    <w:rsid w:val="008C01A3"/>
    <w:rsid w:val="008C02C6"/>
    <w:rsid w:val="008C0951"/>
    <w:rsid w:val="008C09C9"/>
    <w:rsid w:val="008C0AC5"/>
    <w:rsid w:val="008C0D7B"/>
    <w:rsid w:val="008C0EF6"/>
    <w:rsid w:val="008C10D0"/>
    <w:rsid w:val="008C1120"/>
    <w:rsid w:val="008C11F6"/>
    <w:rsid w:val="008C19BD"/>
    <w:rsid w:val="008C1B70"/>
    <w:rsid w:val="008C1D7A"/>
    <w:rsid w:val="008C1E36"/>
    <w:rsid w:val="008C21BD"/>
    <w:rsid w:val="008C22DC"/>
    <w:rsid w:val="008C2652"/>
    <w:rsid w:val="008C2A71"/>
    <w:rsid w:val="008C3152"/>
    <w:rsid w:val="008C328A"/>
    <w:rsid w:val="008C3655"/>
    <w:rsid w:val="008C36C8"/>
    <w:rsid w:val="008C3756"/>
    <w:rsid w:val="008C3EC0"/>
    <w:rsid w:val="008C3FC9"/>
    <w:rsid w:val="008C3FEE"/>
    <w:rsid w:val="008C4224"/>
    <w:rsid w:val="008C4766"/>
    <w:rsid w:val="008C488F"/>
    <w:rsid w:val="008C48F4"/>
    <w:rsid w:val="008C4A90"/>
    <w:rsid w:val="008C4B03"/>
    <w:rsid w:val="008C4EC6"/>
    <w:rsid w:val="008C509C"/>
    <w:rsid w:val="008C52A7"/>
    <w:rsid w:val="008C54A4"/>
    <w:rsid w:val="008C55EC"/>
    <w:rsid w:val="008C5618"/>
    <w:rsid w:val="008C58D5"/>
    <w:rsid w:val="008C5A30"/>
    <w:rsid w:val="008C6103"/>
    <w:rsid w:val="008C6900"/>
    <w:rsid w:val="008C6959"/>
    <w:rsid w:val="008C6F87"/>
    <w:rsid w:val="008C775D"/>
    <w:rsid w:val="008C796A"/>
    <w:rsid w:val="008C7A62"/>
    <w:rsid w:val="008C7AB9"/>
    <w:rsid w:val="008C7ABC"/>
    <w:rsid w:val="008C7BB8"/>
    <w:rsid w:val="008D033A"/>
    <w:rsid w:val="008D09E6"/>
    <w:rsid w:val="008D0AAE"/>
    <w:rsid w:val="008D0B85"/>
    <w:rsid w:val="008D1053"/>
    <w:rsid w:val="008D1358"/>
    <w:rsid w:val="008D1425"/>
    <w:rsid w:val="008D178C"/>
    <w:rsid w:val="008D17AB"/>
    <w:rsid w:val="008D19E1"/>
    <w:rsid w:val="008D1C87"/>
    <w:rsid w:val="008D246C"/>
    <w:rsid w:val="008D27F8"/>
    <w:rsid w:val="008D28D3"/>
    <w:rsid w:val="008D28FA"/>
    <w:rsid w:val="008D296A"/>
    <w:rsid w:val="008D2AF7"/>
    <w:rsid w:val="008D3296"/>
    <w:rsid w:val="008D331F"/>
    <w:rsid w:val="008D377A"/>
    <w:rsid w:val="008D423A"/>
    <w:rsid w:val="008D4284"/>
    <w:rsid w:val="008D4581"/>
    <w:rsid w:val="008D46BB"/>
    <w:rsid w:val="008D49AF"/>
    <w:rsid w:val="008D4C0A"/>
    <w:rsid w:val="008D4FA4"/>
    <w:rsid w:val="008D54D8"/>
    <w:rsid w:val="008D5571"/>
    <w:rsid w:val="008D57B6"/>
    <w:rsid w:val="008D5A08"/>
    <w:rsid w:val="008D5AAE"/>
    <w:rsid w:val="008D5AE0"/>
    <w:rsid w:val="008D5EFE"/>
    <w:rsid w:val="008D61C0"/>
    <w:rsid w:val="008D62B4"/>
    <w:rsid w:val="008D6C27"/>
    <w:rsid w:val="008D7466"/>
    <w:rsid w:val="008D7515"/>
    <w:rsid w:val="008D7643"/>
    <w:rsid w:val="008D7EC4"/>
    <w:rsid w:val="008E02DC"/>
    <w:rsid w:val="008E02DF"/>
    <w:rsid w:val="008E0538"/>
    <w:rsid w:val="008E0F27"/>
    <w:rsid w:val="008E14EB"/>
    <w:rsid w:val="008E1720"/>
    <w:rsid w:val="008E1AC9"/>
    <w:rsid w:val="008E2508"/>
    <w:rsid w:val="008E30AF"/>
    <w:rsid w:val="008E35C4"/>
    <w:rsid w:val="008E36C6"/>
    <w:rsid w:val="008E3737"/>
    <w:rsid w:val="008E3970"/>
    <w:rsid w:val="008E3CBA"/>
    <w:rsid w:val="008E42E6"/>
    <w:rsid w:val="008E45CA"/>
    <w:rsid w:val="008E4784"/>
    <w:rsid w:val="008E4844"/>
    <w:rsid w:val="008E4A6C"/>
    <w:rsid w:val="008E5066"/>
    <w:rsid w:val="008E5270"/>
    <w:rsid w:val="008E57AF"/>
    <w:rsid w:val="008E5FF2"/>
    <w:rsid w:val="008E61AE"/>
    <w:rsid w:val="008E63B8"/>
    <w:rsid w:val="008E642F"/>
    <w:rsid w:val="008E647A"/>
    <w:rsid w:val="008E6CA7"/>
    <w:rsid w:val="008E6CFB"/>
    <w:rsid w:val="008E6DF4"/>
    <w:rsid w:val="008E6E2B"/>
    <w:rsid w:val="008E6E30"/>
    <w:rsid w:val="008E74CF"/>
    <w:rsid w:val="008E7918"/>
    <w:rsid w:val="008E79F1"/>
    <w:rsid w:val="008E7AEA"/>
    <w:rsid w:val="008F001F"/>
    <w:rsid w:val="008F03EE"/>
    <w:rsid w:val="008F0489"/>
    <w:rsid w:val="008F06BC"/>
    <w:rsid w:val="008F06EB"/>
    <w:rsid w:val="008F128D"/>
    <w:rsid w:val="008F161C"/>
    <w:rsid w:val="008F17B6"/>
    <w:rsid w:val="008F1A0D"/>
    <w:rsid w:val="008F1C53"/>
    <w:rsid w:val="008F1D20"/>
    <w:rsid w:val="008F21CB"/>
    <w:rsid w:val="008F274D"/>
    <w:rsid w:val="008F2A42"/>
    <w:rsid w:val="008F2B28"/>
    <w:rsid w:val="008F3190"/>
    <w:rsid w:val="008F3B08"/>
    <w:rsid w:val="008F3F04"/>
    <w:rsid w:val="008F402D"/>
    <w:rsid w:val="008F40D5"/>
    <w:rsid w:val="008F42F9"/>
    <w:rsid w:val="008F44A8"/>
    <w:rsid w:val="008F45E9"/>
    <w:rsid w:val="008F482D"/>
    <w:rsid w:val="008F49D7"/>
    <w:rsid w:val="008F4CC5"/>
    <w:rsid w:val="008F4CE5"/>
    <w:rsid w:val="008F5939"/>
    <w:rsid w:val="008F5FB1"/>
    <w:rsid w:val="008F62D1"/>
    <w:rsid w:val="008F6326"/>
    <w:rsid w:val="008F6B51"/>
    <w:rsid w:val="008F6BA2"/>
    <w:rsid w:val="008F6CC3"/>
    <w:rsid w:val="008F6CEF"/>
    <w:rsid w:val="008F6F33"/>
    <w:rsid w:val="008F6FD7"/>
    <w:rsid w:val="008F70E4"/>
    <w:rsid w:val="008F724E"/>
    <w:rsid w:val="008F74B4"/>
    <w:rsid w:val="008F79CE"/>
    <w:rsid w:val="008F7F84"/>
    <w:rsid w:val="00900963"/>
    <w:rsid w:val="00900F87"/>
    <w:rsid w:val="009014B6"/>
    <w:rsid w:val="00901660"/>
    <w:rsid w:val="00901B6E"/>
    <w:rsid w:val="00901BBF"/>
    <w:rsid w:val="00902366"/>
    <w:rsid w:val="0090249E"/>
    <w:rsid w:val="00902D4A"/>
    <w:rsid w:val="009038BD"/>
    <w:rsid w:val="00903930"/>
    <w:rsid w:val="00903A2B"/>
    <w:rsid w:val="00903AE4"/>
    <w:rsid w:val="00903C24"/>
    <w:rsid w:val="00903D1B"/>
    <w:rsid w:val="00903F83"/>
    <w:rsid w:val="00903FEC"/>
    <w:rsid w:val="0090449E"/>
    <w:rsid w:val="009047B2"/>
    <w:rsid w:val="00904882"/>
    <w:rsid w:val="00904AB4"/>
    <w:rsid w:val="00904AF2"/>
    <w:rsid w:val="00905733"/>
    <w:rsid w:val="0090602C"/>
    <w:rsid w:val="009063AC"/>
    <w:rsid w:val="00906783"/>
    <w:rsid w:val="00906AED"/>
    <w:rsid w:val="00906B58"/>
    <w:rsid w:val="00906FEB"/>
    <w:rsid w:val="009070CC"/>
    <w:rsid w:val="009073B0"/>
    <w:rsid w:val="00907622"/>
    <w:rsid w:val="0090791F"/>
    <w:rsid w:val="00907A47"/>
    <w:rsid w:val="00907AC2"/>
    <w:rsid w:val="00907B2C"/>
    <w:rsid w:val="00907B79"/>
    <w:rsid w:val="00907CF2"/>
    <w:rsid w:val="00910218"/>
    <w:rsid w:val="0091033B"/>
    <w:rsid w:val="00910A7F"/>
    <w:rsid w:val="00910E46"/>
    <w:rsid w:val="00911072"/>
    <w:rsid w:val="00911E27"/>
    <w:rsid w:val="00911ED4"/>
    <w:rsid w:val="009121ED"/>
    <w:rsid w:val="00912215"/>
    <w:rsid w:val="00912370"/>
    <w:rsid w:val="009126A4"/>
    <w:rsid w:val="009126E8"/>
    <w:rsid w:val="00912D00"/>
    <w:rsid w:val="00913D65"/>
    <w:rsid w:val="00913F18"/>
    <w:rsid w:val="00914020"/>
    <w:rsid w:val="0091436A"/>
    <w:rsid w:val="0091458B"/>
    <w:rsid w:val="009149C6"/>
    <w:rsid w:val="00914AAD"/>
    <w:rsid w:val="00915786"/>
    <w:rsid w:val="0091597C"/>
    <w:rsid w:val="00915B1D"/>
    <w:rsid w:val="00915B39"/>
    <w:rsid w:val="00915BDA"/>
    <w:rsid w:val="009162EF"/>
    <w:rsid w:val="009163F3"/>
    <w:rsid w:val="009163F5"/>
    <w:rsid w:val="009167ED"/>
    <w:rsid w:val="009169C3"/>
    <w:rsid w:val="00916B75"/>
    <w:rsid w:val="00916DB7"/>
    <w:rsid w:val="00916EA3"/>
    <w:rsid w:val="00916F33"/>
    <w:rsid w:val="00917077"/>
    <w:rsid w:val="0091711A"/>
    <w:rsid w:val="0091752A"/>
    <w:rsid w:val="00917A53"/>
    <w:rsid w:val="00920101"/>
    <w:rsid w:val="0092017D"/>
    <w:rsid w:val="009206CA"/>
    <w:rsid w:val="00921571"/>
    <w:rsid w:val="0092228B"/>
    <w:rsid w:val="009231EE"/>
    <w:rsid w:val="00923435"/>
    <w:rsid w:val="009239FC"/>
    <w:rsid w:val="00924326"/>
    <w:rsid w:val="00924AC1"/>
    <w:rsid w:val="00924E4A"/>
    <w:rsid w:val="009250E1"/>
    <w:rsid w:val="00925177"/>
    <w:rsid w:val="00925282"/>
    <w:rsid w:val="009257B6"/>
    <w:rsid w:val="00925F95"/>
    <w:rsid w:val="00926060"/>
    <w:rsid w:val="00926292"/>
    <w:rsid w:val="009266E7"/>
    <w:rsid w:val="00926BE6"/>
    <w:rsid w:val="00927155"/>
    <w:rsid w:val="00927236"/>
    <w:rsid w:val="00927AD1"/>
    <w:rsid w:val="00927E30"/>
    <w:rsid w:val="00927FDE"/>
    <w:rsid w:val="0093061B"/>
    <w:rsid w:val="009307FB"/>
    <w:rsid w:val="009310EC"/>
    <w:rsid w:val="0093145A"/>
    <w:rsid w:val="009324F2"/>
    <w:rsid w:val="00932639"/>
    <w:rsid w:val="0093292D"/>
    <w:rsid w:val="00932C5E"/>
    <w:rsid w:val="00933AFF"/>
    <w:rsid w:val="00933BCA"/>
    <w:rsid w:val="00933E80"/>
    <w:rsid w:val="00934545"/>
    <w:rsid w:val="009348E3"/>
    <w:rsid w:val="0093498F"/>
    <w:rsid w:val="00934D28"/>
    <w:rsid w:val="0093553A"/>
    <w:rsid w:val="0093651F"/>
    <w:rsid w:val="00936B5D"/>
    <w:rsid w:val="00936E2C"/>
    <w:rsid w:val="00937021"/>
    <w:rsid w:val="00937200"/>
    <w:rsid w:val="00937ADF"/>
    <w:rsid w:val="009405A0"/>
    <w:rsid w:val="00940B13"/>
    <w:rsid w:val="00940E92"/>
    <w:rsid w:val="0094105C"/>
    <w:rsid w:val="0094114B"/>
    <w:rsid w:val="00941178"/>
    <w:rsid w:val="00941261"/>
    <w:rsid w:val="0094133F"/>
    <w:rsid w:val="009417FE"/>
    <w:rsid w:val="00941B38"/>
    <w:rsid w:val="00941BC4"/>
    <w:rsid w:val="009420C9"/>
    <w:rsid w:val="009423D6"/>
    <w:rsid w:val="00942405"/>
    <w:rsid w:val="0094243D"/>
    <w:rsid w:val="00942920"/>
    <w:rsid w:val="00942A19"/>
    <w:rsid w:val="009431C7"/>
    <w:rsid w:val="009432B5"/>
    <w:rsid w:val="0094392B"/>
    <w:rsid w:val="00943937"/>
    <w:rsid w:val="00944808"/>
    <w:rsid w:val="00944915"/>
    <w:rsid w:val="00944BD5"/>
    <w:rsid w:val="009455D9"/>
    <w:rsid w:val="00945DD9"/>
    <w:rsid w:val="00945DEC"/>
    <w:rsid w:val="009460F5"/>
    <w:rsid w:val="0094630F"/>
    <w:rsid w:val="009472C3"/>
    <w:rsid w:val="009477EA"/>
    <w:rsid w:val="009479A9"/>
    <w:rsid w:val="00947CD9"/>
    <w:rsid w:val="00947EB3"/>
    <w:rsid w:val="00947F86"/>
    <w:rsid w:val="00950501"/>
    <w:rsid w:val="00950987"/>
    <w:rsid w:val="0095123A"/>
    <w:rsid w:val="009512CC"/>
    <w:rsid w:val="00951383"/>
    <w:rsid w:val="00951875"/>
    <w:rsid w:val="00951B10"/>
    <w:rsid w:val="00952179"/>
    <w:rsid w:val="00952319"/>
    <w:rsid w:val="009524EE"/>
    <w:rsid w:val="00952659"/>
    <w:rsid w:val="0095294D"/>
    <w:rsid w:val="0095335D"/>
    <w:rsid w:val="00953396"/>
    <w:rsid w:val="00953CE2"/>
    <w:rsid w:val="00953F21"/>
    <w:rsid w:val="0095414F"/>
    <w:rsid w:val="00954D56"/>
    <w:rsid w:val="009551ED"/>
    <w:rsid w:val="009557D6"/>
    <w:rsid w:val="00955C31"/>
    <w:rsid w:val="00955E4F"/>
    <w:rsid w:val="009564A7"/>
    <w:rsid w:val="009565EB"/>
    <w:rsid w:val="00956DE8"/>
    <w:rsid w:val="0095730B"/>
    <w:rsid w:val="009575D1"/>
    <w:rsid w:val="00957ABB"/>
    <w:rsid w:val="00960AF9"/>
    <w:rsid w:val="00961557"/>
    <w:rsid w:val="00961B48"/>
    <w:rsid w:val="00961B80"/>
    <w:rsid w:val="00961C97"/>
    <w:rsid w:val="0096216A"/>
    <w:rsid w:val="009634F2"/>
    <w:rsid w:val="0096367F"/>
    <w:rsid w:val="00963729"/>
    <w:rsid w:val="009638B9"/>
    <w:rsid w:val="00963C0B"/>
    <w:rsid w:val="00963E03"/>
    <w:rsid w:val="00964265"/>
    <w:rsid w:val="0096432E"/>
    <w:rsid w:val="00964612"/>
    <w:rsid w:val="0096463A"/>
    <w:rsid w:val="00964A16"/>
    <w:rsid w:val="00964D25"/>
    <w:rsid w:val="00965262"/>
    <w:rsid w:val="00965275"/>
    <w:rsid w:val="009657A3"/>
    <w:rsid w:val="00965973"/>
    <w:rsid w:val="00965998"/>
    <w:rsid w:val="00965C64"/>
    <w:rsid w:val="009660FC"/>
    <w:rsid w:val="00966802"/>
    <w:rsid w:val="00966B3F"/>
    <w:rsid w:val="00967044"/>
    <w:rsid w:val="00967101"/>
    <w:rsid w:val="00967271"/>
    <w:rsid w:val="00967473"/>
    <w:rsid w:val="00967494"/>
    <w:rsid w:val="0096758F"/>
    <w:rsid w:val="009676C6"/>
    <w:rsid w:val="00970606"/>
    <w:rsid w:val="00970839"/>
    <w:rsid w:val="00970AD0"/>
    <w:rsid w:val="00970D86"/>
    <w:rsid w:val="009713FA"/>
    <w:rsid w:val="009729D4"/>
    <w:rsid w:val="00972F58"/>
    <w:rsid w:val="009737B9"/>
    <w:rsid w:val="00973837"/>
    <w:rsid w:val="00973F8C"/>
    <w:rsid w:val="00973FFD"/>
    <w:rsid w:val="0097466F"/>
    <w:rsid w:val="00974725"/>
    <w:rsid w:val="00974984"/>
    <w:rsid w:val="00974F2A"/>
    <w:rsid w:val="009751B4"/>
    <w:rsid w:val="009751F1"/>
    <w:rsid w:val="009754D7"/>
    <w:rsid w:val="00975548"/>
    <w:rsid w:val="00975B0B"/>
    <w:rsid w:val="00975E58"/>
    <w:rsid w:val="009760D9"/>
    <w:rsid w:val="009768EC"/>
    <w:rsid w:val="00976CAE"/>
    <w:rsid w:val="00976D4B"/>
    <w:rsid w:val="00977515"/>
    <w:rsid w:val="00977711"/>
    <w:rsid w:val="0097774E"/>
    <w:rsid w:val="0097788A"/>
    <w:rsid w:val="0097789F"/>
    <w:rsid w:val="00977B04"/>
    <w:rsid w:val="00977BD6"/>
    <w:rsid w:val="00977C92"/>
    <w:rsid w:val="00977E8E"/>
    <w:rsid w:val="00977FAE"/>
    <w:rsid w:val="00980176"/>
    <w:rsid w:val="009801B1"/>
    <w:rsid w:val="009803CD"/>
    <w:rsid w:val="00980FF6"/>
    <w:rsid w:val="009813EB"/>
    <w:rsid w:val="0098143E"/>
    <w:rsid w:val="009814DE"/>
    <w:rsid w:val="00981535"/>
    <w:rsid w:val="00981586"/>
    <w:rsid w:val="00981BD9"/>
    <w:rsid w:val="00981DBC"/>
    <w:rsid w:val="009820D0"/>
    <w:rsid w:val="00982114"/>
    <w:rsid w:val="00982C2E"/>
    <w:rsid w:val="00982E49"/>
    <w:rsid w:val="0098365A"/>
    <w:rsid w:val="009837EB"/>
    <w:rsid w:val="00983D39"/>
    <w:rsid w:val="00983E5C"/>
    <w:rsid w:val="009840BE"/>
    <w:rsid w:val="00984358"/>
    <w:rsid w:val="0098437E"/>
    <w:rsid w:val="00984697"/>
    <w:rsid w:val="009850E0"/>
    <w:rsid w:val="00985920"/>
    <w:rsid w:val="00985C0E"/>
    <w:rsid w:val="00986255"/>
    <w:rsid w:val="0098660E"/>
    <w:rsid w:val="0098667D"/>
    <w:rsid w:val="00986FB8"/>
    <w:rsid w:val="00987298"/>
    <w:rsid w:val="0098743D"/>
    <w:rsid w:val="00987667"/>
    <w:rsid w:val="00987AEA"/>
    <w:rsid w:val="00987C13"/>
    <w:rsid w:val="00987F42"/>
    <w:rsid w:val="00990061"/>
    <w:rsid w:val="009900D6"/>
    <w:rsid w:val="009909B1"/>
    <w:rsid w:val="00990AAF"/>
    <w:rsid w:val="009913FD"/>
    <w:rsid w:val="00991437"/>
    <w:rsid w:val="00991AF5"/>
    <w:rsid w:val="0099247F"/>
    <w:rsid w:val="00992CC0"/>
    <w:rsid w:val="00992D79"/>
    <w:rsid w:val="009932BF"/>
    <w:rsid w:val="00993B3C"/>
    <w:rsid w:val="009941A0"/>
    <w:rsid w:val="009946CD"/>
    <w:rsid w:val="00994B76"/>
    <w:rsid w:val="00995027"/>
    <w:rsid w:val="00995136"/>
    <w:rsid w:val="009953FC"/>
    <w:rsid w:val="00995444"/>
    <w:rsid w:val="009954A2"/>
    <w:rsid w:val="0099591E"/>
    <w:rsid w:val="00996011"/>
    <w:rsid w:val="00996689"/>
    <w:rsid w:val="00996F06"/>
    <w:rsid w:val="00996F10"/>
    <w:rsid w:val="00997836"/>
    <w:rsid w:val="00997B47"/>
    <w:rsid w:val="00997F9F"/>
    <w:rsid w:val="009A0460"/>
    <w:rsid w:val="009A0482"/>
    <w:rsid w:val="009A0817"/>
    <w:rsid w:val="009A0E65"/>
    <w:rsid w:val="009A0E71"/>
    <w:rsid w:val="009A1079"/>
    <w:rsid w:val="009A1217"/>
    <w:rsid w:val="009A19A6"/>
    <w:rsid w:val="009A238D"/>
    <w:rsid w:val="009A245F"/>
    <w:rsid w:val="009A2476"/>
    <w:rsid w:val="009A2488"/>
    <w:rsid w:val="009A2542"/>
    <w:rsid w:val="009A2AB0"/>
    <w:rsid w:val="009A2F56"/>
    <w:rsid w:val="009A30D4"/>
    <w:rsid w:val="009A33E7"/>
    <w:rsid w:val="009A3451"/>
    <w:rsid w:val="009A40B4"/>
    <w:rsid w:val="009A4192"/>
    <w:rsid w:val="009A42FF"/>
    <w:rsid w:val="009A4774"/>
    <w:rsid w:val="009A49C8"/>
    <w:rsid w:val="009A4B6B"/>
    <w:rsid w:val="009A4D34"/>
    <w:rsid w:val="009A4E36"/>
    <w:rsid w:val="009A52AD"/>
    <w:rsid w:val="009A5AF1"/>
    <w:rsid w:val="009A5B33"/>
    <w:rsid w:val="009A5CD2"/>
    <w:rsid w:val="009A63CC"/>
    <w:rsid w:val="009A6412"/>
    <w:rsid w:val="009A667C"/>
    <w:rsid w:val="009A67EF"/>
    <w:rsid w:val="009A7B9C"/>
    <w:rsid w:val="009A7C3C"/>
    <w:rsid w:val="009B0037"/>
    <w:rsid w:val="009B01AF"/>
    <w:rsid w:val="009B096A"/>
    <w:rsid w:val="009B0E9F"/>
    <w:rsid w:val="009B10C4"/>
    <w:rsid w:val="009B129D"/>
    <w:rsid w:val="009B138B"/>
    <w:rsid w:val="009B1F00"/>
    <w:rsid w:val="009B1F04"/>
    <w:rsid w:val="009B2236"/>
    <w:rsid w:val="009B251D"/>
    <w:rsid w:val="009B2B45"/>
    <w:rsid w:val="009B2CD5"/>
    <w:rsid w:val="009B3097"/>
    <w:rsid w:val="009B329B"/>
    <w:rsid w:val="009B355F"/>
    <w:rsid w:val="009B35E0"/>
    <w:rsid w:val="009B3986"/>
    <w:rsid w:val="009B3CDC"/>
    <w:rsid w:val="009B4665"/>
    <w:rsid w:val="009B46A7"/>
    <w:rsid w:val="009B4962"/>
    <w:rsid w:val="009B4DD4"/>
    <w:rsid w:val="009B508E"/>
    <w:rsid w:val="009B5647"/>
    <w:rsid w:val="009B5A2A"/>
    <w:rsid w:val="009B6342"/>
    <w:rsid w:val="009B6676"/>
    <w:rsid w:val="009B6AFF"/>
    <w:rsid w:val="009B71F4"/>
    <w:rsid w:val="009B74BB"/>
    <w:rsid w:val="009B7692"/>
    <w:rsid w:val="009B7D4A"/>
    <w:rsid w:val="009B7E34"/>
    <w:rsid w:val="009C02C2"/>
    <w:rsid w:val="009C0853"/>
    <w:rsid w:val="009C0B40"/>
    <w:rsid w:val="009C0BE8"/>
    <w:rsid w:val="009C0DEA"/>
    <w:rsid w:val="009C0F0F"/>
    <w:rsid w:val="009C0F78"/>
    <w:rsid w:val="009C105B"/>
    <w:rsid w:val="009C1B56"/>
    <w:rsid w:val="009C23D5"/>
    <w:rsid w:val="009C2558"/>
    <w:rsid w:val="009C2791"/>
    <w:rsid w:val="009C2DED"/>
    <w:rsid w:val="009C2EB6"/>
    <w:rsid w:val="009C3845"/>
    <w:rsid w:val="009C49CC"/>
    <w:rsid w:val="009C4B2B"/>
    <w:rsid w:val="009C4C58"/>
    <w:rsid w:val="009C522F"/>
    <w:rsid w:val="009C59FB"/>
    <w:rsid w:val="009C5A01"/>
    <w:rsid w:val="009C5C5A"/>
    <w:rsid w:val="009C618E"/>
    <w:rsid w:val="009C6402"/>
    <w:rsid w:val="009C6AF8"/>
    <w:rsid w:val="009C6C2B"/>
    <w:rsid w:val="009C6D40"/>
    <w:rsid w:val="009C73D5"/>
    <w:rsid w:val="009C7653"/>
    <w:rsid w:val="009D0085"/>
    <w:rsid w:val="009D0178"/>
    <w:rsid w:val="009D028F"/>
    <w:rsid w:val="009D0529"/>
    <w:rsid w:val="009D0FFA"/>
    <w:rsid w:val="009D10E1"/>
    <w:rsid w:val="009D114A"/>
    <w:rsid w:val="009D11DE"/>
    <w:rsid w:val="009D18B7"/>
    <w:rsid w:val="009D199A"/>
    <w:rsid w:val="009D1BCA"/>
    <w:rsid w:val="009D1DD8"/>
    <w:rsid w:val="009D1E04"/>
    <w:rsid w:val="009D1F6D"/>
    <w:rsid w:val="009D225A"/>
    <w:rsid w:val="009D2267"/>
    <w:rsid w:val="009D2551"/>
    <w:rsid w:val="009D26D3"/>
    <w:rsid w:val="009D2DD4"/>
    <w:rsid w:val="009D2EDB"/>
    <w:rsid w:val="009D3316"/>
    <w:rsid w:val="009D3E39"/>
    <w:rsid w:val="009D4292"/>
    <w:rsid w:val="009D4620"/>
    <w:rsid w:val="009D4816"/>
    <w:rsid w:val="009D4923"/>
    <w:rsid w:val="009D4FE6"/>
    <w:rsid w:val="009D5341"/>
    <w:rsid w:val="009D568A"/>
    <w:rsid w:val="009D6E1A"/>
    <w:rsid w:val="009D7023"/>
    <w:rsid w:val="009D70E3"/>
    <w:rsid w:val="009D717A"/>
    <w:rsid w:val="009D7F40"/>
    <w:rsid w:val="009E0039"/>
    <w:rsid w:val="009E0882"/>
    <w:rsid w:val="009E1242"/>
    <w:rsid w:val="009E186E"/>
    <w:rsid w:val="009E1B22"/>
    <w:rsid w:val="009E20D3"/>
    <w:rsid w:val="009E253A"/>
    <w:rsid w:val="009E271D"/>
    <w:rsid w:val="009E2AC4"/>
    <w:rsid w:val="009E2AE8"/>
    <w:rsid w:val="009E2CB2"/>
    <w:rsid w:val="009E2FC0"/>
    <w:rsid w:val="009E3067"/>
    <w:rsid w:val="009E314A"/>
    <w:rsid w:val="009E398B"/>
    <w:rsid w:val="009E3B3C"/>
    <w:rsid w:val="009E3CC6"/>
    <w:rsid w:val="009E3E9D"/>
    <w:rsid w:val="009E3FD8"/>
    <w:rsid w:val="009E4105"/>
    <w:rsid w:val="009E447E"/>
    <w:rsid w:val="009E4515"/>
    <w:rsid w:val="009E461E"/>
    <w:rsid w:val="009E5273"/>
    <w:rsid w:val="009E5A23"/>
    <w:rsid w:val="009E5E67"/>
    <w:rsid w:val="009E6590"/>
    <w:rsid w:val="009E6829"/>
    <w:rsid w:val="009E6B54"/>
    <w:rsid w:val="009E79D4"/>
    <w:rsid w:val="009F02F8"/>
    <w:rsid w:val="009F083C"/>
    <w:rsid w:val="009F0F56"/>
    <w:rsid w:val="009F1F7D"/>
    <w:rsid w:val="009F215C"/>
    <w:rsid w:val="009F25AB"/>
    <w:rsid w:val="009F2833"/>
    <w:rsid w:val="009F2875"/>
    <w:rsid w:val="009F298F"/>
    <w:rsid w:val="009F2A29"/>
    <w:rsid w:val="009F2B65"/>
    <w:rsid w:val="009F2DE0"/>
    <w:rsid w:val="009F2E0F"/>
    <w:rsid w:val="009F3494"/>
    <w:rsid w:val="009F3531"/>
    <w:rsid w:val="009F3824"/>
    <w:rsid w:val="009F3925"/>
    <w:rsid w:val="009F39EF"/>
    <w:rsid w:val="009F4473"/>
    <w:rsid w:val="009F4608"/>
    <w:rsid w:val="009F4846"/>
    <w:rsid w:val="009F4B75"/>
    <w:rsid w:val="009F4DC6"/>
    <w:rsid w:val="009F4E02"/>
    <w:rsid w:val="009F511C"/>
    <w:rsid w:val="009F5638"/>
    <w:rsid w:val="009F5C28"/>
    <w:rsid w:val="009F671D"/>
    <w:rsid w:val="009F68FD"/>
    <w:rsid w:val="009F6934"/>
    <w:rsid w:val="009F6C1E"/>
    <w:rsid w:val="009F7171"/>
    <w:rsid w:val="009F7305"/>
    <w:rsid w:val="009F786C"/>
    <w:rsid w:val="009F787C"/>
    <w:rsid w:val="009F7921"/>
    <w:rsid w:val="009F7C42"/>
    <w:rsid w:val="009F7E6B"/>
    <w:rsid w:val="009F7F57"/>
    <w:rsid w:val="00A00B68"/>
    <w:rsid w:val="00A00C17"/>
    <w:rsid w:val="00A00D46"/>
    <w:rsid w:val="00A00F7D"/>
    <w:rsid w:val="00A011A8"/>
    <w:rsid w:val="00A01976"/>
    <w:rsid w:val="00A01CA7"/>
    <w:rsid w:val="00A01F56"/>
    <w:rsid w:val="00A029CF"/>
    <w:rsid w:val="00A029F8"/>
    <w:rsid w:val="00A02E34"/>
    <w:rsid w:val="00A02EAC"/>
    <w:rsid w:val="00A0386A"/>
    <w:rsid w:val="00A03B2F"/>
    <w:rsid w:val="00A03B9C"/>
    <w:rsid w:val="00A03BB3"/>
    <w:rsid w:val="00A03DE4"/>
    <w:rsid w:val="00A04162"/>
    <w:rsid w:val="00A04331"/>
    <w:rsid w:val="00A04527"/>
    <w:rsid w:val="00A048D5"/>
    <w:rsid w:val="00A04E1B"/>
    <w:rsid w:val="00A054C5"/>
    <w:rsid w:val="00A05A70"/>
    <w:rsid w:val="00A05B3F"/>
    <w:rsid w:val="00A05C23"/>
    <w:rsid w:val="00A05DE5"/>
    <w:rsid w:val="00A05FBC"/>
    <w:rsid w:val="00A064D5"/>
    <w:rsid w:val="00A07187"/>
    <w:rsid w:val="00A076B5"/>
    <w:rsid w:val="00A0780F"/>
    <w:rsid w:val="00A1041F"/>
    <w:rsid w:val="00A1042E"/>
    <w:rsid w:val="00A10674"/>
    <w:rsid w:val="00A10AAC"/>
    <w:rsid w:val="00A10D04"/>
    <w:rsid w:val="00A10EB7"/>
    <w:rsid w:val="00A1164C"/>
    <w:rsid w:val="00A1167C"/>
    <w:rsid w:val="00A1177A"/>
    <w:rsid w:val="00A11C9B"/>
    <w:rsid w:val="00A12659"/>
    <w:rsid w:val="00A136F6"/>
    <w:rsid w:val="00A1397F"/>
    <w:rsid w:val="00A13A35"/>
    <w:rsid w:val="00A13B4A"/>
    <w:rsid w:val="00A13FAC"/>
    <w:rsid w:val="00A14497"/>
    <w:rsid w:val="00A14717"/>
    <w:rsid w:val="00A14800"/>
    <w:rsid w:val="00A14B2D"/>
    <w:rsid w:val="00A14C69"/>
    <w:rsid w:val="00A14F4F"/>
    <w:rsid w:val="00A159D0"/>
    <w:rsid w:val="00A15F0C"/>
    <w:rsid w:val="00A16191"/>
    <w:rsid w:val="00A178B6"/>
    <w:rsid w:val="00A179C9"/>
    <w:rsid w:val="00A179F2"/>
    <w:rsid w:val="00A17B60"/>
    <w:rsid w:val="00A17CA5"/>
    <w:rsid w:val="00A2079C"/>
    <w:rsid w:val="00A2093E"/>
    <w:rsid w:val="00A20C87"/>
    <w:rsid w:val="00A210AA"/>
    <w:rsid w:val="00A21470"/>
    <w:rsid w:val="00A2196C"/>
    <w:rsid w:val="00A22DE6"/>
    <w:rsid w:val="00A23BAB"/>
    <w:rsid w:val="00A23BDF"/>
    <w:rsid w:val="00A23DAF"/>
    <w:rsid w:val="00A243F3"/>
    <w:rsid w:val="00A24551"/>
    <w:rsid w:val="00A24727"/>
    <w:rsid w:val="00A2478F"/>
    <w:rsid w:val="00A24B86"/>
    <w:rsid w:val="00A24E3F"/>
    <w:rsid w:val="00A25068"/>
    <w:rsid w:val="00A2545D"/>
    <w:rsid w:val="00A2548C"/>
    <w:rsid w:val="00A25643"/>
    <w:rsid w:val="00A25910"/>
    <w:rsid w:val="00A25CF4"/>
    <w:rsid w:val="00A25E84"/>
    <w:rsid w:val="00A26169"/>
    <w:rsid w:val="00A26336"/>
    <w:rsid w:val="00A263FC"/>
    <w:rsid w:val="00A26559"/>
    <w:rsid w:val="00A2673B"/>
    <w:rsid w:val="00A268A1"/>
    <w:rsid w:val="00A268F8"/>
    <w:rsid w:val="00A26B0C"/>
    <w:rsid w:val="00A26E97"/>
    <w:rsid w:val="00A2702D"/>
    <w:rsid w:val="00A300D4"/>
    <w:rsid w:val="00A30331"/>
    <w:rsid w:val="00A3060A"/>
    <w:rsid w:val="00A30921"/>
    <w:rsid w:val="00A30E03"/>
    <w:rsid w:val="00A30EE1"/>
    <w:rsid w:val="00A31568"/>
    <w:rsid w:val="00A3188B"/>
    <w:rsid w:val="00A31982"/>
    <w:rsid w:val="00A31C2C"/>
    <w:rsid w:val="00A325CC"/>
    <w:rsid w:val="00A325D8"/>
    <w:rsid w:val="00A327B7"/>
    <w:rsid w:val="00A3298A"/>
    <w:rsid w:val="00A32CEC"/>
    <w:rsid w:val="00A32CF9"/>
    <w:rsid w:val="00A33141"/>
    <w:rsid w:val="00A334A2"/>
    <w:rsid w:val="00A336B7"/>
    <w:rsid w:val="00A33AFC"/>
    <w:rsid w:val="00A34269"/>
    <w:rsid w:val="00A34766"/>
    <w:rsid w:val="00A34BC6"/>
    <w:rsid w:val="00A34D04"/>
    <w:rsid w:val="00A350F9"/>
    <w:rsid w:val="00A35339"/>
    <w:rsid w:val="00A3547B"/>
    <w:rsid w:val="00A36A2F"/>
    <w:rsid w:val="00A36E13"/>
    <w:rsid w:val="00A37335"/>
    <w:rsid w:val="00A37501"/>
    <w:rsid w:val="00A3753D"/>
    <w:rsid w:val="00A3761F"/>
    <w:rsid w:val="00A3797D"/>
    <w:rsid w:val="00A40137"/>
    <w:rsid w:val="00A410DE"/>
    <w:rsid w:val="00A4129F"/>
    <w:rsid w:val="00A41A62"/>
    <w:rsid w:val="00A41D7B"/>
    <w:rsid w:val="00A41F0B"/>
    <w:rsid w:val="00A420B9"/>
    <w:rsid w:val="00A4227E"/>
    <w:rsid w:val="00A42576"/>
    <w:rsid w:val="00A42A23"/>
    <w:rsid w:val="00A42E6A"/>
    <w:rsid w:val="00A43304"/>
    <w:rsid w:val="00A43DF1"/>
    <w:rsid w:val="00A443A4"/>
    <w:rsid w:val="00A4458F"/>
    <w:rsid w:val="00A4483A"/>
    <w:rsid w:val="00A448BB"/>
    <w:rsid w:val="00A448DC"/>
    <w:rsid w:val="00A44917"/>
    <w:rsid w:val="00A44CE1"/>
    <w:rsid w:val="00A44D2F"/>
    <w:rsid w:val="00A452B0"/>
    <w:rsid w:val="00A453D2"/>
    <w:rsid w:val="00A45471"/>
    <w:rsid w:val="00A45725"/>
    <w:rsid w:val="00A465EC"/>
    <w:rsid w:val="00A46749"/>
    <w:rsid w:val="00A4687D"/>
    <w:rsid w:val="00A469AC"/>
    <w:rsid w:val="00A46D3A"/>
    <w:rsid w:val="00A47188"/>
    <w:rsid w:val="00A47284"/>
    <w:rsid w:val="00A472B6"/>
    <w:rsid w:val="00A473E0"/>
    <w:rsid w:val="00A47A1B"/>
    <w:rsid w:val="00A502A9"/>
    <w:rsid w:val="00A50742"/>
    <w:rsid w:val="00A507A2"/>
    <w:rsid w:val="00A50829"/>
    <w:rsid w:val="00A50898"/>
    <w:rsid w:val="00A50B67"/>
    <w:rsid w:val="00A50BA9"/>
    <w:rsid w:val="00A51485"/>
    <w:rsid w:val="00A51627"/>
    <w:rsid w:val="00A51BDF"/>
    <w:rsid w:val="00A51C7C"/>
    <w:rsid w:val="00A51EA6"/>
    <w:rsid w:val="00A52472"/>
    <w:rsid w:val="00A5257F"/>
    <w:rsid w:val="00A525EE"/>
    <w:rsid w:val="00A5261E"/>
    <w:rsid w:val="00A526D4"/>
    <w:rsid w:val="00A5272D"/>
    <w:rsid w:val="00A52794"/>
    <w:rsid w:val="00A529AD"/>
    <w:rsid w:val="00A530A8"/>
    <w:rsid w:val="00A53238"/>
    <w:rsid w:val="00A5377E"/>
    <w:rsid w:val="00A53EFC"/>
    <w:rsid w:val="00A5464A"/>
    <w:rsid w:val="00A5484E"/>
    <w:rsid w:val="00A54A0C"/>
    <w:rsid w:val="00A5598F"/>
    <w:rsid w:val="00A55A39"/>
    <w:rsid w:val="00A55E67"/>
    <w:rsid w:val="00A55EBE"/>
    <w:rsid w:val="00A55F0B"/>
    <w:rsid w:val="00A55FBD"/>
    <w:rsid w:val="00A5609C"/>
    <w:rsid w:val="00A56201"/>
    <w:rsid w:val="00A564EF"/>
    <w:rsid w:val="00A565EB"/>
    <w:rsid w:val="00A5699C"/>
    <w:rsid w:val="00A56A74"/>
    <w:rsid w:val="00A56C2E"/>
    <w:rsid w:val="00A56D28"/>
    <w:rsid w:val="00A56EB8"/>
    <w:rsid w:val="00A57195"/>
    <w:rsid w:val="00A578FB"/>
    <w:rsid w:val="00A57975"/>
    <w:rsid w:val="00A57AEF"/>
    <w:rsid w:val="00A57D2D"/>
    <w:rsid w:val="00A608CB"/>
    <w:rsid w:val="00A60F24"/>
    <w:rsid w:val="00A61656"/>
    <w:rsid w:val="00A61811"/>
    <w:rsid w:val="00A61A9E"/>
    <w:rsid w:val="00A61C92"/>
    <w:rsid w:val="00A61E33"/>
    <w:rsid w:val="00A62214"/>
    <w:rsid w:val="00A625A2"/>
    <w:rsid w:val="00A625B8"/>
    <w:rsid w:val="00A62A41"/>
    <w:rsid w:val="00A62D7F"/>
    <w:rsid w:val="00A63375"/>
    <w:rsid w:val="00A6366F"/>
    <w:rsid w:val="00A6450F"/>
    <w:rsid w:val="00A648DF"/>
    <w:rsid w:val="00A64B61"/>
    <w:rsid w:val="00A64CE4"/>
    <w:rsid w:val="00A64E01"/>
    <w:rsid w:val="00A653A2"/>
    <w:rsid w:val="00A660FD"/>
    <w:rsid w:val="00A66514"/>
    <w:rsid w:val="00A66956"/>
    <w:rsid w:val="00A66D0A"/>
    <w:rsid w:val="00A66DC2"/>
    <w:rsid w:val="00A67314"/>
    <w:rsid w:val="00A6740F"/>
    <w:rsid w:val="00A70F03"/>
    <w:rsid w:val="00A715FE"/>
    <w:rsid w:val="00A71FBE"/>
    <w:rsid w:val="00A71FFB"/>
    <w:rsid w:val="00A721FE"/>
    <w:rsid w:val="00A7235C"/>
    <w:rsid w:val="00A725B4"/>
    <w:rsid w:val="00A72611"/>
    <w:rsid w:val="00A7285E"/>
    <w:rsid w:val="00A72870"/>
    <w:rsid w:val="00A72F41"/>
    <w:rsid w:val="00A72FC6"/>
    <w:rsid w:val="00A731A9"/>
    <w:rsid w:val="00A73485"/>
    <w:rsid w:val="00A73BE0"/>
    <w:rsid w:val="00A73D2C"/>
    <w:rsid w:val="00A73E1F"/>
    <w:rsid w:val="00A73F04"/>
    <w:rsid w:val="00A74003"/>
    <w:rsid w:val="00A7422A"/>
    <w:rsid w:val="00A747AA"/>
    <w:rsid w:val="00A7495D"/>
    <w:rsid w:val="00A74EF7"/>
    <w:rsid w:val="00A75123"/>
    <w:rsid w:val="00A7526F"/>
    <w:rsid w:val="00A754E8"/>
    <w:rsid w:val="00A75723"/>
    <w:rsid w:val="00A75F66"/>
    <w:rsid w:val="00A7632F"/>
    <w:rsid w:val="00A764CE"/>
    <w:rsid w:val="00A76AD0"/>
    <w:rsid w:val="00A76B50"/>
    <w:rsid w:val="00A76DE2"/>
    <w:rsid w:val="00A76F51"/>
    <w:rsid w:val="00A76F77"/>
    <w:rsid w:val="00A77185"/>
    <w:rsid w:val="00A772FA"/>
    <w:rsid w:val="00A77892"/>
    <w:rsid w:val="00A77966"/>
    <w:rsid w:val="00A80147"/>
    <w:rsid w:val="00A8060D"/>
    <w:rsid w:val="00A807F8"/>
    <w:rsid w:val="00A80B25"/>
    <w:rsid w:val="00A80DE3"/>
    <w:rsid w:val="00A810B0"/>
    <w:rsid w:val="00A81D01"/>
    <w:rsid w:val="00A82D96"/>
    <w:rsid w:val="00A82FA8"/>
    <w:rsid w:val="00A833FC"/>
    <w:rsid w:val="00A839B6"/>
    <w:rsid w:val="00A83A3B"/>
    <w:rsid w:val="00A83ABB"/>
    <w:rsid w:val="00A84170"/>
    <w:rsid w:val="00A84BAC"/>
    <w:rsid w:val="00A84F6C"/>
    <w:rsid w:val="00A85529"/>
    <w:rsid w:val="00A85534"/>
    <w:rsid w:val="00A85583"/>
    <w:rsid w:val="00A856D8"/>
    <w:rsid w:val="00A8579F"/>
    <w:rsid w:val="00A85B3F"/>
    <w:rsid w:val="00A85BBF"/>
    <w:rsid w:val="00A866C0"/>
    <w:rsid w:val="00A86909"/>
    <w:rsid w:val="00A86BDE"/>
    <w:rsid w:val="00A86E39"/>
    <w:rsid w:val="00A8744D"/>
    <w:rsid w:val="00A87906"/>
    <w:rsid w:val="00A87B83"/>
    <w:rsid w:val="00A87E0D"/>
    <w:rsid w:val="00A87E78"/>
    <w:rsid w:val="00A9011E"/>
    <w:rsid w:val="00A903B7"/>
    <w:rsid w:val="00A90892"/>
    <w:rsid w:val="00A908BC"/>
    <w:rsid w:val="00A90AEC"/>
    <w:rsid w:val="00A90CA1"/>
    <w:rsid w:val="00A90CB2"/>
    <w:rsid w:val="00A91B96"/>
    <w:rsid w:val="00A920F9"/>
    <w:rsid w:val="00A92A6A"/>
    <w:rsid w:val="00A92D74"/>
    <w:rsid w:val="00A933EF"/>
    <w:rsid w:val="00A93645"/>
    <w:rsid w:val="00A93686"/>
    <w:rsid w:val="00A9378A"/>
    <w:rsid w:val="00A938F3"/>
    <w:rsid w:val="00A93F9B"/>
    <w:rsid w:val="00A94618"/>
    <w:rsid w:val="00A9468D"/>
    <w:rsid w:val="00A947C4"/>
    <w:rsid w:val="00A949C2"/>
    <w:rsid w:val="00A94DE0"/>
    <w:rsid w:val="00A953E9"/>
    <w:rsid w:val="00A96897"/>
    <w:rsid w:val="00A9719F"/>
    <w:rsid w:val="00A975B6"/>
    <w:rsid w:val="00A977BA"/>
    <w:rsid w:val="00A97893"/>
    <w:rsid w:val="00AA0077"/>
    <w:rsid w:val="00AA0583"/>
    <w:rsid w:val="00AA0772"/>
    <w:rsid w:val="00AA0E59"/>
    <w:rsid w:val="00AA113B"/>
    <w:rsid w:val="00AA116C"/>
    <w:rsid w:val="00AA137E"/>
    <w:rsid w:val="00AA21EB"/>
    <w:rsid w:val="00AA25EC"/>
    <w:rsid w:val="00AA2D16"/>
    <w:rsid w:val="00AA340B"/>
    <w:rsid w:val="00AA3C74"/>
    <w:rsid w:val="00AA3D79"/>
    <w:rsid w:val="00AA3F98"/>
    <w:rsid w:val="00AA3FA2"/>
    <w:rsid w:val="00AA4322"/>
    <w:rsid w:val="00AA462D"/>
    <w:rsid w:val="00AA4826"/>
    <w:rsid w:val="00AA4C5D"/>
    <w:rsid w:val="00AA4CDA"/>
    <w:rsid w:val="00AA4DB4"/>
    <w:rsid w:val="00AA5047"/>
    <w:rsid w:val="00AA56E5"/>
    <w:rsid w:val="00AA5E31"/>
    <w:rsid w:val="00AA5F81"/>
    <w:rsid w:val="00AA6332"/>
    <w:rsid w:val="00AA6E41"/>
    <w:rsid w:val="00AA6E89"/>
    <w:rsid w:val="00AA72AA"/>
    <w:rsid w:val="00AA7517"/>
    <w:rsid w:val="00AA7BAA"/>
    <w:rsid w:val="00AA7C63"/>
    <w:rsid w:val="00AB05A0"/>
    <w:rsid w:val="00AB1370"/>
    <w:rsid w:val="00AB16F3"/>
    <w:rsid w:val="00AB1733"/>
    <w:rsid w:val="00AB1937"/>
    <w:rsid w:val="00AB1B4D"/>
    <w:rsid w:val="00AB1FDF"/>
    <w:rsid w:val="00AB2703"/>
    <w:rsid w:val="00AB2858"/>
    <w:rsid w:val="00AB2ED0"/>
    <w:rsid w:val="00AB2F0F"/>
    <w:rsid w:val="00AB35A4"/>
    <w:rsid w:val="00AB3AFE"/>
    <w:rsid w:val="00AB3D38"/>
    <w:rsid w:val="00AB3F26"/>
    <w:rsid w:val="00AB4B59"/>
    <w:rsid w:val="00AB4FE7"/>
    <w:rsid w:val="00AB5106"/>
    <w:rsid w:val="00AB58C7"/>
    <w:rsid w:val="00AB592F"/>
    <w:rsid w:val="00AB6030"/>
    <w:rsid w:val="00AB6149"/>
    <w:rsid w:val="00AB6214"/>
    <w:rsid w:val="00AB635F"/>
    <w:rsid w:val="00AB653C"/>
    <w:rsid w:val="00AB65B1"/>
    <w:rsid w:val="00AB66AE"/>
    <w:rsid w:val="00AB6ABC"/>
    <w:rsid w:val="00AB72D5"/>
    <w:rsid w:val="00AB795A"/>
    <w:rsid w:val="00AB7968"/>
    <w:rsid w:val="00AB79B5"/>
    <w:rsid w:val="00AC0079"/>
    <w:rsid w:val="00AC0778"/>
    <w:rsid w:val="00AC0FDA"/>
    <w:rsid w:val="00AC1087"/>
    <w:rsid w:val="00AC10D7"/>
    <w:rsid w:val="00AC111D"/>
    <w:rsid w:val="00AC17E8"/>
    <w:rsid w:val="00AC18C1"/>
    <w:rsid w:val="00AC1918"/>
    <w:rsid w:val="00AC1ECA"/>
    <w:rsid w:val="00AC2086"/>
    <w:rsid w:val="00AC2232"/>
    <w:rsid w:val="00AC2576"/>
    <w:rsid w:val="00AC2D56"/>
    <w:rsid w:val="00AC2EEF"/>
    <w:rsid w:val="00AC2F0C"/>
    <w:rsid w:val="00AC2F4B"/>
    <w:rsid w:val="00AC2F65"/>
    <w:rsid w:val="00AC3003"/>
    <w:rsid w:val="00AC3299"/>
    <w:rsid w:val="00AC36BF"/>
    <w:rsid w:val="00AC38B7"/>
    <w:rsid w:val="00AC399B"/>
    <w:rsid w:val="00AC39EC"/>
    <w:rsid w:val="00AC3B9A"/>
    <w:rsid w:val="00AC421B"/>
    <w:rsid w:val="00AC42B4"/>
    <w:rsid w:val="00AC42E8"/>
    <w:rsid w:val="00AC43E2"/>
    <w:rsid w:val="00AC472D"/>
    <w:rsid w:val="00AC5058"/>
    <w:rsid w:val="00AC5309"/>
    <w:rsid w:val="00AC54F6"/>
    <w:rsid w:val="00AC5926"/>
    <w:rsid w:val="00AC5AFB"/>
    <w:rsid w:val="00AC6157"/>
    <w:rsid w:val="00AC6557"/>
    <w:rsid w:val="00AC65E3"/>
    <w:rsid w:val="00AC66A5"/>
    <w:rsid w:val="00AC67CD"/>
    <w:rsid w:val="00AC6BF5"/>
    <w:rsid w:val="00AC6E5D"/>
    <w:rsid w:val="00AC6EAE"/>
    <w:rsid w:val="00AC7208"/>
    <w:rsid w:val="00AC7BCE"/>
    <w:rsid w:val="00AC7C6B"/>
    <w:rsid w:val="00AD0073"/>
    <w:rsid w:val="00AD02A2"/>
    <w:rsid w:val="00AD0850"/>
    <w:rsid w:val="00AD08D8"/>
    <w:rsid w:val="00AD12F6"/>
    <w:rsid w:val="00AD19A7"/>
    <w:rsid w:val="00AD1DFD"/>
    <w:rsid w:val="00AD1F32"/>
    <w:rsid w:val="00AD23A6"/>
    <w:rsid w:val="00AD2670"/>
    <w:rsid w:val="00AD2E5A"/>
    <w:rsid w:val="00AD2EE9"/>
    <w:rsid w:val="00AD30CE"/>
    <w:rsid w:val="00AD31E6"/>
    <w:rsid w:val="00AD3595"/>
    <w:rsid w:val="00AD3B61"/>
    <w:rsid w:val="00AD481E"/>
    <w:rsid w:val="00AD4909"/>
    <w:rsid w:val="00AD4A7B"/>
    <w:rsid w:val="00AD4F77"/>
    <w:rsid w:val="00AD5793"/>
    <w:rsid w:val="00AD57A9"/>
    <w:rsid w:val="00AD59FC"/>
    <w:rsid w:val="00AD5C9C"/>
    <w:rsid w:val="00AD5CB3"/>
    <w:rsid w:val="00AD62B7"/>
    <w:rsid w:val="00AD6381"/>
    <w:rsid w:val="00AD63EB"/>
    <w:rsid w:val="00AD64A7"/>
    <w:rsid w:val="00AD677B"/>
    <w:rsid w:val="00AD6A1E"/>
    <w:rsid w:val="00AD6F12"/>
    <w:rsid w:val="00AD7353"/>
    <w:rsid w:val="00AD742E"/>
    <w:rsid w:val="00AD78B9"/>
    <w:rsid w:val="00AD79D2"/>
    <w:rsid w:val="00AD7E56"/>
    <w:rsid w:val="00AD7EE5"/>
    <w:rsid w:val="00AE0203"/>
    <w:rsid w:val="00AE03F7"/>
    <w:rsid w:val="00AE08A6"/>
    <w:rsid w:val="00AE09E5"/>
    <w:rsid w:val="00AE0AF3"/>
    <w:rsid w:val="00AE2844"/>
    <w:rsid w:val="00AE2AB4"/>
    <w:rsid w:val="00AE2E00"/>
    <w:rsid w:val="00AE3261"/>
    <w:rsid w:val="00AE3E89"/>
    <w:rsid w:val="00AE411E"/>
    <w:rsid w:val="00AE4377"/>
    <w:rsid w:val="00AE482C"/>
    <w:rsid w:val="00AE5982"/>
    <w:rsid w:val="00AE60D2"/>
    <w:rsid w:val="00AE674D"/>
    <w:rsid w:val="00AE6B07"/>
    <w:rsid w:val="00AE700C"/>
    <w:rsid w:val="00AE7287"/>
    <w:rsid w:val="00AE731D"/>
    <w:rsid w:val="00AE733C"/>
    <w:rsid w:val="00AE74B0"/>
    <w:rsid w:val="00AE7824"/>
    <w:rsid w:val="00AE784A"/>
    <w:rsid w:val="00AE7945"/>
    <w:rsid w:val="00AE7E60"/>
    <w:rsid w:val="00AF172E"/>
    <w:rsid w:val="00AF1C18"/>
    <w:rsid w:val="00AF20AD"/>
    <w:rsid w:val="00AF21D2"/>
    <w:rsid w:val="00AF2227"/>
    <w:rsid w:val="00AF24CC"/>
    <w:rsid w:val="00AF250A"/>
    <w:rsid w:val="00AF2890"/>
    <w:rsid w:val="00AF345D"/>
    <w:rsid w:val="00AF395B"/>
    <w:rsid w:val="00AF3FC9"/>
    <w:rsid w:val="00AF4781"/>
    <w:rsid w:val="00AF4823"/>
    <w:rsid w:val="00AF4D07"/>
    <w:rsid w:val="00AF4EAC"/>
    <w:rsid w:val="00AF507C"/>
    <w:rsid w:val="00AF5149"/>
    <w:rsid w:val="00AF5274"/>
    <w:rsid w:val="00AF585E"/>
    <w:rsid w:val="00AF58CB"/>
    <w:rsid w:val="00AF5AD3"/>
    <w:rsid w:val="00AF5BC8"/>
    <w:rsid w:val="00AF62D0"/>
    <w:rsid w:val="00AF62EF"/>
    <w:rsid w:val="00AF6911"/>
    <w:rsid w:val="00AF6C91"/>
    <w:rsid w:val="00AF6E30"/>
    <w:rsid w:val="00AF7409"/>
    <w:rsid w:val="00AF7583"/>
    <w:rsid w:val="00AF78AC"/>
    <w:rsid w:val="00B00C7C"/>
    <w:rsid w:val="00B00D49"/>
    <w:rsid w:val="00B01397"/>
    <w:rsid w:val="00B014F2"/>
    <w:rsid w:val="00B01654"/>
    <w:rsid w:val="00B01DEE"/>
    <w:rsid w:val="00B01F56"/>
    <w:rsid w:val="00B0201E"/>
    <w:rsid w:val="00B02477"/>
    <w:rsid w:val="00B025D2"/>
    <w:rsid w:val="00B02C78"/>
    <w:rsid w:val="00B02E21"/>
    <w:rsid w:val="00B02ED2"/>
    <w:rsid w:val="00B02F2B"/>
    <w:rsid w:val="00B02F69"/>
    <w:rsid w:val="00B030B6"/>
    <w:rsid w:val="00B03424"/>
    <w:rsid w:val="00B034EF"/>
    <w:rsid w:val="00B03785"/>
    <w:rsid w:val="00B038BB"/>
    <w:rsid w:val="00B03E31"/>
    <w:rsid w:val="00B04028"/>
    <w:rsid w:val="00B04573"/>
    <w:rsid w:val="00B04882"/>
    <w:rsid w:val="00B04BA9"/>
    <w:rsid w:val="00B04CDE"/>
    <w:rsid w:val="00B050EC"/>
    <w:rsid w:val="00B05337"/>
    <w:rsid w:val="00B05420"/>
    <w:rsid w:val="00B05715"/>
    <w:rsid w:val="00B05A1A"/>
    <w:rsid w:val="00B05AD5"/>
    <w:rsid w:val="00B05EEB"/>
    <w:rsid w:val="00B05F88"/>
    <w:rsid w:val="00B0616A"/>
    <w:rsid w:val="00B061EC"/>
    <w:rsid w:val="00B06A99"/>
    <w:rsid w:val="00B06B62"/>
    <w:rsid w:val="00B06F55"/>
    <w:rsid w:val="00B074D1"/>
    <w:rsid w:val="00B0755D"/>
    <w:rsid w:val="00B07B22"/>
    <w:rsid w:val="00B07B67"/>
    <w:rsid w:val="00B10147"/>
    <w:rsid w:val="00B10189"/>
    <w:rsid w:val="00B10372"/>
    <w:rsid w:val="00B1082B"/>
    <w:rsid w:val="00B10AF4"/>
    <w:rsid w:val="00B10BA9"/>
    <w:rsid w:val="00B10BF6"/>
    <w:rsid w:val="00B10E3A"/>
    <w:rsid w:val="00B10EC5"/>
    <w:rsid w:val="00B10EE9"/>
    <w:rsid w:val="00B11140"/>
    <w:rsid w:val="00B114F6"/>
    <w:rsid w:val="00B1163E"/>
    <w:rsid w:val="00B11666"/>
    <w:rsid w:val="00B11B78"/>
    <w:rsid w:val="00B11D73"/>
    <w:rsid w:val="00B120A3"/>
    <w:rsid w:val="00B12455"/>
    <w:rsid w:val="00B124B9"/>
    <w:rsid w:val="00B125C2"/>
    <w:rsid w:val="00B126A6"/>
    <w:rsid w:val="00B128FC"/>
    <w:rsid w:val="00B13045"/>
    <w:rsid w:val="00B1359B"/>
    <w:rsid w:val="00B13BB3"/>
    <w:rsid w:val="00B13BD8"/>
    <w:rsid w:val="00B13BE5"/>
    <w:rsid w:val="00B13DF4"/>
    <w:rsid w:val="00B13FA9"/>
    <w:rsid w:val="00B146E0"/>
    <w:rsid w:val="00B14F18"/>
    <w:rsid w:val="00B14FA0"/>
    <w:rsid w:val="00B158A4"/>
    <w:rsid w:val="00B15D36"/>
    <w:rsid w:val="00B15E51"/>
    <w:rsid w:val="00B15F23"/>
    <w:rsid w:val="00B1645E"/>
    <w:rsid w:val="00B16647"/>
    <w:rsid w:val="00B16DE0"/>
    <w:rsid w:val="00B16F36"/>
    <w:rsid w:val="00B17412"/>
    <w:rsid w:val="00B1750C"/>
    <w:rsid w:val="00B17C34"/>
    <w:rsid w:val="00B203C9"/>
    <w:rsid w:val="00B2076D"/>
    <w:rsid w:val="00B20864"/>
    <w:rsid w:val="00B20973"/>
    <w:rsid w:val="00B20A8B"/>
    <w:rsid w:val="00B20E22"/>
    <w:rsid w:val="00B215E3"/>
    <w:rsid w:val="00B223E1"/>
    <w:rsid w:val="00B22C7B"/>
    <w:rsid w:val="00B22D13"/>
    <w:rsid w:val="00B22E95"/>
    <w:rsid w:val="00B23DCD"/>
    <w:rsid w:val="00B24487"/>
    <w:rsid w:val="00B2491B"/>
    <w:rsid w:val="00B25D4B"/>
    <w:rsid w:val="00B25D9E"/>
    <w:rsid w:val="00B262D7"/>
    <w:rsid w:val="00B26EF6"/>
    <w:rsid w:val="00B26FB9"/>
    <w:rsid w:val="00B27C72"/>
    <w:rsid w:val="00B27F7C"/>
    <w:rsid w:val="00B3019C"/>
    <w:rsid w:val="00B30694"/>
    <w:rsid w:val="00B3088B"/>
    <w:rsid w:val="00B309EB"/>
    <w:rsid w:val="00B30B76"/>
    <w:rsid w:val="00B30D21"/>
    <w:rsid w:val="00B30D70"/>
    <w:rsid w:val="00B312BE"/>
    <w:rsid w:val="00B31B3D"/>
    <w:rsid w:val="00B322CC"/>
    <w:rsid w:val="00B32641"/>
    <w:rsid w:val="00B32756"/>
    <w:rsid w:val="00B332F8"/>
    <w:rsid w:val="00B334EC"/>
    <w:rsid w:val="00B339D3"/>
    <w:rsid w:val="00B33F23"/>
    <w:rsid w:val="00B349F7"/>
    <w:rsid w:val="00B35235"/>
    <w:rsid w:val="00B355A9"/>
    <w:rsid w:val="00B35AC2"/>
    <w:rsid w:val="00B35AC7"/>
    <w:rsid w:val="00B35D32"/>
    <w:rsid w:val="00B35FB4"/>
    <w:rsid w:val="00B3602F"/>
    <w:rsid w:val="00B3647F"/>
    <w:rsid w:val="00B366F5"/>
    <w:rsid w:val="00B36DF6"/>
    <w:rsid w:val="00B37175"/>
    <w:rsid w:val="00B400A7"/>
    <w:rsid w:val="00B40326"/>
    <w:rsid w:val="00B40739"/>
    <w:rsid w:val="00B407EB"/>
    <w:rsid w:val="00B408A5"/>
    <w:rsid w:val="00B40A79"/>
    <w:rsid w:val="00B40FC7"/>
    <w:rsid w:val="00B41195"/>
    <w:rsid w:val="00B413AE"/>
    <w:rsid w:val="00B41510"/>
    <w:rsid w:val="00B415C1"/>
    <w:rsid w:val="00B41683"/>
    <w:rsid w:val="00B41717"/>
    <w:rsid w:val="00B41846"/>
    <w:rsid w:val="00B41BCD"/>
    <w:rsid w:val="00B422AD"/>
    <w:rsid w:val="00B42493"/>
    <w:rsid w:val="00B42866"/>
    <w:rsid w:val="00B42A94"/>
    <w:rsid w:val="00B42AF5"/>
    <w:rsid w:val="00B4335E"/>
    <w:rsid w:val="00B43654"/>
    <w:rsid w:val="00B43A26"/>
    <w:rsid w:val="00B43ADD"/>
    <w:rsid w:val="00B44DBD"/>
    <w:rsid w:val="00B44EBC"/>
    <w:rsid w:val="00B44F24"/>
    <w:rsid w:val="00B45006"/>
    <w:rsid w:val="00B4511A"/>
    <w:rsid w:val="00B455C1"/>
    <w:rsid w:val="00B457B2"/>
    <w:rsid w:val="00B4597B"/>
    <w:rsid w:val="00B4602D"/>
    <w:rsid w:val="00B4608A"/>
    <w:rsid w:val="00B460B0"/>
    <w:rsid w:val="00B46342"/>
    <w:rsid w:val="00B46388"/>
    <w:rsid w:val="00B46518"/>
    <w:rsid w:val="00B467DA"/>
    <w:rsid w:val="00B467E1"/>
    <w:rsid w:val="00B46A5C"/>
    <w:rsid w:val="00B47463"/>
    <w:rsid w:val="00B47A2A"/>
    <w:rsid w:val="00B5096C"/>
    <w:rsid w:val="00B50C2D"/>
    <w:rsid w:val="00B51037"/>
    <w:rsid w:val="00B52217"/>
    <w:rsid w:val="00B5265C"/>
    <w:rsid w:val="00B52B77"/>
    <w:rsid w:val="00B52DE4"/>
    <w:rsid w:val="00B52DEA"/>
    <w:rsid w:val="00B53884"/>
    <w:rsid w:val="00B5415A"/>
    <w:rsid w:val="00B5442D"/>
    <w:rsid w:val="00B5443B"/>
    <w:rsid w:val="00B545B9"/>
    <w:rsid w:val="00B54702"/>
    <w:rsid w:val="00B54B2A"/>
    <w:rsid w:val="00B55006"/>
    <w:rsid w:val="00B55164"/>
    <w:rsid w:val="00B5521C"/>
    <w:rsid w:val="00B56450"/>
    <w:rsid w:val="00B5647D"/>
    <w:rsid w:val="00B567F3"/>
    <w:rsid w:val="00B56F38"/>
    <w:rsid w:val="00B576E8"/>
    <w:rsid w:val="00B5796C"/>
    <w:rsid w:val="00B57B7B"/>
    <w:rsid w:val="00B601E3"/>
    <w:rsid w:val="00B60BDE"/>
    <w:rsid w:val="00B60ED5"/>
    <w:rsid w:val="00B611F1"/>
    <w:rsid w:val="00B61239"/>
    <w:rsid w:val="00B61722"/>
    <w:rsid w:val="00B619CF"/>
    <w:rsid w:val="00B61CCC"/>
    <w:rsid w:val="00B61CF7"/>
    <w:rsid w:val="00B61D24"/>
    <w:rsid w:val="00B62501"/>
    <w:rsid w:val="00B62BD5"/>
    <w:rsid w:val="00B630C2"/>
    <w:rsid w:val="00B63762"/>
    <w:rsid w:val="00B6389A"/>
    <w:rsid w:val="00B64154"/>
    <w:rsid w:val="00B643E6"/>
    <w:rsid w:val="00B645E4"/>
    <w:rsid w:val="00B64751"/>
    <w:rsid w:val="00B64A44"/>
    <w:rsid w:val="00B64EFC"/>
    <w:rsid w:val="00B655F8"/>
    <w:rsid w:val="00B65DA8"/>
    <w:rsid w:val="00B66248"/>
    <w:rsid w:val="00B66C83"/>
    <w:rsid w:val="00B66D9B"/>
    <w:rsid w:val="00B66DD6"/>
    <w:rsid w:val="00B66EFF"/>
    <w:rsid w:val="00B66F9A"/>
    <w:rsid w:val="00B6717B"/>
    <w:rsid w:val="00B67386"/>
    <w:rsid w:val="00B67391"/>
    <w:rsid w:val="00B67754"/>
    <w:rsid w:val="00B677B2"/>
    <w:rsid w:val="00B6785E"/>
    <w:rsid w:val="00B67D15"/>
    <w:rsid w:val="00B67E40"/>
    <w:rsid w:val="00B700D9"/>
    <w:rsid w:val="00B70324"/>
    <w:rsid w:val="00B703E9"/>
    <w:rsid w:val="00B70583"/>
    <w:rsid w:val="00B70FE2"/>
    <w:rsid w:val="00B718E6"/>
    <w:rsid w:val="00B720C6"/>
    <w:rsid w:val="00B727CE"/>
    <w:rsid w:val="00B7293C"/>
    <w:rsid w:val="00B7338F"/>
    <w:rsid w:val="00B733F0"/>
    <w:rsid w:val="00B73A08"/>
    <w:rsid w:val="00B73CFA"/>
    <w:rsid w:val="00B73F2C"/>
    <w:rsid w:val="00B73FA5"/>
    <w:rsid w:val="00B73FC6"/>
    <w:rsid w:val="00B74ADC"/>
    <w:rsid w:val="00B74C95"/>
    <w:rsid w:val="00B75ED6"/>
    <w:rsid w:val="00B7622D"/>
    <w:rsid w:val="00B7631B"/>
    <w:rsid w:val="00B77D17"/>
    <w:rsid w:val="00B77D82"/>
    <w:rsid w:val="00B77F21"/>
    <w:rsid w:val="00B80421"/>
    <w:rsid w:val="00B80C32"/>
    <w:rsid w:val="00B814DE"/>
    <w:rsid w:val="00B81692"/>
    <w:rsid w:val="00B816EC"/>
    <w:rsid w:val="00B81A92"/>
    <w:rsid w:val="00B81B95"/>
    <w:rsid w:val="00B821E9"/>
    <w:rsid w:val="00B8235B"/>
    <w:rsid w:val="00B82623"/>
    <w:rsid w:val="00B82CD5"/>
    <w:rsid w:val="00B837F3"/>
    <w:rsid w:val="00B84123"/>
    <w:rsid w:val="00B84163"/>
    <w:rsid w:val="00B842E9"/>
    <w:rsid w:val="00B84EDF"/>
    <w:rsid w:val="00B8515D"/>
    <w:rsid w:val="00B85913"/>
    <w:rsid w:val="00B85DF5"/>
    <w:rsid w:val="00B8601D"/>
    <w:rsid w:val="00B860E1"/>
    <w:rsid w:val="00B87376"/>
    <w:rsid w:val="00B8747F"/>
    <w:rsid w:val="00B876F1"/>
    <w:rsid w:val="00B87776"/>
    <w:rsid w:val="00B87C6E"/>
    <w:rsid w:val="00B90490"/>
    <w:rsid w:val="00B905D6"/>
    <w:rsid w:val="00B909A5"/>
    <w:rsid w:val="00B90C94"/>
    <w:rsid w:val="00B9105B"/>
    <w:rsid w:val="00B91407"/>
    <w:rsid w:val="00B91409"/>
    <w:rsid w:val="00B91568"/>
    <w:rsid w:val="00B923F5"/>
    <w:rsid w:val="00B9267A"/>
    <w:rsid w:val="00B92853"/>
    <w:rsid w:val="00B92CB4"/>
    <w:rsid w:val="00B93287"/>
    <w:rsid w:val="00B9340C"/>
    <w:rsid w:val="00B9345C"/>
    <w:rsid w:val="00B9388C"/>
    <w:rsid w:val="00B93B70"/>
    <w:rsid w:val="00B93BE1"/>
    <w:rsid w:val="00B93EC0"/>
    <w:rsid w:val="00B9455C"/>
    <w:rsid w:val="00B94A1A"/>
    <w:rsid w:val="00B951C7"/>
    <w:rsid w:val="00B9597A"/>
    <w:rsid w:val="00B9604C"/>
    <w:rsid w:val="00B961E5"/>
    <w:rsid w:val="00B963EC"/>
    <w:rsid w:val="00B96594"/>
    <w:rsid w:val="00B966B2"/>
    <w:rsid w:val="00B9690D"/>
    <w:rsid w:val="00B96B1B"/>
    <w:rsid w:val="00B96E8D"/>
    <w:rsid w:val="00B96EF0"/>
    <w:rsid w:val="00B97004"/>
    <w:rsid w:val="00B9705E"/>
    <w:rsid w:val="00B97D58"/>
    <w:rsid w:val="00B97D64"/>
    <w:rsid w:val="00B97F43"/>
    <w:rsid w:val="00BA045E"/>
    <w:rsid w:val="00BA090B"/>
    <w:rsid w:val="00BA09AE"/>
    <w:rsid w:val="00BA0BF7"/>
    <w:rsid w:val="00BA0F83"/>
    <w:rsid w:val="00BA1265"/>
    <w:rsid w:val="00BA18BE"/>
    <w:rsid w:val="00BA1A9A"/>
    <w:rsid w:val="00BA1F16"/>
    <w:rsid w:val="00BA1FB6"/>
    <w:rsid w:val="00BA224A"/>
    <w:rsid w:val="00BA31E6"/>
    <w:rsid w:val="00BA4501"/>
    <w:rsid w:val="00BA48E5"/>
    <w:rsid w:val="00BA4A8E"/>
    <w:rsid w:val="00BA4CFB"/>
    <w:rsid w:val="00BA4F0A"/>
    <w:rsid w:val="00BA509E"/>
    <w:rsid w:val="00BA63C6"/>
    <w:rsid w:val="00BA67D9"/>
    <w:rsid w:val="00BA6B59"/>
    <w:rsid w:val="00BA7316"/>
    <w:rsid w:val="00BA7318"/>
    <w:rsid w:val="00BA7652"/>
    <w:rsid w:val="00BA7717"/>
    <w:rsid w:val="00BA7776"/>
    <w:rsid w:val="00BA77B2"/>
    <w:rsid w:val="00BB0046"/>
    <w:rsid w:val="00BB03EC"/>
    <w:rsid w:val="00BB05DB"/>
    <w:rsid w:val="00BB0E09"/>
    <w:rsid w:val="00BB0E29"/>
    <w:rsid w:val="00BB0FB8"/>
    <w:rsid w:val="00BB11C0"/>
    <w:rsid w:val="00BB1534"/>
    <w:rsid w:val="00BB170A"/>
    <w:rsid w:val="00BB17BB"/>
    <w:rsid w:val="00BB17BE"/>
    <w:rsid w:val="00BB2221"/>
    <w:rsid w:val="00BB2413"/>
    <w:rsid w:val="00BB2711"/>
    <w:rsid w:val="00BB29E0"/>
    <w:rsid w:val="00BB2F1F"/>
    <w:rsid w:val="00BB2FC4"/>
    <w:rsid w:val="00BB3209"/>
    <w:rsid w:val="00BB376C"/>
    <w:rsid w:val="00BB3C8D"/>
    <w:rsid w:val="00BB42DE"/>
    <w:rsid w:val="00BB495A"/>
    <w:rsid w:val="00BB4E56"/>
    <w:rsid w:val="00BB517A"/>
    <w:rsid w:val="00BB5621"/>
    <w:rsid w:val="00BB596D"/>
    <w:rsid w:val="00BB5C61"/>
    <w:rsid w:val="00BB6A0B"/>
    <w:rsid w:val="00BB6B77"/>
    <w:rsid w:val="00BB6C1E"/>
    <w:rsid w:val="00BB6ED0"/>
    <w:rsid w:val="00BB736D"/>
    <w:rsid w:val="00BB7704"/>
    <w:rsid w:val="00BB78B6"/>
    <w:rsid w:val="00BC00DC"/>
    <w:rsid w:val="00BC0409"/>
    <w:rsid w:val="00BC04AB"/>
    <w:rsid w:val="00BC069F"/>
    <w:rsid w:val="00BC073F"/>
    <w:rsid w:val="00BC07A7"/>
    <w:rsid w:val="00BC07CE"/>
    <w:rsid w:val="00BC07CF"/>
    <w:rsid w:val="00BC0ECD"/>
    <w:rsid w:val="00BC110C"/>
    <w:rsid w:val="00BC13F3"/>
    <w:rsid w:val="00BC14BC"/>
    <w:rsid w:val="00BC160E"/>
    <w:rsid w:val="00BC190B"/>
    <w:rsid w:val="00BC1B0B"/>
    <w:rsid w:val="00BC28DC"/>
    <w:rsid w:val="00BC2AD0"/>
    <w:rsid w:val="00BC2AF3"/>
    <w:rsid w:val="00BC2D90"/>
    <w:rsid w:val="00BC2F87"/>
    <w:rsid w:val="00BC3107"/>
    <w:rsid w:val="00BC39D4"/>
    <w:rsid w:val="00BC485D"/>
    <w:rsid w:val="00BC496D"/>
    <w:rsid w:val="00BC4C5C"/>
    <w:rsid w:val="00BC59A1"/>
    <w:rsid w:val="00BC5AD5"/>
    <w:rsid w:val="00BC61A3"/>
    <w:rsid w:val="00BC6395"/>
    <w:rsid w:val="00BC6535"/>
    <w:rsid w:val="00BC65F0"/>
    <w:rsid w:val="00BC6618"/>
    <w:rsid w:val="00BC66C0"/>
    <w:rsid w:val="00BC6939"/>
    <w:rsid w:val="00BC6A8D"/>
    <w:rsid w:val="00BC6CD4"/>
    <w:rsid w:val="00BC6CF7"/>
    <w:rsid w:val="00BC75AE"/>
    <w:rsid w:val="00BC7AF0"/>
    <w:rsid w:val="00BD0B88"/>
    <w:rsid w:val="00BD0F61"/>
    <w:rsid w:val="00BD0F67"/>
    <w:rsid w:val="00BD14F1"/>
    <w:rsid w:val="00BD154E"/>
    <w:rsid w:val="00BD15EB"/>
    <w:rsid w:val="00BD1A44"/>
    <w:rsid w:val="00BD1D7C"/>
    <w:rsid w:val="00BD2B35"/>
    <w:rsid w:val="00BD3078"/>
    <w:rsid w:val="00BD3628"/>
    <w:rsid w:val="00BD36C2"/>
    <w:rsid w:val="00BD3BB5"/>
    <w:rsid w:val="00BD3BFA"/>
    <w:rsid w:val="00BD3CC9"/>
    <w:rsid w:val="00BD40ED"/>
    <w:rsid w:val="00BD421B"/>
    <w:rsid w:val="00BD450F"/>
    <w:rsid w:val="00BD47B4"/>
    <w:rsid w:val="00BD4A22"/>
    <w:rsid w:val="00BD51F6"/>
    <w:rsid w:val="00BD51F8"/>
    <w:rsid w:val="00BD54AC"/>
    <w:rsid w:val="00BD5D78"/>
    <w:rsid w:val="00BD71D4"/>
    <w:rsid w:val="00BD7A02"/>
    <w:rsid w:val="00BD7A64"/>
    <w:rsid w:val="00BD7AC2"/>
    <w:rsid w:val="00BE0096"/>
    <w:rsid w:val="00BE016C"/>
    <w:rsid w:val="00BE02B5"/>
    <w:rsid w:val="00BE06BB"/>
    <w:rsid w:val="00BE0A17"/>
    <w:rsid w:val="00BE0A2A"/>
    <w:rsid w:val="00BE18DE"/>
    <w:rsid w:val="00BE1E30"/>
    <w:rsid w:val="00BE21A6"/>
    <w:rsid w:val="00BE21CE"/>
    <w:rsid w:val="00BE21EB"/>
    <w:rsid w:val="00BE3810"/>
    <w:rsid w:val="00BE3990"/>
    <w:rsid w:val="00BE3B50"/>
    <w:rsid w:val="00BE426A"/>
    <w:rsid w:val="00BE4301"/>
    <w:rsid w:val="00BE447A"/>
    <w:rsid w:val="00BE482D"/>
    <w:rsid w:val="00BE4A1F"/>
    <w:rsid w:val="00BE5488"/>
    <w:rsid w:val="00BE562D"/>
    <w:rsid w:val="00BE5B2E"/>
    <w:rsid w:val="00BE6826"/>
    <w:rsid w:val="00BE68C0"/>
    <w:rsid w:val="00BE6967"/>
    <w:rsid w:val="00BE6E01"/>
    <w:rsid w:val="00BE6EDE"/>
    <w:rsid w:val="00BE7744"/>
    <w:rsid w:val="00BE7C04"/>
    <w:rsid w:val="00BE7E25"/>
    <w:rsid w:val="00BE7FE0"/>
    <w:rsid w:val="00BF04C8"/>
    <w:rsid w:val="00BF0D2C"/>
    <w:rsid w:val="00BF0EF2"/>
    <w:rsid w:val="00BF0FFE"/>
    <w:rsid w:val="00BF18E4"/>
    <w:rsid w:val="00BF192A"/>
    <w:rsid w:val="00BF1A65"/>
    <w:rsid w:val="00BF1C14"/>
    <w:rsid w:val="00BF1C22"/>
    <w:rsid w:val="00BF1D44"/>
    <w:rsid w:val="00BF1DFE"/>
    <w:rsid w:val="00BF1E33"/>
    <w:rsid w:val="00BF1F60"/>
    <w:rsid w:val="00BF207E"/>
    <w:rsid w:val="00BF2255"/>
    <w:rsid w:val="00BF2B60"/>
    <w:rsid w:val="00BF2BEE"/>
    <w:rsid w:val="00BF2C57"/>
    <w:rsid w:val="00BF2D6A"/>
    <w:rsid w:val="00BF2EDC"/>
    <w:rsid w:val="00BF362E"/>
    <w:rsid w:val="00BF3D43"/>
    <w:rsid w:val="00BF409B"/>
    <w:rsid w:val="00BF4357"/>
    <w:rsid w:val="00BF44CF"/>
    <w:rsid w:val="00BF4640"/>
    <w:rsid w:val="00BF4C3C"/>
    <w:rsid w:val="00BF4DF5"/>
    <w:rsid w:val="00BF531A"/>
    <w:rsid w:val="00BF53A5"/>
    <w:rsid w:val="00BF5482"/>
    <w:rsid w:val="00BF579E"/>
    <w:rsid w:val="00BF59F0"/>
    <w:rsid w:val="00BF5E64"/>
    <w:rsid w:val="00BF60A5"/>
    <w:rsid w:val="00BF7136"/>
    <w:rsid w:val="00BF729B"/>
    <w:rsid w:val="00BF73FB"/>
    <w:rsid w:val="00BF7864"/>
    <w:rsid w:val="00BF7883"/>
    <w:rsid w:val="00BF7A2D"/>
    <w:rsid w:val="00BF7C8E"/>
    <w:rsid w:val="00BF7FCE"/>
    <w:rsid w:val="00C00315"/>
    <w:rsid w:val="00C00585"/>
    <w:rsid w:val="00C005F0"/>
    <w:rsid w:val="00C00DE2"/>
    <w:rsid w:val="00C0113C"/>
    <w:rsid w:val="00C0182B"/>
    <w:rsid w:val="00C01A82"/>
    <w:rsid w:val="00C01D43"/>
    <w:rsid w:val="00C01D56"/>
    <w:rsid w:val="00C020B8"/>
    <w:rsid w:val="00C02AE9"/>
    <w:rsid w:val="00C02C03"/>
    <w:rsid w:val="00C02C52"/>
    <w:rsid w:val="00C034D0"/>
    <w:rsid w:val="00C0375E"/>
    <w:rsid w:val="00C039AC"/>
    <w:rsid w:val="00C03BBD"/>
    <w:rsid w:val="00C03F53"/>
    <w:rsid w:val="00C04352"/>
    <w:rsid w:val="00C0496D"/>
    <w:rsid w:val="00C0504B"/>
    <w:rsid w:val="00C051E3"/>
    <w:rsid w:val="00C05339"/>
    <w:rsid w:val="00C0538C"/>
    <w:rsid w:val="00C055BD"/>
    <w:rsid w:val="00C05729"/>
    <w:rsid w:val="00C0668E"/>
    <w:rsid w:val="00C06827"/>
    <w:rsid w:val="00C06D2D"/>
    <w:rsid w:val="00C06F08"/>
    <w:rsid w:val="00C071A5"/>
    <w:rsid w:val="00C074DE"/>
    <w:rsid w:val="00C075E5"/>
    <w:rsid w:val="00C0780C"/>
    <w:rsid w:val="00C10455"/>
    <w:rsid w:val="00C1054A"/>
    <w:rsid w:val="00C10C98"/>
    <w:rsid w:val="00C10F07"/>
    <w:rsid w:val="00C112FC"/>
    <w:rsid w:val="00C118B4"/>
    <w:rsid w:val="00C11A95"/>
    <w:rsid w:val="00C11BE0"/>
    <w:rsid w:val="00C11FA0"/>
    <w:rsid w:val="00C126CC"/>
    <w:rsid w:val="00C127A0"/>
    <w:rsid w:val="00C127F2"/>
    <w:rsid w:val="00C12C38"/>
    <w:rsid w:val="00C1350B"/>
    <w:rsid w:val="00C1357F"/>
    <w:rsid w:val="00C13870"/>
    <w:rsid w:val="00C138A1"/>
    <w:rsid w:val="00C14304"/>
    <w:rsid w:val="00C14EDD"/>
    <w:rsid w:val="00C14F78"/>
    <w:rsid w:val="00C1510E"/>
    <w:rsid w:val="00C1514E"/>
    <w:rsid w:val="00C153C4"/>
    <w:rsid w:val="00C15405"/>
    <w:rsid w:val="00C15D37"/>
    <w:rsid w:val="00C16000"/>
    <w:rsid w:val="00C16208"/>
    <w:rsid w:val="00C165DA"/>
    <w:rsid w:val="00C16686"/>
    <w:rsid w:val="00C166F2"/>
    <w:rsid w:val="00C16D83"/>
    <w:rsid w:val="00C16FC8"/>
    <w:rsid w:val="00C17268"/>
    <w:rsid w:val="00C17967"/>
    <w:rsid w:val="00C17DC3"/>
    <w:rsid w:val="00C17DCE"/>
    <w:rsid w:val="00C20834"/>
    <w:rsid w:val="00C20A11"/>
    <w:rsid w:val="00C20EC1"/>
    <w:rsid w:val="00C21668"/>
    <w:rsid w:val="00C218D1"/>
    <w:rsid w:val="00C21BD8"/>
    <w:rsid w:val="00C21CEA"/>
    <w:rsid w:val="00C22055"/>
    <w:rsid w:val="00C22458"/>
    <w:rsid w:val="00C22AD1"/>
    <w:rsid w:val="00C234EF"/>
    <w:rsid w:val="00C23572"/>
    <w:rsid w:val="00C237BD"/>
    <w:rsid w:val="00C23D73"/>
    <w:rsid w:val="00C23F88"/>
    <w:rsid w:val="00C24571"/>
    <w:rsid w:val="00C2457C"/>
    <w:rsid w:val="00C2486B"/>
    <w:rsid w:val="00C248D7"/>
    <w:rsid w:val="00C24949"/>
    <w:rsid w:val="00C24F93"/>
    <w:rsid w:val="00C2504B"/>
    <w:rsid w:val="00C2543E"/>
    <w:rsid w:val="00C255F5"/>
    <w:rsid w:val="00C25679"/>
    <w:rsid w:val="00C25B0A"/>
    <w:rsid w:val="00C25BAB"/>
    <w:rsid w:val="00C25E23"/>
    <w:rsid w:val="00C26745"/>
    <w:rsid w:val="00C26F26"/>
    <w:rsid w:val="00C271C9"/>
    <w:rsid w:val="00C272CC"/>
    <w:rsid w:val="00C27346"/>
    <w:rsid w:val="00C27C10"/>
    <w:rsid w:val="00C27E98"/>
    <w:rsid w:val="00C3049A"/>
    <w:rsid w:val="00C30518"/>
    <w:rsid w:val="00C30555"/>
    <w:rsid w:val="00C31767"/>
    <w:rsid w:val="00C31807"/>
    <w:rsid w:val="00C31EC3"/>
    <w:rsid w:val="00C3212E"/>
    <w:rsid w:val="00C32B90"/>
    <w:rsid w:val="00C32D06"/>
    <w:rsid w:val="00C32E53"/>
    <w:rsid w:val="00C333F1"/>
    <w:rsid w:val="00C3572D"/>
    <w:rsid w:val="00C35924"/>
    <w:rsid w:val="00C365E4"/>
    <w:rsid w:val="00C367BA"/>
    <w:rsid w:val="00C368B2"/>
    <w:rsid w:val="00C368CF"/>
    <w:rsid w:val="00C36A6A"/>
    <w:rsid w:val="00C36B6A"/>
    <w:rsid w:val="00C36E59"/>
    <w:rsid w:val="00C36EAB"/>
    <w:rsid w:val="00C371E9"/>
    <w:rsid w:val="00C37A16"/>
    <w:rsid w:val="00C37CE4"/>
    <w:rsid w:val="00C40CA3"/>
    <w:rsid w:val="00C40F9D"/>
    <w:rsid w:val="00C4129E"/>
    <w:rsid w:val="00C41EF0"/>
    <w:rsid w:val="00C424EE"/>
    <w:rsid w:val="00C42515"/>
    <w:rsid w:val="00C425C9"/>
    <w:rsid w:val="00C427E6"/>
    <w:rsid w:val="00C428A0"/>
    <w:rsid w:val="00C42A1D"/>
    <w:rsid w:val="00C42B52"/>
    <w:rsid w:val="00C42DCB"/>
    <w:rsid w:val="00C431BE"/>
    <w:rsid w:val="00C43A80"/>
    <w:rsid w:val="00C43B94"/>
    <w:rsid w:val="00C45151"/>
    <w:rsid w:val="00C45293"/>
    <w:rsid w:val="00C4566C"/>
    <w:rsid w:val="00C45CCD"/>
    <w:rsid w:val="00C46691"/>
    <w:rsid w:val="00C4678C"/>
    <w:rsid w:val="00C468FD"/>
    <w:rsid w:val="00C47956"/>
    <w:rsid w:val="00C47D60"/>
    <w:rsid w:val="00C500BC"/>
    <w:rsid w:val="00C50A22"/>
    <w:rsid w:val="00C50A99"/>
    <w:rsid w:val="00C50B6E"/>
    <w:rsid w:val="00C50BB1"/>
    <w:rsid w:val="00C50F4B"/>
    <w:rsid w:val="00C51071"/>
    <w:rsid w:val="00C51536"/>
    <w:rsid w:val="00C5156E"/>
    <w:rsid w:val="00C51604"/>
    <w:rsid w:val="00C5184C"/>
    <w:rsid w:val="00C51B6F"/>
    <w:rsid w:val="00C51E0B"/>
    <w:rsid w:val="00C51FDA"/>
    <w:rsid w:val="00C52CBA"/>
    <w:rsid w:val="00C53143"/>
    <w:rsid w:val="00C535C1"/>
    <w:rsid w:val="00C53CE5"/>
    <w:rsid w:val="00C54317"/>
    <w:rsid w:val="00C54477"/>
    <w:rsid w:val="00C54502"/>
    <w:rsid w:val="00C54847"/>
    <w:rsid w:val="00C549CF"/>
    <w:rsid w:val="00C54E78"/>
    <w:rsid w:val="00C5573B"/>
    <w:rsid w:val="00C5586C"/>
    <w:rsid w:val="00C55BC7"/>
    <w:rsid w:val="00C56005"/>
    <w:rsid w:val="00C56CFC"/>
    <w:rsid w:val="00C56EE7"/>
    <w:rsid w:val="00C57702"/>
    <w:rsid w:val="00C60031"/>
    <w:rsid w:val="00C606D8"/>
    <w:rsid w:val="00C60B26"/>
    <w:rsid w:val="00C60C0F"/>
    <w:rsid w:val="00C60F35"/>
    <w:rsid w:val="00C61130"/>
    <w:rsid w:val="00C61340"/>
    <w:rsid w:val="00C6186E"/>
    <w:rsid w:val="00C61B95"/>
    <w:rsid w:val="00C61FF7"/>
    <w:rsid w:val="00C62960"/>
    <w:rsid w:val="00C62B86"/>
    <w:rsid w:val="00C62BFE"/>
    <w:rsid w:val="00C62CD3"/>
    <w:rsid w:val="00C634BE"/>
    <w:rsid w:val="00C63BC0"/>
    <w:rsid w:val="00C641B2"/>
    <w:rsid w:val="00C6421E"/>
    <w:rsid w:val="00C647F7"/>
    <w:rsid w:val="00C64D39"/>
    <w:rsid w:val="00C64F94"/>
    <w:rsid w:val="00C64F9F"/>
    <w:rsid w:val="00C65070"/>
    <w:rsid w:val="00C6554F"/>
    <w:rsid w:val="00C66434"/>
    <w:rsid w:val="00C667A0"/>
    <w:rsid w:val="00C66EEA"/>
    <w:rsid w:val="00C67745"/>
    <w:rsid w:val="00C67840"/>
    <w:rsid w:val="00C67D80"/>
    <w:rsid w:val="00C70187"/>
    <w:rsid w:val="00C703B6"/>
    <w:rsid w:val="00C70B06"/>
    <w:rsid w:val="00C71327"/>
    <w:rsid w:val="00C71F47"/>
    <w:rsid w:val="00C71FFA"/>
    <w:rsid w:val="00C72504"/>
    <w:rsid w:val="00C7252B"/>
    <w:rsid w:val="00C72695"/>
    <w:rsid w:val="00C72B2E"/>
    <w:rsid w:val="00C72CDD"/>
    <w:rsid w:val="00C72F69"/>
    <w:rsid w:val="00C72F97"/>
    <w:rsid w:val="00C72FD1"/>
    <w:rsid w:val="00C73115"/>
    <w:rsid w:val="00C7311C"/>
    <w:rsid w:val="00C7319C"/>
    <w:rsid w:val="00C732FA"/>
    <w:rsid w:val="00C7333B"/>
    <w:rsid w:val="00C73357"/>
    <w:rsid w:val="00C739E4"/>
    <w:rsid w:val="00C73AA4"/>
    <w:rsid w:val="00C73EB7"/>
    <w:rsid w:val="00C74373"/>
    <w:rsid w:val="00C74AE4"/>
    <w:rsid w:val="00C7523E"/>
    <w:rsid w:val="00C753D7"/>
    <w:rsid w:val="00C76395"/>
    <w:rsid w:val="00C76723"/>
    <w:rsid w:val="00C769D4"/>
    <w:rsid w:val="00C76BDE"/>
    <w:rsid w:val="00C77329"/>
    <w:rsid w:val="00C77458"/>
    <w:rsid w:val="00C77698"/>
    <w:rsid w:val="00C776B9"/>
    <w:rsid w:val="00C7778D"/>
    <w:rsid w:val="00C7782D"/>
    <w:rsid w:val="00C77FDA"/>
    <w:rsid w:val="00C8002E"/>
    <w:rsid w:val="00C8005F"/>
    <w:rsid w:val="00C80FDE"/>
    <w:rsid w:val="00C81102"/>
    <w:rsid w:val="00C813B3"/>
    <w:rsid w:val="00C815D5"/>
    <w:rsid w:val="00C81C7F"/>
    <w:rsid w:val="00C81DB6"/>
    <w:rsid w:val="00C822CB"/>
    <w:rsid w:val="00C82788"/>
    <w:rsid w:val="00C82D77"/>
    <w:rsid w:val="00C82EDB"/>
    <w:rsid w:val="00C83732"/>
    <w:rsid w:val="00C839C1"/>
    <w:rsid w:val="00C8427B"/>
    <w:rsid w:val="00C842E0"/>
    <w:rsid w:val="00C84B0F"/>
    <w:rsid w:val="00C84F90"/>
    <w:rsid w:val="00C8502F"/>
    <w:rsid w:val="00C852C6"/>
    <w:rsid w:val="00C859B9"/>
    <w:rsid w:val="00C85AE1"/>
    <w:rsid w:val="00C85B5F"/>
    <w:rsid w:val="00C860A4"/>
    <w:rsid w:val="00C8611F"/>
    <w:rsid w:val="00C86130"/>
    <w:rsid w:val="00C86282"/>
    <w:rsid w:val="00C86539"/>
    <w:rsid w:val="00C865FC"/>
    <w:rsid w:val="00C86E6A"/>
    <w:rsid w:val="00C87584"/>
    <w:rsid w:val="00C87CB6"/>
    <w:rsid w:val="00C87EEE"/>
    <w:rsid w:val="00C87F54"/>
    <w:rsid w:val="00C87FCD"/>
    <w:rsid w:val="00C91455"/>
    <w:rsid w:val="00C914E4"/>
    <w:rsid w:val="00C91717"/>
    <w:rsid w:val="00C91C98"/>
    <w:rsid w:val="00C91D03"/>
    <w:rsid w:val="00C91FC0"/>
    <w:rsid w:val="00C9212A"/>
    <w:rsid w:val="00C922C8"/>
    <w:rsid w:val="00C928A8"/>
    <w:rsid w:val="00C928AE"/>
    <w:rsid w:val="00C929FF"/>
    <w:rsid w:val="00C92C9E"/>
    <w:rsid w:val="00C93351"/>
    <w:rsid w:val="00C93685"/>
    <w:rsid w:val="00C93817"/>
    <w:rsid w:val="00C93C5C"/>
    <w:rsid w:val="00C9471C"/>
    <w:rsid w:val="00C94745"/>
    <w:rsid w:val="00C94982"/>
    <w:rsid w:val="00C94C8A"/>
    <w:rsid w:val="00C94C98"/>
    <w:rsid w:val="00C94CAA"/>
    <w:rsid w:val="00C9553C"/>
    <w:rsid w:val="00C955BF"/>
    <w:rsid w:val="00C956B7"/>
    <w:rsid w:val="00C956CB"/>
    <w:rsid w:val="00C95D14"/>
    <w:rsid w:val="00C96533"/>
    <w:rsid w:val="00C96A73"/>
    <w:rsid w:val="00C96EB6"/>
    <w:rsid w:val="00C97572"/>
    <w:rsid w:val="00C97BD0"/>
    <w:rsid w:val="00CA010A"/>
    <w:rsid w:val="00CA0A96"/>
    <w:rsid w:val="00CA130E"/>
    <w:rsid w:val="00CA14B1"/>
    <w:rsid w:val="00CA1D9C"/>
    <w:rsid w:val="00CA211D"/>
    <w:rsid w:val="00CA2493"/>
    <w:rsid w:val="00CA25CB"/>
    <w:rsid w:val="00CA261D"/>
    <w:rsid w:val="00CA272F"/>
    <w:rsid w:val="00CA27BB"/>
    <w:rsid w:val="00CA298A"/>
    <w:rsid w:val="00CA2A10"/>
    <w:rsid w:val="00CA2DCC"/>
    <w:rsid w:val="00CA2E78"/>
    <w:rsid w:val="00CA3052"/>
    <w:rsid w:val="00CA3A12"/>
    <w:rsid w:val="00CA3A27"/>
    <w:rsid w:val="00CA45C4"/>
    <w:rsid w:val="00CA4DCB"/>
    <w:rsid w:val="00CA5080"/>
    <w:rsid w:val="00CA5269"/>
    <w:rsid w:val="00CA5569"/>
    <w:rsid w:val="00CA5C76"/>
    <w:rsid w:val="00CA5FD5"/>
    <w:rsid w:val="00CA6026"/>
    <w:rsid w:val="00CA63B0"/>
    <w:rsid w:val="00CA6D50"/>
    <w:rsid w:val="00CA6D51"/>
    <w:rsid w:val="00CA6F09"/>
    <w:rsid w:val="00CA739D"/>
    <w:rsid w:val="00CA7416"/>
    <w:rsid w:val="00CA7AB1"/>
    <w:rsid w:val="00CA7DE8"/>
    <w:rsid w:val="00CB00A3"/>
    <w:rsid w:val="00CB0570"/>
    <w:rsid w:val="00CB076D"/>
    <w:rsid w:val="00CB0946"/>
    <w:rsid w:val="00CB096A"/>
    <w:rsid w:val="00CB0D10"/>
    <w:rsid w:val="00CB1302"/>
    <w:rsid w:val="00CB1649"/>
    <w:rsid w:val="00CB2249"/>
    <w:rsid w:val="00CB22B3"/>
    <w:rsid w:val="00CB3410"/>
    <w:rsid w:val="00CB36C8"/>
    <w:rsid w:val="00CB43D1"/>
    <w:rsid w:val="00CB44E4"/>
    <w:rsid w:val="00CB4767"/>
    <w:rsid w:val="00CB47B4"/>
    <w:rsid w:val="00CB4BDC"/>
    <w:rsid w:val="00CB580F"/>
    <w:rsid w:val="00CB5F3C"/>
    <w:rsid w:val="00CB6076"/>
    <w:rsid w:val="00CB6085"/>
    <w:rsid w:val="00CB6260"/>
    <w:rsid w:val="00CB65D1"/>
    <w:rsid w:val="00CB65F7"/>
    <w:rsid w:val="00CB768E"/>
    <w:rsid w:val="00CB7889"/>
    <w:rsid w:val="00CB7B6D"/>
    <w:rsid w:val="00CC03E5"/>
    <w:rsid w:val="00CC04D5"/>
    <w:rsid w:val="00CC0B70"/>
    <w:rsid w:val="00CC0CD5"/>
    <w:rsid w:val="00CC0D00"/>
    <w:rsid w:val="00CC140A"/>
    <w:rsid w:val="00CC1672"/>
    <w:rsid w:val="00CC1713"/>
    <w:rsid w:val="00CC18B2"/>
    <w:rsid w:val="00CC1F3D"/>
    <w:rsid w:val="00CC20C4"/>
    <w:rsid w:val="00CC23D5"/>
    <w:rsid w:val="00CC259F"/>
    <w:rsid w:val="00CC2B8F"/>
    <w:rsid w:val="00CC2BF5"/>
    <w:rsid w:val="00CC2CAB"/>
    <w:rsid w:val="00CC2D1B"/>
    <w:rsid w:val="00CC35F2"/>
    <w:rsid w:val="00CC3631"/>
    <w:rsid w:val="00CC39B1"/>
    <w:rsid w:val="00CC3A66"/>
    <w:rsid w:val="00CC3CEA"/>
    <w:rsid w:val="00CC3FA0"/>
    <w:rsid w:val="00CC427F"/>
    <w:rsid w:val="00CC43D3"/>
    <w:rsid w:val="00CC43ED"/>
    <w:rsid w:val="00CC43F8"/>
    <w:rsid w:val="00CC51E8"/>
    <w:rsid w:val="00CC5694"/>
    <w:rsid w:val="00CC64E7"/>
    <w:rsid w:val="00CC6932"/>
    <w:rsid w:val="00CC6BA1"/>
    <w:rsid w:val="00CC6E43"/>
    <w:rsid w:val="00CC71CD"/>
    <w:rsid w:val="00CC7696"/>
    <w:rsid w:val="00CC77AE"/>
    <w:rsid w:val="00CC7F2B"/>
    <w:rsid w:val="00CD1A96"/>
    <w:rsid w:val="00CD3098"/>
    <w:rsid w:val="00CD3362"/>
    <w:rsid w:val="00CD34B2"/>
    <w:rsid w:val="00CD378A"/>
    <w:rsid w:val="00CD3855"/>
    <w:rsid w:val="00CD3997"/>
    <w:rsid w:val="00CD3B77"/>
    <w:rsid w:val="00CD3ECD"/>
    <w:rsid w:val="00CD42F2"/>
    <w:rsid w:val="00CD4689"/>
    <w:rsid w:val="00CD4789"/>
    <w:rsid w:val="00CD4BDC"/>
    <w:rsid w:val="00CD4C98"/>
    <w:rsid w:val="00CD52FD"/>
    <w:rsid w:val="00CD588B"/>
    <w:rsid w:val="00CD62E3"/>
    <w:rsid w:val="00CD675F"/>
    <w:rsid w:val="00CD6EB5"/>
    <w:rsid w:val="00CD70B6"/>
    <w:rsid w:val="00CD7BE5"/>
    <w:rsid w:val="00CD7D7B"/>
    <w:rsid w:val="00CD7E5A"/>
    <w:rsid w:val="00CE051D"/>
    <w:rsid w:val="00CE0B08"/>
    <w:rsid w:val="00CE0E46"/>
    <w:rsid w:val="00CE1A54"/>
    <w:rsid w:val="00CE1E98"/>
    <w:rsid w:val="00CE2455"/>
    <w:rsid w:val="00CE2C2E"/>
    <w:rsid w:val="00CE2C52"/>
    <w:rsid w:val="00CE2EF4"/>
    <w:rsid w:val="00CE32EB"/>
    <w:rsid w:val="00CE3B62"/>
    <w:rsid w:val="00CE4799"/>
    <w:rsid w:val="00CE4B2D"/>
    <w:rsid w:val="00CE4CB1"/>
    <w:rsid w:val="00CE537D"/>
    <w:rsid w:val="00CE5879"/>
    <w:rsid w:val="00CE5BCF"/>
    <w:rsid w:val="00CE5F56"/>
    <w:rsid w:val="00CE5FDA"/>
    <w:rsid w:val="00CE62D2"/>
    <w:rsid w:val="00CE6710"/>
    <w:rsid w:val="00CE6885"/>
    <w:rsid w:val="00CE6E15"/>
    <w:rsid w:val="00CE6ED6"/>
    <w:rsid w:val="00CE6F76"/>
    <w:rsid w:val="00CE747D"/>
    <w:rsid w:val="00CE76CF"/>
    <w:rsid w:val="00CE7D35"/>
    <w:rsid w:val="00CE7D8E"/>
    <w:rsid w:val="00CF0481"/>
    <w:rsid w:val="00CF06F0"/>
    <w:rsid w:val="00CF097E"/>
    <w:rsid w:val="00CF123C"/>
    <w:rsid w:val="00CF1B59"/>
    <w:rsid w:val="00CF1CCD"/>
    <w:rsid w:val="00CF2535"/>
    <w:rsid w:val="00CF2666"/>
    <w:rsid w:val="00CF2ABE"/>
    <w:rsid w:val="00CF2ED2"/>
    <w:rsid w:val="00CF2FA9"/>
    <w:rsid w:val="00CF317B"/>
    <w:rsid w:val="00CF363F"/>
    <w:rsid w:val="00CF3CC4"/>
    <w:rsid w:val="00CF48E2"/>
    <w:rsid w:val="00CF48F9"/>
    <w:rsid w:val="00CF4981"/>
    <w:rsid w:val="00CF4D07"/>
    <w:rsid w:val="00CF5AE8"/>
    <w:rsid w:val="00CF60D6"/>
    <w:rsid w:val="00CF6872"/>
    <w:rsid w:val="00CF6ADF"/>
    <w:rsid w:val="00CF6B9D"/>
    <w:rsid w:val="00CF6BE0"/>
    <w:rsid w:val="00CF73C4"/>
    <w:rsid w:val="00CF751F"/>
    <w:rsid w:val="00CF7609"/>
    <w:rsid w:val="00CF7631"/>
    <w:rsid w:val="00CF786B"/>
    <w:rsid w:val="00D004FF"/>
    <w:rsid w:val="00D00DDB"/>
    <w:rsid w:val="00D0104F"/>
    <w:rsid w:val="00D01649"/>
    <w:rsid w:val="00D01A15"/>
    <w:rsid w:val="00D01C71"/>
    <w:rsid w:val="00D01C9D"/>
    <w:rsid w:val="00D02014"/>
    <w:rsid w:val="00D02B67"/>
    <w:rsid w:val="00D02FAC"/>
    <w:rsid w:val="00D032EF"/>
    <w:rsid w:val="00D035C9"/>
    <w:rsid w:val="00D03A61"/>
    <w:rsid w:val="00D041C5"/>
    <w:rsid w:val="00D04322"/>
    <w:rsid w:val="00D044C4"/>
    <w:rsid w:val="00D048BB"/>
    <w:rsid w:val="00D048D0"/>
    <w:rsid w:val="00D057BF"/>
    <w:rsid w:val="00D05ABF"/>
    <w:rsid w:val="00D066EB"/>
    <w:rsid w:val="00D06FAF"/>
    <w:rsid w:val="00D0706E"/>
    <w:rsid w:val="00D07965"/>
    <w:rsid w:val="00D07CA6"/>
    <w:rsid w:val="00D10635"/>
    <w:rsid w:val="00D107FE"/>
    <w:rsid w:val="00D10BB6"/>
    <w:rsid w:val="00D11299"/>
    <w:rsid w:val="00D1154B"/>
    <w:rsid w:val="00D11906"/>
    <w:rsid w:val="00D122B8"/>
    <w:rsid w:val="00D12E1C"/>
    <w:rsid w:val="00D12E70"/>
    <w:rsid w:val="00D13247"/>
    <w:rsid w:val="00D13315"/>
    <w:rsid w:val="00D13436"/>
    <w:rsid w:val="00D13506"/>
    <w:rsid w:val="00D13C36"/>
    <w:rsid w:val="00D13DDE"/>
    <w:rsid w:val="00D1441C"/>
    <w:rsid w:val="00D156DC"/>
    <w:rsid w:val="00D158EC"/>
    <w:rsid w:val="00D15974"/>
    <w:rsid w:val="00D15EC1"/>
    <w:rsid w:val="00D15F94"/>
    <w:rsid w:val="00D16BD7"/>
    <w:rsid w:val="00D16C6A"/>
    <w:rsid w:val="00D16D6C"/>
    <w:rsid w:val="00D16F57"/>
    <w:rsid w:val="00D16FF5"/>
    <w:rsid w:val="00D175CF"/>
    <w:rsid w:val="00D17911"/>
    <w:rsid w:val="00D17C45"/>
    <w:rsid w:val="00D20264"/>
    <w:rsid w:val="00D203F9"/>
    <w:rsid w:val="00D206BD"/>
    <w:rsid w:val="00D20AA5"/>
    <w:rsid w:val="00D20CA2"/>
    <w:rsid w:val="00D21CF6"/>
    <w:rsid w:val="00D22145"/>
    <w:rsid w:val="00D22D05"/>
    <w:rsid w:val="00D231EF"/>
    <w:rsid w:val="00D2354E"/>
    <w:rsid w:val="00D2389C"/>
    <w:rsid w:val="00D242DB"/>
    <w:rsid w:val="00D24FFC"/>
    <w:rsid w:val="00D253B3"/>
    <w:rsid w:val="00D255D9"/>
    <w:rsid w:val="00D257E9"/>
    <w:rsid w:val="00D25A1A"/>
    <w:rsid w:val="00D25A41"/>
    <w:rsid w:val="00D25D9F"/>
    <w:rsid w:val="00D26117"/>
    <w:rsid w:val="00D26156"/>
    <w:rsid w:val="00D26440"/>
    <w:rsid w:val="00D2666E"/>
    <w:rsid w:val="00D2729D"/>
    <w:rsid w:val="00D27690"/>
    <w:rsid w:val="00D27B97"/>
    <w:rsid w:val="00D27EC4"/>
    <w:rsid w:val="00D300E0"/>
    <w:rsid w:val="00D30367"/>
    <w:rsid w:val="00D304E3"/>
    <w:rsid w:val="00D30542"/>
    <w:rsid w:val="00D30805"/>
    <w:rsid w:val="00D30938"/>
    <w:rsid w:val="00D30A3C"/>
    <w:rsid w:val="00D31186"/>
    <w:rsid w:val="00D314BF"/>
    <w:rsid w:val="00D31533"/>
    <w:rsid w:val="00D31B22"/>
    <w:rsid w:val="00D32001"/>
    <w:rsid w:val="00D32210"/>
    <w:rsid w:val="00D327C6"/>
    <w:rsid w:val="00D32C71"/>
    <w:rsid w:val="00D32FA2"/>
    <w:rsid w:val="00D334D7"/>
    <w:rsid w:val="00D33C38"/>
    <w:rsid w:val="00D33C3F"/>
    <w:rsid w:val="00D33D26"/>
    <w:rsid w:val="00D34323"/>
    <w:rsid w:val="00D34487"/>
    <w:rsid w:val="00D34776"/>
    <w:rsid w:val="00D34BC3"/>
    <w:rsid w:val="00D34F6C"/>
    <w:rsid w:val="00D35178"/>
    <w:rsid w:val="00D352CD"/>
    <w:rsid w:val="00D3563C"/>
    <w:rsid w:val="00D35733"/>
    <w:rsid w:val="00D358D9"/>
    <w:rsid w:val="00D3608A"/>
    <w:rsid w:val="00D363BB"/>
    <w:rsid w:val="00D36BED"/>
    <w:rsid w:val="00D3754D"/>
    <w:rsid w:val="00D379D0"/>
    <w:rsid w:val="00D37C80"/>
    <w:rsid w:val="00D37C82"/>
    <w:rsid w:val="00D37DB6"/>
    <w:rsid w:val="00D37FA2"/>
    <w:rsid w:val="00D37FBE"/>
    <w:rsid w:val="00D40657"/>
    <w:rsid w:val="00D40E3E"/>
    <w:rsid w:val="00D417C5"/>
    <w:rsid w:val="00D418CB"/>
    <w:rsid w:val="00D419CD"/>
    <w:rsid w:val="00D42137"/>
    <w:rsid w:val="00D42462"/>
    <w:rsid w:val="00D425D9"/>
    <w:rsid w:val="00D4292D"/>
    <w:rsid w:val="00D42D80"/>
    <w:rsid w:val="00D42D9E"/>
    <w:rsid w:val="00D43704"/>
    <w:rsid w:val="00D43964"/>
    <w:rsid w:val="00D43C40"/>
    <w:rsid w:val="00D43DFE"/>
    <w:rsid w:val="00D4400F"/>
    <w:rsid w:val="00D4444A"/>
    <w:rsid w:val="00D44BFB"/>
    <w:rsid w:val="00D4501B"/>
    <w:rsid w:val="00D45689"/>
    <w:rsid w:val="00D457E2"/>
    <w:rsid w:val="00D45B72"/>
    <w:rsid w:val="00D45D09"/>
    <w:rsid w:val="00D45E19"/>
    <w:rsid w:val="00D46666"/>
    <w:rsid w:val="00D46A5E"/>
    <w:rsid w:val="00D46AB4"/>
    <w:rsid w:val="00D46C2B"/>
    <w:rsid w:val="00D46FE9"/>
    <w:rsid w:val="00D4747C"/>
    <w:rsid w:val="00D500ED"/>
    <w:rsid w:val="00D50125"/>
    <w:rsid w:val="00D51260"/>
    <w:rsid w:val="00D51771"/>
    <w:rsid w:val="00D51981"/>
    <w:rsid w:val="00D5202C"/>
    <w:rsid w:val="00D52071"/>
    <w:rsid w:val="00D523D6"/>
    <w:rsid w:val="00D52554"/>
    <w:rsid w:val="00D53269"/>
    <w:rsid w:val="00D53379"/>
    <w:rsid w:val="00D53565"/>
    <w:rsid w:val="00D53968"/>
    <w:rsid w:val="00D53A86"/>
    <w:rsid w:val="00D54092"/>
    <w:rsid w:val="00D55379"/>
    <w:rsid w:val="00D55BE2"/>
    <w:rsid w:val="00D560D2"/>
    <w:rsid w:val="00D56200"/>
    <w:rsid w:val="00D5662A"/>
    <w:rsid w:val="00D56824"/>
    <w:rsid w:val="00D56BC4"/>
    <w:rsid w:val="00D56CC9"/>
    <w:rsid w:val="00D57273"/>
    <w:rsid w:val="00D572A3"/>
    <w:rsid w:val="00D572C5"/>
    <w:rsid w:val="00D57E1D"/>
    <w:rsid w:val="00D60050"/>
    <w:rsid w:val="00D601E4"/>
    <w:rsid w:val="00D60732"/>
    <w:rsid w:val="00D60A16"/>
    <w:rsid w:val="00D60E6E"/>
    <w:rsid w:val="00D61053"/>
    <w:rsid w:val="00D61596"/>
    <w:rsid w:val="00D6188C"/>
    <w:rsid w:val="00D618CF"/>
    <w:rsid w:val="00D61B1A"/>
    <w:rsid w:val="00D624A0"/>
    <w:rsid w:val="00D62AF4"/>
    <w:rsid w:val="00D62D4A"/>
    <w:rsid w:val="00D62E73"/>
    <w:rsid w:val="00D63378"/>
    <w:rsid w:val="00D634FD"/>
    <w:rsid w:val="00D63924"/>
    <w:rsid w:val="00D63C41"/>
    <w:rsid w:val="00D63CAA"/>
    <w:rsid w:val="00D63D6F"/>
    <w:rsid w:val="00D63F05"/>
    <w:rsid w:val="00D6401B"/>
    <w:rsid w:val="00D64A8E"/>
    <w:rsid w:val="00D64AD5"/>
    <w:rsid w:val="00D64CCE"/>
    <w:rsid w:val="00D64CDF"/>
    <w:rsid w:val="00D64D9E"/>
    <w:rsid w:val="00D64DDF"/>
    <w:rsid w:val="00D650EC"/>
    <w:rsid w:val="00D6520A"/>
    <w:rsid w:val="00D6558A"/>
    <w:rsid w:val="00D657F6"/>
    <w:rsid w:val="00D65CFE"/>
    <w:rsid w:val="00D6612D"/>
    <w:rsid w:val="00D66751"/>
    <w:rsid w:val="00D66918"/>
    <w:rsid w:val="00D66BF8"/>
    <w:rsid w:val="00D66CD0"/>
    <w:rsid w:val="00D66D15"/>
    <w:rsid w:val="00D66E64"/>
    <w:rsid w:val="00D67053"/>
    <w:rsid w:val="00D67676"/>
    <w:rsid w:val="00D678E8"/>
    <w:rsid w:val="00D67E47"/>
    <w:rsid w:val="00D702F3"/>
    <w:rsid w:val="00D7036F"/>
    <w:rsid w:val="00D705EA"/>
    <w:rsid w:val="00D71367"/>
    <w:rsid w:val="00D713A7"/>
    <w:rsid w:val="00D713FC"/>
    <w:rsid w:val="00D71615"/>
    <w:rsid w:val="00D71C2F"/>
    <w:rsid w:val="00D71DA3"/>
    <w:rsid w:val="00D72078"/>
    <w:rsid w:val="00D721EB"/>
    <w:rsid w:val="00D72634"/>
    <w:rsid w:val="00D728C7"/>
    <w:rsid w:val="00D72940"/>
    <w:rsid w:val="00D72EF2"/>
    <w:rsid w:val="00D734B6"/>
    <w:rsid w:val="00D736D7"/>
    <w:rsid w:val="00D73D61"/>
    <w:rsid w:val="00D73EC6"/>
    <w:rsid w:val="00D74123"/>
    <w:rsid w:val="00D742DC"/>
    <w:rsid w:val="00D74F55"/>
    <w:rsid w:val="00D75667"/>
    <w:rsid w:val="00D75A9B"/>
    <w:rsid w:val="00D75CDD"/>
    <w:rsid w:val="00D76431"/>
    <w:rsid w:val="00D768EE"/>
    <w:rsid w:val="00D76B71"/>
    <w:rsid w:val="00D772F1"/>
    <w:rsid w:val="00D774A7"/>
    <w:rsid w:val="00D77E2D"/>
    <w:rsid w:val="00D801FE"/>
    <w:rsid w:val="00D808C7"/>
    <w:rsid w:val="00D80E56"/>
    <w:rsid w:val="00D80E98"/>
    <w:rsid w:val="00D81066"/>
    <w:rsid w:val="00D81C99"/>
    <w:rsid w:val="00D81CA9"/>
    <w:rsid w:val="00D8261D"/>
    <w:rsid w:val="00D82823"/>
    <w:rsid w:val="00D8345E"/>
    <w:rsid w:val="00D83C83"/>
    <w:rsid w:val="00D83D4D"/>
    <w:rsid w:val="00D83F28"/>
    <w:rsid w:val="00D84126"/>
    <w:rsid w:val="00D85337"/>
    <w:rsid w:val="00D855DF"/>
    <w:rsid w:val="00D85655"/>
    <w:rsid w:val="00D8643A"/>
    <w:rsid w:val="00D865AD"/>
    <w:rsid w:val="00D87408"/>
    <w:rsid w:val="00D87B86"/>
    <w:rsid w:val="00D87D3C"/>
    <w:rsid w:val="00D87E14"/>
    <w:rsid w:val="00D87F17"/>
    <w:rsid w:val="00D90552"/>
    <w:rsid w:val="00D90C8E"/>
    <w:rsid w:val="00D90DC2"/>
    <w:rsid w:val="00D9107B"/>
    <w:rsid w:val="00D912E5"/>
    <w:rsid w:val="00D91427"/>
    <w:rsid w:val="00D916F4"/>
    <w:rsid w:val="00D91D4A"/>
    <w:rsid w:val="00D92129"/>
    <w:rsid w:val="00D9262A"/>
    <w:rsid w:val="00D92A5D"/>
    <w:rsid w:val="00D93264"/>
    <w:rsid w:val="00D939B4"/>
    <w:rsid w:val="00D939E2"/>
    <w:rsid w:val="00D94CB9"/>
    <w:rsid w:val="00D94D85"/>
    <w:rsid w:val="00D94EC1"/>
    <w:rsid w:val="00D95B1B"/>
    <w:rsid w:val="00D95C36"/>
    <w:rsid w:val="00D96056"/>
    <w:rsid w:val="00D9664B"/>
    <w:rsid w:val="00D96746"/>
    <w:rsid w:val="00D969C8"/>
    <w:rsid w:val="00D96CEF"/>
    <w:rsid w:val="00D96EFF"/>
    <w:rsid w:val="00D96F0A"/>
    <w:rsid w:val="00D970C7"/>
    <w:rsid w:val="00D9761E"/>
    <w:rsid w:val="00D97888"/>
    <w:rsid w:val="00D97A05"/>
    <w:rsid w:val="00D97D2D"/>
    <w:rsid w:val="00D97D81"/>
    <w:rsid w:val="00D97ED5"/>
    <w:rsid w:val="00DA0F23"/>
    <w:rsid w:val="00DA1054"/>
    <w:rsid w:val="00DA1944"/>
    <w:rsid w:val="00DA1B11"/>
    <w:rsid w:val="00DA1D92"/>
    <w:rsid w:val="00DA233B"/>
    <w:rsid w:val="00DA29B8"/>
    <w:rsid w:val="00DA2A22"/>
    <w:rsid w:val="00DA3280"/>
    <w:rsid w:val="00DA3587"/>
    <w:rsid w:val="00DA3C13"/>
    <w:rsid w:val="00DA4481"/>
    <w:rsid w:val="00DA4EB8"/>
    <w:rsid w:val="00DA5051"/>
    <w:rsid w:val="00DA5822"/>
    <w:rsid w:val="00DA5C22"/>
    <w:rsid w:val="00DA5D52"/>
    <w:rsid w:val="00DA60E4"/>
    <w:rsid w:val="00DA62E5"/>
    <w:rsid w:val="00DA674B"/>
    <w:rsid w:val="00DA67CB"/>
    <w:rsid w:val="00DA6847"/>
    <w:rsid w:val="00DA68DC"/>
    <w:rsid w:val="00DA6FA2"/>
    <w:rsid w:val="00DA704C"/>
    <w:rsid w:val="00DA704E"/>
    <w:rsid w:val="00DA77B0"/>
    <w:rsid w:val="00DA7830"/>
    <w:rsid w:val="00DB0546"/>
    <w:rsid w:val="00DB0712"/>
    <w:rsid w:val="00DB0B63"/>
    <w:rsid w:val="00DB1356"/>
    <w:rsid w:val="00DB1872"/>
    <w:rsid w:val="00DB21BB"/>
    <w:rsid w:val="00DB23CC"/>
    <w:rsid w:val="00DB26FA"/>
    <w:rsid w:val="00DB2B6E"/>
    <w:rsid w:val="00DB2B8C"/>
    <w:rsid w:val="00DB2BE2"/>
    <w:rsid w:val="00DB3165"/>
    <w:rsid w:val="00DB3256"/>
    <w:rsid w:val="00DB3B3A"/>
    <w:rsid w:val="00DB3D91"/>
    <w:rsid w:val="00DB3F45"/>
    <w:rsid w:val="00DB4025"/>
    <w:rsid w:val="00DB4454"/>
    <w:rsid w:val="00DB4557"/>
    <w:rsid w:val="00DB46F4"/>
    <w:rsid w:val="00DB479A"/>
    <w:rsid w:val="00DB4916"/>
    <w:rsid w:val="00DB530B"/>
    <w:rsid w:val="00DB581F"/>
    <w:rsid w:val="00DB5B3C"/>
    <w:rsid w:val="00DB6081"/>
    <w:rsid w:val="00DB6187"/>
    <w:rsid w:val="00DB64FD"/>
    <w:rsid w:val="00DB679B"/>
    <w:rsid w:val="00DB72A1"/>
    <w:rsid w:val="00DB72CB"/>
    <w:rsid w:val="00DB7628"/>
    <w:rsid w:val="00DB7A95"/>
    <w:rsid w:val="00DB7AEE"/>
    <w:rsid w:val="00DB7CEF"/>
    <w:rsid w:val="00DB7D4A"/>
    <w:rsid w:val="00DB7DAC"/>
    <w:rsid w:val="00DB7E85"/>
    <w:rsid w:val="00DC000D"/>
    <w:rsid w:val="00DC0019"/>
    <w:rsid w:val="00DC06F1"/>
    <w:rsid w:val="00DC1053"/>
    <w:rsid w:val="00DC1171"/>
    <w:rsid w:val="00DC1830"/>
    <w:rsid w:val="00DC1B55"/>
    <w:rsid w:val="00DC1B8E"/>
    <w:rsid w:val="00DC1F1F"/>
    <w:rsid w:val="00DC1FE3"/>
    <w:rsid w:val="00DC23E6"/>
    <w:rsid w:val="00DC2502"/>
    <w:rsid w:val="00DC2751"/>
    <w:rsid w:val="00DC2BD5"/>
    <w:rsid w:val="00DC2CB3"/>
    <w:rsid w:val="00DC3477"/>
    <w:rsid w:val="00DC4231"/>
    <w:rsid w:val="00DC4B02"/>
    <w:rsid w:val="00DC4BB2"/>
    <w:rsid w:val="00DC4E5A"/>
    <w:rsid w:val="00DC4F7D"/>
    <w:rsid w:val="00DC5039"/>
    <w:rsid w:val="00DC56E7"/>
    <w:rsid w:val="00DC57D6"/>
    <w:rsid w:val="00DC5AC1"/>
    <w:rsid w:val="00DC6B27"/>
    <w:rsid w:val="00DC6B41"/>
    <w:rsid w:val="00DC6CB1"/>
    <w:rsid w:val="00DC6FBE"/>
    <w:rsid w:val="00DC747F"/>
    <w:rsid w:val="00DC75E4"/>
    <w:rsid w:val="00DC7646"/>
    <w:rsid w:val="00DC7FE9"/>
    <w:rsid w:val="00DD0001"/>
    <w:rsid w:val="00DD01DA"/>
    <w:rsid w:val="00DD0D1F"/>
    <w:rsid w:val="00DD14B8"/>
    <w:rsid w:val="00DD1886"/>
    <w:rsid w:val="00DD1896"/>
    <w:rsid w:val="00DD20E5"/>
    <w:rsid w:val="00DD228B"/>
    <w:rsid w:val="00DD2353"/>
    <w:rsid w:val="00DD2591"/>
    <w:rsid w:val="00DD2821"/>
    <w:rsid w:val="00DD2E77"/>
    <w:rsid w:val="00DD2E7D"/>
    <w:rsid w:val="00DD32CC"/>
    <w:rsid w:val="00DD33E2"/>
    <w:rsid w:val="00DD35C0"/>
    <w:rsid w:val="00DD35CE"/>
    <w:rsid w:val="00DD37B2"/>
    <w:rsid w:val="00DD38E1"/>
    <w:rsid w:val="00DD3A0A"/>
    <w:rsid w:val="00DD3A66"/>
    <w:rsid w:val="00DD3D1E"/>
    <w:rsid w:val="00DD3E02"/>
    <w:rsid w:val="00DD432E"/>
    <w:rsid w:val="00DD445C"/>
    <w:rsid w:val="00DD4988"/>
    <w:rsid w:val="00DD500C"/>
    <w:rsid w:val="00DD5251"/>
    <w:rsid w:val="00DD56F6"/>
    <w:rsid w:val="00DD6083"/>
    <w:rsid w:val="00DD64DB"/>
    <w:rsid w:val="00DD655C"/>
    <w:rsid w:val="00DD664C"/>
    <w:rsid w:val="00DD6C9C"/>
    <w:rsid w:val="00DD6F20"/>
    <w:rsid w:val="00DD78CE"/>
    <w:rsid w:val="00DD7A87"/>
    <w:rsid w:val="00DE0119"/>
    <w:rsid w:val="00DE0225"/>
    <w:rsid w:val="00DE02DC"/>
    <w:rsid w:val="00DE05AD"/>
    <w:rsid w:val="00DE05EE"/>
    <w:rsid w:val="00DE0B86"/>
    <w:rsid w:val="00DE121C"/>
    <w:rsid w:val="00DE14D8"/>
    <w:rsid w:val="00DE172B"/>
    <w:rsid w:val="00DE179F"/>
    <w:rsid w:val="00DE1BC7"/>
    <w:rsid w:val="00DE2323"/>
    <w:rsid w:val="00DE25F5"/>
    <w:rsid w:val="00DE2708"/>
    <w:rsid w:val="00DE274C"/>
    <w:rsid w:val="00DE30F9"/>
    <w:rsid w:val="00DE3309"/>
    <w:rsid w:val="00DE3423"/>
    <w:rsid w:val="00DE36F6"/>
    <w:rsid w:val="00DE3C22"/>
    <w:rsid w:val="00DE4793"/>
    <w:rsid w:val="00DE48F5"/>
    <w:rsid w:val="00DE4EF5"/>
    <w:rsid w:val="00DE50FB"/>
    <w:rsid w:val="00DE5493"/>
    <w:rsid w:val="00DE6999"/>
    <w:rsid w:val="00DE753A"/>
    <w:rsid w:val="00DE77AF"/>
    <w:rsid w:val="00DE7851"/>
    <w:rsid w:val="00DE793E"/>
    <w:rsid w:val="00DE7DE4"/>
    <w:rsid w:val="00DE7EA3"/>
    <w:rsid w:val="00DF095B"/>
    <w:rsid w:val="00DF09FE"/>
    <w:rsid w:val="00DF0C17"/>
    <w:rsid w:val="00DF0D61"/>
    <w:rsid w:val="00DF1532"/>
    <w:rsid w:val="00DF1922"/>
    <w:rsid w:val="00DF1FA1"/>
    <w:rsid w:val="00DF1FC4"/>
    <w:rsid w:val="00DF20CF"/>
    <w:rsid w:val="00DF2641"/>
    <w:rsid w:val="00DF26E5"/>
    <w:rsid w:val="00DF2B26"/>
    <w:rsid w:val="00DF2BEB"/>
    <w:rsid w:val="00DF2D19"/>
    <w:rsid w:val="00DF2D74"/>
    <w:rsid w:val="00DF3607"/>
    <w:rsid w:val="00DF379B"/>
    <w:rsid w:val="00DF39E0"/>
    <w:rsid w:val="00DF3A4F"/>
    <w:rsid w:val="00DF3C97"/>
    <w:rsid w:val="00DF4007"/>
    <w:rsid w:val="00DF45D3"/>
    <w:rsid w:val="00DF4719"/>
    <w:rsid w:val="00DF48A2"/>
    <w:rsid w:val="00DF4A07"/>
    <w:rsid w:val="00DF52AE"/>
    <w:rsid w:val="00DF5301"/>
    <w:rsid w:val="00DF5ABB"/>
    <w:rsid w:val="00DF6107"/>
    <w:rsid w:val="00DF61B7"/>
    <w:rsid w:val="00DF6389"/>
    <w:rsid w:val="00DF6EBC"/>
    <w:rsid w:val="00DF6FB5"/>
    <w:rsid w:val="00DF71A1"/>
    <w:rsid w:val="00DF721B"/>
    <w:rsid w:val="00DF76DB"/>
    <w:rsid w:val="00DF7A99"/>
    <w:rsid w:val="00DF7C1D"/>
    <w:rsid w:val="00DF7E48"/>
    <w:rsid w:val="00E002F0"/>
    <w:rsid w:val="00E00864"/>
    <w:rsid w:val="00E0096E"/>
    <w:rsid w:val="00E01299"/>
    <w:rsid w:val="00E0151D"/>
    <w:rsid w:val="00E01BAE"/>
    <w:rsid w:val="00E02480"/>
    <w:rsid w:val="00E02918"/>
    <w:rsid w:val="00E02C22"/>
    <w:rsid w:val="00E02D44"/>
    <w:rsid w:val="00E03043"/>
    <w:rsid w:val="00E033ED"/>
    <w:rsid w:val="00E038C7"/>
    <w:rsid w:val="00E03E12"/>
    <w:rsid w:val="00E04C83"/>
    <w:rsid w:val="00E04CBC"/>
    <w:rsid w:val="00E05061"/>
    <w:rsid w:val="00E0592D"/>
    <w:rsid w:val="00E05A23"/>
    <w:rsid w:val="00E05EAE"/>
    <w:rsid w:val="00E0697C"/>
    <w:rsid w:val="00E078C9"/>
    <w:rsid w:val="00E078D8"/>
    <w:rsid w:val="00E078EA"/>
    <w:rsid w:val="00E078F0"/>
    <w:rsid w:val="00E07A5E"/>
    <w:rsid w:val="00E07CB4"/>
    <w:rsid w:val="00E07D51"/>
    <w:rsid w:val="00E10393"/>
    <w:rsid w:val="00E1078C"/>
    <w:rsid w:val="00E10866"/>
    <w:rsid w:val="00E10893"/>
    <w:rsid w:val="00E10973"/>
    <w:rsid w:val="00E10C31"/>
    <w:rsid w:val="00E1126F"/>
    <w:rsid w:val="00E1179C"/>
    <w:rsid w:val="00E11986"/>
    <w:rsid w:val="00E11E9C"/>
    <w:rsid w:val="00E12066"/>
    <w:rsid w:val="00E121F8"/>
    <w:rsid w:val="00E125FE"/>
    <w:rsid w:val="00E127FD"/>
    <w:rsid w:val="00E12963"/>
    <w:rsid w:val="00E12B3A"/>
    <w:rsid w:val="00E130FB"/>
    <w:rsid w:val="00E133A8"/>
    <w:rsid w:val="00E13629"/>
    <w:rsid w:val="00E13A28"/>
    <w:rsid w:val="00E13CA3"/>
    <w:rsid w:val="00E14761"/>
    <w:rsid w:val="00E148A7"/>
    <w:rsid w:val="00E14908"/>
    <w:rsid w:val="00E14A17"/>
    <w:rsid w:val="00E14FA0"/>
    <w:rsid w:val="00E1510B"/>
    <w:rsid w:val="00E1564B"/>
    <w:rsid w:val="00E156FD"/>
    <w:rsid w:val="00E15ACE"/>
    <w:rsid w:val="00E15CCA"/>
    <w:rsid w:val="00E15CF5"/>
    <w:rsid w:val="00E15EA2"/>
    <w:rsid w:val="00E15F7C"/>
    <w:rsid w:val="00E1685A"/>
    <w:rsid w:val="00E16A31"/>
    <w:rsid w:val="00E17C4B"/>
    <w:rsid w:val="00E17F66"/>
    <w:rsid w:val="00E204F6"/>
    <w:rsid w:val="00E206D0"/>
    <w:rsid w:val="00E20909"/>
    <w:rsid w:val="00E20A70"/>
    <w:rsid w:val="00E20F26"/>
    <w:rsid w:val="00E2169D"/>
    <w:rsid w:val="00E21BD8"/>
    <w:rsid w:val="00E22910"/>
    <w:rsid w:val="00E233D4"/>
    <w:rsid w:val="00E23907"/>
    <w:rsid w:val="00E239CF"/>
    <w:rsid w:val="00E23CFC"/>
    <w:rsid w:val="00E244B9"/>
    <w:rsid w:val="00E24A08"/>
    <w:rsid w:val="00E24C0B"/>
    <w:rsid w:val="00E24C61"/>
    <w:rsid w:val="00E24CC8"/>
    <w:rsid w:val="00E25212"/>
    <w:rsid w:val="00E2591C"/>
    <w:rsid w:val="00E25968"/>
    <w:rsid w:val="00E27026"/>
    <w:rsid w:val="00E272D6"/>
    <w:rsid w:val="00E2751C"/>
    <w:rsid w:val="00E275A8"/>
    <w:rsid w:val="00E277AF"/>
    <w:rsid w:val="00E27AF8"/>
    <w:rsid w:val="00E27CC5"/>
    <w:rsid w:val="00E305D7"/>
    <w:rsid w:val="00E3091D"/>
    <w:rsid w:val="00E30A4E"/>
    <w:rsid w:val="00E30A8A"/>
    <w:rsid w:val="00E30BD2"/>
    <w:rsid w:val="00E30DA7"/>
    <w:rsid w:val="00E31132"/>
    <w:rsid w:val="00E314B1"/>
    <w:rsid w:val="00E3204A"/>
    <w:rsid w:val="00E324A3"/>
    <w:rsid w:val="00E3254B"/>
    <w:rsid w:val="00E325CB"/>
    <w:rsid w:val="00E32781"/>
    <w:rsid w:val="00E32DCA"/>
    <w:rsid w:val="00E32DF1"/>
    <w:rsid w:val="00E33006"/>
    <w:rsid w:val="00E3335F"/>
    <w:rsid w:val="00E3348A"/>
    <w:rsid w:val="00E3367A"/>
    <w:rsid w:val="00E3377B"/>
    <w:rsid w:val="00E33AF6"/>
    <w:rsid w:val="00E33BC0"/>
    <w:rsid w:val="00E33E0B"/>
    <w:rsid w:val="00E3423B"/>
    <w:rsid w:val="00E343A1"/>
    <w:rsid w:val="00E343A7"/>
    <w:rsid w:val="00E34502"/>
    <w:rsid w:val="00E34854"/>
    <w:rsid w:val="00E35316"/>
    <w:rsid w:val="00E35439"/>
    <w:rsid w:val="00E35733"/>
    <w:rsid w:val="00E35C9D"/>
    <w:rsid w:val="00E35E4F"/>
    <w:rsid w:val="00E3680A"/>
    <w:rsid w:val="00E36B54"/>
    <w:rsid w:val="00E36C34"/>
    <w:rsid w:val="00E36D47"/>
    <w:rsid w:val="00E36E3D"/>
    <w:rsid w:val="00E37504"/>
    <w:rsid w:val="00E37631"/>
    <w:rsid w:val="00E3763B"/>
    <w:rsid w:val="00E37670"/>
    <w:rsid w:val="00E37C2B"/>
    <w:rsid w:val="00E40BFC"/>
    <w:rsid w:val="00E41438"/>
    <w:rsid w:val="00E41975"/>
    <w:rsid w:val="00E41EE7"/>
    <w:rsid w:val="00E41F7B"/>
    <w:rsid w:val="00E420E1"/>
    <w:rsid w:val="00E42471"/>
    <w:rsid w:val="00E42943"/>
    <w:rsid w:val="00E42DFC"/>
    <w:rsid w:val="00E42E10"/>
    <w:rsid w:val="00E4322A"/>
    <w:rsid w:val="00E43594"/>
    <w:rsid w:val="00E43A21"/>
    <w:rsid w:val="00E4411F"/>
    <w:rsid w:val="00E447AC"/>
    <w:rsid w:val="00E455A9"/>
    <w:rsid w:val="00E45638"/>
    <w:rsid w:val="00E4568E"/>
    <w:rsid w:val="00E4592C"/>
    <w:rsid w:val="00E45A53"/>
    <w:rsid w:val="00E465A2"/>
    <w:rsid w:val="00E465B8"/>
    <w:rsid w:val="00E46C5E"/>
    <w:rsid w:val="00E46D20"/>
    <w:rsid w:val="00E47567"/>
    <w:rsid w:val="00E47677"/>
    <w:rsid w:val="00E50178"/>
    <w:rsid w:val="00E50181"/>
    <w:rsid w:val="00E50488"/>
    <w:rsid w:val="00E5053B"/>
    <w:rsid w:val="00E510B5"/>
    <w:rsid w:val="00E511AD"/>
    <w:rsid w:val="00E51C11"/>
    <w:rsid w:val="00E52905"/>
    <w:rsid w:val="00E52C90"/>
    <w:rsid w:val="00E52EEB"/>
    <w:rsid w:val="00E532A2"/>
    <w:rsid w:val="00E542D3"/>
    <w:rsid w:val="00E54397"/>
    <w:rsid w:val="00E544A5"/>
    <w:rsid w:val="00E54610"/>
    <w:rsid w:val="00E54E13"/>
    <w:rsid w:val="00E55064"/>
    <w:rsid w:val="00E5536B"/>
    <w:rsid w:val="00E555A0"/>
    <w:rsid w:val="00E55C8F"/>
    <w:rsid w:val="00E55DC4"/>
    <w:rsid w:val="00E568FC"/>
    <w:rsid w:val="00E5699F"/>
    <w:rsid w:val="00E5776B"/>
    <w:rsid w:val="00E577B0"/>
    <w:rsid w:val="00E577DB"/>
    <w:rsid w:val="00E57A8A"/>
    <w:rsid w:val="00E57E84"/>
    <w:rsid w:val="00E6016C"/>
    <w:rsid w:val="00E602A0"/>
    <w:rsid w:val="00E60555"/>
    <w:rsid w:val="00E60570"/>
    <w:rsid w:val="00E60765"/>
    <w:rsid w:val="00E60925"/>
    <w:rsid w:val="00E60D68"/>
    <w:rsid w:val="00E60E6E"/>
    <w:rsid w:val="00E60FD9"/>
    <w:rsid w:val="00E61289"/>
    <w:rsid w:val="00E61A5C"/>
    <w:rsid w:val="00E6376C"/>
    <w:rsid w:val="00E63F23"/>
    <w:rsid w:val="00E6480D"/>
    <w:rsid w:val="00E65336"/>
    <w:rsid w:val="00E65C78"/>
    <w:rsid w:val="00E660D7"/>
    <w:rsid w:val="00E662AD"/>
    <w:rsid w:val="00E66677"/>
    <w:rsid w:val="00E6697B"/>
    <w:rsid w:val="00E66CE5"/>
    <w:rsid w:val="00E6726B"/>
    <w:rsid w:val="00E673EB"/>
    <w:rsid w:val="00E67C6B"/>
    <w:rsid w:val="00E67E5E"/>
    <w:rsid w:val="00E705A4"/>
    <w:rsid w:val="00E709EC"/>
    <w:rsid w:val="00E70F15"/>
    <w:rsid w:val="00E71644"/>
    <w:rsid w:val="00E7182A"/>
    <w:rsid w:val="00E71C60"/>
    <w:rsid w:val="00E71CEF"/>
    <w:rsid w:val="00E72182"/>
    <w:rsid w:val="00E7292D"/>
    <w:rsid w:val="00E72B6A"/>
    <w:rsid w:val="00E72C69"/>
    <w:rsid w:val="00E72C99"/>
    <w:rsid w:val="00E72D07"/>
    <w:rsid w:val="00E73835"/>
    <w:rsid w:val="00E73C2A"/>
    <w:rsid w:val="00E73E32"/>
    <w:rsid w:val="00E7413A"/>
    <w:rsid w:val="00E74575"/>
    <w:rsid w:val="00E7467C"/>
    <w:rsid w:val="00E7496E"/>
    <w:rsid w:val="00E74F6B"/>
    <w:rsid w:val="00E75018"/>
    <w:rsid w:val="00E7587A"/>
    <w:rsid w:val="00E75D26"/>
    <w:rsid w:val="00E765A0"/>
    <w:rsid w:val="00E76651"/>
    <w:rsid w:val="00E76A7E"/>
    <w:rsid w:val="00E776FD"/>
    <w:rsid w:val="00E801AD"/>
    <w:rsid w:val="00E80692"/>
    <w:rsid w:val="00E809EE"/>
    <w:rsid w:val="00E81299"/>
    <w:rsid w:val="00E8140B"/>
    <w:rsid w:val="00E81746"/>
    <w:rsid w:val="00E81999"/>
    <w:rsid w:val="00E819E6"/>
    <w:rsid w:val="00E81FC1"/>
    <w:rsid w:val="00E82C16"/>
    <w:rsid w:val="00E82E87"/>
    <w:rsid w:val="00E83093"/>
    <w:rsid w:val="00E83692"/>
    <w:rsid w:val="00E83A99"/>
    <w:rsid w:val="00E83AC5"/>
    <w:rsid w:val="00E83F8B"/>
    <w:rsid w:val="00E83FE4"/>
    <w:rsid w:val="00E846D3"/>
    <w:rsid w:val="00E84C27"/>
    <w:rsid w:val="00E84E25"/>
    <w:rsid w:val="00E84FF2"/>
    <w:rsid w:val="00E8535B"/>
    <w:rsid w:val="00E853A3"/>
    <w:rsid w:val="00E85A4D"/>
    <w:rsid w:val="00E85D0E"/>
    <w:rsid w:val="00E85FB0"/>
    <w:rsid w:val="00E86BBD"/>
    <w:rsid w:val="00E86EE8"/>
    <w:rsid w:val="00E86FF0"/>
    <w:rsid w:val="00E87AB1"/>
    <w:rsid w:val="00E90AD4"/>
    <w:rsid w:val="00E90B77"/>
    <w:rsid w:val="00E90DE1"/>
    <w:rsid w:val="00E90FE8"/>
    <w:rsid w:val="00E911D8"/>
    <w:rsid w:val="00E911DE"/>
    <w:rsid w:val="00E91948"/>
    <w:rsid w:val="00E91996"/>
    <w:rsid w:val="00E91B74"/>
    <w:rsid w:val="00E91D2A"/>
    <w:rsid w:val="00E924C4"/>
    <w:rsid w:val="00E926C9"/>
    <w:rsid w:val="00E92746"/>
    <w:rsid w:val="00E92B03"/>
    <w:rsid w:val="00E93440"/>
    <w:rsid w:val="00E937D5"/>
    <w:rsid w:val="00E93941"/>
    <w:rsid w:val="00E94164"/>
    <w:rsid w:val="00E94226"/>
    <w:rsid w:val="00E942EC"/>
    <w:rsid w:val="00E94375"/>
    <w:rsid w:val="00E947AA"/>
    <w:rsid w:val="00E94A91"/>
    <w:rsid w:val="00E94F5B"/>
    <w:rsid w:val="00E9521C"/>
    <w:rsid w:val="00E95223"/>
    <w:rsid w:val="00E95739"/>
    <w:rsid w:val="00E9589B"/>
    <w:rsid w:val="00E959D9"/>
    <w:rsid w:val="00E95BAB"/>
    <w:rsid w:val="00E95E7E"/>
    <w:rsid w:val="00E963E2"/>
    <w:rsid w:val="00E9652E"/>
    <w:rsid w:val="00E966BB"/>
    <w:rsid w:val="00E96955"/>
    <w:rsid w:val="00E96EEC"/>
    <w:rsid w:val="00E97079"/>
    <w:rsid w:val="00E97804"/>
    <w:rsid w:val="00E9782D"/>
    <w:rsid w:val="00E97CE2"/>
    <w:rsid w:val="00E97DF9"/>
    <w:rsid w:val="00EA0057"/>
    <w:rsid w:val="00EA0217"/>
    <w:rsid w:val="00EA0347"/>
    <w:rsid w:val="00EA0ACF"/>
    <w:rsid w:val="00EA0B31"/>
    <w:rsid w:val="00EA0B76"/>
    <w:rsid w:val="00EA0C21"/>
    <w:rsid w:val="00EA106F"/>
    <w:rsid w:val="00EA15E5"/>
    <w:rsid w:val="00EA1855"/>
    <w:rsid w:val="00EA186C"/>
    <w:rsid w:val="00EA1ACB"/>
    <w:rsid w:val="00EA1F90"/>
    <w:rsid w:val="00EA2017"/>
    <w:rsid w:val="00EA2A93"/>
    <w:rsid w:val="00EA2AE0"/>
    <w:rsid w:val="00EA2C97"/>
    <w:rsid w:val="00EA2DF5"/>
    <w:rsid w:val="00EA3468"/>
    <w:rsid w:val="00EA35F3"/>
    <w:rsid w:val="00EA37A2"/>
    <w:rsid w:val="00EA3901"/>
    <w:rsid w:val="00EA411C"/>
    <w:rsid w:val="00EA4B0C"/>
    <w:rsid w:val="00EA4F89"/>
    <w:rsid w:val="00EA548C"/>
    <w:rsid w:val="00EA57E9"/>
    <w:rsid w:val="00EA59A3"/>
    <w:rsid w:val="00EA5FA9"/>
    <w:rsid w:val="00EA6698"/>
    <w:rsid w:val="00EA67BE"/>
    <w:rsid w:val="00EA68EA"/>
    <w:rsid w:val="00EA693A"/>
    <w:rsid w:val="00EA6AED"/>
    <w:rsid w:val="00EA6BB2"/>
    <w:rsid w:val="00EA6EB3"/>
    <w:rsid w:val="00EA6FC7"/>
    <w:rsid w:val="00EA72D8"/>
    <w:rsid w:val="00EA72E1"/>
    <w:rsid w:val="00EA73BE"/>
    <w:rsid w:val="00EA74FC"/>
    <w:rsid w:val="00EA7BFA"/>
    <w:rsid w:val="00EA7C04"/>
    <w:rsid w:val="00EA7CE7"/>
    <w:rsid w:val="00EB0048"/>
    <w:rsid w:val="00EB00D0"/>
    <w:rsid w:val="00EB0D10"/>
    <w:rsid w:val="00EB1019"/>
    <w:rsid w:val="00EB1632"/>
    <w:rsid w:val="00EB171E"/>
    <w:rsid w:val="00EB1FAA"/>
    <w:rsid w:val="00EB2096"/>
    <w:rsid w:val="00EB2722"/>
    <w:rsid w:val="00EB2FF8"/>
    <w:rsid w:val="00EB3760"/>
    <w:rsid w:val="00EB387B"/>
    <w:rsid w:val="00EB3F09"/>
    <w:rsid w:val="00EB44B6"/>
    <w:rsid w:val="00EB4778"/>
    <w:rsid w:val="00EB4A9D"/>
    <w:rsid w:val="00EB4E5B"/>
    <w:rsid w:val="00EB56E9"/>
    <w:rsid w:val="00EB59AA"/>
    <w:rsid w:val="00EB59C2"/>
    <w:rsid w:val="00EB5BA7"/>
    <w:rsid w:val="00EB5CD2"/>
    <w:rsid w:val="00EB6271"/>
    <w:rsid w:val="00EB6385"/>
    <w:rsid w:val="00EB64E2"/>
    <w:rsid w:val="00EB65B2"/>
    <w:rsid w:val="00EB6805"/>
    <w:rsid w:val="00EB6A46"/>
    <w:rsid w:val="00EB6BC1"/>
    <w:rsid w:val="00EB6E3A"/>
    <w:rsid w:val="00EB6FA9"/>
    <w:rsid w:val="00EB77DA"/>
    <w:rsid w:val="00EB7E96"/>
    <w:rsid w:val="00EC08A8"/>
    <w:rsid w:val="00EC0A04"/>
    <w:rsid w:val="00EC0BE7"/>
    <w:rsid w:val="00EC0C54"/>
    <w:rsid w:val="00EC11B1"/>
    <w:rsid w:val="00EC1744"/>
    <w:rsid w:val="00EC1AA3"/>
    <w:rsid w:val="00EC1CDD"/>
    <w:rsid w:val="00EC1F76"/>
    <w:rsid w:val="00EC2234"/>
    <w:rsid w:val="00EC2652"/>
    <w:rsid w:val="00EC28A5"/>
    <w:rsid w:val="00EC29BE"/>
    <w:rsid w:val="00EC2DD9"/>
    <w:rsid w:val="00EC2E93"/>
    <w:rsid w:val="00EC315C"/>
    <w:rsid w:val="00EC323F"/>
    <w:rsid w:val="00EC3396"/>
    <w:rsid w:val="00EC3BFC"/>
    <w:rsid w:val="00EC3C0F"/>
    <w:rsid w:val="00EC4077"/>
    <w:rsid w:val="00EC441A"/>
    <w:rsid w:val="00EC51B4"/>
    <w:rsid w:val="00EC54E0"/>
    <w:rsid w:val="00EC5608"/>
    <w:rsid w:val="00EC5717"/>
    <w:rsid w:val="00EC598E"/>
    <w:rsid w:val="00EC6283"/>
    <w:rsid w:val="00EC64B5"/>
    <w:rsid w:val="00EC6539"/>
    <w:rsid w:val="00EC6937"/>
    <w:rsid w:val="00EC6C48"/>
    <w:rsid w:val="00EC6D9A"/>
    <w:rsid w:val="00EC6E80"/>
    <w:rsid w:val="00EC7195"/>
    <w:rsid w:val="00EC7289"/>
    <w:rsid w:val="00EC741E"/>
    <w:rsid w:val="00EC7495"/>
    <w:rsid w:val="00EC769B"/>
    <w:rsid w:val="00EC7E31"/>
    <w:rsid w:val="00ED090E"/>
    <w:rsid w:val="00ED0B14"/>
    <w:rsid w:val="00ED0BA3"/>
    <w:rsid w:val="00ED0CCE"/>
    <w:rsid w:val="00ED1036"/>
    <w:rsid w:val="00ED1164"/>
    <w:rsid w:val="00ED14FC"/>
    <w:rsid w:val="00ED1634"/>
    <w:rsid w:val="00ED17FF"/>
    <w:rsid w:val="00ED187E"/>
    <w:rsid w:val="00ED217B"/>
    <w:rsid w:val="00ED24B6"/>
    <w:rsid w:val="00ED261F"/>
    <w:rsid w:val="00ED2780"/>
    <w:rsid w:val="00ED2FB4"/>
    <w:rsid w:val="00ED3691"/>
    <w:rsid w:val="00ED377C"/>
    <w:rsid w:val="00ED377E"/>
    <w:rsid w:val="00ED380F"/>
    <w:rsid w:val="00ED3BB5"/>
    <w:rsid w:val="00ED404D"/>
    <w:rsid w:val="00ED41B0"/>
    <w:rsid w:val="00ED454C"/>
    <w:rsid w:val="00ED535B"/>
    <w:rsid w:val="00ED5AC8"/>
    <w:rsid w:val="00ED5E35"/>
    <w:rsid w:val="00ED620E"/>
    <w:rsid w:val="00ED64FB"/>
    <w:rsid w:val="00ED6C6D"/>
    <w:rsid w:val="00ED6E67"/>
    <w:rsid w:val="00ED7045"/>
    <w:rsid w:val="00ED7177"/>
    <w:rsid w:val="00ED7406"/>
    <w:rsid w:val="00ED7446"/>
    <w:rsid w:val="00ED7D1F"/>
    <w:rsid w:val="00EE09FC"/>
    <w:rsid w:val="00EE0AEA"/>
    <w:rsid w:val="00EE0B40"/>
    <w:rsid w:val="00EE11E1"/>
    <w:rsid w:val="00EE19B6"/>
    <w:rsid w:val="00EE1A70"/>
    <w:rsid w:val="00EE21DB"/>
    <w:rsid w:val="00EE2401"/>
    <w:rsid w:val="00EE2B8D"/>
    <w:rsid w:val="00EE32EB"/>
    <w:rsid w:val="00EE3DE2"/>
    <w:rsid w:val="00EE40C1"/>
    <w:rsid w:val="00EE40D8"/>
    <w:rsid w:val="00EE4B90"/>
    <w:rsid w:val="00EE4BAF"/>
    <w:rsid w:val="00EE4F96"/>
    <w:rsid w:val="00EE4FE9"/>
    <w:rsid w:val="00EE501A"/>
    <w:rsid w:val="00EE51D6"/>
    <w:rsid w:val="00EE554B"/>
    <w:rsid w:val="00EE5EF8"/>
    <w:rsid w:val="00EE60FF"/>
    <w:rsid w:val="00EE6225"/>
    <w:rsid w:val="00EE7FE6"/>
    <w:rsid w:val="00EF0086"/>
    <w:rsid w:val="00EF020B"/>
    <w:rsid w:val="00EF07A7"/>
    <w:rsid w:val="00EF0990"/>
    <w:rsid w:val="00EF13FA"/>
    <w:rsid w:val="00EF1BE4"/>
    <w:rsid w:val="00EF1C98"/>
    <w:rsid w:val="00EF1EB7"/>
    <w:rsid w:val="00EF2288"/>
    <w:rsid w:val="00EF2477"/>
    <w:rsid w:val="00EF2767"/>
    <w:rsid w:val="00EF27B2"/>
    <w:rsid w:val="00EF2E1D"/>
    <w:rsid w:val="00EF342B"/>
    <w:rsid w:val="00EF35AD"/>
    <w:rsid w:val="00EF37B0"/>
    <w:rsid w:val="00EF42DE"/>
    <w:rsid w:val="00EF45DD"/>
    <w:rsid w:val="00EF4683"/>
    <w:rsid w:val="00EF46A2"/>
    <w:rsid w:val="00EF4991"/>
    <w:rsid w:val="00EF4D49"/>
    <w:rsid w:val="00EF519A"/>
    <w:rsid w:val="00EF528A"/>
    <w:rsid w:val="00EF52DF"/>
    <w:rsid w:val="00EF58A1"/>
    <w:rsid w:val="00EF5D27"/>
    <w:rsid w:val="00EF5D3A"/>
    <w:rsid w:val="00EF5D9C"/>
    <w:rsid w:val="00EF5F1F"/>
    <w:rsid w:val="00EF61E7"/>
    <w:rsid w:val="00EF654D"/>
    <w:rsid w:val="00EF6745"/>
    <w:rsid w:val="00EF69EC"/>
    <w:rsid w:val="00EF72B1"/>
    <w:rsid w:val="00EF7AD4"/>
    <w:rsid w:val="00EF7E1C"/>
    <w:rsid w:val="00F00015"/>
    <w:rsid w:val="00F0023E"/>
    <w:rsid w:val="00F00626"/>
    <w:rsid w:val="00F009E5"/>
    <w:rsid w:val="00F014DD"/>
    <w:rsid w:val="00F019FF"/>
    <w:rsid w:val="00F022C9"/>
    <w:rsid w:val="00F024F7"/>
    <w:rsid w:val="00F02D97"/>
    <w:rsid w:val="00F03131"/>
    <w:rsid w:val="00F0321E"/>
    <w:rsid w:val="00F0325B"/>
    <w:rsid w:val="00F0334E"/>
    <w:rsid w:val="00F0381D"/>
    <w:rsid w:val="00F03CBB"/>
    <w:rsid w:val="00F04091"/>
    <w:rsid w:val="00F04105"/>
    <w:rsid w:val="00F0417F"/>
    <w:rsid w:val="00F04194"/>
    <w:rsid w:val="00F041AB"/>
    <w:rsid w:val="00F041E1"/>
    <w:rsid w:val="00F04382"/>
    <w:rsid w:val="00F04660"/>
    <w:rsid w:val="00F046F3"/>
    <w:rsid w:val="00F0473B"/>
    <w:rsid w:val="00F049EC"/>
    <w:rsid w:val="00F04FFA"/>
    <w:rsid w:val="00F054AA"/>
    <w:rsid w:val="00F05725"/>
    <w:rsid w:val="00F06399"/>
    <w:rsid w:val="00F0671B"/>
    <w:rsid w:val="00F06860"/>
    <w:rsid w:val="00F06931"/>
    <w:rsid w:val="00F06A9A"/>
    <w:rsid w:val="00F07553"/>
    <w:rsid w:val="00F077B0"/>
    <w:rsid w:val="00F07D72"/>
    <w:rsid w:val="00F07F40"/>
    <w:rsid w:val="00F10060"/>
    <w:rsid w:val="00F10857"/>
    <w:rsid w:val="00F10AC6"/>
    <w:rsid w:val="00F10F12"/>
    <w:rsid w:val="00F11134"/>
    <w:rsid w:val="00F115C7"/>
    <w:rsid w:val="00F11A34"/>
    <w:rsid w:val="00F11E23"/>
    <w:rsid w:val="00F1211D"/>
    <w:rsid w:val="00F1213B"/>
    <w:rsid w:val="00F12F53"/>
    <w:rsid w:val="00F13B1F"/>
    <w:rsid w:val="00F13D15"/>
    <w:rsid w:val="00F13DF2"/>
    <w:rsid w:val="00F13EB4"/>
    <w:rsid w:val="00F13FE5"/>
    <w:rsid w:val="00F1483C"/>
    <w:rsid w:val="00F14B0B"/>
    <w:rsid w:val="00F1548A"/>
    <w:rsid w:val="00F157CC"/>
    <w:rsid w:val="00F15A58"/>
    <w:rsid w:val="00F15C3D"/>
    <w:rsid w:val="00F15FE8"/>
    <w:rsid w:val="00F163DA"/>
    <w:rsid w:val="00F16457"/>
    <w:rsid w:val="00F1770B"/>
    <w:rsid w:val="00F17AA1"/>
    <w:rsid w:val="00F20369"/>
    <w:rsid w:val="00F203B9"/>
    <w:rsid w:val="00F20805"/>
    <w:rsid w:val="00F208E1"/>
    <w:rsid w:val="00F2096D"/>
    <w:rsid w:val="00F20B7E"/>
    <w:rsid w:val="00F20BD4"/>
    <w:rsid w:val="00F20DDF"/>
    <w:rsid w:val="00F21631"/>
    <w:rsid w:val="00F21948"/>
    <w:rsid w:val="00F21A69"/>
    <w:rsid w:val="00F21B72"/>
    <w:rsid w:val="00F223FF"/>
    <w:rsid w:val="00F22694"/>
    <w:rsid w:val="00F22BCB"/>
    <w:rsid w:val="00F23012"/>
    <w:rsid w:val="00F23164"/>
    <w:rsid w:val="00F2316B"/>
    <w:rsid w:val="00F231C3"/>
    <w:rsid w:val="00F23995"/>
    <w:rsid w:val="00F23C9C"/>
    <w:rsid w:val="00F23EB7"/>
    <w:rsid w:val="00F240DE"/>
    <w:rsid w:val="00F24195"/>
    <w:rsid w:val="00F245B6"/>
    <w:rsid w:val="00F24849"/>
    <w:rsid w:val="00F24B30"/>
    <w:rsid w:val="00F251EB"/>
    <w:rsid w:val="00F25805"/>
    <w:rsid w:val="00F26148"/>
    <w:rsid w:val="00F263E2"/>
    <w:rsid w:val="00F26AF3"/>
    <w:rsid w:val="00F26B87"/>
    <w:rsid w:val="00F26CAD"/>
    <w:rsid w:val="00F26DC8"/>
    <w:rsid w:val="00F27276"/>
    <w:rsid w:val="00F27807"/>
    <w:rsid w:val="00F30FBC"/>
    <w:rsid w:val="00F30FD1"/>
    <w:rsid w:val="00F311C1"/>
    <w:rsid w:val="00F317BF"/>
    <w:rsid w:val="00F31C93"/>
    <w:rsid w:val="00F31CB1"/>
    <w:rsid w:val="00F320A6"/>
    <w:rsid w:val="00F32870"/>
    <w:rsid w:val="00F3295B"/>
    <w:rsid w:val="00F3313A"/>
    <w:rsid w:val="00F33203"/>
    <w:rsid w:val="00F334F3"/>
    <w:rsid w:val="00F335C8"/>
    <w:rsid w:val="00F33A3C"/>
    <w:rsid w:val="00F33D11"/>
    <w:rsid w:val="00F34332"/>
    <w:rsid w:val="00F34A14"/>
    <w:rsid w:val="00F35238"/>
    <w:rsid w:val="00F35998"/>
    <w:rsid w:val="00F35A37"/>
    <w:rsid w:val="00F35BEC"/>
    <w:rsid w:val="00F36034"/>
    <w:rsid w:val="00F3714A"/>
    <w:rsid w:val="00F37701"/>
    <w:rsid w:val="00F3785C"/>
    <w:rsid w:val="00F3785F"/>
    <w:rsid w:val="00F37E97"/>
    <w:rsid w:val="00F37FEF"/>
    <w:rsid w:val="00F40B1E"/>
    <w:rsid w:val="00F40C25"/>
    <w:rsid w:val="00F40D49"/>
    <w:rsid w:val="00F40F12"/>
    <w:rsid w:val="00F4132B"/>
    <w:rsid w:val="00F41B41"/>
    <w:rsid w:val="00F41BBC"/>
    <w:rsid w:val="00F41DC9"/>
    <w:rsid w:val="00F41E2B"/>
    <w:rsid w:val="00F4206A"/>
    <w:rsid w:val="00F4226D"/>
    <w:rsid w:val="00F422AD"/>
    <w:rsid w:val="00F422FB"/>
    <w:rsid w:val="00F42ACD"/>
    <w:rsid w:val="00F42C67"/>
    <w:rsid w:val="00F4302A"/>
    <w:rsid w:val="00F43634"/>
    <w:rsid w:val="00F43900"/>
    <w:rsid w:val="00F43ADA"/>
    <w:rsid w:val="00F43BCE"/>
    <w:rsid w:val="00F44295"/>
    <w:rsid w:val="00F44755"/>
    <w:rsid w:val="00F44845"/>
    <w:rsid w:val="00F448AE"/>
    <w:rsid w:val="00F448F6"/>
    <w:rsid w:val="00F44D7F"/>
    <w:rsid w:val="00F44FD0"/>
    <w:rsid w:val="00F457F9"/>
    <w:rsid w:val="00F45955"/>
    <w:rsid w:val="00F45A16"/>
    <w:rsid w:val="00F463F5"/>
    <w:rsid w:val="00F463FE"/>
    <w:rsid w:val="00F46689"/>
    <w:rsid w:val="00F46735"/>
    <w:rsid w:val="00F467C4"/>
    <w:rsid w:val="00F471C1"/>
    <w:rsid w:val="00F47F27"/>
    <w:rsid w:val="00F50416"/>
    <w:rsid w:val="00F50564"/>
    <w:rsid w:val="00F5085D"/>
    <w:rsid w:val="00F50892"/>
    <w:rsid w:val="00F50918"/>
    <w:rsid w:val="00F50B2D"/>
    <w:rsid w:val="00F519C2"/>
    <w:rsid w:val="00F51BEE"/>
    <w:rsid w:val="00F51EA2"/>
    <w:rsid w:val="00F52360"/>
    <w:rsid w:val="00F5375A"/>
    <w:rsid w:val="00F53B1F"/>
    <w:rsid w:val="00F53EA6"/>
    <w:rsid w:val="00F53FF1"/>
    <w:rsid w:val="00F54158"/>
    <w:rsid w:val="00F54551"/>
    <w:rsid w:val="00F54AD9"/>
    <w:rsid w:val="00F552FC"/>
    <w:rsid w:val="00F5541A"/>
    <w:rsid w:val="00F5563A"/>
    <w:rsid w:val="00F559E9"/>
    <w:rsid w:val="00F55C71"/>
    <w:rsid w:val="00F55EEE"/>
    <w:rsid w:val="00F55F54"/>
    <w:rsid w:val="00F561AC"/>
    <w:rsid w:val="00F5648E"/>
    <w:rsid w:val="00F565B2"/>
    <w:rsid w:val="00F57087"/>
    <w:rsid w:val="00F571D5"/>
    <w:rsid w:val="00F572F3"/>
    <w:rsid w:val="00F574B5"/>
    <w:rsid w:val="00F577B9"/>
    <w:rsid w:val="00F578EA"/>
    <w:rsid w:val="00F578F4"/>
    <w:rsid w:val="00F57D71"/>
    <w:rsid w:val="00F57E18"/>
    <w:rsid w:val="00F60170"/>
    <w:rsid w:val="00F60364"/>
    <w:rsid w:val="00F60CF6"/>
    <w:rsid w:val="00F60D3A"/>
    <w:rsid w:val="00F60ECB"/>
    <w:rsid w:val="00F60F2F"/>
    <w:rsid w:val="00F6145C"/>
    <w:rsid w:val="00F617A0"/>
    <w:rsid w:val="00F6183B"/>
    <w:rsid w:val="00F6217E"/>
    <w:rsid w:val="00F62278"/>
    <w:rsid w:val="00F62680"/>
    <w:rsid w:val="00F62FD4"/>
    <w:rsid w:val="00F630DC"/>
    <w:rsid w:val="00F631B6"/>
    <w:rsid w:val="00F632C5"/>
    <w:rsid w:val="00F637E0"/>
    <w:rsid w:val="00F63954"/>
    <w:rsid w:val="00F64F2E"/>
    <w:rsid w:val="00F651D5"/>
    <w:rsid w:val="00F65371"/>
    <w:rsid w:val="00F65DC5"/>
    <w:rsid w:val="00F65E35"/>
    <w:rsid w:val="00F66138"/>
    <w:rsid w:val="00F661DB"/>
    <w:rsid w:val="00F66C4C"/>
    <w:rsid w:val="00F66D81"/>
    <w:rsid w:val="00F66F17"/>
    <w:rsid w:val="00F67250"/>
    <w:rsid w:val="00F67EBC"/>
    <w:rsid w:val="00F70083"/>
    <w:rsid w:val="00F700E1"/>
    <w:rsid w:val="00F7085A"/>
    <w:rsid w:val="00F70C27"/>
    <w:rsid w:val="00F7172C"/>
    <w:rsid w:val="00F7185E"/>
    <w:rsid w:val="00F71E69"/>
    <w:rsid w:val="00F7275E"/>
    <w:rsid w:val="00F727DF"/>
    <w:rsid w:val="00F73074"/>
    <w:rsid w:val="00F73B12"/>
    <w:rsid w:val="00F73B8D"/>
    <w:rsid w:val="00F7468C"/>
    <w:rsid w:val="00F747EF"/>
    <w:rsid w:val="00F74985"/>
    <w:rsid w:val="00F74A2E"/>
    <w:rsid w:val="00F74BF9"/>
    <w:rsid w:val="00F74E67"/>
    <w:rsid w:val="00F755DA"/>
    <w:rsid w:val="00F759D0"/>
    <w:rsid w:val="00F75C0D"/>
    <w:rsid w:val="00F76234"/>
    <w:rsid w:val="00F7657A"/>
    <w:rsid w:val="00F7719D"/>
    <w:rsid w:val="00F77577"/>
    <w:rsid w:val="00F77A19"/>
    <w:rsid w:val="00F77D72"/>
    <w:rsid w:val="00F77DA0"/>
    <w:rsid w:val="00F77E1D"/>
    <w:rsid w:val="00F806CA"/>
    <w:rsid w:val="00F807F8"/>
    <w:rsid w:val="00F80F05"/>
    <w:rsid w:val="00F81995"/>
    <w:rsid w:val="00F81D04"/>
    <w:rsid w:val="00F81F7C"/>
    <w:rsid w:val="00F825CE"/>
    <w:rsid w:val="00F834BA"/>
    <w:rsid w:val="00F83BD2"/>
    <w:rsid w:val="00F8473D"/>
    <w:rsid w:val="00F84B6B"/>
    <w:rsid w:val="00F84CAC"/>
    <w:rsid w:val="00F85009"/>
    <w:rsid w:val="00F85393"/>
    <w:rsid w:val="00F85680"/>
    <w:rsid w:val="00F85AD9"/>
    <w:rsid w:val="00F85B87"/>
    <w:rsid w:val="00F85C70"/>
    <w:rsid w:val="00F85E5D"/>
    <w:rsid w:val="00F8609F"/>
    <w:rsid w:val="00F86743"/>
    <w:rsid w:val="00F868B7"/>
    <w:rsid w:val="00F86DAC"/>
    <w:rsid w:val="00F871A2"/>
    <w:rsid w:val="00F875BB"/>
    <w:rsid w:val="00F87DD4"/>
    <w:rsid w:val="00F90244"/>
    <w:rsid w:val="00F905AB"/>
    <w:rsid w:val="00F907AC"/>
    <w:rsid w:val="00F908E6"/>
    <w:rsid w:val="00F90D53"/>
    <w:rsid w:val="00F90E13"/>
    <w:rsid w:val="00F9106A"/>
    <w:rsid w:val="00F91584"/>
    <w:rsid w:val="00F917BD"/>
    <w:rsid w:val="00F91982"/>
    <w:rsid w:val="00F91AD1"/>
    <w:rsid w:val="00F91B7B"/>
    <w:rsid w:val="00F91B9A"/>
    <w:rsid w:val="00F91D94"/>
    <w:rsid w:val="00F9219D"/>
    <w:rsid w:val="00F92637"/>
    <w:rsid w:val="00F929D1"/>
    <w:rsid w:val="00F92F0C"/>
    <w:rsid w:val="00F93162"/>
    <w:rsid w:val="00F9338C"/>
    <w:rsid w:val="00F93591"/>
    <w:rsid w:val="00F935E3"/>
    <w:rsid w:val="00F93E35"/>
    <w:rsid w:val="00F945A5"/>
    <w:rsid w:val="00F94746"/>
    <w:rsid w:val="00F9486E"/>
    <w:rsid w:val="00F94904"/>
    <w:rsid w:val="00F95614"/>
    <w:rsid w:val="00F957E6"/>
    <w:rsid w:val="00F958F9"/>
    <w:rsid w:val="00F95B60"/>
    <w:rsid w:val="00F95DC6"/>
    <w:rsid w:val="00F95F00"/>
    <w:rsid w:val="00F960B3"/>
    <w:rsid w:val="00F960E8"/>
    <w:rsid w:val="00F965A9"/>
    <w:rsid w:val="00F968B5"/>
    <w:rsid w:val="00F968F8"/>
    <w:rsid w:val="00F96AC6"/>
    <w:rsid w:val="00F96D15"/>
    <w:rsid w:val="00F97199"/>
    <w:rsid w:val="00F97213"/>
    <w:rsid w:val="00F974D1"/>
    <w:rsid w:val="00F975F6"/>
    <w:rsid w:val="00F9768E"/>
    <w:rsid w:val="00F976B3"/>
    <w:rsid w:val="00F97979"/>
    <w:rsid w:val="00FA0027"/>
    <w:rsid w:val="00FA0122"/>
    <w:rsid w:val="00FA0414"/>
    <w:rsid w:val="00FA07C2"/>
    <w:rsid w:val="00FA0A6F"/>
    <w:rsid w:val="00FA1245"/>
    <w:rsid w:val="00FA153F"/>
    <w:rsid w:val="00FA1545"/>
    <w:rsid w:val="00FA1A41"/>
    <w:rsid w:val="00FA1D69"/>
    <w:rsid w:val="00FA1DD0"/>
    <w:rsid w:val="00FA2981"/>
    <w:rsid w:val="00FA2E8B"/>
    <w:rsid w:val="00FA3284"/>
    <w:rsid w:val="00FA3412"/>
    <w:rsid w:val="00FA38C7"/>
    <w:rsid w:val="00FA3D35"/>
    <w:rsid w:val="00FA41D3"/>
    <w:rsid w:val="00FA42CF"/>
    <w:rsid w:val="00FA4806"/>
    <w:rsid w:val="00FA48EA"/>
    <w:rsid w:val="00FA5153"/>
    <w:rsid w:val="00FA5AA3"/>
    <w:rsid w:val="00FA603F"/>
    <w:rsid w:val="00FA6522"/>
    <w:rsid w:val="00FA6536"/>
    <w:rsid w:val="00FA6F56"/>
    <w:rsid w:val="00FA7C32"/>
    <w:rsid w:val="00FB1528"/>
    <w:rsid w:val="00FB162B"/>
    <w:rsid w:val="00FB1776"/>
    <w:rsid w:val="00FB1812"/>
    <w:rsid w:val="00FB186E"/>
    <w:rsid w:val="00FB18B6"/>
    <w:rsid w:val="00FB20BD"/>
    <w:rsid w:val="00FB2295"/>
    <w:rsid w:val="00FB2B35"/>
    <w:rsid w:val="00FB41EC"/>
    <w:rsid w:val="00FB449B"/>
    <w:rsid w:val="00FB45A1"/>
    <w:rsid w:val="00FB4774"/>
    <w:rsid w:val="00FB4D4B"/>
    <w:rsid w:val="00FB4D7C"/>
    <w:rsid w:val="00FB5645"/>
    <w:rsid w:val="00FB5866"/>
    <w:rsid w:val="00FB58BB"/>
    <w:rsid w:val="00FB58C1"/>
    <w:rsid w:val="00FB60FF"/>
    <w:rsid w:val="00FB65F8"/>
    <w:rsid w:val="00FB6D3D"/>
    <w:rsid w:val="00FB704B"/>
    <w:rsid w:val="00FB77C7"/>
    <w:rsid w:val="00FB7D53"/>
    <w:rsid w:val="00FB7F8D"/>
    <w:rsid w:val="00FC0C0D"/>
    <w:rsid w:val="00FC0C45"/>
    <w:rsid w:val="00FC0E8D"/>
    <w:rsid w:val="00FC1144"/>
    <w:rsid w:val="00FC183C"/>
    <w:rsid w:val="00FC2555"/>
    <w:rsid w:val="00FC2615"/>
    <w:rsid w:val="00FC2A65"/>
    <w:rsid w:val="00FC316C"/>
    <w:rsid w:val="00FC32AD"/>
    <w:rsid w:val="00FC34A5"/>
    <w:rsid w:val="00FC34D5"/>
    <w:rsid w:val="00FC4645"/>
    <w:rsid w:val="00FC476A"/>
    <w:rsid w:val="00FC51A9"/>
    <w:rsid w:val="00FC5B3B"/>
    <w:rsid w:val="00FC5B93"/>
    <w:rsid w:val="00FC617E"/>
    <w:rsid w:val="00FC6371"/>
    <w:rsid w:val="00FC673D"/>
    <w:rsid w:val="00FC6898"/>
    <w:rsid w:val="00FC6980"/>
    <w:rsid w:val="00FC69B9"/>
    <w:rsid w:val="00FC6FC1"/>
    <w:rsid w:val="00FC70BC"/>
    <w:rsid w:val="00FC71E7"/>
    <w:rsid w:val="00FC7400"/>
    <w:rsid w:val="00FC7630"/>
    <w:rsid w:val="00FD00C1"/>
    <w:rsid w:val="00FD02F4"/>
    <w:rsid w:val="00FD0AE5"/>
    <w:rsid w:val="00FD0DB1"/>
    <w:rsid w:val="00FD1144"/>
    <w:rsid w:val="00FD121C"/>
    <w:rsid w:val="00FD1457"/>
    <w:rsid w:val="00FD1B78"/>
    <w:rsid w:val="00FD1EE8"/>
    <w:rsid w:val="00FD2475"/>
    <w:rsid w:val="00FD26D0"/>
    <w:rsid w:val="00FD2D2B"/>
    <w:rsid w:val="00FD355A"/>
    <w:rsid w:val="00FD3A23"/>
    <w:rsid w:val="00FD3B99"/>
    <w:rsid w:val="00FD3F9E"/>
    <w:rsid w:val="00FD4108"/>
    <w:rsid w:val="00FD411F"/>
    <w:rsid w:val="00FD42CF"/>
    <w:rsid w:val="00FD43C8"/>
    <w:rsid w:val="00FD4546"/>
    <w:rsid w:val="00FD470C"/>
    <w:rsid w:val="00FD4E66"/>
    <w:rsid w:val="00FD55AA"/>
    <w:rsid w:val="00FD5CC8"/>
    <w:rsid w:val="00FD602C"/>
    <w:rsid w:val="00FD622F"/>
    <w:rsid w:val="00FD65B1"/>
    <w:rsid w:val="00FD6927"/>
    <w:rsid w:val="00FD6DB9"/>
    <w:rsid w:val="00FD6F04"/>
    <w:rsid w:val="00FD704E"/>
    <w:rsid w:val="00FD7789"/>
    <w:rsid w:val="00FE04DC"/>
    <w:rsid w:val="00FE0813"/>
    <w:rsid w:val="00FE0C8F"/>
    <w:rsid w:val="00FE0DF9"/>
    <w:rsid w:val="00FE12ED"/>
    <w:rsid w:val="00FE13B4"/>
    <w:rsid w:val="00FE1714"/>
    <w:rsid w:val="00FE198D"/>
    <w:rsid w:val="00FE1B58"/>
    <w:rsid w:val="00FE1C4A"/>
    <w:rsid w:val="00FE2769"/>
    <w:rsid w:val="00FE27EB"/>
    <w:rsid w:val="00FE284A"/>
    <w:rsid w:val="00FE289C"/>
    <w:rsid w:val="00FE29BC"/>
    <w:rsid w:val="00FE2BD8"/>
    <w:rsid w:val="00FE2CE2"/>
    <w:rsid w:val="00FE2DC9"/>
    <w:rsid w:val="00FE3072"/>
    <w:rsid w:val="00FE332B"/>
    <w:rsid w:val="00FE388F"/>
    <w:rsid w:val="00FE3C5C"/>
    <w:rsid w:val="00FE455E"/>
    <w:rsid w:val="00FE4875"/>
    <w:rsid w:val="00FE4D8D"/>
    <w:rsid w:val="00FE4EEB"/>
    <w:rsid w:val="00FE51AE"/>
    <w:rsid w:val="00FE57B8"/>
    <w:rsid w:val="00FE5A2F"/>
    <w:rsid w:val="00FE63EF"/>
    <w:rsid w:val="00FE78C9"/>
    <w:rsid w:val="00FF04A4"/>
    <w:rsid w:val="00FF104C"/>
    <w:rsid w:val="00FF1357"/>
    <w:rsid w:val="00FF1565"/>
    <w:rsid w:val="00FF22FD"/>
    <w:rsid w:val="00FF2999"/>
    <w:rsid w:val="00FF2ADD"/>
    <w:rsid w:val="00FF2C56"/>
    <w:rsid w:val="00FF3173"/>
    <w:rsid w:val="00FF348A"/>
    <w:rsid w:val="00FF37E5"/>
    <w:rsid w:val="00FF3A21"/>
    <w:rsid w:val="00FF479F"/>
    <w:rsid w:val="00FF53A7"/>
    <w:rsid w:val="00FF5749"/>
    <w:rsid w:val="00FF5DB2"/>
    <w:rsid w:val="00FF64EA"/>
    <w:rsid w:val="00FF6EAB"/>
    <w:rsid w:val="00FF7272"/>
    <w:rsid w:val="00FF7862"/>
    <w:rsid w:val="00FF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4B2"/>
    <w:pPr>
      <w:spacing w:after="120"/>
    </w:pPr>
    <w:rPr>
      <w:rFonts w:ascii="Arial" w:hAnsi="Arial" w:cs="Arial"/>
    </w:rPr>
  </w:style>
  <w:style w:type="paragraph" w:styleId="Heading1">
    <w:name w:val="heading 1"/>
    <w:basedOn w:val="Normal"/>
    <w:next w:val="Normal"/>
    <w:qFormat/>
    <w:rsid w:val="004136BE"/>
    <w:pPr>
      <w:keepNext/>
      <w:tabs>
        <w:tab w:val="left" w:pos="720"/>
      </w:tabs>
      <w:spacing w:before="240" w:after="240"/>
      <w:outlineLvl w:val="0"/>
    </w:pPr>
    <w:rPr>
      <w:rFonts w:ascii="Arial Bold" w:hAnsi="Arial Bold"/>
      <w:b/>
      <w:bCs/>
      <w:color w:val="0096D6"/>
      <w:kern w:val="32"/>
      <w:sz w:val="22"/>
      <w:szCs w:val="22"/>
    </w:rPr>
  </w:style>
  <w:style w:type="paragraph" w:styleId="Heading2">
    <w:name w:val="heading 2"/>
    <w:basedOn w:val="Normal"/>
    <w:next w:val="Normal"/>
    <w:link w:val="Heading2Char"/>
    <w:uiPriority w:val="99"/>
    <w:qFormat/>
    <w:rsid w:val="004136BE"/>
    <w:pPr>
      <w:keepNext/>
      <w:tabs>
        <w:tab w:val="left" w:pos="720"/>
      </w:tabs>
      <w:spacing w:before="240" w:after="240"/>
      <w:outlineLvl w:val="1"/>
    </w:pPr>
    <w:rPr>
      <w:rFonts w:ascii="Arial Bold" w:hAnsi="Arial Bold"/>
      <w:b/>
    </w:rPr>
  </w:style>
  <w:style w:type="paragraph" w:styleId="Heading3">
    <w:name w:val="heading 3"/>
    <w:basedOn w:val="Normal"/>
    <w:next w:val="Normal"/>
    <w:qFormat/>
    <w:rsid w:val="004136BE"/>
    <w:pPr>
      <w:keepNext/>
      <w:tabs>
        <w:tab w:val="left" w:pos="1440"/>
      </w:tabs>
      <w:spacing w:before="240" w:after="240"/>
      <w:outlineLvl w:val="2"/>
    </w:pPr>
    <w:rPr>
      <w:u w:val="single"/>
    </w:rPr>
  </w:style>
  <w:style w:type="paragraph" w:styleId="Heading4">
    <w:name w:val="heading 4"/>
    <w:basedOn w:val="Normal"/>
    <w:next w:val="Normal"/>
    <w:qFormat/>
    <w:rsid w:val="004136BE"/>
    <w:pPr>
      <w:keepNext/>
      <w:spacing w:before="240"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ITLE">
    <w:name w:val="HEADER TITLE"/>
    <w:basedOn w:val="Normal"/>
    <w:rsid w:val="00BB736D"/>
    <w:pPr>
      <w:pBdr>
        <w:top w:val="single" w:sz="18" w:space="1" w:color="auto"/>
        <w:bottom w:val="single" w:sz="4" w:space="1" w:color="auto"/>
      </w:pBdr>
      <w:tabs>
        <w:tab w:val="left" w:pos="0"/>
        <w:tab w:val="right" w:pos="10490"/>
      </w:tabs>
      <w:spacing w:before="60" w:after="60"/>
    </w:pPr>
    <w:rPr>
      <w:rFonts w:ascii="Arial Bold" w:hAnsi="Arial Bold"/>
      <w:b/>
      <w:sz w:val="16"/>
      <w:szCs w:val="16"/>
    </w:rPr>
  </w:style>
  <w:style w:type="table" w:styleId="TableGrid">
    <w:name w:val="Table Grid"/>
    <w:basedOn w:val="TableNormal"/>
    <w:rsid w:val="00553CDD"/>
    <w:rPr>
      <w:rFonts w:ascii="Arial" w:hAnsi="Arial" w:cs="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Footer">
    <w:name w:val="footer"/>
    <w:basedOn w:val="Normal"/>
    <w:rsid w:val="004A083B"/>
    <w:pPr>
      <w:tabs>
        <w:tab w:val="left" w:pos="0"/>
        <w:tab w:val="center" w:pos="5245"/>
        <w:tab w:val="right" w:pos="10490"/>
      </w:tabs>
    </w:pPr>
    <w:rPr>
      <w:rFonts w:ascii="Arial Bold" w:hAnsi="Arial Bold"/>
      <w:b/>
      <w:bCs/>
      <w:sz w:val="16"/>
      <w:szCs w:val="16"/>
    </w:rPr>
  </w:style>
  <w:style w:type="paragraph" w:customStyle="1" w:styleId="HEADER2">
    <w:name w:val="HEADER 2"/>
    <w:basedOn w:val="Normal"/>
    <w:rsid w:val="00AA462D"/>
    <w:pPr>
      <w:tabs>
        <w:tab w:val="right" w:pos="10490"/>
      </w:tabs>
    </w:pPr>
    <w:rPr>
      <w:rFonts w:ascii="Arial Bold" w:hAnsi="Arial Bold"/>
      <w:b/>
      <w:bCs/>
      <w:caps/>
      <w:color w:val="0096D6"/>
      <w:sz w:val="22"/>
      <w:szCs w:val="22"/>
    </w:rPr>
  </w:style>
  <w:style w:type="character" w:styleId="PageNumber">
    <w:name w:val="page number"/>
    <w:basedOn w:val="DefaultParagraphFont"/>
    <w:rsid w:val="004A083B"/>
  </w:style>
  <w:style w:type="paragraph" w:customStyle="1" w:styleId="DocumentTitle">
    <w:name w:val="Document Title"/>
    <w:basedOn w:val="Normal"/>
    <w:next w:val="Normal"/>
    <w:rsid w:val="00A00F7D"/>
    <w:pPr>
      <w:tabs>
        <w:tab w:val="left" w:pos="0"/>
      </w:tabs>
      <w:spacing w:after="240"/>
    </w:pPr>
    <w:rPr>
      <w:rFonts w:ascii="Arial Bold" w:hAnsi="Arial Bold"/>
      <w:b/>
      <w:bCs/>
      <w:caps/>
      <w:sz w:val="24"/>
      <w:szCs w:val="24"/>
    </w:rPr>
  </w:style>
  <w:style w:type="paragraph" w:styleId="ListBullet">
    <w:name w:val="List Bullet"/>
    <w:basedOn w:val="Normal"/>
    <w:rsid w:val="00005F55"/>
    <w:pPr>
      <w:numPr>
        <w:numId w:val="6"/>
      </w:numPr>
      <w:spacing w:before="60" w:after="60"/>
      <w:ind w:left="697" w:hanging="357"/>
    </w:pPr>
  </w:style>
  <w:style w:type="paragraph" w:styleId="ListBullet2">
    <w:name w:val="List Bullet 2"/>
    <w:basedOn w:val="Normal"/>
    <w:rsid w:val="00005F55"/>
    <w:pPr>
      <w:numPr>
        <w:numId w:val="7"/>
      </w:numPr>
      <w:spacing w:before="60" w:after="60"/>
      <w:ind w:left="1020" w:hanging="340"/>
    </w:pPr>
  </w:style>
  <w:style w:type="character" w:styleId="Hyperlink">
    <w:name w:val="Hyperlink"/>
    <w:rsid w:val="00005F55"/>
    <w:rPr>
      <w:rFonts w:ascii="Arial" w:hAnsi="Arial" w:cs="Arial"/>
      <w:color w:val="0000FF"/>
      <w:sz w:val="20"/>
      <w:szCs w:val="20"/>
      <w:u w:val="single"/>
    </w:rPr>
  </w:style>
  <w:style w:type="paragraph" w:styleId="Header">
    <w:name w:val="header"/>
    <w:basedOn w:val="Normal"/>
    <w:rsid w:val="00A00F7D"/>
    <w:pPr>
      <w:tabs>
        <w:tab w:val="center" w:pos="4153"/>
        <w:tab w:val="right" w:pos="8306"/>
      </w:tabs>
    </w:pPr>
  </w:style>
  <w:style w:type="character" w:customStyle="1" w:styleId="Heading2Char">
    <w:name w:val="Heading 2 Char"/>
    <w:link w:val="Heading2"/>
    <w:locked/>
    <w:rsid w:val="0091597C"/>
    <w:rPr>
      <w:rFonts w:ascii="Arial Bold" w:hAnsi="Arial Bold" w:cs="Arial"/>
      <w:b/>
    </w:rPr>
  </w:style>
  <w:style w:type="paragraph" w:styleId="NormalWeb">
    <w:name w:val="Normal (Web)"/>
    <w:basedOn w:val="Normal"/>
    <w:uiPriority w:val="99"/>
    <w:unhideWhenUsed/>
    <w:rsid w:val="00F66C4C"/>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4B2"/>
    <w:pPr>
      <w:spacing w:after="120"/>
    </w:pPr>
    <w:rPr>
      <w:rFonts w:ascii="Arial" w:hAnsi="Arial" w:cs="Arial"/>
    </w:rPr>
  </w:style>
  <w:style w:type="paragraph" w:styleId="Heading1">
    <w:name w:val="heading 1"/>
    <w:basedOn w:val="Normal"/>
    <w:next w:val="Normal"/>
    <w:qFormat/>
    <w:rsid w:val="004136BE"/>
    <w:pPr>
      <w:keepNext/>
      <w:tabs>
        <w:tab w:val="left" w:pos="720"/>
      </w:tabs>
      <w:spacing w:before="240" w:after="240"/>
      <w:outlineLvl w:val="0"/>
    </w:pPr>
    <w:rPr>
      <w:rFonts w:ascii="Arial Bold" w:hAnsi="Arial Bold"/>
      <w:b/>
      <w:bCs/>
      <w:color w:val="0096D6"/>
      <w:kern w:val="32"/>
      <w:sz w:val="22"/>
      <w:szCs w:val="22"/>
    </w:rPr>
  </w:style>
  <w:style w:type="paragraph" w:styleId="Heading2">
    <w:name w:val="heading 2"/>
    <w:basedOn w:val="Normal"/>
    <w:next w:val="Normal"/>
    <w:link w:val="Heading2Char"/>
    <w:uiPriority w:val="99"/>
    <w:qFormat/>
    <w:rsid w:val="004136BE"/>
    <w:pPr>
      <w:keepNext/>
      <w:tabs>
        <w:tab w:val="left" w:pos="720"/>
      </w:tabs>
      <w:spacing w:before="240" w:after="240"/>
      <w:outlineLvl w:val="1"/>
    </w:pPr>
    <w:rPr>
      <w:rFonts w:ascii="Arial Bold" w:hAnsi="Arial Bold"/>
      <w:b/>
    </w:rPr>
  </w:style>
  <w:style w:type="paragraph" w:styleId="Heading3">
    <w:name w:val="heading 3"/>
    <w:basedOn w:val="Normal"/>
    <w:next w:val="Normal"/>
    <w:qFormat/>
    <w:rsid w:val="004136BE"/>
    <w:pPr>
      <w:keepNext/>
      <w:tabs>
        <w:tab w:val="left" w:pos="1440"/>
      </w:tabs>
      <w:spacing w:before="240" w:after="240"/>
      <w:outlineLvl w:val="2"/>
    </w:pPr>
    <w:rPr>
      <w:u w:val="single"/>
    </w:rPr>
  </w:style>
  <w:style w:type="paragraph" w:styleId="Heading4">
    <w:name w:val="heading 4"/>
    <w:basedOn w:val="Normal"/>
    <w:next w:val="Normal"/>
    <w:qFormat/>
    <w:rsid w:val="004136BE"/>
    <w:pPr>
      <w:keepNext/>
      <w:spacing w:before="240"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ITLE">
    <w:name w:val="HEADER TITLE"/>
    <w:basedOn w:val="Normal"/>
    <w:rsid w:val="00BB736D"/>
    <w:pPr>
      <w:pBdr>
        <w:top w:val="single" w:sz="18" w:space="1" w:color="auto"/>
        <w:bottom w:val="single" w:sz="4" w:space="1" w:color="auto"/>
      </w:pBdr>
      <w:tabs>
        <w:tab w:val="left" w:pos="0"/>
        <w:tab w:val="right" w:pos="10490"/>
      </w:tabs>
      <w:spacing w:before="60" w:after="60"/>
    </w:pPr>
    <w:rPr>
      <w:rFonts w:ascii="Arial Bold" w:hAnsi="Arial Bold"/>
      <w:b/>
      <w:sz w:val="16"/>
      <w:szCs w:val="16"/>
    </w:rPr>
  </w:style>
  <w:style w:type="table" w:styleId="TableGrid">
    <w:name w:val="Table Grid"/>
    <w:basedOn w:val="TableNormal"/>
    <w:rsid w:val="00553CDD"/>
    <w:rPr>
      <w:rFonts w:ascii="Arial" w:hAnsi="Arial" w:cs="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Footer">
    <w:name w:val="footer"/>
    <w:basedOn w:val="Normal"/>
    <w:rsid w:val="004A083B"/>
    <w:pPr>
      <w:tabs>
        <w:tab w:val="left" w:pos="0"/>
        <w:tab w:val="center" w:pos="5245"/>
        <w:tab w:val="right" w:pos="10490"/>
      </w:tabs>
    </w:pPr>
    <w:rPr>
      <w:rFonts w:ascii="Arial Bold" w:hAnsi="Arial Bold"/>
      <w:b/>
      <w:bCs/>
      <w:sz w:val="16"/>
      <w:szCs w:val="16"/>
    </w:rPr>
  </w:style>
  <w:style w:type="paragraph" w:customStyle="1" w:styleId="HEADER2">
    <w:name w:val="HEADER 2"/>
    <w:basedOn w:val="Normal"/>
    <w:rsid w:val="00AA462D"/>
    <w:pPr>
      <w:tabs>
        <w:tab w:val="right" w:pos="10490"/>
      </w:tabs>
    </w:pPr>
    <w:rPr>
      <w:rFonts w:ascii="Arial Bold" w:hAnsi="Arial Bold"/>
      <w:b/>
      <w:bCs/>
      <w:caps/>
      <w:color w:val="0096D6"/>
      <w:sz w:val="22"/>
      <w:szCs w:val="22"/>
    </w:rPr>
  </w:style>
  <w:style w:type="character" w:styleId="PageNumber">
    <w:name w:val="page number"/>
    <w:basedOn w:val="DefaultParagraphFont"/>
    <w:rsid w:val="004A083B"/>
  </w:style>
  <w:style w:type="paragraph" w:customStyle="1" w:styleId="DocumentTitle">
    <w:name w:val="Document Title"/>
    <w:basedOn w:val="Normal"/>
    <w:next w:val="Normal"/>
    <w:rsid w:val="00A00F7D"/>
    <w:pPr>
      <w:tabs>
        <w:tab w:val="left" w:pos="0"/>
      </w:tabs>
      <w:spacing w:after="240"/>
    </w:pPr>
    <w:rPr>
      <w:rFonts w:ascii="Arial Bold" w:hAnsi="Arial Bold"/>
      <w:b/>
      <w:bCs/>
      <w:caps/>
      <w:sz w:val="24"/>
      <w:szCs w:val="24"/>
    </w:rPr>
  </w:style>
  <w:style w:type="paragraph" w:styleId="ListBullet">
    <w:name w:val="List Bullet"/>
    <w:basedOn w:val="Normal"/>
    <w:rsid w:val="00005F55"/>
    <w:pPr>
      <w:numPr>
        <w:numId w:val="6"/>
      </w:numPr>
      <w:spacing w:before="60" w:after="60"/>
      <w:ind w:left="697" w:hanging="357"/>
    </w:pPr>
  </w:style>
  <w:style w:type="paragraph" w:styleId="ListBullet2">
    <w:name w:val="List Bullet 2"/>
    <w:basedOn w:val="Normal"/>
    <w:rsid w:val="00005F55"/>
    <w:pPr>
      <w:numPr>
        <w:numId w:val="7"/>
      </w:numPr>
      <w:spacing w:before="60" w:after="60"/>
      <w:ind w:left="1020" w:hanging="340"/>
    </w:pPr>
  </w:style>
  <w:style w:type="character" w:styleId="Hyperlink">
    <w:name w:val="Hyperlink"/>
    <w:rsid w:val="00005F55"/>
    <w:rPr>
      <w:rFonts w:ascii="Arial" w:hAnsi="Arial" w:cs="Arial"/>
      <w:color w:val="0000FF"/>
      <w:sz w:val="20"/>
      <w:szCs w:val="20"/>
      <w:u w:val="single"/>
    </w:rPr>
  </w:style>
  <w:style w:type="paragraph" w:styleId="Header">
    <w:name w:val="header"/>
    <w:basedOn w:val="Normal"/>
    <w:rsid w:val="00A00F7D"/>
    <w:pPr>
      <w:tabs>
        <w:tab w:val="center" w:pos="4153"/>
        <w:tab w:val="right" w:pos="8306"/>
      </w:tabs>
    </w:pPr>
  </w:style>
  <w:style w:type="character" w:customStyle="1" w:styleId="Heading2Char">
    <w:name w:val="Heading 2 Char"/>
    <w:link w:val="Heading2"/>
    <w:locked/>
    <w:rsid w:val="0091597C"/>
    <w:rPr>
      <w:rFonts w:ascii="Arial Bold" w:hAnsi="Arial Bold" w:cs="Arial"/>
      <w:b/>
    </w:rPr>
  </w:style>
  <w:style w:type="paragraph" w:styleId="NormalWeb">
    <w:name w:val="Normal (Web)"/>
    <w:basedOn w:val="Normal"/>
    <w:uiPriority w:val="99"/>
    <w:unhideWhenUsed/>
    <w:rsid w:val="00F66C4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7122">
      <w:bodyDiv w:val="1"/>
      <w:marLeft w:val="0"/>
      <w:marRight w:val="0"/>
      <w:marTop w:val="0"/>
      <w:marBottom w:val="0"/>
      <w:divBdr>
        <w:top w:val="none" w:sz="0" w:space="0" w:color="auto"/>
        <w:left w:val="none" w:sz="0" w:space="0" w:color="auto"/>
        <w:bottom w:val="none" w:sz="0" w:space="0" w:color="auto"/>
        <w:right w:val="none" w:sz="0" w:space="0" w:color="auto"/>
      </w:divBdr>
    </w:div>
    <w:div w:id="447819111">
      <w:bodyDiv w:val="1"/>
      <w:marLeft w:val="0"/>
      <w:marRight w:val="0"/>
      <w:marTop w:val="0"/>
      <w:marBottom w:val="0"/>
      <w:divBdr>
        <w:top w:val="none" w:sz="0" w:space="0" w:color="auto"/>
        <w:left w:val="none" w:sz="0" w:space="0" w:color="auto"/>
        <w:bottom w:val="none" w:sz="0" w:space="0" w:color="auto"/>
        <w:right w:val="none" w:sz="0" w:space="0" w:color="auto"/>
      </w:divBdr>
    </w:div>
    <w:div w:id="719404100">
      <w:bodyDiv w:val="1"/>
      <w:marLeft w:val="0"/>
      <w:marRight w:val="0"/>
      <w:marTop w:val="0"/>
      <w:marBottom w:val="0"/>
      <w:divBdr>
        <w:top w:val="none" w:sz="0" w:space="0" w:color="auto"/>
        <w:left w:val="none" w:sz="0" w:space="0" w:color="auto"/>
        <w:bottom w:val="none" w:sz="0" w:space="0" w:color="auto"/>
        <w:right w:val="none" w:sz="0" w:space="0" w:color="auto"/>
      </w:divBdr>
    </w:div>
    <w:div w:id="1053389149">
      <w:bodyDiv w:val="1"/>
      <w:marLeft w:val="0"/>
      <w:marRight w:val="0"/>
      <w:marTop w:val="0"/>
      <w:marBottom w:val="0"/>
      <w:divBdr>
        <w:top w:val="none" w:sz="0" w:space="0" w:color="auto"/>
        <w:left w:val="none" w:sz="0" w:space="0" w:color="auto"/>
        <w:bottom w:val="none" w:sz="0" w:space="0" w:color="auto"/>
        <w:right w:val="none" w:sz="0" w:space="0" w:color="auto"/>
      </w:divBdr>
    </w:div>
    <w:div w:id="1248078946">
      <w:bodyDiv w:val="1"/>
      <w:marLeft w:val="0"/>
      <w:marRight w:val="0"/>
      <w:marTop w:val="0"/>
      <w:marBottom w:val="0"/>
      <w:divBdr>
        <w:top w:val="none" w:sz="0" w:space="0" w:color="auto"/>
        <w:left w:val="none" w:sz="0" w:space="0" w:color="auto"/>
        <w:bottom w:val="none" w:sz="0" w:space="0" w:color="auto"/>
        <w:right w:val="none" w:sz="0" w:space="0" w:color="auto"/>
      </w:divBdr>
    </w:div>
    <w:div w:id="1293051965">
      <w:bodyDiv w:val="1"/>
      <w:marLeft w:val="0"/>
      <w:marRight w:val="0"/>
      <w:marTop w:val="0"/>
      <w:marBottom w:val="0"/>
      <w:divBdr>
        <w:top w:val="none" w:sz="0" w:space="0" w:color="auto"/>
        <w:left w:val="none" w:sz="0" w:space="0" w:color="auto"/>
        <w:bottom w:val="none" w:sz="0" w:space="0" w:color="auto"/>
        <w:right w:val="none" w:sz="0" w:space="0" w:color="auto"/>
      </w:divBdr>
      <w:divsChild>
        <w:div w:id="1341395027">
          <w:marLeft w:val="0"/>
          <w:marRight w:val="0"/>
          <w:marTop w:val="0"/>
          <w:marBottom w:val="0"/>
          <w:divBdr>
            <w:top w:val="none" w:sz="0" w:space="0" w:color="auto"/>
            <w:left w:val="none" w:sz="0" w:space="0" w:color="auto"/>
            <w:bottom w:val="none" w:sz="0" w:space="0" w:color="auto"/>
            <w:right w:val="none" w:sz="0" w:space="0" w:color="auto"/>
          </w:divBdr>
          <w:divsChild>
            <w:div w:id="213470881">
              <w:marLeft w:val="0"/>
              <w:marRight w:val="0"/>
              <w:marTop w:val="0"/>
              <w:marBottom w:val="0"/>
              <w:divBdr>
                <w:top w:val="none" w:sz="0" w:space="0" w:color="auto"/>
                <w:left w:val="none" w:sz="0" w:space="0" w:color="auto"/>
                <w:bottom w:val="none" w:sz="0" w:space="0" w:color="auto"/>
                <w:right w:val="none" w:sz="0" w:space="0" w:color="auto"/>
              </w:divBdr>
            </w:div>
            <w:div w:id="308092966">
              <w:marLeft w:val="0"/>
              <w:marRight w:val="0"/>
              <w:marTop w:val="0"/>
              <w:marBottom w:val="0"/>
              <w:divBdr>
                <w:top w:val="none" w:sz="0" w:space="0" w:color="auto"/>
                <w:left w:val="none" w:sz="0" w:space="0" w:color="auto"/>
                <w:bottom w:val="none" w:sz="0" w:space="0" w:color="auto"/>
                <w:right w:val="none" w:sz="0" w:space="0" w:color="auto"/>
              </w:divBdr>
            </w:div>
            <w:div w:id="417025202">
              <w:marLeft w:val="0"/>
              <w:marRight w:val="0"/>
              <w:marTop w:val="0"/>
              <w:marBottom w:val="0"/>
              <w:divBdr>
                <w:top w:val="none" w:sz="0" w:space="0" w:color="auto"/>
                <w:left w:val="none" w:sz="0" w:space="0" w:color="auto"/>
                <w:bottom w:val="none" w:sz="0" w:space="0" w:color="auto"/>
                <w:right w:val="none" w:sz="0" w:space="0" w:color="auto"/>
              </w:divBdr>
            </w:div>
            <w:div w:id="918759351">
              <w:marLeft w:val="0"/>
              <w:marRight w:val="0"/>
              <w:marTop w:val="0"/>
              <w:marBottom w:val="0"/>
              <w:divBdr>
                <w:top w:val="none" w:sz="0" w:space="0" w:color="auto"/>
                <w:left w:val="none" w:sz="0" w:space="0" w:color="auto"/>
                <w:bottom w:val="none" w:sz="0" w:space="0" w:color="auto"/>
                <w:right w:val="none" w:sz="0" w:space="0" w:color="auto"/>
              </w:divBdr>
            </w:div>
            <w:div w:id="1063068185">
              <w:marLeft w:val="0"/>
              <w:marRight w:val="0"/>
              <w:marTop w:val="0"/>
              <w:marBottom w:val="0"/>
              <w:divBdr>
                <w:top w:val="none" w:sz="0" w:space="0" w:color="auto"/>
                <w:left w:val="none" w:sz="0" w:space="0" w:color="auto"/>
                <w:bottom w:val="none" w:sz="0" w:space="0" w:color="auto"/>
                <w:right w:val="none" w:sz="0" w:space="0" w:color="auto"/>
              </w:divBdr>
            </w:div>
            <w:div w:id="1112750907">
              <w:marLeft w:val="0"/>
              <w:marRight w:val="0"/>
              <w:marTop w:val="0"/>
              <w:marBottom w:val="0"/>
              <w:divBdr>
                <w:top w:val="none" w:sz="0" w:space="0" w:color="auto"/>
                <w:left w:val="none" w:sz="0" w:space="0" w:color="auto"/>
                <w:bottom w:val="none" w:sz="0" w:space="0" w:color="auto"/>
                <w:right w:val="none" w:sz="0" w:space="0" w:color="auto"/>
              </w:divBdr>
            </w:div>
            <w:div w:id="1514610371">
              <w:marLeft w:val="0"/>
              <w:marRight w:val="0"/>
              <w:marTop w:val="0"/>
              <w:marBottom w:val="0"/>
              <w:divBdr>
                <w:top w:val="none" w:sz="0" w:space="0" w:color="auto"/>
                <w:left w:val="none" w:sz="0" w:space="0" w:color="auto"/>
                <w:bottom w:val="none" w:sz="0" w:space="0" w:color="auto"/>
                <w:right w:val="none" w:sz="0" w:space="0" w:color="auto"/>
              </w:divBdr>
            </w:div>
            <w:div w:id="1596132245">
              <w:marLeft w:val="0"/>
              <w:marRight w:val="0"/>
              <w:marTop w:val="0"/>
              <w:marBottom w:val="0"/>
              <w:divBdr>
                <w:top w:val="none" w:sz="0" w:space="0" w:color="auto"/>
                <w:left w:val="none" w:sz="0" w:space="0" w:color="auto"/>
                <w:bottom w:val="none" w:sz="0" w:space="0" w:color="auto"/>
                <w:right w:val="none" w:sz="0" w:space="0" w:color="auto"/>
              </w:divBdr>
            </w:div>
            <w:div w:id="17377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983">
      <w:bodyDiv w:val="1"/>
      <w:marLeft w:val="0"/>
      <w:marRight w:val="0"/>
      <w:marTop w:val="0"/>
      <w:marBottom w:val="0"/>
      <w:divBdr>
        <w:top w:val="none" w:sz="0" w:space="0" w:color="auto"/>
        <w:left w:val="none" w:sz="0" w:space="0" w:color="auto"/>
        <w:bottom w:val="none" w:sz="0" w:space="0" w:color="auto"/>
        <w:right w:val="none" w:sz="0" w:space="0" w:color="auto"/>
      </w:divBdr>
    </w:div>
    <w:div w:id="1942951831">
      <w:bodyDiv w:val="1"/>
      <w:marLeft w:val="0"/>
      <w:marRight w:val="0"/>
      <w:marTop w:val="0"/>
      <w:marBottom w:val="0"/>
      <w:divBdr>
        <w:top w:val="none" w:sz="0" w:space="0" w:color="auto"/>
        <w:left w:val="none" w:sz="0" w:space="0" w:color="auto"/>
        <w:bottom w:val="none" w:sz="0" w:space="0" w:color="auto"/>
        <w:right w:val="none" w:sz="0" w:space="0" w:color="auto"/>
      </w:divBdr>
    </w:div>
    <w:div w:id="2010864231">
      <w:bodyDiv w:val="1"/>
      <w:marLeft w:val="0"/>
      <w:marRight w:val="0"/>
      <w:marTop w:val="0"/>
      <w:marBottom w:val="0"/>
      <w:divBdr>
        <w:top w:val="none" w:sz="0" w:space="0" w:color="auto"/>
        <w:left w:val="none" w:sz="0" w:space="0" w:color="auto"/>
        <w:bottom w:val="none" w:sz="0" w:space="0" w:color="auto"/>
        <w:right w:val="none" w:sz="0" w:space="0" w:color="auto"/>
      </w:divBdr>
    </w:div>
    <w:div w:id="20634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stellent\groups\public\intranet\business\IMS115_Carillion_IMS\IMS_Tools_Tool_Box_Talks\hssq_tbt_138_core_wellbeing_back.docx" TargetMode="External"/><Relationship Id="rId18" Type="http://schemas.openxmlformats.org/officeDocument/2006/relationships/hyperlink" Target="htps://extranet.carillionplc.com/stellent/groups/public/intranet/business/IMS115_Carillion_IMS/IMS_Tools_Tool_Box_Talks/hssq_tbt_146_core_wellbeing_fitness.docx" TargetMode="External"/><Relationship Id="rId26" Type="http://schemas.openxmlformats.org/officeDocument/2006/relationships/hyperlink" Target="htps://extranet.carillionplc.com/stellent/groups/public/intranet/business/IMS115_Carillion_IMS/IMS_Tools_Tool_Box_Talks/hssq_tbt_147_core_wellbeing_therapies.docx" TargetMode="External"/><Relationship Id="rId3" Type="http://schemas.microsoft.com/office/2007/relationships/stylesWithEffects" Target="stylesWithEffects.xml"/><Relationship Id="rId21" Type="http://schemas.openxmlformats.org/officeDocument/2006/relationships/hyperlink" Target="file:///C:\stellent\groups\public\intranet\business\IMS115_Carillion_IMS\IMS_Tools_Tool_Box_Talks\hssq_tbt_139_core_wellbeing_sleeping_well.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ps://extranet.carillionplc.com/stellent/groups/public/intranet/business/IMS115_Carillion_IMS/IMS_Tools_Tool_Box_Talks/hssq_tbt_140_core_wellbeing_excerise.docx" TargetMode="External"/><Relationship Id="rId17" Type="http://schemas.openxmlformats.org/officeDocument/2006/relationships/hyperlink" Target="file:///C:\stellent\groups\public\intranet\business\IMS115_Carillion_IMS\IMS_Tools_Tool_Box_Talks\hssq_tbt_146_core_wellbeing_fitness.docx" TargetMode="External"/><Relationship Id="rId25" Type="http://schemas.openxmlformats.org/officeDocument/2006/relationships/hyperlink" Target="file:///C:\stellent\groups\public\intranet\business\IMS115_Carillion_IMS\IMS_Tools_Tool_Box_Talks\hssq_tbt_147_core_wellbeing_therapies.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ps://extranet.carillionplc.com/stellent/groups/public/intranet/business/IMS115_Carillion_IMS/IMS_Tools_Tool_Box_Talks/tbt_141_wellbeing_emotional.doc" TargetMode="External"/><Relationship Id="rId20" Type="http://schemas.openxmlformats.org/officeDocument/2006/relationships/hyperlink" Target="htps://extranet.carillionplc.com/stellent/groups/public/intranet/business/IMS115_Carillion_IMS/IMS_Tools_Tool_Box_Talks/hssq_tbt_143_core_wellbeing_depression.docx" TargetMode="External"/><Relationship Id="rId29" Type="http://schemas.openxmlformats.org/officeDocument/2006/relationships/hyperlink" Target="file:///C:\stellent\groups\public\intranet\business\IMS115_Carillion_IMS\IMS_Tools_Tool_Box_Talks\hssq_tbt_144_core_wellbeing_eating_well.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stellent\groups\public\intranet\business\IMS115_Carillion_IMS\IMS_Tools_Tool_Box_Talks\hssq_tbt_140_core_wellbeing_excerise.docx" TargetMode="External"/><Relationship Id="rId24" Type="http://schemas.openxmlformats.org/officeDocument/2006/relationships/hyperlink" Target="htps://extranet.carillionplc.com/stellent/groups/public/intranet/business/IMS115_Carillion_IMS/IMS_Tools_Tool_Box_Talks/hssq_tbt_135_core_wellbeing_eye.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stellent\groups\public\intranet\business\IMS115_Carillion_IMS\IMS_Tools_Tool_Box_Talks\hssq_tbt_141_core_wellbeing_emotional.docx" TargetMode="External"/><Relationship Id="rId23" Type="http://schemas.openxmlformats.org/officeDocument/2006/relationships/hyperlink" Target="file:///C:\stellent\groups\public\intranet\business\IMS115_Carillion_IMS\IMS_Tools_Tool_Box_Talks\hssq_tbt_135_core_wellbeing_eye.docx" TargetMode="External"/><Relationship Id="rId28" Type="http://schemas.openxmlformats.org/officeDocument/2006/relationships/hyperlink" Target="htps://extranet.carillionplc.com/stellent/groups/public/intranet/business/IMS115_Carillion_IMS/IMS_Tools_Tool_Box_Talks/hssq_tbt_145_core_wellbeing_breathing.docx" TargetMode="External"/><Relationship Id="rId10" Type="http://schemas.openxmlformats.org/officeDocument/2006/relationships/hyperlink" Target="htps://extranet.carillionplc.com/stellent/groups/public/intranet/business/IMS115_Carillion_IMS/IMS_Tools_Tool_Box_Talks/hssq_tbt_137_core_wellbeing_lifestyle.docx" TargetMode="External"/><Relationship Id="rId19" Type="http://schemas.openxmlformats.org/officeDocument/2006/relationships/hyperlink" Target="file:///C:\stellent\groups\public\intranet\business\IMS115_Carillion_IMS\IMS_Tools_Tool_Box_Talks\hssq_tbt_143_core_wellbeing_depression.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stellent\groups\public\intranet\business\IMS115_Carillion_IMS\IMS_Tools_Tool_Box_Talks\hssq_tbt_137_core_wellbeing_lifestyle.docx" TargetMode="External"/><Relationship Id="rId14" Type="http://schemas.openxmlformats.org/officeDocument/2006/relationships/hyperlink" Target="htps://extranet.carillionplc.com/stellent/groups/public/intranet/business/IMS115_Carillion_IMS/IMS_Tools_Tool_Box_Talks/hssq_tbt_138_core_wellbeing_back.docx" TargetMode="External"/><Relationship Id="rId22" Type="http://schemas.openxmlformats.org/officeDocument/2006/relationships/hyperlink" Target="htps://extranet.carillionplc.com/stellent/groups/public/intranet/business/IMS115_Carillion_IMS/IMS_Tools_Tool_Box_Talks/hssq_tbt_139_core_wellbeing_sleeping_well.docx" TargetMode="External"/><Relationship Id="rId27" Type="http://schemas.openxmlformats.org/officeDocument/2006/relationships/hyperlink" Target="file:///C:\stellent\groups\public\intranet\business\IMS115_Carillion_IMS\IMS_Tools_Tool_Box_Talks\hssq_tbt_145_core_wellbeing_breathing.docx" TargetMode="External"/><Relationship Id="rId30" Type="http://schemas.openxmlformats.org/officeDocument/2006/relationships/hyperlink" Target="htps://extranet.carillionplc.com/stellent/groups/public/intranet/business/IMS115_Carillion_IMS/IMS_Tools_Tool_Box_Talks/hssq_tbt_144_core_wellbeing_eating_wel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D0FBA71A</Template>
  <TotalTime>1</TotalTime>
  <Pages>5</Pages>
  <Words>1752</Words>
  <Characters>9987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&lt;&lt;INSERT BUSINESS&gt;&gt;PROCEDURE</vt:lpstr>
    </vt:vector>
  </TitlesOfParts>
  <Company>Carillion</Company>
  <LinksUpToDate>false</LinksUpToDate>
  <CharactersWithSpaces>11716</CharactersWithSpaces>
  <SharedDoc>false</SharedDoc>
  <HLinks>
    <vt:vector size="36" baseType="variant">
      <vt:variant>
        <vt:i4>4718689</vt:i4>
      </vt:variant>
      <vt:variant>
        <vt:i4>15</vt:i4>
      </vt:variant>
      <vt:variant>
        <vt:i4>0</vt:i4>
      </vt:variant>
      <vt:variant>
        <vt:i4>5</vt:i4>
      </vt:variant>
      <vt:variant>
        <vt:lpwstr>https://extranet.carillionplc.com/stellent/groups/public/intranet/business/IMS115_Carillion_IMS/IMS_Tools_Tool_Box_Talks/hssq_tbt_006_core_summer_working_heat_stress.docx</vt:lpwstr>
      </vt:variant>
      <vt:variant>
        <vt:lpwstr/>
      </vt:variant>
      <vt:variant>
        <vt:i4>786534</vt:i4>
      </vt:variant>
      <vt:variant>
        <vt:i4>12</vt:i4>
      </vt:variant>
      <vt:variant>
        <vt:i4>0</vt:i4>
      </vt:variant>
      <vt:variant>
        <vt:i4>5</vt:i4>
      </vt:variant>
      <vt:variant>
        <vt:lpwstr>/stellent/groups/public/intranet/business/IMS115_Carillion_IMS/IMS_Tools_Tool_Box_Talks/hssq_tbt_006_core_summer_working_heat_stress.docx</vt:lpwstr>
      </vt:variant>
      <vt:variant>
        <vt:lpwstr/>
      </vt:variant>
      <vt:variant>
        <vt:i4>4325487</vt:i4>
      </vt:variant>
      <vt:variant>
        <vt:i4>9</vt:i4>
      </vt:variant>
      <vt:variant>
        <vt:i4>0</vt:i4>
      </vt:variant>
      <vt:variant>
        <vt:i4>5</vt:i4>
      </vt:variant>
      <vt:variant>
        <vt:lpwstr>https://extranet.carillionplc.com/stellent/groups/public/intranet/business/IMS115_Carillion_IMS/IMS_Tools_Tool_Box_Talks/hssq_tbt_049_core_summer_working_skin_cancer.docx</vt:lpwstr>
      </vt:variant>
      <vt:variant>
        <vt:lpwstr/>
      </vt:variant>
      <vt:variant>
        <vt:i4>131180</vt:i4>
      </vt:variant>
      <vt:variant>
        <vt:i4>6</vt:i4>
      </vt:variant>
      <vt:variant>
        <vt:i4>0</vt:i4>
      </vt:variant>
      <vt:variant>
        <vt:i4>5</vt:i4>
      </vt:variant>
      <vt:variant>
        <vt:lpwstr>/stellent/groups/public/intranet/business/IMS115_Carillion_IMS/IMS_Tools_Tool_Box_Talks/hssq_tbt_049_core_summer_working_skin_cancer.docx</vt:lpwstr>
      </vt:variant>
      <vt:variant>
        <vt:lpwstr/>
      </vt:variant>
      <vt:variant>
        <vt:i4>4915324</vt:i4>
      </vt:variant>
      <vt:variant>
        <vt:i4>3</vt:i4>
      </vt:variant>
      <vt:variant>
        <vt:i4>0</vt:i4>
      </vt:variant>
      <vt:variant>
        <vt:i4>5</vt:i4>
      </vt:variant>
      <vt:variant>
        <vt:lpwstr>https://extranet.carillionplc.com/stellent/groups/public/intranet/business/IMS115_Carillion_IMS/IMS_Tools_Tool_Box_Talks/hssq_tbt_048_core_summer_working_skin_protection.docx</vt:lpwstr>
      </vt:variant>
      <vt:variant>
        <vt:lpwstr/>
      </vt:variant>
      <vt:variant>
        <vt:i4>1114213</vt:i4>
      </vt:variant>
      <vt:variant>
        <vt:i4>0</vt:i4>
      </vt:variant>
      <vt:variant>
        <vt:i4>0</vt:i4>
      </vt:variant>
      <vt:variant>
        <vt:i4>5</vt:i4>
      </vt:variant>
      <vt:variant>
        <vt:lpwstr>/stellent/groups/public/intranet/business/IMS115_Carillion_IMS/IMS_Tools_Tool_Box_Talks/hssq_tbt_048_core_summer_working_skin_protection.docx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&lt;&lt;INSERT BUSINESS&gt;&gt;PROCEDURE</dc:title>
  <dc:creator>John Tkaczuk</dc:creator>
  <cp:lastModifiedBy>Annabel Weatherill</cp:lastModifiedBy>
  <cp:revision>2</cp:revision>
  <dcterms:created xsi:type="dcterms:W3CDTF">2015-07-02T16:22:00Z</dcterms:created>
  <dcterms:modified xsi:type="dcterms:W3CDTF">2015-07-02T16:22:00Z</dcterms:modified>
</cp:coreProperties>
</file>