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21" w:rsidRPr="00053921" w:rsidRDefault="007639FF" w:rsidP="00053921">
      <w:pPr>
        <w:pStyle w:val="NoSpacing"/>
        <w:rPr>
          <w:b/>
          <w:noProof/>
          <w:color w:val="FF0000"/>
          <w:sz w:val="52"/>
          <w:szCs w:val="52"/>
          <w:lang w:eastAsia="en-GB"/>
        </w:rPr>
      </w:pPr>
      <w:bookmarkStart w:id="0" w:name="_GoBack"/>
      <w:bookmarkEnd w:id="0"/>
      <w:r w:rsidRPr="00053921">
        <w:rPr>
          <w:b/>
          <w:color w:val="FF0000"/>
          <w:sz w:val="52"/>
          <w:szCs w:val="52"/>
        </w:rPr>
        <w:t>Local Employment</w:t>
      </w:r>
      <w:r w:rsidRPr="00053921">
        <w:rPr>
          <w:b/>
          <w:noProof/>
          <w:color w:val="FF0000"/>
          <w:sz w:val="52"/>
          <w:szCs w:val="52"/>
          <w:lang w:eastAsia="en-GB"/>
        </w:rPr>
        <w:t xml:space="preserve">       </w:t>
      </w:r>
    </w:p>
    <w:p w:rsidR="00EA7D57" w:rsidRPr="00053921" w:rsidRDefault="00053921" w:rsidP="00053921">
      <w:pPr>
        <w:pStyle w:val="NoSpacing"/>
        <w:rPr>
          <w:noProof/>
          <w:sz w:val="44"/>
          <w:szCs w:val="44"/>
          <w:lang w:eastAsia="en-GB"/>
        </w:rPr>
      </w:pPr>
      <w:r w:rsidRPr="00053921">
        <w:rPr>
          <w:noProof/>
          <w:sz w:val="44"/>
          <w:szCs w:val="44"/>
          <w:lang w:eastAsia="en-GB"/>
        </w:rPr>
        <w:t>- Berkeley Homes West London – Currently In Your Area</w:t>
      </w:r>
      <w:r w:rsidR="007639FF" w:rsidRPr="00053921">
        <w:rPr>
          <w:noProof/>
          <w:sz w:val="44"/>
          <w:szCs w:val="44"/>
          <w:lang w:eastAsia="en-GB"/>
        </w:rPr>
        <w:t xml:space="preserve">             </w:t>
      </w:r>
    </w:p>
    <w:p w:rsidR="007639FF" w:rsidRDefault="007639FF" w:rsidP="007639FF">
      <w:pPr>
        <w:pStyle w:val="NoSpacing"/>
        <w:rPr>
          <w:b/>
          <w:color w:val="C00000"/>
          <w:sz w:val="28"/>
          <w:szCs w:val="28"/>
        </w:rPr>
      </w:pPr>
      <w:r w:rsidRPr="007639FF">
        <w:rPr>
          <w:b/>
          <w:color w:val="C00000"/>
          <w:sz w:val="28"/>
          <w:szCs w:val="28"/>
        </w:rPr>
        <w:t xml:space="preserve">Here </w:t>
      </w:r>
      <w:r>
        <w:rPr>
          <w:b/>
          <w:color w:val="C00000"/>
          <w:sz w:val="28"/>
          <w:szCs w:val="28"/>
        </w:rPr>
        <w:t xml:space="preserve">is the list of </w:t>
      </w:r>
      <w:r w:rsidRPr="007639FF">
        <w:rPr>
          <w:b/>
          <w:color w:val="C00000"/>
          <w:sz w:val="28"/>
          <w:szCs w:val="28"/>
        </w:rPr>
        <w:t>our Contractor’s currently on site</w:t>
      </w:r>
      <w:r w:rsidR="00053921">
        <w:rPr>
          <w:b/>
          <w:color w:val="C00000"/>
          <w:sz w:val="28"/>
          <w:szCs w:val="28"/>
        </w:rPr>
        <w:t xml:space="preserve"> at Oakgrove on Coulsdon Road</w:t>
      </w:r>
      <w:r w:rsidRPr="007639FF">
        <w:rPr>
          <w:b/>
          <w:color w:val="C00000"/>
          <w:sz w:val="28"/>
          <w:szCs w:val="28"/>
        </w:rPr>
        <w:t>, feel free to give them a call for local employment opportunities:-</w:t>
      </w:r>
    </w:p>
    <w:p w:rsidR="007639FF" w:rsidRPr="00647D91" w:rsidRDefault="007639FF" w:rsidP="007639FF">
      <w:pPr>
        <w:pStyle w:val="NoSpacing"/>
        <w:rPr>
          <w:b/>
          <w:color w:val="C00000"/>
          <w:sz w:val="18"/>
          <w:szCs w:val="18"/>
        </w:rPr>
      </w:pPr>
    </w:p>
    <w:p w:rsidR="007639FF" w:rsidRDefault="007639FF" w:rsidP="007639FF">
      <w:pPr>
        <w:pStyle w:val="NoSpacing"/>
        <w:rPr>
          <w:b/>
          <w:color w:val="C00000"/>
          <w:sz w:val="28"/>
          <w:szCs w:val="28"/>
        </w:rPr>
      </w:pPr>
      <w:r w:rsidRPr="007639FF">
        <w:rPr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76975" cy="781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9FF" w:rsidRPr="00EF6087" w:rsidRDefault="007639FF" w:rsidP="007639FF">
                            <w:pPr>
                              <w:pStyle w:val="NoSpacing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J. L. O'ROURKE 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bCs/>
                                <w:color w:val="FF0000"/>
                              </w:rPr>
                              <w:t xml:space="preserve">&amp; SONS LTD          </w:t>
                            </w:r>
                            <w:r w:rsidRPr="00EF6087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Carpentry &amp; Joinery Contractors</w:t>
                            </w:r>
                          </w:p>
                          <w:p w:rsidR="007639FF" w:rsidRPr="00EF6087" w:rsidRDefault="007639FF" w:rsidP="007639FF">
                            <w:pPr>
                              <w:pStyle w:val="NoSpacing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F6087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                                         </w:t>
                            </w:r>
                            <w:r w:rsidR="00EF6087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EF6087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Tel -  01753 527808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4.25pt;height:6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3l9JAIAAEY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">
                <v:textbox>
                  <w:txbxContent>
                    <w:p w:rsidR="007639FF" w:rsidRPr="00EF6087" w:rsidRDefault="007639FF" w:rsidP="007639FF">
                      <w:pPr>
                        <w:pStyle w:val="NoSpacing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J. L. O'ROURKE </w:t>
                      </w:r>
                      <w:r>
                        <w:rPr>
                          <w:rFonts w:ascii="Cambria" w:eastAsia="Times New Roman" w:hAnsi="Cambria"/>
                          <w:b/>
                          <w:bCs/>
                          <w:color w:val="FF0000"/>
                        </w:rPr>
                        <w:t xml:space="preserve">&amp; SONS LTD          </w:t>
                      </w:r>
                      <w:r w:rsidRPr="00EF6087">
                        <w:rPr>
                          <w:b/>
                          <w:color w:val="0070C0"/>
                          <w:sz w:val="36"/>
                          <w:szCs w:val="36"/>
                        </w:rPr>
                        <w:t>Carpentry &amp; Joinery Contractors</w:t>
                      </w:r>
                    </w:p>
                    <w:p w:rsidR="007639FF" w:rsidRPr="00EF6087" w:rsidRDefault="007639FF" w:rsidP="007639FF">
                      <w:pPr>
                        <w:pStyle w:val="NoSpacing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EF6087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                                         </w:t>
                      </w:r>
                      <w:r w:rsidR="00EF6087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 </w:t>
                      </w:r>
                      <w:r w:rsidRPr="00EF6087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Tel -</w:t>
                      </w:r>
                      <w:proofErr w:type="gramStart"/>
                      <w:r w:rsidRPr="00EF6087">
                        <w:rPr>
                          <w:b/>
                          <w:color w:val="0070C0"/>
                          <w:sz w:val="36"/>
                          <w:szCs w:val="36"/>
                        </w:rPr>
                        <w:t>  01753</w:t>
                      </w:r>
                      <w:proofErr w:type="gramEnd"/>
                      <w:r w:rsidRPr="00EF6087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527808</w:t>
                      </w:r>
                    </w:p>
                  </w:txbxContent>
                </v:textbox>
              </v:shape>
            </w:pict>
          </mc:Fallback>
        </mc:AlternateContent>
      </w:r>
    </w:p>
    <w:p w:rsidR="007639FF" w:rsidRDefault="007639FF" w:rsidP="007639FF">
      <w:pPr>
        <w:pStyle w:val="NoSpacing"/>
        <w:rPr>
          <w:b/>
          <w:color w:val="C00000"/>
          <w:sz w:val="28"/>
          <w:szCs w:val="28"/>
        </w:rPr>
      </w:pPr>
    </w:p>
    <w:p w:rsidR="007639FF" w:rsidRDefault="007639FF" w:rsidP="007639FF">
      <w:pPr>
        <w:pStyle w:val="NoSpacing"/>
        <w:rPr>
          <w:b/>
          <w:color w:val="C00000"/>
          <w:sz w:val="28"/>
          <w:szCs w:val="28"/>
        </w:rPr>
      </w:pPr>
    </w:p>
    <w:p w:rsidR="007639FF" w:rsidRDefault="007639FF" w:rsidP="007639FF">
      <w:pPr>
        <w:pStyle w:val="NoSpacing"/>
        <w:rPr>
          <w:b/>
          <w:color w:val="C00000"/>
          <w:sz w:val="28"/>
          <w:szCs w:val="28"/>
        </w:rPr>
      </w:pPr>
    </w:p>
    <w:p w:rsidR="007639FF" w:rsidRDefault="007639FF" w:rsidP="007639FF">
      <w:pPr>
        <w:pStyle w:val="NoSpacing"/>
        <w:rPr>
          <w:noProof/>
          <w:lang w:eastAsia="en-GB"/>
        </w:rPr>
      </w:pPr>
      <w:r w:rsidRPr="007639FF">
        <w:rPr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1C5E5" wp14:editId="0861A7E1">
                <wp:simplePos x="0" y="0"/>
                <wp:positionH relativeFrom="column">
                  <wp:posOffset>171450</wp:posOffset>
                </wp:positionH>
                <wp:positionV relativeFrom="paragraph">
                  <wp:posOffset>140970</wp:posOffset>
                </wp:positionV>
                <wp:extent cx="627697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9FF" w:rsidRDefault="001E51B4" w:rsidP="007639FF">
                            <w:r>
                              <w:t xml:space="preserve"> </w:t>
                            </w:r>
                            <w:r w:rsidR="00EF608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95400" cy="80962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5pt;margin-top:11.1pt;width:494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">
                <v:textbox>
                  <w:txbxContent>
                    <w:p w:rsidR="007639FF" w:rsidRDefault="001E51B4" w:rsidP="007639FF">
                      <w:r>
                        <w:t xml:space="preserve"> </w:t>
                      </w:r>
                      <w:r w:rsidR="00EF608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95400" cy="80962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7639FF" w:rsidRDefault="001E51B4" w:rsidP="007639FF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2228851</wp:posOffset>
                </wp:positionH>
                <wp:positionV relativeFrom="paragraph">
                  <wp:posOffset>160655</wp:posOffset>
                </wp:positionV>
                <wp:extent cx="4057650" cy="60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1B4" w:rsidRPr="00EF6087" w:rsidRDefault="001E51B4" w:rsidP="001E51B4">
                            <w:pPr>
                              <w:pStyle w:val="NoSpacing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F6087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Cladding / Drylining / Plastering </w:t>
                            </w:r>
                          </w:p>
                          <w:p w:rsidR="001E51B4" w:rsidRPr="00EF6087" w:rsidRDefault="001E51B4" w:rsidP="001E51B4">
                            <w:pPr>
                              <w:pStyle w:val="NoSpacing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F6087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Tel - </w:t>
                            </w:r>
                            <w:r w:rsidR="00EF6087" w:rsidRPr="00EF6087">
                              <w:rPr>
                                <w:rFonts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01825 722 122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175.5pt;margin-top:12.65pt;width:319.5pt;height:4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" fillcolor="white [3201]" stroked="f" strokeweight=".5pt">
                <v:textbox>
                  <w:txbxContent>
                    <w:p w:rsidR="001E51B4" w:rsidRPr="00EF6087" w:rsidRDefault="001E51B4" w:rsidP="001E51B4">
                      <w:pPr>
                        <w:pStyle w:val="NoSpacing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EF6087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Cladding / </w:t>
                      </w:r>
                      <w:proofErr w:type="spellStart"/>
                      <w:r w:rsidRPr="00EF6087">
                        <w:rPr>
                          <w:b/>
                          <w:color w:val="0070C0"/>
                          <w:sz w:val="36"/>
                          <w:szCs w:val="36"/>
                        </w:rPr>
                        <w:t>Drylining</w:t>
                      </w:r>
                      <w:proofErr w:type="spellEnd"/>
                      <w:r w:rsidRPr="00EF6087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/ Plastering </w:t>
                      </w:r>
                    </w:p>
                    <w:p w:rsidR="001E51B4" w:rsidRPr="00EF6087" w:rsidRDefault="001E51B4" w:rsidP="001E51B4">
                      <w:pPr>
                        <w:pStyle w:val="NoSpacing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EF6087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Tel - </w:t>
                      </w:r>
                      <w:r w:rsidR="00EF6087" w:rsidRPr="00EF6087">
                        <w:rPr>
                          <w:rFonts w:cs="Arial"/>
                          <w:b/>
                          <w:color w:val="0070C0"/>
                          <w:sz w:val="36"/>
                          <w:szCs w:val="36"/>
                        </w:rPr>
                        <w:t>01825 722 122</w:t>
                      </w:r>
                    </w:p>
                  </w:txbxContent>
                </v:textbox>
              </v:shape>
            </w:pict>
          </mc:Fallback>
        </mc:AlternateContent>
      </w: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Default="007639FF" w:rsidP="007639FF">
      <w:pPr>
        <w:pStyle w:val="NoSpacing"/>
        <w:rPr>
          <w:noProof/>
          <w:lang w:eastAsia="en-GB"/>
        </w:rPr>
      </w:pPr>
      <w:r w:rsidRPr="007639FF">
        <w:rPr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21459" wp14:editId="6BE38780">
                <wp:simplePos x="0" y="0"/>
                <wp:positionH relativeFrom="column">
                  <wp:posOffset>170180</wp:posOffset>
                </wp:positionH>
                <wp:positionV relativeFrom="paragraph">
                  <wp:posOffset>163830</wp:posOffset>
                </wp:positionV>
                <wp:extent cx="6276975" cy="1403985"/>
                <wp:effectExtent l="0" t="0" r="2857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9FF" w:rsidRDefault="00EF6087" w:rsidP="007639FF">
                            <w:r w:rsidRPr="003D3E1F">
                              <w:rPr>
                                <w:rFonts w:ascii="Arial" w:hAnsi="Arial" w:cs="Arial"/>
                                <w:b/>
                                <w:noProof/>
                                <w:color w:val="009933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79925AF" wp14:editId="394764A5">
                                  <wp:extent cx="1701208" cy="542260"/>
                                  <wp:effectExtent l="0" t="0" r="0" b="0"/>
                                  <wp:docPr id="12" name="Picture 12" descr="http://www.ohob.com/css/images/header-logo.pn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ohob.com/css/images/header-logo.pn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198" cy="550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.4pt;margin-top:12.9pt;width:494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">
                <v:textbox style="mso-fit-shape-to-text:t">
                  <w:txbxContent>
                    <w:p w:rsidR="007639FF" w:rsidRDefault="00EF6087" w:rsidP="007639FF">
                      <w:r w:rsidRPr="003D3E1F">
                        <w:rPr>
                          <w:rFonts w:ascii="Arial" w:hAnsi="Arial" w:cs="Arial"/>
                          <w:b/>
                          <w:noProof/>
                          <w:color w:val="009933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79925AF" wp14:editId="394764A5">
                            <wp:extent cx="1701208" cy="542260"/>
                            <wp:effectExtent l="0" t="0" r="0" b="0"/>
                            <wp:docPr id="12" name="Picture 12" descr="http://www.ohob.com/css/images/header-logo.pn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ohob.com/css/images/header-logo.pn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198" cy="550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639FF" w:rsidRDefault="00EF6087" w:rsidP="007639FF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42545</wp:posOffset>
                </wp:positionV>
                <wp:extent cx="3981450" cy="6286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087" w:rsidRPr="00EF6087" w:rsidRDefault="00EF6087" w:rsidP="00EF6087">
                            <w:pPr>
                              <w:pStyle w:val="NoSpacing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F6087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Groundworks</w:t>
                            </w:r>
                          </w:p>
                          <w:p w:rsidR="00EF6087" w:rsidRPr="00EF6087" w:rsidRDefault="00EF6087" w:rsidP="00EF6087">
                            <w:pPr>
                              <w:pStyle w:val="NoSpacing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F6087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Tel: - </w:t>
                            </w:r>
                            <w:r w:rsidRPr="00EF6087">
                              <w:rPr>
                                <w:rFonts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020 8337 5527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181.5pt;margin-top:3.35pt;width:313.5pt;height:4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5BfAIAAGsFAAAOAAAAZHJzL2Uyb0RvYy54bWysVE1PGzEQvVfqf7B8L5uEQEP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" filled="f" stroked="f" strokeweight=".5pt">
                <v:textbox>
                  <w:txbxContent>
                    <w:p w:rsidR="00EF6087" w:rsidRPr="00EF6087" w:rsidRDefault="00EF6087" w:rsidP="00EF6087">
                      <w:pPr>
                        <w:pStyle w:val="NoSpacing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proofErr w:type="spellStart"/>
                      <w:r w:rsidRPr="00EF6087">
                        <w:rPr>
                          <w:b/>
                          <w:color w:val="0070C0"/>
                          <w:sz w:val="36"/>
                          <w:szCs w:val="36"/>
                        </w:rPr>
                        <w:t>Groundworks</w:t>
                      </w:r>
                      <w:proofErr w:type="spellEnd"/>
                    </w:p>
                    <w:p w:rsidR="00EF6087" w:rsidRPr="00EF6087" w:rsidRDefault="00EF6087" w:rsidP="00EF6087">
                      <w:pPr>
                        <w:pStyle w:val="NoSpacing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EF6087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Tel: - </w:t>
                      </w:r>
                      <w:r w:rsidRPr="00EF6087">
                        <w:rPr>
                          <w:rFonts w:cs="Arial"/>
                          <w:b/>
                          <w:color w:val="0070C0"/>
                          <w:sz w:val="36"/>
                          <w:szCs w:val="36"/>
                        </w:rPr>
                        <w:t>020 8337 5527</w:t>
                      </w:r>
                    </w:p>
                  </w:txbxContent>
                </v:textbox>
              </v:shape>
            </w:pict>
          </mc:Fallback>
        </mc:AlternateContent>
      </w: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Pr="00647D91" w:rsidRDefault="007639FF" w:rsidP="007639FF">
      <w:pPr>
        <w:pStyle w:val="NoSpacing"/>
        <w:rPr>
          <w:noProof/>
          <w:sz w:val="16"/>
          <w:szCs w:val="16"/>
          <w:lang w:eastAsia="en-GB"/>
        </w:rPr>
      </w:pPr>
    </w:p>
    <w:p w:rsidR="007639FF" w:rsidRDefault="007639FF" w:rsidP="007639FF">
      <w:pPr>
        <w:pStyle w:val="NoSpacing"/>
        <w:rPr>
          <w:noProof/>
          <w:lang w:eastAsia="en-GB"/>
        </w:rPr>
      </w:pPr>
      <w:r w:rsidRPr="007639FF">
        <w:rPr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9D63C" wp14:editId="350C9A35">
                <wp:simplePos x="0" y="0"/>
                <wp:positionH relativeFrom="column">
                  <wp:posOffset>171450</wp:posOffset>
                </wp:positionH>
                <wp:positionV relativeFrom="paragraph">
                  <wp:posOffset>47625</wp:posOffset>
                </wp:positionV>
                <wp:extent cx="6276975" cy="10763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9FF" w:rsidRDefault="00EF6087" w:rsidP="007639F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C4D0E3" wp14:editId="5A8E5CD8">
                                  <wp:extent cx="1531088" cy="918653"/>
                                  <wp:effectExtent l="0" t="0" r="0" b="0"/>
                                  <wp:docPr id="16" name="Picture 16" descr="Landmark Brickwork Lt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andmark Brickwork Lt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845" cy="919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.5pt;margin-top:3.75pt;width:494.2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">
                <v:textbox>
                  <w:txbxContent>
                    <w:p w:rsidR="007639FF" w:rsidRDefault="00EF6087" w:rsidP="007639F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C4D0E3" wp14:editId="5A8E5CD8">
                            <wp:extent cx="1531088" cy="918653"/>
                            <wp:effectExtent l="0" t="0" r="0" b="0"/>
                            <wp:docPr id="16" name="Picture 16" descr="Landmark Brickwork Lt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andmark Brickwork Lt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845" cy="919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39FF" w:rsidRDefault="00EF6087" w:rsidP="007639FF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20320</wp:posOffset>
                </wp:positionV>
                <wp:extent cx="3762375" cy="6762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087" w:rsidRPr="00EF6087" w:rsidRDefault="00EF6087" w:rsidP="00EF6087">
                            <w:pPr>
                              <w:pStyle w:val="NoSpacing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F6087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Bricklaying</w:t>
                            </w:r>
                          </w:p>
                          <w:p w:rsidR="00EF6087" w:rsidRPr="00EF6087" w:rsidRDefault="004B2BA6" w:rsidP="00EF6087">
                            <w:pPr>
                              <w:pStyle w:val="NoSpacing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hyperlink r:id="rId13" w:history="1">
                              <w:r w:rsidR="00EF6087" w:rsidRPr="00EF6087">
                                <w:rPr>
                                  <w:rStyle w:val="Hyperlink"/>
                                  <w:b/>
                                  <w:color w:val="0070C0"/>
                                  <w:sz w:val="36"/>
                                  <w:szCs w:val="36"/>
                                  <w:u w:val="none"/>
                                </w:rPr>
                                <w:t>Tel:-</w:t>
                              </w:r>
                            </w:hyperlink>
                            <w:r w:rsidR="00EF6087" w:rsidRPr="00EF6087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01784 440 815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2" type="#_x0000_t202" style="position:absolute;margin-left:188.25pt;margin-top:1.6pt;width:296.25pt;height:5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" fillcolor="white [3201]" stroked="f" strokeweight=".5pt">
                <v:textbox>
                  <w:txbxContent>
                    <w:p w:rsidR="00EF6087" w:rsidRPr="00EF6087" w:rsidRDefault="00EF6087" w:rsidP="00EF6087">
                      <w:pPr>
                        <w:pStyle w:val="NoSpacing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EF6087">
                        <w:rPr>
                          <w:b/>
                          <w:color w:val="0070C0"/>
                          <w:sz w:val="36"/>
                          <w:szCs w:val="36"/>
                        </w:rPr>
                        <w:t>Bricklaying</w:t>
                      </w:r>
                    </w:p>
                    <w:p w:rsidR="00EF6087" w:rsidRPr="00EF6087" w:rsidRDefault="00EF6087" w:rsidP="00EF6087">
                      <w:pPr>
                        <w:pStyle w:val="NoSpacing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hyperlink r:id="rId14" w:history="1">
                        <w:r w:rsidRPr="00EF6087">
                          <w:rPr>
                            <w:rStyle w:val="Hyperlink"/>
                            <w:b/>
                            <w:color w:val="0070C0"/>
                            <w:sz w:val="36"/>
                            <w:szCs w:val="36"/>
                            <w:u w:val="none"/>
                          </w:rPr>
                          <w:t>Tel:-</w:t>
                        </w:r>
                      </w:hyperlink>
                      <w:r w:rsidRPr="00EF6087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01784 440 815</w:t>
                      </w:r>
                    </w:p>
                  </w:txbxContent>
                </v:textbox>
              </v:shape>
            </w:pict>
          </mc:Fallback>
        </mc:AlternateContent>
      </w: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EF6087" w:rsidRDefault="00EF6087" w:rsidP="007639FF">
      <w:pPr>
        <w:pStyle w:val="NoSpacing"/>
        <w:rPr>
          <w:noProof/>
          <w:lang w:eastAsia="en-GB"/>
        </w:rPr>
      </w:pPr>
    </w:p>
    <w:p w:rsidR="00EF6087" w:rsidRDefault="00EF6087" w:rsidP="007639FF">
      <w:pPr>
        <w:pStyle w:val="NoSpacing"/>
        <w:rPr>
          <w:noProof/>
          <w:lang w:eastAsia="en-GB"/>
        </w:rPr>
      </w:pPr>
    </w:p>
    <w:p w:rsidR="007639FF" w:rsidRDefault="00EF6087" w:rsidP="007639FF">
      <w:pPr>
        <w:pStyle w:val="NoSpacing"/>
        <w:rPr>
          <w:noProof/>
          <w:lang w:eastAsia="en-GB"/>
        </w:rPr>
      </w:pPr>
      <w:r>
        <w:rPr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113030</wp:posOffset>
                </wp:positionV>
                <wp:extent cx="3743325" cy="5905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087" w:rsidRPr="00EF6087" w:rsidRDefault="00EF6087" w:rsidP="00EF6087">
                            <w:pPr>
                              <w:pStyle w:val="NoSpacing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F6087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Scaffolding</w:t>
                            </w:r>
                          </w:p>
                          <w:p w:rsidR="00EF6087" w:rsidRPr="00EF6087" w:rsidRDefault="004B2BA6" w:rsidP="00EF6087">
                            <w:pPr>
                              <w:pStyle w:val="NoSpacing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hyperlink r:id="rId15" w:history="1">
                              <w:r w:rsidR="00EF6087" w:rsidRPr="00EF6087">
                                <w:rPr>
                                  <w:rStyle w:val="Hyperlink"/>
                                  <w:b/>
                                  <w:color w:val="0070C0"/>
                                  <w:sz w:val="36"/>
                                  <w:szCs w:val="36"/>
                                  <w:u w:val="none"/>
                                </w:rPr>
                                <w:t>Tel:-</w:t>
                              </w:r>
                            </w:hyperlink>
                            <w:r w:rsidR="00EF6087" w:rsidRPr="00EF6087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01843 298 033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3" type="#_x0000_t202" style="position:absolute;margin-left:200.25pt;margin-top:8.9pt;width:294.75pt;height:4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" filled="f" stroked="f" strokeweight=".5pt">
                <v:textbox>
                  <w:txbxContent>
                    <w:p w:rsidR="00EF6087" w:rsidRPr="00EF6087" w:rsidRDefault="00EF6087" w:rsidP="00EF6087">
                      <w:pPr>
                        <w:pStyle w:val="NoSpacing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EF6087">
                        <w:rPr>
                          <w:b/>
                          <w:color w:val="0070C0"/>
                          <w:sz w:val="36"/>
                          <w:szCs w:val="36"/>
                        </w:rPr>
                        <w:t>Scaffolding</w:t>
                      </w:r>
                    </w:p>
                    <w:p w:rsidR="00EF6087" w:rsidRPr="00EF6087" w:rsidRDefault="00EF6087" w:rsidP="00EF6087">
                      <w:pPr>
                        <w:pStyle w:val="NoSpacing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hyperlink r:id="rId16" w:history="1">
                        <w:r w:rsidRPr="00EF6087">
                          <w:rPr>
                            <w:rStyle w:val="Hyperlink"/>
                            <w:b/>
                            <w:color w:val="0070C0"/>
                            <w:sz w:val="36"/>
                            <w:szCs w:val="36"/>
                            <w:u w:val="none"/>
                          </w:rPr>
                          <w:t>Tel:-</w:t>
                        </w:r>
                      </w:hyperlink>
                      <w:r w:rsidRPr="00EF6087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01843 298 033</w:t>
                      </w:r>
                    </w:p>
                  </w:txbxContent>
                </v:textbox>
              </v:shape>
            </w:pict>
          </mc:Fallback>
        </mc:AlternateContent>
      </w:r>
      <w:r w:rsidR="007639FF" w:rsidRPr="007639FF">
        <w:rPr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35B2C" wp14:editId="756D8970">
                <wp:simplePos x="0" y="0"/>
                <wp:positionH relativeFrom="column">
                  <wp:posOffset>171450</wp:posOffset>
                </wp:positionH>
                <wp:positionV relativeFrom="paragraph">
                  <wp:posOffset>-1270</wp:posOffset>
                </wp:positionV>
                <wp:extent cx="6276975" cy="8001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9FF" w:rsidRDefault="00EF6087" w:rsidP="007639F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8BA1BD" wp14:editId="26C8A9F3">
                                  <wp:extent cx="1775460" cy="659130"/>
                                  <wp:effectExtent l="0" t="0" r="0" b="762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5460" cy="65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.5pt;margin-top:-.1pt;width:494.2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">
                <v:textbox>
                  <w:txbxContent>
                    <w:p w:rsidR="007639FF" w:rsidRDefault="00EF6087" w:rsidP="007639F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8BA1BD" wp14:editId="26C8A9F3">
                            <wp:extent cx="1775460" cy="659130"/>
                            <wp:effectExtent l="0" t="0" r="0" b="762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5460" cy="65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Default="00EF6087" w:rsidP="007639FF">
      <w:pPr>
        <w:pStyle w:val="NoSpacing"/>
        <w:rPr>
          <w:noProof/>
          <w:lang w:eastAsia="en-GB"/>
        </w:rPr>
      </w:pPr>
      <w:r>
        <w:rPr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FA837C" wp14:editId="36930E47">
                <wp:simplePos x="0" y="0"/>
                <wp:positionH relativeFrom="column">
                  <wp:posOffset>2486025</wp:posOffset>
                </wp:positionH>
                <wp:positionV relativeFrom="paragraph">
                  <wp:posOffset>156210</wp:posOffset>
                </wp:positionV>
                <wp:extent cx="3800475" cy="61912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087" w:rsidRPr="00EF6087" w:rsidRDefault="00EF6087" w:rsidP="00EF6087">
                            <w:pPr>
                              <w:pStyle w:val="NoSpacing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F6087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Painting and Decorating</w:t>
                            </w:r>
                          </w:p>
                          <w:p w:rsidR="00EF6087" w:rsidRPr="00EF6087" w:rsidRDefault="00EF6087" w:rsidP="00EF6087">
                            <w:pPr>
                              <w:pStyle w:val="NoSpacing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F6087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Tel:- 01634 238 716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195.75pt;margin-top:12.3pt;width:299.25pt;height:4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" fillcolor="white [3201]" stroked="f" strokeweight=".5pt">
                <v:textbox>
                  <w:txbxContent>
                    <w:p w:rsidR="00EF6087" w:rsidRPr="00EF6087" w:rsidRDefault="00EF6087" w:rsidP="00EF6087">
                      <w:pPr>
                        <w:pStyle w:val="NoSpacing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EF6087">
                        <w:rPr>
                          <w:b/>
                          <w:color w:val="0070C0"/>
                          <w:sz w:val="36"/>
                          <w:szCs w:val="36"/>
                        </w:rPr>
                        <w:t>Painting and Decorating</w:t>
                      </w:r>
                    </w:p>
                    <w:p w:rsidR="00EF6087" w:rsidRPr="00EF6087" w:rsidRDefault="00EF6087" w:rsidP="00EF6087">
                      <w:pPr>
                        <w:pStyle w:val="NoSpacing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EF6087">
                        <w:rPr>
                          <w:b/>
                          <w:color w:val="0070C0"/>
                          <w:sz w:val="36"/>
                          <w:szCs w:val="36"/>
                        </w:rPr>
                        <w:t>Tel</w:t>
                      </w:r>
                      <w:proofErr w:type="gramStart"/>
                      <w:r w:rsidRPr="00EF6087">
                        <w:rPr>
                          <w:b/>
                          <w:color w:val="0070C0"/>
                          <w:sz w:val="36"/>
                          <w:szCs w:val="36"/>
                        </w:rPr>
                        <w:t>:-</w:t>
                      </w:r>
                      <w:proofErr w:type="gramEnd"/>
                      <w:r w:rsidRPr="00EF6087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01634 238 716</w:t>
                      </w:r>
                    </w:p>
                  </w:txbxContent>
                </v:textbox>
              </v:shape>
            </w:pict>
          </mc:Fallback>
        </mc:AlternateContent>
      </w:r>
      <w:r w:rsidRPr="007639FF">
        <w:rPr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5EA0D" wp14:editId="3520CA38">
                <wp:simplePos x="0" y="0"/>
                <wp:positionH relativeFrom="column">
                  <wp:posOffset>171450</wp:posOffset>
                </wp:positionH>
                <wp:positionV relativeFrom="paragraph">
                  <wp:posOffset>4445</wp:posOffset>
                </wp:positionV>
                <wp:extent cx="6276975" cy="8953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087" w:rsidRPr="00EF6087" w:rsidRDefault="00EF6087" w:rsidP="00EF6087">
                            <w:pPr>
                              <w:pStyle w:val="NoSpacing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F608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Dennington </w:t>
                            </w:r>
                          </w:p>
                          <w:p w:rsidR="00EF6087" w:rsidRPr="00EF6087" w:rsidRDefault="00EF6087" w:rsidP="00EF6087">
                            <w:pPr>
                              <w:pStyle w:val="NoSpacing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F6087">
                              <w:rPr>
                                <w:b/>
                                <w:sz w:val="48"/>
                                <w:szCs w:val="48"/>
                              </w:rPr>
                              <w:t>Decorators</w:t>
                            </w:r>
                          </w:p>
                          <w:p w:rsidR="007639FF" w:rsidRDefault="007639FF" w:rsidP="007639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.5pt;margin-top:.35pt;width:494.2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zq3JgIAAEs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">
                <v:textbox>
                  <w:txbxContent>
                    <w:p w:rsidR="00EF6087" w:rsidRPr="00EF6087" w:rsidRDefault="00EF6087" w:rsidP="00EF6087">
                      <w:pPr>
                        <w:pStyle w:val="NoSpacing"/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EF6087">
                        <w:rPr>
                          <w:b/>
                          <w:sz w:val="48"/>
                          <w:szCs w:val="48"/>
                        </w:rPr>
                        <w:t>Dennington</w:t>
                      </w:r>
                      <w:proofErr w:type="spellEnd"/>
                      <w:r w:rsidRPr="00EF6087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EF6087" w:rsidRPr="00EF6087" w:rsidRDefault="00EF6087" w:rsidP="00EF6087">
                      <w:pPr>
                        <w:pStyle w:val="NoSpacing"/>
                        <w:rPr>
                          <w:b/>
                          <w:sz w:val="48"/>
                          <w:szCs w:val="48"/>
                        </w:rPr>
                      </w:pPr>
                      <w:r w:rsidRPr="00EF6087">
                        <w:rPr>
                          <w:b/>
                          <w:sz w:val="48"/>
                          <w:szCs w:val="48"/>
                        </w:rPr>
                        <w:t>Decorators</w:t>
                      </w:r>
                    </w:p>
                    <w:p w:rsidR="007639FF" w:rsidRDefault="007639FF" w:rsidP="007639FF"/>
                  </w:txbxContent>
                </v:textbox>
              </v:shape>
            </w:pict>
          </mc:Fallback>
        </mc:AlternateContent>
      </w: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Default="00647D91" w:rsidP="007639FF">
      <w:pPr>
        <w:pStyle w:val="NoSpacing"/>
        <w:rPr>
          <w:noProof/>
          <w:lang w:eastAsia="en-GB"/>
        </w:rPr>
      </w:pPr>
      <w:r w:rsidRPr="007639FF">
        <w:rPr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A8730" wp14:editId="779103B1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6276975" cy="9334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9FF" w:rsidRDefault="00EF6087" w:rsidP="007639FF">
                            <w:r>
                              <w:rPr>
                                <w:rFonts w:ascii="Times" w:eastAsia="Times New Roman" w:hAnsi="Times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71A50B82" wp14:editId="63B7746F">
                                  <wp:extent cx="1488440" cy="956945"/>
                                  <wp:effectExtent l="0" t="0" r="0" b="0"/>
                                  <wp:docPr id="25" name="Picture 25" descr="http://www.andypriordesign.co.uk/client-logos/MEB-Electric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andypriordesign.co.uk/client-logos/MEB-Electric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8440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.5pt;margin-top:1.5pt;width:494.2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">
                <v:textbox>
                  <w:txbxContent>
                    <w:p w:rsidR="007639FF" w:rsidRDefault="00EF6087" w:rsidP="007639FF">
                      <w:r>
                        <w:rPr>
                          <w:rFonts w:ascii="Times" w:eastAsia="Times New Roman" w:hAnsi="Times"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71A50B82" wp14:editId="63B7746F">
                            <wp:extent cx="1488440" cy="956945"/>
                            <wp:effectExtent l="0" t="0" r="0" b="0"/>
                            <wp:docPr id="25" name="Picture 25" descr="http://www.andypriordesign.co.uk/client-logos/MEB-Electric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andypriordesign.co.uk/client-logos/MEB-Electric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8440" cy="956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6087">
        <w:rPr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AABDC" wp14:editId="177FE96C">
                <wp:simplePos x="0" y="0"/>
                <wp:positionH relativeFrom="column">
                  <wp:posOffset>2486025</wp:posOffset>
                </wp:positionH>
                <wp:positionV relativeFrom="paragraph">
                  <wp:posOffset>133985</wp:posOffset>
                </wp:positionV>
                <wp:extent cx="3667125" cy="6953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087" w:rsidRPr="00647D91" w:rsidRDefault="00647D91" w:rsidP="00EF6087">
                            <w:pPr>
                              <w:pStyle w:val="NoSpacing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47D91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Plumbing and Electrics</w:t>
                            </w:r>
                          </w:p>
                          <w:p w:rsidR="00647D91" w:rsidRPr="00647D91" w:rsidRDefault="004B2BA6" w:rsidP="00EF6087">
                            <w:pPr>
                              <w:pStyle w:val="NoSpacing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hyperlink r:id="rId21" w:history="1">
                              <w:r w:rsidR="00647D91" w:rsidRPr="00647D91">
                                <w:rPr>
                                  <w:rStyle w:val="Hyperlink"/>
                                  <w:b/>
                                  <w:color w:val="0070C0"/>
                                  <w:sz w:val="36"/>
                                  <w:szCs w:val="36"/>
                                  <w:u w:val="none"/>
                                </w:rPr>
                                <w:t>Tel:-</w:t>
                              </w:r>
                            </w:hyperlink>
                            <w:r w:rsidR="00647D91" w:rsidRPr="00647D91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47D91" w:rsidRPr="00647D91">
                              <w:rPr>
                                <w:rFonts w:eastAsia="Times New Roman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01795 438058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8" type="#_x0000_t202" style="position:absolute;margin-left:195.75pt;margin-top:10.55pt;width:288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" fillcolor="white [3201]" stroked="f" strokeweight=".5pt">
                <v:textbox>
                  <w:txbxContent>
                    <w:p w:rsidR="00EF6087" w:rsidRPr="00647D91" w:rsidRDefault="00647D91" w:rsidP="00EF6087">
                      <w:pPr>
                        <w:pStyle w:val="NoSpacing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647D91">
                        <w:rPr>
                          <w:b/>
                          <w:color w:val="0070C0"/>
                          <w:sz w:val="36"/>
                          <w:szCs w:val="36"/>
                        </w:rPr>
                        <w:t>Plumbing and Electrics</w:t>
                      </w:r>
                    </w:p>
                    <w:p w:rsidR="00647D91" w:rsidRPr="00647D91" w:rsidRDefault="00647D91" w:rsidP="00EF6087">
                      <w:pPr>
                        <w:pStyle w:val="NoSpacing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hyperlink r:id="rId22" w:history="1">
                        <w:r w:rsidRPr="00647D91">
                          <w:rPr>
                            <w:rStyle w:val="Hyperlink"/>
                            <w:b/>
                            <w:color w:val="0070C0"/>
                            <w:sz w:val="36"/>
                            <w:szCs w:val="36"/>
                            <w:u w:val="none"/>
                          </w:rPr>
                          <w:t>Tel:-</w:t>
                        </w:r>
                      </w:hyperlink>
                      <w:r w:rsidRPr="00647D91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Pr="00647D91">
                        <w:rPr>
                          <w:rFonts w:eastAsia="Times New Roman" w:cs="Arial"/>
                          <w:b/>
                          <w:color w:val="0070C0"/>
                          <w:sz w:val="36"/>
                          <w:szCs w:val="36"/>
                        </w:rPr>
                        <w:t>01795 438058</w:t>
                      </w:r>
                    </w:p>
                  </w:txbxContent>
                </v:textbox>
              </v:shape>
            </w:pict>
          </mc:Fallback>
        </mc:AlternateContent>
      </w: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7639FF" w:rsidRDefault="007639FF" w:rsidP="007639FF">
      <w:pPr>
        <w:pStyle w:val="NoSpacing"/>
        <w:rPr>
          <w:noProof/>
          <w:lang w:eastAsia="en-GB"/>
        </w:rPr>
      </w:pPr>
    </w:p>
    <w:p w:rsidR="00647D91" w:rsidRDefault="00647D91" w:rsidP="007639FF">
      <w:pPr>
        <w:pStyle w:val="NoSpacing"/>
        <w:rPr>
          <w:noProof/>
          <w:lang w:eastAsia="en-GB"/>
        </w:rPr>
      </w:pPr>
    </w:p>
    <w:p w:rsidR="007639FF" w:rsidRPr="00647D91" w:rsidRDefault="007639FF" w:rsidP="00EF6087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7E743DE" wp14:editId="0E236F46">
            <wp:extent cx="747061" cy="6572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71" cy="65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</w:t>
      </w:r>
      <w:r w:rsidR="00EF6087">
        <w:rPr>
          <w:noProof/>
          <w:lang w:eastAsia="en-GB"/>
        </w:rPr>
        <w:t xml:space="preserve">                                                          </w:t>
      </w:r>
      <w:r w:rsidR="00647D91">
        <w:rPr>
          <w:noProof/>
          <w:lang w:eastAsia="en-GB"/>
        </w:rPr>
        <w:t xml:space="preserve">    </w:t>
      </w:r>
      <w:r w:rsidR="00EF6087">
        <w:rPr>
          <w:noProof/>
          <w:lang w:eastAsia="en-GB"/>
        </w:rPr>
        <w:t xml:space="preserve">     </w:t>
      </w:r>
      <w:r>
        <w:rPr>
          <w:noProof/>
          <w:lang w:eastAsia="en-GB"/>
        </w:rPr>
        <w:t xml:space="preserve">     </w:t>
      </w:r>
      <w:r w:rsidR="00647D91">
        <w:rPr>
          <w:noProof/>
          <w:lang w:eastAsia="en-GB"/>
        </w:rPr>
        <w:t xml:space="preserve">                             </w:t>
      </w:r>
      <w:r>
        <w:rPr>
          <w:noProof/>
          <w:lang w:eastAsia="en-GB"/>
        </w:rPr>
        <w:t xml:space="preserve">   </w:t>
      </w:r>
      <w:r w:rsidR="00EF6087">
        <w:rPr>
          <w:noProof/>
          <w:lang w:eastAsia="en-GB"/>
        </w:rPr>
        <w:drawing>
          <wp:inline distT="0" distB="0" distL="0" distR="0" wp14:anchorId="13182742" wp14:editId="20A6D197">
            <wp:extent cx="1585704" cy="6762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704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9FF" w:rsidRPr="00647D91" w:rsidSect="00763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FF"/>
    <w:rsid w:val="00053921"/>
    <w:rsid w:val="001E51B4"/>
    <w:rsid w:val="004B2BA6"/>
    <w:rsid w:val="00647D91"/>
    <w:rsid w:val="007639FF"/>
    <w:rsid w:val="00EA7D57"/>
    <w:rsid w:val="00E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39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6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39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6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Tel:-" TargetMode="External"/><Relationship Id="rId18" Type="http://schemas.openxmlformats.org/officeDocument/2006/relationships/image" Target="media/image4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Tel:-" TargetMode="External"/><Relationship Id="rId7" Type="http://schemas.openxmlformats.org/officeDocument/2006/relationships/hyperlink" Target="http://www.ohob.com/index.html" TargetMode="External"/><Relationship Id="rId12" Type="http://schemas.openxmlformats.org/officeDocument/2006/relationships/image" Target="media/image30.jpe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Tel:-" TargetMode="External"/><Relationship Id="rId20" Type="http://schemas.openxmlformats.org/officeDocument/2006/relationships/image" Target="media/image50.jpeg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3.jpeg"/><Relationship Id="rId24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Tel:-" TargetMode="External"/><Relationship Id="rId23" Type="http://schemas.openxmlformats.org/officeDocument/2006/relationships/image" Target="media/image6.png"/><Relationship Id="rId10" Type="http://schemas.openxmlformats.org/officeDocument/2006/relationships/image" Target="media/image20.pn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ohob.com/index.html" TargetMode="External"/><Relationship Id="rId14" Type="http://schemas.openxmlformats.org/officeDocument/2006/relationships/hyperlink" Target="Tel:-" TargetMode="External"/><Relationship Id="rId22" Type="http://schemas.openxmlformats.org/officeDocument/2006/relationships/hyperlink" Target="Tel: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DD130A62</Template>
  <TotalTime>0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 IT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Crampsie</dc:creator>
  <cp:lastModifiedBy>Annabel Weatherill</cp:lastModifiedBy>
  <cp:revision>2</cp:revision>
  <dcterms:created xsi:type="dcterms:W3CDTF">2015-09-10T09:08:00Z</dcterms:created>
  <dcterms:modified xsi:type="dcterms:W3CDTF">2015-09-10T09:08:00Z</dcterms:modified>
</cp:coreProperties>
</file>